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763"/>
      </w:tblGrid>
      <w:tr w:rsidR="009018FF" w:rsidRPr="00E46896" w14:paraId="64C55DCD" w14:textId="77777777" w:rsidTr="00A51ECA">
        <w:tc>
          <w:tcPr>
            <w:tcW w:w="10763" w:type="dxa"/>
            <w:shd w:val="clear" w:color="auto" w:fill="FFB81C"/>
          </w:tcPr>
          <w:p w14:paraId="42B9963C" w14:textId="77777777" w:rsidR="009018FF" w:rsidRPr="00E46896" w:rsidRDefault="00E46896" w:rsidP="009018FF">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Dades sol·licitant. IMPORTANT:</w:t>
            </w:r>
            <w:r w:rsidRPr="00E46896">
              <w:rPr>
                <w:rFonts w:ascii="Arial" w:hAnsi="Arial" w:cs="Arial"/>
                <w:sz w:val="18"/>
                <w:szCs w:val="18"/>
                <w:lang w:val="ca-ES"/>
              </w:rPr>
              <w:t xml:space="preserve"> si vostè està entre els obligats a relacionar-se amb l’Administració de manera electrònica </w:t>
            </w:r>
            <w:r w:rsidRPr="00E46896">
              <w:rPr>
                <w:rFonts w:ascii="Arial" w:hAnsi="Arial" w:cs="Arial"/>
                <w:i/>
                <w:sz w:val="18"/>
                <w:szCs w:val="18"/>
                <w:lang w:val="ca-ES"/>
              </w:rPr>
              <w:t>(1)</w:t>
            </w:r>
            <w:r w:rsidRPr="00E46896">
              <w:rPr>
                <w:rFonts w:ascii="Arial" w:hAnsi="Arial" w:cs="Arial"/>
                <w:sz w:val="18"/>
                <w:szCs w:val="18"/>
                <w:lang w:val="ca-ES"/>
              </w:rPr>
              <w:t xml:space="preserve"> la presentació de sol·licituds, instàncies i comunicacions a l’Administració haurà de realitzar-se mitjançant el registre electrònic (</w:t>
            </w:r>
            <w:hyperlink r:id="rId7" w:history="1">
              <w:r w:rsidRPr="00E46896">
                <w:rPr>
                  <w:rStyle w:val="Hipervnculo"/>
                  <w:rFonts w:ascii="Arial" w:hAnsi="Arial" w:cs="Arial"/>
                  <w:sz w:val="18"/>
                  <w:szCs w:val="18"/>
                  <w:lang w:val="ca-ES"/>
                </w:rPr>
                <w:t>https://seue.santllorenc.es/ca/sobre-el-registre-electronic</w:t>
              </w:r>
            </w:hyperlink>
            <w:r w:rsidRPr="00E46896">
              <w:rPr>
                <w:rFonts w:ascii="Arial" w:hAnsi="Arial" w:cs="Arial"/>
                <w:sz w:val="18"/>
                <w:szCs w:val="18"/>
                <w:lang w:val="ca-ES"/>
              </w:rPr>
              <w:t xml:space="preserve">) i, de presentar-ho presencialment, </w:t>
            </w:r>
            <w:r w:rsidRPr="00E46896">
              <w:rPr>
                <w:rFonts w:ascii="Arial" w:hAnsi="Arial" w:cs="Arial"/>
                <w:b/>
                <w:sz w:val="18"/>
                <w:szCs w:val="18"/>
                <w:lang w:val="ca-ES"/>
              </w:rPr>
              <w:t>serà requerit per a que procedeixi a la esmena mitjançant la presentació electrònica. A aquests efectes es considerarà com a data de presentació aquella en la qual s’hagi realitzat l’esmena.</w:t>
            </w:r>
          </w:p>
        </w:tc>
      </w:tr>
      <w:tr w:rsidR="009018FF" w:rsidRPr="00E46896" w14:paraId="6B3F97FE" w14:textId="77777777" w:rsidTr="009018FF">
        <w:tc>
          <w:tcPr>
            <w:tcW w:w="10763" w:type="dxa"/>
          </w:tcPr>
          <w:p w14:paraId="02AC71CB" w14:textId="77777777" w:rsidR="009018FF" w:rsidRPr="00E46896" w:rsidRDefault="00735E23" w:rsidP="009018FF">
            <w:pPr>
              <w:rPr>
                <w:rFonts w:ascii="Arial" w:hAnsi="Arial" w:cs="Arial"/>
                <w:sz w:val="18"/>
                <w:szCs w:val="18"/>
                <w:lang w:val="ca-ES"/>
              </w:rPr>
            </w:pPr>
            <w:r w:rsidRPr="00E46896">
              <w:rPr>
                <w:rFonts w:ascii="Arial" w:hAnsi="Arial" w:cs="Arial"/>
                <w:b/>
                <w:sz w:val="18"/>
                <w:szCs w:val="18"/>
                <w:lang w:val="ca-ES"/>
              </w:rPr>
              <w:t>Nom o raó social:</w:t>
            </w:r>
            <w:r w:rsidRPr="00E46896">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A3A070CBC183436CA059982C4EA68E0F"/>
                </w:placeholder>
                <w:showingPlcHdr/>
                <w:text/>
              </w:sdtPr>
              <w:sdtEndPr/>
              <w:sdtContent>
                <w:r w:rsidRPr="00E46896">
                  <w:rPr>
                    <w:rFonts w:ascii="Arial" w:hAnsi="Arial" w:cs="Arial"/>
                    <w:sz w:val="18"/>
                    <w:szCs w:val="18"/>
                    <w:highlight w:val="lightGray"/>
                    <w:lang w:val="ca-ES"/>
                  </w:rPr>
                  <w:t>faci clic aquí per escriure</w:t>
                </w:r>
              </w:sdtContent>
            </w:sdt>
          </w:p>
          <w:p w14:paraId="2C9636F0" w14:textId="77777777" w:rsidR="00735E23" w:rsidRPr="00E46896" w:rsidRDefault="00735E23" w:rsidP="009018FF">
            <w:pPr>
              <w:rPr>
                <w:rFonts w:ascii="Arial" w:hAnsi="Arial" w:cs="Arial"/>
                <w:sz w:val="18"/>
                <w:szCs w:val="18"/>
                <w:lang w:val="ca-ES"/>
              </w:rPr>
            </w:pPr>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672EC971DB0049028533712D8AB4B1F8"/>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AF47DCC7E03C46CEB16E7A1590BEA9FB"/>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19C665E4" w14:textId="4C32F011" w:rsidR="00191259" w:rsidRPr="00E46896" w:rsidRDefault="00C771EF" w:rsidP="009018FF">
            <w:pPr>
              <w:rPr>
                <w:rFonts w:ascii="Arial" w:hAnsi="Arial" w:cs="Arial"/>
                <w:lang w:val="ca-ES"/>
              </w:rPr>
            </w:pPr>
            <w:r>
              <w:rPr>
                <w:rFonts w:ascii="Arial" w:hAnsi="Arial" w:cs="Arial"/>
                <w:b/>
                <w:sz w:val="18"/>
                <w:szCs w:val="18"/>
                <w:lang w:val="ca-ES"/>
              </w:rPr>
              <w:t>N</w:t>
            </w:r>
            <w:r w:rsidR="00735E23" w:rsidRPr="00E46896">
              <w:rPr>
                <w:rFonts w:ascii="Arial" w:hAnsi="Arial" w:cs="Arial"/>
                <w:b/>
                <w:sz w:val="18"/>
                <w:szCs w:val="18"/>
                <w:lang w:val="ca-ES"/>
              </w:rPr>
              <w:t>if/nie/cif:</w:t>
            </w:r>
            <w:r w:rsidR="00735E23"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87238D9923D04FA6B7362B53B3A381CE"/>
                </w:placeholder>
                <w:showingPlcHdr/>
                <w:text/>
              </w:sdtPr>
              <w:sdtEndPr/>
              <w:sdtContent>
                <w:r w:rsidR="00C44212" w:rsidRPr="00E46896">
                  <w:rPr>
                    <w:rFonts w:ascii="Arial" w:hAnsi="Arial" w:cs="Arial"/>
                    <w:sz w:val="18"/>
                    <w:szCs w:val="18"/>
                    <w:highlight w:val="lightGray"/>
                    <w:lang w:val="ca-ES"/>
                  </w:rPr>
                  <w:t>faci clic aquí per escriure</w:t>
                </w:r>
              </w:sdtContent>
            </w:sdt>
          </w:p>
        </w:tc>
      </w:tr>
    </w:tbl>
    <w:p w14:paraId="01B6E603" w14:textId="77777777" w:rsidR="0083180A" w:rsidRPr="00E46896" w:rsidRDefault="0083180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E46896" w14:paraId="5A440F63" w14:textId="77777777" w:rsidTr="00A51ECA">
        <w:tc>
          <w:tcPr>
            <w:tcW w:w="10763" w:type="dxa"/>
            <w:shd w:val="clear" w:color="auto" w:fill="FFB81C"/>
          </w:tcPr>
          <w:p w14:paraId="60A2A295" w14:textId="77777777" w:rsidR="009018FF" w:rsidRPr="00E46896" w:rsidRDefault="009018FF" w:rsidP="009018FF">
            <w:pPr>
              <w:pStyle w:val="Prrafodelista"/>
              <w:numPr>
                <w:ilvl w:val="0"/>
                <w:numId w:val="1"/>
              </w:numPr>
              <w:jc w:val="both"/>
              <w:rPr>
                <w:rFonts w:ascii="Arial" w:hAnsi="Arial" w:cs="Arial"/>
                <w:sz w:val="18"/>
                <w:szCs w:val="18"/>
                <w:lang w:val="ca-ES"/>
              </w:rPr>
            </w:pPr>
            <w:bookmarkStart w:id="0" w:name="OLE_LINK2"/>
            <w:r w:rsidRPr="00E46896">
              <w:rPr>
                <w:rFonts w:ascii="Arial" w:hAnsi="Arial" w:cs="Arial"/>
                <w:b/>
                <w:sz w:val="18"/>
                <w:szCs w:val="18"/>
                <w:lang w:val="ca-ES"/>
              </w:rPr>
              <w:t>Dades representant</w:t>
            </w:r>
            <w:r w:rsidRPr="00E46896">
              <w:rPr>
                <w:rFonts w:ascii="Arial" w:hAnsi="Arial" w:cs="Arial"/>
                <w:sz w:val="18"/>
                <w:szCs w:val="18"/>
                <w:lang w:val="ca-ES"/>
              </w:rPr>
              <w:t xml:space="preserve"> (en cas de </w:t>
            </w:r>
            <w:r w:rsidR="00E46896" w:rsidRPr="00E46896">
              <w:rPr>
                <w:rFonts w:ascii="Arial" w:hAnsi="Arial" w:cs="Arial"/>
                <w:sz w:val="18"/>
                <w:szCs w:val="18"/>
                <w:lang w:val="ca-ES"/>
              </w:rPr>
              <w:t>presentació</w:t>
            </w:r>
            <w:r w:rsidRPr="00E46896">
              <w:rPr>
                <w:rFonts w:ascii="Arial" w:hAnsi="Arial" w:cs="Arial"/>
                <w:sz w:val="18"/>
                <w:szCs w:val="18"/>
                <w:lang w:val="ca-ES"/>
              </w:rPr>
              <w:t xml:space="preserve"> per part del representant haurà d’aportar documentació acreditativa de la representació). Si actua en nom d’un obligat a relacionar-se </w:t>
            </w:r>
            <w:r w:rsidRPr="00E46896">
              <w:rPr>
                <w:rFonts w:ascii="Arial" w:hAnsi="Arial" w:cs="Arial"/>
                <w:i/>
                <w:sz w:val="18"/>
                <w:szCs w:val="18"/>
                <w:lang w:val="ca-ES"/>
              </w:rPr>
              <w:t>(1)</w:t>
            </w:r>
            <w:r w:rsidRPr="00E46896">
              <w:rPr>
                <w:rFonts w:ascii="Arial" w:hAnsi="Arial" w:cs="Arial"/>
                <w:sz w:val="18"/>
                <w:szCs w:val="18"/>
                <w:lang w:val="ca-ES"/>
              </w:rPr>
              <w:t xml:space="preserve"> haurà d’atenir-se al que es disposa en el punt 1 d’aquest formulari.</w:t>
            </w:r>
          </w:p>
        </w:tc>
      </w:tr>
      <w:tr w:rsidR="009018FF" w:rsidRPr="00E46896" w14:paraId="761723F3" w14:textId="77777777" w:rsidTr="009018FF">
        <w:tc>
          <w:tcPr>
            <w:tcW w:w="10763" w:type="dxa"/>
          </w:tcPr>
          <w:p w14:paraId="000F30F8" w14:textId="77777777" w:rsidR="00426838" w:rsidRPr="00E46896" w:rsidRDefault="00735E23" w:rsidP="009018FF">
            <w:pPr>
              <w:rPr>
                <w:rFonts w:ascii="Arial" w:hAnsi="Arial" w:cs="Arial"/>
                <w:sz w:val="18"/>
                <w:szCs w:val="18"/>
                <w:lang w:val="ca-ES"/>
              </w:rPr>
            </w:pPr>
            <w:r w:rsidRPr="00E46896">
              <w:rPr>
                <w:rFonts w:ascii="Arial" w:hAnsi="Arial" w:cs="Arial"/>
                <w:b/>
                <w:sz w:val="18"/>
                <w:szCs w:val="18"/>
                <w:lang w:val="ca-ES"/>
              </w:rPr>
              <w:t>Nom:</w:t>
            </w:r>
            <w:r w:rsidRPr="00E46896">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31968F09BCC84D06BB2147C66C8E2D64"/>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90AD82244DB34E2AAB0F1FBE4081ACE4"/>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4BC2A98432594CF985E1238534FFA7E5"/>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61D65210" w14:textId="77777777" w:rsidR="009018FF" w:rsidRPr="00E46896" w:rsidRDefault="00735E23" w:rsidP="009018FF">
            <w:pPr>
              <w:rPr>
                <w:rFonts w:ascii="Arial" w:hAnsi="Arial" w:cs="Arial"/>
                <w:lang w:val="ca-ES"/>
              </w:rPr>
            </w:pPr>
            <w:r w:rsidRPr="00E46896">
              <w:rPr>
                <w:rFonts w:ascii="Arial" w:hAnsi="Arial" w:cs="Arial"/>
                <w:b/>
                <w:sz w:val="18"/>
                <w:szCs w:val="18"/>
                <w:lang w:val="ca-ES"/>
              </w:rPr>
              <w:t>Nif/nie:</w:t>
            </w:r>
            <w:r w:rsidRPr="00E46896">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5CB8CD66F70041DAA694B75F25569637"/>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Relació amb el sol·licitant:</w:t>
            </w:r>
            <w:r w:rsidRPr="00E46896">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239528691"/>
                <w:placeholder>
                  <w:docPart w:val="A7DE636BE68641328EC2C3E855183E80"/>
                </w:placeholder>
                <w:showingPlcHdr/>
                <w:text/>
              </w:sdtPr>
              <w:sdtEndPr/>
              <w:sdtContent>
                <w:r w:rsidR="00C44212" w:rsidRPr="00E46896">
                  <w:rPr>
                    <w:rFonts w:ascii="Arial" w:hAnsi="Arial" w:cs="Arial"/>
                    <w:sz w:val="18"/>
                    <w:szCs w:val="18"/>
                    <w:highlight w:val="lightGray"/>
                    <w:lang w:val="ca-ES"/>
                  </w:rPr>
                  <w:t>faci clic aquí per escriure</w:t>
                </w:r>
              </w:sdtContent>
            </w:sdt>
          </w:p>
        </w:tc>
      </w:tr>
      <w:bookmarkEnd w:id="0"/>
    </w:tbl>
    <w:p w14:paraId="70CB1D95"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2405"/>
        <w:gridCol w:w="1843"/>
        <w:gridCol w:w="6515"/>
      </w:tblGrid>
      <w:tr w:rsidR="00770DAB" w:rsidRPr="00E46896" w14:paraId="58840314" w14:textId="77777777" w:rsidTr="00A51ECA">
        <w:tc>
          <w:tcPr>
            <w:tcW w:w="10763" w:type="dxa"/>
            <w:gridSpan w:val="3"/>
            <w:shd w:val="clear" w:color="auto" w:fill="FFB81C"/>
          </w:tcPr>
          <w:p w14:paraId="3B3AC428" w14:textId="77777777" w:rsidR="00770DAB" w:rsidRPr="00E46896" w:rsidRDefault="00770DAB" w:rsidP="00770DAB">
            <w:pPr>
              <w:pStyle w:val="Prrafodelista"/>
              <w:numPr>
                <w:ilvl w:val="0"/>
                <w:numId w:val="1"/>
              </w:numPr>
              <w:jc w:val="both"/>
              <w:rPr>
                <w:rFonts w:ascii="Arial" w:hAnsi="Arial" w:cs="Arial"/>
                <w:sz w:val="18"/>
                <w:szCs w:val="18"/>
                <w:lang w:val="ca-ES"/>
              </w:rPr>
            </w:pPr>
            <w:bookmarkStart w:id="1" w:name="OLE_LINK3"/>
            <w:r w:rsidRPr="00E46896">
              <w:rPr>
                <w:rFonts w:ascii="Arial" w:hAnsi="Arial" w:cs="Arial"/>
                <w:b/>
                <w:sz w:val="18"/>
                <w:szCs w:val="18"/>
                <w:lang w:val="ca-ES"/>
              </w:rPr>
              <w:t>Notificacions.</w:t>
            </w:r>
            <w:r w:rsidRPr="00E46896">
              <w:rPr>
                <w:rFonts w:ascii="Arial" w:hAnsi="Arial" w:cs="Arial"/>
                <w:sz w:val="18"/>
                <w:szCs w:val="18"/>
                <w:lang w:val="ca-ES"/>
              </w:rPr>
              <w:t xml:space="preserve"> Les notificacions per mitjans electrònics es practicaran obligatòriament i exclusivament, mitjançant compareixença a la seu </w:t>
            </w:r>
            <w:r w:rsidR="00E46896" w:rsidRPr="00E46896">
              <w:rPr>
                <w:rFonts w:ascii="Arial" w:hAnsi="Arial" w:cs="Arial"/>
                <w:sz w:val="18"/>
                <w:szCs w:val="18"/>
                <w:lang w:val="ca-ES"/>
              </w:rPr>
              <w:t>electrònica</w:t>
            </w:r>
            <w:r w:rsidRPr="00E46896">
              <w:rPr>
                <w:rFonts w:ascii="Arial" w:hAnsi="Arial" w:cs="Arial"/>
                <w:sz w:val="18"/>
                <w:szCs w:val="18"/>
                <w:lang w:val="ca-ES"/>
              </w:rPr>
              <w:t xml:space="preserve"> (</w:t>
            </w:r>
            <w:hyperlink r:id="rId8" w:history="1">
              <w:r w:rsidRPr="00E46896">
                <w:rPr>
                  <w:rStyle w:val="Hipervnculo"/>
                  <w:rFonts w:ascii="Arial" w:hAnsi="Arial" w:cs="Arial"/>
                  <w:sz w:val="18"/>
                  <w:szCs w:val="18"/>
                  <w:lang w:val="ca-ES"/>
                </w:rPr>
                <w:t>https://seue.santllorenc.es</w:t>
              </w:r>
            </w:hyperlink>
            <w:r w:rsidRPr="00E46896">
              <w:rPr>
                <w:rFonts w:ascii="Arial" w:hAnsi="Arial" w:cs="Arial"/>
                <w:sz w:val="18"/>
                <w:szCs w:val="18"/>
                <w:lang w:val="ca-ES"/>
              </w:rPr>
              <w:t xml:space="preserve">). </w:t>
            </w:r>
          </w:p>
        </w:tc>
      </w:tr>
      <w:tr w:rsidR="00426838" w:rsidRPr="00E46896" w14:paraId="611B3905" w14:textId="77777777" w:rsidTr="00181DEA">
        <w:tc>
          <w:tcPr>
            <w:tcW w:w="2405" w:type="dxa"/>
          </w:tcPr>
          <w:p w14:paraId="5B76FA38"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Canal de notificació:</w:t>
            </w:r>
          </w:p>
          <w:p w14:paraId="7E6A1C05" w14:textId="4FC356BF" w:rsidR="00426838" w:rsidRPr="00E46896" w:rsidRDefault="00C44212" w:rsidP="00C51625">
            <w:pPr>
              <w:rPr>
                <w:rFonts w:ascii="Arial" w:hAnsi="Arial" w:cs="Arial"/>
                <w:sz w:val="18"/>
                <w:szCs w:val="18"/>
                <w:lang w:val="ca-ES"/>
              </w:rPr>
            </w:pPr>
            <w:r w:rsidRPr="00E46896">
              <w:rPr>
                <w:rFonts w:ascii="Arial" w:hAnsi="Arial" w:cs="Arial"/>
                <w:sz w:val="18"/>
                <w:szCs w:val="18"/>
              </w:rPr>
              <w:object w:dxaOrig="225" w:dyaOrig="225" w14:anchorId="2253E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9" o:title=""/>
                </v:shape>
                <w:control r:id="rId10" w:name="OptionButton1" w:shapeid="_x0000_i1029"/>
              </w:object>
            </w:r>
            <w:r w:rsidRPr="00E46896">
              <w:rPr>
                <w:rFonts w:ascii="Arial" w:hAnsi="Arial" w:cs="Arial"/>
                <w:sz w:val="18"/>
                <w:szCs w:val="18"/>
              </w:rPr>
              <w:object w:dxaOrig="225" w:dyaOrig="225" w14:anchorId="090F5C53">
                <v:shape id="_x0000_i1031" type="#_x0000_t75" style="width:108pt;height:18pt" o:ole="">
                  <v:imagedata r:id="rId11" o:title=""/>
                </v:shape>
                <w:control r:id="rId12" w:name="OptionButton2" w:shapeid="_x0000_i1031"/>
              </w:object>
            </w:r>
          </w:p>
        </w:tc>
        <w:tc>
          <w:tcPr>
            <w:tcW w:w="1843" w:type="dxa"/>
          </w:tcPr>
          <w:p w14:paraId="47C1D850"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Vull rebre els avisos relatius a aquest tràmit per:</w:t>
            </w:r>
          </w:p>
          <w:p w14:paraId="72944F80" w14:textId="77777777" w:rsidR="00A51ECA" w:rsidRPr="00E46896" w:rsidRDefault="00A51ECA" w:rsidP="00C51625">
            <w:pPr>
              <w:rPr>
                <w:rFonts w:ascii="Arial" w:hAnsi="Arial" w:cs="Arial"/>
                <w:b/>
                <w:i/>
                <w:sz w:val="18"/>
                <w:szCs w:val="18"/>
                <w:lang w:val="ca-ES"/>
              </w:rPr>
            </w:pPr>
          </w:p>
          <w:p w14:paraId="3EBAC48E" w14:textId="77777777" w:rsidR="00A51ECA" w:rsidRPr="00E46896" w:rsidRDefault="00A51ECA" w:rsidP="00C51625">
            <w:pPr>
              <w:rPr>
                <w:rFonts w:ascii="Arial" w:hAnsi="Arial" w:cs="Arial"/>
                <w:b/>
                <w:i/>
                <w:sz w:val="18"/>
                <w:szCs w:val="18"/>
                <w:lang w:val="ca-ES"/>
              </w:rPr>
            </w:pPr>
          </w:p>
        </w:tc>
        <w:tc>
          <w:tcPr>
            <w:tcW w:w="6515" w:type="dxa"/>
          </w:tcPr>
          <w:p w14:paraId="1E135A86"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e-mail:</w:t>
            </w:r>
            <w:sdt>
              <w:sdtPr>
                <w:rPr>
                  <w:rFonts w:ascii="Arial" w:hAnsi="Arial" w:cs="Arial"/>
                  <w:sz w:val="18"/>
                  <w:szCs w:val="18"/>
                  <w:lang w:val="ca-ES"/>
                </w:rPr>
                <w:alias w:val="e-mail"/>
                <w:tag w:val="e-mail"/>
                <w:id w:val="1168134074"/>
                <w:placeholder>
                  <w:docPart w:val="012EBB4F86F5405981738334815496C0"/>
                </w:placeholder>
                <w:showingPlcHdr/>
                <w:text/>
              </w:sdtPr>
              <w:sdtEndPr/>
              <w:sdtContent>
                <w:r w:rsidRPr="00E46896">
                  <w:rPr>
                    <w:rFonts w:ascii="Arial" w:hAnsi="Arial" w:cs="Arial"/>
                    <w:sz w:val="18"/>
                    <w:szCs w:val="18"/>
                    <w:highlight w:val="lightGray"/>
                    <w:lang w:val="ca-ES"/>
                  </w:rPr>
                  <w:t>faci clic aquí per escriure</w:t>
                </w:r>
              </w:sdtContent>
            </w:sdt>
          </w:p>
          <w:p w14:paraId="67847F79"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sms al telf. mòbil:</w:t>
            </w:r>
            <w:r w:rsidRPr="00E46896">
              <w:rPr>
                <w:rFonts w:ascii="Arial" w:hAnsi="Arial" w:cs="Arial"/>
                <w:sz w:val="18"/>
                <w:szCs w:val="18"/>
                <w:lang w:val="ca-ES"/>
              </w:rPr>
              <w:t xml:space="preserve"> </w:t>
            </w:r>
            <w:sdt>
              <w:sdtPr>
                <w:rPr>
                  <w:rFonts w:ascii="Arial" w:hAnsi="Arial" w:cs="Arial"/>
                  <w:sz w:val="18"/>
                  <w:szCs w:val="18"/>
                  <w:lang w:val="ca-ES"/>
                </w:rPr>
                <w:alias w:val="sms al telf."/>
                <w:tag w:val="sms al telf."/>
                <w:id w:val="-434442457"/>
                <w:placeholder>
                  <w:docPart w:val="375A872CDFA34721A4424E2A2A33C68F"/>
                </w:placeholder>
                <w:showingPlcHdr/>
                <w:text/>
              </w:sdtPr>
              <w:sdtEndPr/>
              <w:sdtContent>
                <w:r w:rsidRPr="00E46896">
                  <w:rPr>
                    <w:rFonts w:ascii="Arial" w:hAnsi="Arial" w:cs="Arial"/>
                    <w:sz w:val="18"/>
                    <w:szCs w:val="18"/>
                    <w:highlight w:val="lightGray"/>
                    <w:lang w:val="ca-ES"/>
                  </w:rPr>
                  <w:t>faci clic aquí per escriure</w:t>
                </w:r>
              </w:sdtContent>
            </w:sdt>
          </w:p>
        </w:tc>
      </w:tr>
      <w:bookmarkEnd w:id="1"/>
    </w:tbl>
    <w:p w14:paraId="6C675C84" w14:textId="77777777" w:rsidR="00770DAB" w:rsidRPr="00E46896" w:rsidRDefault="00770DA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603DDCA0" w14:textId="77777777" w:rsidTr="00A51ECA">
        <w:tc>
          <w:tcPr>
            <w:tcW w:w="10763" w:type="dxa"/>
            <w:shd w:val="clear" w:color="auto" w:fill="FFB81C"/>
          </w:tcPr>
          <w:p w14:paraId="54551CC7" w14:textId="77777777" w:rsidR="00770DAB" w:rsidRPr="00E46896" w:rsidRDefault="00770DAB" w:rsidP="00C51625">
            <w:pPr>
              <w:pStyle w:val="Prrafodelista"/>
              <w:numPr>
                <w:ilvl w:val="0"/>
                <w:numId w:val="1"/>
              </w:numPr>
              <w:jc w:val="both"/>
              <w:rPr>
                <w:rFonts w:ascii="Arial" w:hAnsi="Arial" w:cs="Arial"/>
                <w:sz w:val="18"/>
                <w:szCs w:val="18"/>
                <w:lang w:val="ca-ES"/>
              </w:rPr>
            </w:pPr>
            <w:bookmarkStart w:id="2" w:name="OLE_LINK4"/>
            <w:r w:rsidRPr="00E46896">
              <w:rPr>
                <w:rFonts w:ascii="Arial" w:hAnsi="Arial" w:cs="Arial"/>
                <w:b/>
                <w:sz w:val="18"/>
                <w:szCs w:val="18"/>
                <w:lang w:val="ca-ES"/>
              </w:rPr>
              <w:t>Adreça postal a efectes de notificació</w:t>
            </w:r>
            <w:r w:rsidRPr="00E46896">
              <w:rPr>
                <w:rFonts w:ascii="Arial" w:hAnsi="Arial" w:cs="Arial"/>
                <w:sz w:val="18"/>
                <w:szCs w:val="18"/>
                <w:lang w:val="ca-ES"/>
              </w:rPr>
              <w:t xml:space="preserve"> (NOMÉS VÀLID PER A PERSONES NO OBLIGADES A NOTIFICACIÓ ELECTRÒNICA </w:t>
            </w:r>
            <w:r w:rsidRPr="00E46896">
              <w:rPr>
                <w:rFonts w:ascii="Arial" w:hAnsi="Arial" w:cs="Arial"/>
                <w:i/>
                <w:sz w:val="18"/>
                <w:szCs w:val="18"/>
                <w:lang w:val="ca-ES"/>
              </w:rPr>
              <w:t>(1</w:t>
            </w:r>
            <w:r w:rsidR="00E15912" w:rsidRPr="00E46896">
              <w:rPr>
                <w:rFonts w:ascii="Arial" w:hAnsi="Arial" w:cs="Arial"/>
                <w:sz w:val="18"/>
                <w:szCs w:val="18"/>
                <w:lang w:val="ca-ES"/>
              </w:rPr>
              <w:t>)</w:t>
            </w:r>
            <w:r w:rsidRPr="00E46896">
              <w:rPr>
                <w:rFonts w:ascii="Arial" w:hAnsi="Arial" w:cs="Arial"/>
                <w:sz w:val="18"/>
                <w:szCs w:val="18"/>
                <w:lang w:val="ca-ES"/>
              </w:rPr>
              <w:t xml:space="preserve">). </w:t>
            </w:r>
          </w:p>
        </w:tc>
      </w:tr>
      <w:tr w:rsidR="00770DAB" w:rsidRPr="00E46896" w14:paraId="67B9EA98" w14:textId="77777777" w:rsidTr="00C51625">
        <w:tc>
          <w:tcPr>
            <w:tcW w:w="10763" w:type="dxa"/>
          </w:tcPr>
          <w:p w14:paraId="4045DA44" w14:textId="77777777" w:rsidR="00770DAB" w:rsidRPr="00E46896" w:rsidRDefault="007C3D7E" w:rsidP="00C51625">
            <w:pPr>
              <w:rPr>
                <w:rFonts w:ascii="Arial" w:hAnsi="Arial" w:cs="Arial"/>
                <w:sz w:val="18"/>
                <w:szCs w:val="18"/>
                <w:lang w:val="ca-ES"/>
              </w:rPr>
            </w:pPr>
            <w:r w:rsidRPr="00E46896">
              <w:rPr>
                <w:rFonts w:ascii="Arial" w:hAnsi="Arial" w:cs="Arial"/>
                <w:b/>
                <w:sz w:val="18"/>
                <w:szCs w:val="18"/>
                <w:lang w:val="ca-ES"/>
              </w:rPr>
              <w:t>Nom carrer:</w:t>
            </w:r>
            <w:r w:rsidRPr="00E46896">
              <w:rPr>
                <w:rFonts w:ascii="Arial" w:hAnsi="Arial" w:cs="Arial"/>
                <w:sz w:val="18"/>
                <w:szCs w:val="18"/>
                <w:lang w:val="ca-ES"/>
              </w:rPr>
              <w:t xml:space="preserve"> </w:t>
            </w:r>
            <w:sdt>
              <w:sdtPr>
                <w:rPr>
                  <w:rFonts w:ascii="Arial" w:hAnsi="Arial" w:cs="Arial"/>
                  <w:sz w:val="18"/>
                  <w:szCs w:val="18"/>
                  <w:lang w:val="ca-ES"/>
                </w:rPr>
                <w:id w:val="-1812701918"/>
                <w:placeholder>
                  <w:docPart w:val="9099075C141A4A3F92EE42928CFEAD2E"/>
                </w:placeholder>
                <w:showingPlcHdr/>
                <w:text/>
              </w:sdtPr>
              <w:sdtEndPr/>
              <w:sdtContent>
                <w:r w:rsidR="00C51625"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n</w:t>
            </w:r>
            <w:r w:rsidR="00C51625" w:rsidRPr="00E46896">
              <w:rPr>
                <w:rFonts w:ascii="Arial" w:hAnsi="Arial" w:cs="Arial"/>
                <w:b/>
                <w:sz w:val="18"/>
                <w:szCs w:val="18"/>
                <w:lang w:val="ca-ES"/>
              </w:rPr>
              <w:t>úm.:</w:t>
            </w:r>
            <w:r w:rsidR="00C51625" w:rsidRPr="00E46896">
              <w:rPr>
                <w:rFonts w:ascii="Arial" w:hAnsi="Arial" w:cs="Arial"/>
                <w:sz w:val="18"/>
                <w:szCs w:val="18"/>
                <w:lang w:val="ca-ES"/>
              </w:rPr>
              <w:t xml:space="preserve"> </w:t>
            </w:r>
            <w:sdt>
              <w:sdtPr>
                <w:rPr>
                  <w:rFonts w:ascii="Arial" w:hAnsi="Arial" w:cs="Arial"/>
                  <w:sz w:val="18"/>
                  <w:szCs w:val="18"/>
                  <w:lang w:val="ca-ES"/>
                </w:rPr>
                <w:id w:val="-1109965358"/>
                <w:placeholder>
                  <w:docPart w:val="D2A16F84444F4BF4BCB1F6682ED29469"/>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pis:</w:t>
            </w:r>
            <w:r w:rsidR="007627F7" w:rsidRPr="00E46896">
              <w:rPr>
                <w:rFonts w:ascii="Arial" w:hAnsi="Arial" w:cs="Arial"/>
                <w:sz w:val="18"/>
                <w:szCs w:val="18"/>
                <w:lang w:val="ca-ES"/>
              </w:rPr>
              <w:t xml:space="preserve"> </w:t>
            </w:r>
            <w:sdt>
              <w:sdtPr>
                <w:rPr>
                  <w:rFonts w:ascii="Arial" w:hAnsi="Arial" w:cs="Arial"/>
                  <w:sz w:val="18"/>
                  <w:szCs w:val="18"/>
                  <w:lang w:val="ca-ES"/>
                </w:rPr>
                <w:id w:val="-323822211"/>
                <w:placeholder>
                  <w:docPart w:val="AD6B06DDD1684416BA047F381259D295"/>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porta:</w:t>
            </w:r>
            <w:r w:rsidR="007627F7" w:rsidRPr="00E46896">
              <w:rPr>
                <w:rFonts w:ascii="Arial" w:hAnsi="Arial" w:cs="Arial"/>
                <w:sz w:val="18"/>
                <w:szCs w:val="18"/>
                <w:lang w:val="ca-ES"/>
              </w:rPr>
              <w:t xml:space="preserve"> </w:t>
            </w:r>
            <w:sdt>
              <w:sdtPr>
                <w:rPr>
                  <w:rFonts w:ascii="Arial" w:hAnsi="Arial" w:cs="Arial"/>
                  <w:sz w:val="18"/>
                  <w:szCs w:val="18"/>
                  <w:lang w:val="ca-ES"/>
                </w:rPr>
                <w:id w:val="1824771537"/>
                <w:placeholder>
                  <w:docPart w:val="8837CBE64A884115AC201728C06693F0"/>
                </w:placeholder>
                <w:showingPlcHdr/>
                <w:text/>
              </w:sdtPr>
              <w:sdtEndPr/>
              <w:sdtContent>
                <w:r w:rsidR="007627F7" w:rsidRPr="00E46896">
                  <w:rPr>
                    <w:rFonts w:ascii="Arial" w:hAnsi="Arial" w:cs="Arial"/>
                    <w:sz w:val="18"/>
                    <w:szCs w:val="18"/>
                    <w:highlight w:val="lightGray"/>
                    <w:lang w:val="ca-ES"/>
                  </w:rPr>
                  <w:t>faci clic aquí per escriure</w:t>
                </w:r>
              </w:sdtContent>
            </w:sdt>
          </w:p>
          <w:p w14:paraId="52D32B02"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Població:</w:t>
            </w:r>
            <w:r w:rsidRPr="00E46896">
              <w:rPr>
                <w:rFonts w:ascii="Arial" w:hAnsi="Arial" w:cs="Arial"/>
                <w:sz w:val="18"/>
                <w:szCs w:val="18"/>
                <w:lang w:val="ca-ES"/>
              </w:rPr>
              <w:t xml:space="preserve"> </w:t>
            </w:r>
            <w:sdt>
              <w:sdtPr>
                <w:rPr>
                  <w:rFonts w:ascii="Arial" w:hAnsi="Arial" w:cs="Arial"/>
                  <w:sz w:val="18"/>
                  <w:szCs w:val="18"/>
                  <w:lang w:val="ca-ES"/>
                </w:rPr>
                <w:id w:val="952600563"/>
                <w:placeholder>
                  <w:docPart w:val="97DF4CA5BA09477186A183B70340183E"/>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província:</w:t>
            </w:r>
            <w:r w:rsidRPr="00E46896">
              <w:rPr>
                <w:rFonts w:ascii="Arial" w:hAnsi="Arial" w:cs="Arial"/>
                <w:sz w:val="18"/>
                <w:szCs w:val="18"/>
                <w:lang w:val="ca-ES"/>
              </w:rPr>
              <w:t xml:space="preserve"> </w:t>
            </w:r>
            <w:sdt>
              <w:sdtPr>
                <w:rPr>
                  <w:rFonts w:ascii="Arial" w:hAnsi="Arial" w:cs="Arial"/>
                  <w:sz w:val="18"/>
                  <w:szCs w:val="18"/>
                  <w:lang w:val="ca-ES"/>
                </w:rPr>
                <w:id w:val="-588932017"/>
                <w:placeholder>
                  <w:docPart w:val="304F7DBB69DD4803827D1FCE90C78324"/>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codi postal:</w:t>
            </w:r>
            <w:r w:rsidRPr="00E46896">
              <w:rPr>
                <w:rFonts w:ascii="Arial" w:hAnsi="Arial" w:cs="Arial"/>
                <w:sz w:val="18"/>
                <w:szCs w:val="18"/>
                <w:lang w:val="ca-ES"/>
              </w:rPr>
              <w:t xml:space="preserve"> </w:t>
            </w:r>
            <w:sdt>
              <w:sdtPr>
                <w:rPr>
                  <w:rFonts w:ascii="Arial" w:hAnsi="Arial" w:cs="Arial"/>
                  <w:sz w:val="18"/>
                  <w:szCs w:val="18"/>
                  <w:lang w:val="ca-ES"/>
                </w:rPr>
                <w:id w:val="-284805708"/>
                <w:placeholder>
                  <w:docPart w:val="16210B45B73747C5BF7087D32EDCCE04"/>
                </w:placeholder>
                <w:showingPlcHdr/>
                <w:text/>
              </w:sdtPr>
              <w:sdtEndPr/>
              <w:sdtContent>
                <w:r w:rsidRPr="00E46896">
                  <w:rPr>
                    <w:rFonts w:ascii="Arial" w:hAnsi="Arial" w:cs="Arial"/>
                    <w:sz w:val="18"/>
                    <w:szCs w:val="18"/>
                    <w:highlight w:val="lightGray"/>
                    <w:lang w:val="ca-ES"/>
                  </w:rPr>
                  <w:t>faci clic aquí per escriure</w:t>
                </w:r>
              </w:sdtContent>
            </w:sdt>
          </w:p>
          <w:p w14:paraId="0A25D06F"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Telèfon:</w:t>
            </w:r>
            <w:r w:rsidRPr="00E46896">
              <w:rPr>
                <w:rFonts w:ascii="Arial" w:hAnsi="Arial" w:cs="Arial"/>
                <w:sz w:val="18"/>
                <w:szCs w:val="18"/>
                <w:lang w:val="ca-ES"/>
              </w:rPr>
              <w:t xml:space="preserve"> </w:t>
            </w:r>
            <w:sdt>
              <w:sdtPr>
                <w:rPr>
                  <w:rFonts w:ascii="Arial" w:hAnsi="Arial" w:cs="Arial"/>
                  <w:sz w:val="18"/>
                  <w:szCs w:val="18"/>
                  <w:lang w:val="ca-ES"/>
                </w:rPr>
                <w:id w:val="-2075344590"/>
                <w:placeholder>
                  <w:docPart w:val="DCB59B0A330E4E31877DE521978754F8"/>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telèfon mòbil:</w:t>
            </w:r>
            <w:r w:rsidRPr="00E46896">
              <w:rPr>
                <w:rFonts w:ascii="Arial" w:hAnsi="Arial" w:cs="Arial"/>
                <w:sz w:val="18"/>
                <w:szCs w:val="18"/>
                <w:lang w:val="ca-ES"/>
              </w:rPr>
              <w:t xml:space="preserve"> </w:t>
            </w:r>
            <w:sdt>
              <w:sdtPr>
                <w:rPr>
                  <w:rFonts w:ascii="Arial" w:hAnsi="Arial" w:cs="Arial"/>
                  <w:sz w:val="18"/>
                  <w:szCs w:val="18"/>
                  <w:lang w:val="ca-ES"/>
                </w:rPr>
                <w:id w:val="-67803548"/>
                <w:placeholder>
                  <w:docPart w:val="93A72BD7FD7D4759BAA89DB60A50B585"/>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fax:</w:t>
            </w:r>
            <w:r w:rsidRPr="00E46896">
              <w:rPr>
                <w:rFonts w:ascii="Arial" w:hAnsi="Arial" w:cs="Arial"/>
                <w:sz w:val="18"/>
                <w:szCs w:val="18"/>
                <w:lang w:val="ca-ES"/>
              </w:rPr>
              <w:t xml:space="preserve"> </w:t>
            </w:r>
            <w:sdt>
              <w:sdtPr>
                <w:rPr>
                  <w:rFonts w:ascii="Arial" w:hAnsi="Arial" w:cs="Arial"/>
                  <w:sz w:val="18"/>
                  <w:szCs w:val="18"/>
                  <w:lang w:val="ca-ES"/>
                </w:rPr>
                <w:id w:val="1712076795"/>
                <w:placeholder>
                  <w:docPart w:val="197A8CAC0ABB45CF9359294863B0BEFE"/>
                </w:placeholder>
                <w:showingPlcHdr/>
                <w:text/>
              </w:sdtPr>
              <w:sdtEndPr/>
              <w:sdtContent>
                <w:r w:rsidRPr="00E46896">
                  <w:rPr>
                    <w:rFonts w:ascii="Arial" w:hAnsi="Arial" w:cs="Arial"/>
                    <w:sz w:val="18"/>
                    <w:szCs w:val="18"/>
                    <w:highlight w:val="lightGray"/>
                    <w:lang w:val="ca-ES"/>
                  </w:rPr>
                  <w:t>faci clic aquí per escriure</w:t>
                </w:r>
              </w:sdtContent>
            </w:sdt>
          </w:p>
        </w:tc>
      </w:tr>
      <w:bookmarkEnd w:id="2"/>
    </w:tbl>
    <w:p w14:paraId="6269B2DE" w14:textId="77777777" w:rsidR="00770DAB" w:rsidRPr="00E46896" w:rsidRDefault="00770DAB" w:rsidP="009018FF">
      <w:pPr>
        <w:spacing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770DAB" w:rsidRPr="00E46896" w14:paraId="6F61ED94" w14:textId="77777777" w:rsidTr="00A51ECA">
        <w:tc>
          <w:tcPr>
            <w:tcW w:w="10763" w:type="dxa"/>
            <w:shd w:val="clear" w:color="auto" w:fill="FFB81C"/>
          </w:tcPr>
          <w:p w14:paraId="0BFFCCD6" w14:textId="1CB3F96C" w:rsidR="00770DAB" w:rsidRPr="00E46896" w:rsidRDefault="00C771EF" w:rsidP="00C51625">
            <w:pPr>
              <w:pStyle w:val="Prrafodelista"/>
              <w:numPr>
                <w:ilvl w:val="0"/>
                <w:numId w:val="1"/>
              </w:numPr>
              <w:jc w:val="both"/>
              <w:rPr>
                <w:rFonts w:ascii="Arial" w:hAnsi="Arial" w:cs="Arial"/>
                <w:sz w:val="18"/>
                <w:szCs w:val="18"/>
                <w:lang w:val="ca-ES"/>
              </w:rPr>
            </w:pPr>
            <w:r>
              <w:rPr>
                <w:rFonts w:ascii="Arial" w:hAnsi="Arial" w:cs="Arial"/>
                <w:b/>
                <w:sz w:val="18"/>
                <w:szCs w:val="18"/>
                <w:lang w:val="ca-ES"/>
              </w:rPr>
              <w:t>Projecte de les despeses presentades</w:t>
            </w:r>
            <w:r w:rsidR="00770DAB" w:rsidRPr="00E46896">
              <w:rPr>
                <w:rFonts w:ascii="Arial" w:hAnsi="Arial" w:cs="Arial"/>
                <w:sz w:val="18"/>
                <w:szCs w:val="18"/>
                <w:lang w:val="ca-ES"/>
              </w:rPr>
              <w:t xml:space="preserve"> </w:t>
            </w:r>
          </w:p>
        </w:tc>
      </w:tr>
      <w:tr w:rsidR="00770DAB" w:rsidRPr="00E46896" w14:paraId="411EF9E1" w14:textId="77777777" w:rsidTr="00C51625">
        <w:tc>
          <w:tcPr>
            <w:tcW w:w="10763" w:type="dxa"/>
          </w:tcPr>
          <w:p w14:paraId="0C17CA3D" w14:textId="10D90D95" w:rsidR="00FC40A5" w:rsidRDefault="00FC40A5" w:rsidP="00C51625">
            <w:pPr>
              <w:rPr>
                <w:rFonts w:ascii="Arial" w:hAnsi="Arial" w:cs="Arial"/>
                <w:sz w:val="18"/>
                <w:szCs w:val="18"/>
                <w:lang w:val="ca-ES"/>
              </w:rPr>
            </w:pPr>
            <w:r>
              <w:rPr>
                <w:rFonts w:ascii="Arial" w:hAnsi="Arial" w:cs="Arial"/>
                <w:sz w:val="18"/>
                <w:szCs w:val="18"/>
                <w:lang w:val="ca-ES"/>
              </w:rPr>
              <w:t xml:space="preserve">Temporada objecte d’aquesta sol·licitud: </w:t>
            </w:r>
            <w:sdt>
              <w:sdtPr>
                <w:rPr>
                  <w:rFonts w:ascii="Arial" w:hAnsi="Arial" w:cs="Arial"/>
                  <w:sz w:val="18"/>
                  <w:szCs w:val="18"/>
                  <w:lang w:val="ca-ES"/>
                </w:rPr>
                <w:id w:val="652185615"/>
                <w:placeholder>
                  <w:docPart w:val="C279C5DB6BB94F68BFC6EF0E4436F572"/>
                </w:placeholder>
                <w:showingPlcHdr/>
                <w:dropDownList>
                  <w:listItem w:value="seleccioni una opció de la llista"/>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221EB8">
                  <w:rPr>
                    <w:rFonts w:ascii="Arial" w:hAnsi="Arial" w:cs="Arial"/>
                    <w:sz w:val="18"/>
                    <w:szCs w:val="18"/>
                    <w:highlight w:val="lightGray"/>
                    <w:lang w:val="ca-ES"/>
                  </w:rPr>
                  <w:t>seleccioni una opció de la llista</w:t>
                </w:r>
              </w:sdtContent>
            </w:sdt>
          </w:p>
          <w:p w14:paraId="07E6E7DC" w14:textId="77777777" w:rsidR="00C771EF" w:rsidRDefault="00C771EF" w:rsidP="00C51625">
            <w:pPr>
              <w:rPr>
                <w:rFonts w:ascii="Arial" w:hAnsi="Arial" w:cs="Arial"/>
                <w:sz w:val="18"/>
                <w:szCs w:val="18"/>
                <w:lang w:val="ca-ES"/>
              </w:rPr>
            </w:pPr>
            <w:r w:rsidRPr="00C771EF">
              <w:rPr>
                <w:rFonts w:ascii="Arial" w:hAnsi="Arial" w:cs="Arial"/>
                <w:b/>
                <w:sz w:val="18"/>
                <w:szCs w:val="18"/>
                <w:lang w:val="ca-ES"/>
              </w:rPr>
              <w:t>Import total de les despeses presentades</w:t>
            </w:r>
            <w:r>
              <w:rPr>
                <w:rFonts w:ascii="Arial" w:hAnsi="Arial" w:cs="Arial"/>
                <w:sz w:val="18"/>
                <w:szCs w:val="18"/>
                <w:lang w:val="ca-ES"/>
              </w:rPr>
              <w:t xml:space="preserve">: </w:t>
            </w:r>
            <w:sdt>
              <w:sdtPr>
                <w:rPr>
                  <w:rFonts w:ascii="Arial" w:hAnsi="Arial" w:cs="Arial"/>
                  <w:sz w:val="18"/>
                  <w:szCs w:val="18"/>
                  <w:lang w:val="ca-ES"/>
                </w:rPr>
                <w:id w:val="-163714394"/>
                <w:placeholder>
                  <w:docPart w:val="22CC0A04961E4CF08EAFECF3DF9EBC37"/>
                </w:placeholder>
                <w:showingPlcHdr/>
                <w:text/>
              </w:sdtPr>
              <w:sdtEndPr/>
              <w:sdtContent>
                <w:r w:rsidRPr="00E46896">
                  <w:rPr>
                    <w:rFonts w:ascii="Arial" w:hAnsi="Arial" w:cs="Arial"/>
                    <w:sz w:val="18"/>
                    <w:szCs w:val="18"/>
                    <w:highlight w:val="lightGray"/>
                    <w:lang w:val="ca-ES"/>
                  </w:rPr>
                  <w:t>faci clic aquí per escriure</w:t>
                </w:r>
              </w:sdtContent>
            </w:sdt>
          </w:p>
          <w:p w14:paraId="784DE38B" w14:textId="77777777" w:rsidR="00C771EF" w:rsidRDefault="00C771EF" w:rsidP="00C51625">
            <w:pPr>
              <w:rPr>
                <w:rFonts w:ascii="Arial" w:hAnsi="Arial" w:cs="Arial"/>
                <w:sz w:val="18"/>
                <w:szCs w:val="18"/>
                <w:lang w:val="ca-ES"/>
              </w:rPr>
            </w:pPr>
            <w:r w:rsidRPr="00C771EF">
              <w:rPr>
                <w:rFonts w:ascii="Arial" w:hAnsi="Arial" w:cs="Arial"/>
                <w:b/>
                <w:sz w:val="18"/>
                <w:szCs w:val="18"/>
                <w:lang w:val="ca-ES"/>
              </w:rPr>
              <w:t>Import de la subvenció que es sol·licita:</w:t>
            </w:r>
            <w:r>
              <w:rPr>
                <w:rFonts w:ascii="Arial" w:hAnsi="Arial" w:cs="Arial"/>
                <w:sz w:val="18"/>
                <w:szCs w:val="18"/>
                <w:lang w:val="ca-ES"/>
              </w:rPr>
              <w:t xml:space="preserve"> </w:t>
            </w:r>
            <w:sdt>
              <w:sdtPr>
                <w:rPr>
                  <w:rFonts w:ascii="Arial" w:hAnsi="Arial" w:cs="Arial"/>
                  <w:sz w:val="18"/>
                  <w:szCs w:val="18"/>
                  <w:lang w:val="ca-ES"/>
                </w:rPr>
                <w:id w:val="1604461502"/>
                <w:placeholder>
                  <w:docPart w:val="50D7F597898A4988A93183340A7CB6DE"/>
                </w:placeholder>
                <w:showingPlcHdr/>
                <w:text/>
              </w:sdtPr>
              <w:sdtEndPr/>
              <w:sdtContent>
                <w:r w:rsidRPr="00E46896">
                  <w:rPr>
                    <w:rFonts w:ascii="Arial" w:hAnsi="Arial" w:cs="Arial"/>
                    <w:sz w:val="18"/>
                    <w:szCs w:val="18"/>
                    <w:highlight w:val="lightGray"/>
                    <w:lang w:val="ca-ES"/>
                  </w:rPr>
                  <w:t>faci clic aquí per escriure</w:t>
                </w:r>
              </w:sdtContent>
            </w:sdt>
          </w:p>
          <w:p w14:paraId="1AE43DAE" w14:textId="04F1E5E4" w:rsidR="00C771EF" w:rsidRPr="00E46896" w:rsidRDefault="00C771EF" w:rsidP="00C51625">
            <w:pPr>
              <w:rPr>
                <w:rFonts w:ascii="Arial" w:hAnsi="Arial" w:cs="Arial"/>
                <w:sz w:val="18"/>
                <w:szCs w:val="18"/>
                <w:lang w:val="ca-ES"/>
              </w:rPr>
            </w:pPr>
            <w:r w:rsidRPr="00C771EF">
              <w:rPr>
                <w:rFonts w:ascii="Arial" w:hAnsi="Arial" w:cs="Arial"/>
                <w:b/>
                <w:sz w:val="18"/>
                <w:szCs w:val="18"/>
                <w:lang w:val="ca-ES"/>
              </w:rPr>
              <w:t>IBAN:</w:t>
            </w:r>
            <w:r>
              <w:rPr>
                <w:rFonts w:ascii="Arial" w:hAnsi="Arial" w:cs="Arial"/>
                <w:sz w:val="18"/>
                <w:szCs w:val="18"/>
                <w:lang w:val="ca-ES"/>
              </w:rPr>
              <w:t xml:space="preserve"> </w:t>
            </w:r>
            <w:sdt>
              <w:sdtPr>
                <w:rPr>
                  <w:rFonts w:ascii="Arial" w:hAnsi="Arial" w:cs="Arial"/>
                  <w:sz w:val="18"/>
                  <w:szCs w:val="18"/>
                  <w:lang w:val="ca-ES"/>
                </w:rPr>
                <w:id w:val="1454375030"/>
                <w:placeholder>
                  <w:docPart w:val="4B4717B7813B42B58B9DFB787648A526"/>
                </w:placeholder>
                <w:showingPlcHdr/>
                <w:text/>
              </w:sdtPr>
              <w:sdtEndPr/>
              <w:sdtContent>
                <w:r w:rsidRPr="00E46896">
                  <w:rPr>
                    <w:rFonts w:ascii="Arial" w:hAnsi="Arial" w:cs="Arial"/>
                    <w:sz w:val="18"/>
                    <w:szCs w:val="18"/>
                    <w:highlight w:val="lightGray"/>
                    <w:lang w:val="ca-ES"/>
                  </w:rPr>
                  <w:t>faci clic aquí per escriure</w:t>
                </w:r>
              </w:sdtContent>
            </w:sdt>
          </w:p>
        </w:tc>
      </w:tr>
    </w:tbl>
    <w:p w14:paraId="5C64F305"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EC6BDE" w:rsidRPr="00E46896" w14:paraId="69C2A821" w14:textId="77777777" w:rsidTr="00DE137E">
        <w:tc>
          <w:tcPr>
            <w:tcW w:w="10763" w:type="dxa"/>
            <w:shd w:val="clear" w:color="auto" w:fill="FFB81C"/>
          </w:tcPr>
          <w:p w14:paraId="13D83DAC" w14:textId="40D48C27" w:rsidR="00EC6BDE" w:rsidRPr="00E46896" w:rsidRDefault="00EC6BDE" w:rsidP="00EC6BDE">
            <w:pPr>
              <w:pStyle w:val="Prrafodelista"/>
              <w:numPr>
                <w:ilvl w:val="0"/>
                <w:numId w:val="1"/>
              </w:numPr>
              <w:jc w:val="both"/>
              <w:rPr>
                <w:rFonts w:ascii="Arial" w:hAnsi="Arial" w:cs="Arial"/>
                <w:sz w:val="18"/>
                <w:szCs w:val="18"/>
                <w:lang w:val="ca-ES"/>
              </w:rPr>
            </w:pPr>
            <w:r>
              <w:rPr>
                <w:rFonts w:ascii="Arial" w:hAnsi="Arial" w:cs="Arial"/>
                <w:b/>
                <w:sz w:val="18"/>
                <w:szCs w:val="18"/>
                <w:lang w:val="ca-ES"/>
              </w:rPr>
              <w:t>Declaració</w:t>
            </w:r>
            <w:r w:rsidR="00437117">
              <w:rPr>
                <w:rFonts w:ascii="Arial" w:hAnsi="Arial" w:cs="Arial"/>
                <w:b/>
                <w:sz w:val="18"/>
                <w:szCs w:val="18"/>
                <w:lang w:val="ca-ES"/>
              </w:rPr>
              <w:t>.</w:t>
            </w:r>
            <w:r>
              <w:rPr>
                <w:rFonts w:ascii="Arial" w:hAnsi="Arial" w:cs="Arial"/>
                <w:b/>
                <w:sz w:val="18"/>
                <w:szCs w:val="18"/>
                <w:lang w:val="ca-ES"/>
              </w:rPr>
              <w:t xml:space="preserve"> </w:t>
            </w:r>
            <w:r>
              <w:rPr>
                <w:rFonts w:ascii="Arial" w:hAnsi="Arial" w:cs="Arial"/>
                <w:sz w:val="18"/>
                <w:szCs w:val="18"/>
                <w:lang w:val="ca-ES"/>
              </w:rPr>
              <w:t>Declar</w:t>
            </w:r>
            <w:r w:rsidR="00437117">
              <w:rPr>
                <w:rFonts w:ascii="Arial" w:hAnsi="Arial" w:cs="Arial"/>
                <w:sz w:val="18"/>
                <w:szCs w:val="18"/>
                <w:lang w:val="ca-ES"/>
              </w:rPr>
              <w:t>:</w:t>
            </w:r>
            <w:r w:rsidRPr="00EC6BDE">
              <w:rPr>
                <w:rFonts w:ascii="Arial" w:hAnsi="Arial" w:cs="Arial"/>
                <w:sz w:val="18"/>
                <w:szCs w:val="18"/>
                <w:lang w:val="ca-ES"/>
              </w:rPr>
              <w:t xml:space="preserve"> </w:t>
            </w:r>
          </w:p>
        </w:tc>
      </w:tr>
      <w:tr w:rsidR="00EC6BDE" w:rsidRPr="00E46896" w14:paraId="7AEC1FBC" w14:textId="77777777" w:rsidTr="00DE137E">
        <w:tc>
          <w:tcPr>
            <w:tcW w:w="10763" w:type="dxa"/>
          </w:tcPr>
          <w:p w14:paraId="329E388C" w14:textId="77777777" w:rsidR="00EC6BDE" w:rsidRPr="00E46896" w:rsidRDefault="00CB603C" w:rsidP="00DE137E">
            <w:pPr>
              <w:rPr>
                <w:rFonts w:ascii="Arial" w:hAnsi="Arial" w:cs="Arial"/>
                <w:lang w:val="ca-ES"/>
              </w:rPr>
            </w:pPr>
            <w:sdt>
              <w:sdtPr>
                <w:rPr>
                  <w:rFonts w:ascii="Arial" w:hAnsi="Arial" w:cs="Arial"/>
                  <w:sz w:val="18"/>
                  <w:szCs w:val="18"/>
                  <w:lang w:val="ca-ES"/>
                </w:rPr>
                <w:id w:val="-1629079389"/>
                <w14:checkbox>
                  <w14:checked w14:val="0"/>
                  <w14:checkedState w14:val="2612" w14:font="MS Gothic"/>
                  <w14:uncheckedState w14:val="2610" w14:font="MS Gothic"/>
                </w14:checkbox>
              </w:sdtPr>
              <w:sdtEndPr/>
              <w:sdtContent>
                <w:r w:rsidR="00EC6BDE">
                  <w:rPr>
                    <w:rFonts w:ascii="MS Gothic" w:eastAsia="MS Gothic" w:hAnsi="MS Gothic" w:cs="Arial" w:hint="eastAsia"/>
                    <w:sz w:val="18"/>
                    <w:szCs w:val="18"/>
                    <w:lang w:val="ca-ES"/>
                  </w:rPr>
                  <w:t>☐</w:t>
                </w:r>
              </w:sdtContent>
            </w:sdt>
            <w:r w:rsidR="00EC6BDE">
              <w:rPr>
                <w:rFonts w:ascii="Arial" w:hAnsi="Arial" w:cs="Arial"/>
                <w:sz w:val="18"/>
                <w:szCs w:val="18"/>
                <w:lang w:val="ca-ES"/>
              </w:rPr>
              <w:t xml:space="preserve"> Que en relació a les despeses presentades per a ser subvencionades, l’entitat no ha percebut cap subvenció ni patrocini en aquest sentit.</w:t>
            </w:r>
          </w:p>
        </w:tc>
      </w:tr>
    </w:tbl>
    <w:p w14:paraId="0E070A63" w14:textId="08DCC083" w:rsidR="00EC6BDE" w:rsidRDefault="00EC6BDE"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D45633" w:rsidRPr="00E46896" w14:paraId="475223C7" w14:textId="77777777" w:rsidTr="00DE137E">
        <w:tc>
          <w:tcPr>
            <w:tcW w:w="10763" w:type="dxa"/>
            <w:shd w:val="clear" w:color="auto" w:fill="FFB81C"/>
          </w:tcPr>
          <w:p w14:paraId="5A59EFD2" w14:textId="4EFF51C8" w:rsidR="00D45633" w:rsidRPr="00E46896" w:rsidRDefault="00D45633" w:rsidP="00D45633">
            <w:pPr>
              <w:pStyle w:val="Prrafodelista"/>
              <w:numPr>
                <w:ilvl w:val="0"/>
                <w:numId w:val="1"/>
              </w:numPr>
              <w:jc w:val="both"/>
              <w:rPr>
                <w:rFonts w:ascii="Arial" w:hAnsi="Arial" w:cs="Arial"/>
                <w:sz w:val="18"/>
                <w:szCs w:val="18"/>
                <w:lang w:val="ca-ES"/>
              </w:rPr>
            </w:pPr>
            <w:r>
              <w:rPr>
                <w:rFonts w:ascii="Arial" w:hAnsi="Arial" w:cs="Arial"/>
                <w:b/>
                <w:sz w:val="18"/>
                <w:szCs w:val="18"/>
                <w:lang w:val="ca-ES"/>
              </w:rPr>
              <w:t xml:space="preserve">Breu currículum esportiu. </w:t>
            </w:r>
            <w:r w:rsidRPr="00D45633">
              <w:rPr>
                <w:rFonts w:ascii="Arial" w:hAnsi="Arial" w:cs="Arial"/>
                <w:sz w:val="18"/>
                <w:szCs w:val="18"/>
                <w:lang w:val="ca-ES"/>
              </w:rPr>
              <w:t>Descripció breu del currículum esportiu i dels principals objectius (només complimentar en cas de presentar la sol·licitud en nom propi com a esportista individual):</w:t>
            </w:r>
          </w:p>
        </w:tc>
      </w:tr>
      <w:tr w:rsidR="00D45633" w:rsidRPr="00E46896" w14:paraId="12689EC1" w14:textId="77777777" w:rsidTr="00DE137E">
        <w:sdt>
          <w:sdtPr>
            <w:rPr>
              <w:rFonts w:ascii="Arial" w:hAnsi="Arial" w:cs="Arial"/>
              <w:sz w:val="18"/>
              <w:szCs w:val="18"/>
              <w:lang w:val="ca-ES"/>
            </w:rPr>
            <w:id w:val="1559825707"/>
            <w:placeholder>
              <w:docPart w:val="AB243981EEB14D2C9874E3D16EDC9B14"/>
            </w:placeholder>
            <w:showingPlcHdr/>
          </w:sdtPr>
          <w:sdtEndPr/>
          <w:sdtContent>
            <w:tc>
              <w:tcPr>
                <w:tcW w:w="10763" w:type="dxa"/>
              </w:tcPr>
              <w:p w14:paraId="353376FD" w14:textId="6B06F6BD" w:rsidR="00D45633" w:rsidRPr="00DB014C" w:rsidRDefault="00D45633" w:rsidP="00DE137E">
                <w:pPr>
                  <w:rPr>
                    <w:rFonts w:ascii="Arial" w:hAnsi="Arial" w:cs="Arial"/>
                    <w:sz w:val="18"/>
                    <w:szCs w:val="18"/>
                    <w:lang w:val="ca-ES"/>
                  </w:rPr>
                </w:pPr>
                <w:r w:rsidRPr="00DB014C">
                  <w:rPr>
                    <w:rStyle w:val="Textodelmarcadordeposicin"/>
                    <w:rFonts w:ascii="Arial" w:hAnsi="Arial" w:cs="Arial"/>
                    <w:sz w:val="18"/>
                    <w:szCs w:val="18"/>
                  </w:rPr>
                  <w:t>faci clic aquí per escriure.</w:t>
                </w:r>
              </w:p>
            </w:tc>
          </w:sdtContent>
        </w:sdt>
      </w:tr>
    </w:tbl>
    <w:p w14:paraId="17D2166B" w14:textId="35117A01" w:rsidR="00D45633" w:rsidRDefault="00D45633" w:rsidP="009018FF">
      <w:pPr>
        <w:spacing w:line="240" w:lineRule="auto"/>
        <w:rPr>
          <w:rFonts w:ascii="Arial" w:hAnsi="Arial" w:cs="Arial"/>
          <w:lang w:val="ca-ES"/>
        </w:rPr>
      </w:pPr>
    </w:p>
    <w:p w14:paraId="7A824264" w14:textId="7239E1D9" w:rsidR="00437117" w:rsidRDefault="00437117" w:rsidP="009018FF">
      <w:pPr>
        <w:spacing w:line="240" w:lineRule="auto"/>
        <w:rPr>
          <w:rFonts w:ascii="Arial" w:hAnsi="Arial" w:cs="Arial"/>
          <w:lang w:val="ca-ES"/>
        </w:rPr>
      </w:pPr>
    </w:p>
    <w:p w14:paraId="319A34D9" w14:textId="03EA3BC8" w:rsidR="00437117" w:rsidRDefault="00437117" w:rsidP="009018FF">
      <w:pPr>
        <w:spacing w:line="240" w:lineRule="auto"/>
        <w:rPr>
          <w:rFonts w:ascii="Arial" w:hAnsi="Arial" w:cs="Arial"/>
          <w:lang w:val="ca-ES"/>
        </w:rPr>
      </w:pPr>
    </w:p>
    <w:p w14:paraId="4C041E0E" w14:textId="5501D3FB" w:rsidR="00437117" w:rsidRDefault="00437117" w:rsidP="009018FF">
      <w:pPr>
        <w:spacing w:line="240" w:lineRule="auto"/>
        <w:rPr>
          <w:rFonts w:ascii="Arial" w:hAnsi="Arial" w:cs="Arial"/>
          <w:lang w:val="ca-ES"/>
        </w:rPr>
      </w:pPr>
    </w:p>
    <w:p w14:paraId="422E164E" w14:textId="7D1A8B2B" w:rsidR="00437117" w:rsidRDefault="00437117" w:rsidP="009018FF">
      <w:pPr>
        <w:spacing w:line="240" w:lineRule="auto"/>
        <w:rPr>
          <w:rFonts w:ascii="Arial" w:hAnsi="Arial" w:cs="Arial"/>
          <w:lang w:val="ca-ES"/>
        </w:rPr>
      </w:pPr>
    </w:p>
    <w:p w14:paraId="7E59F2D8" w14:textId="5BC63CFB" w:rsidR="00437117" w:rsidRDefault="00437117" w:rsidP="009018FF">
      <w:pPr>
        <w:spacing w:line="240" w:lineRule="auto"/>
        <w:rPr>
          <w:rFonts w:ascii="Arial" w:hAnsi="Arial" w:cs="Arial"/>
          <w:lang w:val="ca-ES"/>
        </w:rPr>
      </w:pPr>
    </w:p>
    <w:p w14:paraId="5F1E5468" w14:textId="2998F0DA" w:rsidR="00437117" w:rsidRDefault="00437117" w:rsidP="009018FF">
      <w:pPr>
        <w:spacing w:line="240" w:lineRule="auto"/>
        <w:rPr>
          <w:rFonts w:ascii="Arial" w:hAnsi="Arial" w:cs="Arial"/>
          <w:lang w:val="ca-ES"/>
        </w:rPr>
      </w:pPr>
    </w:p>
    <w:p w14:paraId="6B5C9137" w14:textId="77777777" w:rsidR="00437117" w:rsidRDefault="00437117"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7508"/>
        <w:gridCol w:w="1418"/>
        <w:gridCol w:w="1837"/>
      </w:tblGrid>
      <w:tr w:rsidR="00DB014C" w:rsidRPr="00E46896" w14:paraId="7966257B" w14:textId="77777777" w:rsidTr="00DE137E">
        <w:tc>
          <w:tcPr>
            <w:tcW w:w="10763" w:type="dxa"/>
            <w:gridSpan w:val="3"/>
            <w:shd w:val="clear" w:color="auto" w:fill="FFB81C"/>
          </w:tcPr>
          <w:p w14:paraId="438FA97E" w14:textId="0B6E98C9" w:rsidR="00DB014C" w:rsidRPr="00E46896" w:rsidRDefault="00DB014C" w:rsidP="00DB014C">
            <w:pPr>
              <w:pStyle w:val="Prrafodelista"/>
              <w:numPr>
                <w:ilvl w:val="0"/>
                <w:numId w:val="1"/>
              </w:numPr>
              <w:jc w:val="both"/>
              <w:rPr>
                <w:rFonts w:ascii="Arial" w:hAnsi="Arial" w:cs="Arial"/>
                <w:sz w:val="18"/>
                <w:szCs w:val="18"/>
                <w:lang w:val="ca-ES"/>
              </w:rPr>
            </w:pPr>
            <w:r>
              <w:rPr>
                <w:rFonts w:ascii="Arial" w:hAnsi="Arial" w:cs="Arial"/>
                <w:b/>
                <w:sz w:val="18"/>
                <w:szCs w:val="18"/>
                <w:lang w:val="ca-ES"/>
              </w:rPr>
              <w:lastRenderedPageBreak/>
              <w:t xml:space="preserve">Despeses que es presenten per a ser subvencionades. </w:t>
            </w:r>
            <w:r>
              <w:rPr>
                <w:rFonts w:ascii="Arial" w:hAnsi="Arial" w:cs="Arial"/>
                <w:sz w:val="18"/>
                <w:szCs w:val="18"/>
                <w:lang w:val="ca-ES"/>
              </w:rPr>
              <w:t>R</w:t>
            </w:r>
            <w:r w:rsidRPr="00D45633">
              <w:rPr>
                <w:rFonts w:ascii="Arial" w:hAnsi="Arial" w:cs="Arial"/>
                <w:sz w:val="18"/>
                <w:szCs w:val="18"/>
                <w:lang w:val="ca-ES"/>
              </w:rPr>
              <w:t>e</w:t>
            </w:r>
            <w:r>
              <w:rPr>
                <w:rFonts w:ascii="Arial" w:hAnsi="Arial" w:cs="Arial"/>
                <w:sz w:val="18"/>
                <w:szCs w:val="18"/>
                <w:lang w:val="ca-ES"/>
              </w:rPr>
              <w:t xml:space="preserve">lacioni totes les despeses objecte de la subvenció. </w:t>
            </w:r>
          </w:p>
        </w:tc>
      </w:tr>
      <w:tr w:rsidR="00DB014C" w:rsidRPr="00E46896" w14:paraId="731BF41C" w14:textId="77777777" w:rsidTr="00DB014C">
        <w:tc>
          <w:tcPr>
            <w:tcW w:w="7508" w:type="dxa"/>
          </w:tcPr>
          <w:p w14:paraId="7BFB864B" w14:textId="7F1401DE" w:rsidR="00DB014C" w:rsidRPr="00DB014C" w:rsidRDefault="00DB014C" w:rsidP="00DE137E">
            <w:pPr>
              <w:rPr>
                <w:rFonts w:ascii="Arial" w:hAnsi="Arial" w:cs="Arial"/>
                <w:b/>
                <w:sz w:val="18"/>
                <w:szCs w:val="18"/>
                <w:lang w:val="ca-ES"/>
              </w:rPr>
            </w:pPr>
            <w:r w:rsidRPr="00DB014C">
              <w:rPr>
                <w:rFonts w:ascii="Arial" w:hAnsi="Arial" w:cs="Arial"/>
                <w:b/>
                <w:sz w:val="18"/>
                <w:szCs w:val="18"/>
                <w:lang w:val="ca-ES"/>
              </w:rPr>
              <w:t>Concepte despesa</w:t>
            </w:r>
          </w:p>
        </w:tc>
        <w:tc>
          <w:tcPr>
            <w:tcW w:w="1418" w:type="dxa"/>
          </w:tcPr>
          <w:p w14:paraId="7B5BDCAF" w14:textId="2032AEF0" w:rsidR="00DB014C" w:rsidRPr="00DB014C" w:rsidRDefault="00DB014C" w:rsidP="00DE137E">
            <w:pPr>
              <w:rPr>
                <w:rFonts w:ascii="Arial" w:hAnsi="Arial" w:cs="Arial"/>
                <w:b/>
                <w:sz w:val="18"/>
                <w:szCs w:val="18"/>
                <w:lang w:val="ca-ES"/>
              </w:rPr>
            </w:pPr>
            <w:r w:rsidRPr="00DB014C">
              <w:rPr>
                <w:rFonts w:ascii="Arial" w:hAnsi="Arial" w:cs="Arial"/>
                <w:b/>
                <w:sz w:val="18"/>
                <w:szCs w:val="18"/>
                <w:lang w:val="ca-ES"/>
              </w:rPr>
              <w:t>Data despesa</w:t>
            </w:r>
          </w:p>
        </w:tc>
        <w:tc>
          <w:tcPr>
            <w:tcW w:w="1837" w:type="dxa"/>
          </w:tcPr>
          <w:p w14:paraId="5EB8D04D" w14:textId="3535E6F0" w:rsidR="00DB014C" w:rsidRPr="00DB014C" w:rsidRDefault="00DB014C" w:rsidP="00DE137E">
            <w:pPr>
              <w:rPr>
                <w:rFonts w:ascii="Arial" w:hAnsi="Arial" w:cs="Arial"/>
                <w:b/>
                <w:sz w:val="18"/>
                <w:szCs w:val="18"/>
                <w:lang w:val="ca-ES"/>
              </w:rPr>
            </w:pPr>
            <w:r w:rsidRPr="00DB014C">
              <w:rPr>
                <w:rFonts w:ascii="Arial" w:hAnsi="Arial" w:cs="Arial"/>
                <w:b/>
                <w:sz w:val="18"/>
                <w:szCs w:val="18"/>
                <w:lang w:val="ca-ES"/>
              </w:rPr>
              <w:t>Import (IVA inclòs)</w:t>
            </w:r>
          </w:p>
        </w:tc>
      </w:tr>
      <w:tr w:rsidR="00DB014C" w:rsidRPr="00E46896" w14:paraId="3345B2AE" w14:textId="77777777" w:rsidTr="00DB014C">
        <w:tc>
          <w:tcPr>
            <w:tcW w:w="7508" w:type="dxa"/>
          </w:tcPr>
          <w:p w14:paraId="03452935" w14:textId="2FE64F71" w:rsidR="00DB014C" w:rsidRPr="00DB014C" w:rsidRDefault="00CB603C" w:rsidP="00DE137E">
            <w:pPr>
              <w:rPr>
                <w:rFonts w:ascii="Arial" w:hAnsi="Arial" w:cs="Arial"/>
                <w:sz w:val="18"/>
                <w:szCs w:val="18"/>
                <w:lang w:val="ca-ES"/>
              </w:rPr>
            </w:pPr>
            <w:sdt>
              <w:sdtPr>
                <w:rPr>
                  <w:rFonts w:ascii="Arial" w:hAnsi="Arial" w:cs="Arial"/>
                  <w:sz w:val="18"/>
                  <w:szCs w:val="18"/>
                  <w:lang w:val="ca-ES"/>
                </w:rPr>
                <w:id w:val="-349022962"/>
                <w:placeholder>
                  <w:docPart w:val="8DE72A7A893548CD8CE07A5BB9F30135"/>
                </w:placeholder>
                <w:showingPlcHdr/>
                <w:text/>
              </w:sdtPr>
              <w:sdtEndPr/>
              <w:sdtContent>
                <w:r w:rsidR="00DB014C"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38232968"/>
            <w:placeholder>
              <w:docPart w:val="8BA3C7808428486FB75EDAE3A3FEC969"/>
            </w:placeholder>
            <w:showingPlcHdr/>
            <w:date>
              <w:dateFormat w:val="dd/MM/yyyy"/>
              <w:lid w:val="es-ES"/>
              <w:storeMappedDataAs w:val="dateTime"/>
              <w:calendar w:val="gregorian"/>
            </w:date>
          </w:sdtPr>
          <w:sdtEndPr/>
          <w:sdtContent>
            <w:tc>
              <w:tcPr>
                <w:tcW w:w="1418" w:type="dxa"/>
              </w:tcPr>
              <w:p w14:paraId="0F4A7AAC" w14:textId="5C1CEBC2" w:rsidR="00DB014C" w:rsidRDefault="00F023C6" w:rsidP="00DE137E">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c>
          <w:tcPr>
            <w:tcW w:w="1837" w:type="dxa"/>
          </w:tcPr>
          <w:p w14:paraId="3750D69A" w14:textId="5F57062C" w:rsidR="00DB014C" w:rsidRDefault="00CB603C" w:rsidP="00DE137E">
            <w:pPr>
              <w:rPr>
                <w:rFonts w:ascii="Arial" w:hAnsi="Arial" w:cs="Arial"/>
                <w:sz w:val="18"/>
                <w:szCs w:val="18"/>
                <w:lang w:val="ca-ES"/>
              </w:rPr>
            </w:pPr>
            <w:sdt>
              <w:sdtPr>
                <w:rPr>
                  <w:rFonts w:ascii="Arial" w:hAnsi="Arial" w:cs="Arial"/>
                  <w:sz w:val="18"/>
                  <w:szCs w:val="18"/>
                  <w:lang w:val="ca-ES"/>
                </w:rPr>
                <w:id w:val="1628515778"/>
                <w:placeholder>
                  <w:docPart w:val="86A4CCF8FEB146A987B5D2F521332435"/>
                </w:placeholder>
                <w:showingPlcHdr/>
                <w:text/>
              </w:sdtPr>
              <w:sdtEndPr/>
              <w:sdtContent>
                <w:r w:rsidR="00DB014C" w:rsidRPr="00E46896">
                  <w:rPr>
                    <w:rFonts w:ascii="Arial" w:hAnsi="Arial" w:cs="Arial"/>
                    <w:sz w:val="18"/>
                    <w:szCs w:val="18"/>
                    <w:highlight w:val="lightGray"/>
                    <w:lang w:val="ca-ES"/>
                  </w:rPr>
                  <w:t>faci clic aquí per escriure</w:t>
                </w:r>
              </w:sdtContent>
            </w:sdt>
          </w:p>
        </w:tc>
      </w:tr>
      <w:tr w:rsidR="00F023C6" w:rsidRPr="00E46896" w14:paraId="3038BF34" w14:textId="77777777" w:rsidTr="00DB014C">
        <w:tc>
          <w:tcPr>
            <w:tcW w:w="7508" w:type="dxa"/>
          </w:tcPr>
          <w:p w14:paraId="68CA6BFF" w14:textId="6935950B"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410590101"/>
                <w:placeholder>
                  <w:docPart w:val="2BC73DC06D9841F8BACD16FC0AEEA82E"/>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963078989"/>
            <w:placeholder>
              <w:docPart w:val="A878DBF503AD4D21B5AC71203C005D39"/>
            </w:placeholder>
            <w:showingPlcHdr/>
            <w:date>
              <w:dateFormat w:val="dd/MM/yyyy"/>
              <w:lid w:val="es-ES"/>
              <w:storeMappedDataAs w:val="dateTime"/>
              <w:calendar w:val="gregorian"/>
            </w:date>
          </w:sdtPr>
          <w:sdtEndPr/>
          <w:sdtContent>
            <w:tc>
              <w:tcPr>
                <w:tcW w:w="1418" w:type="dxa"/>
              </w:tcPr>
              <w:p w14:paraId="389E019C" w14:textId="526BB8F4"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20B08DB3" w14:textId="5E0AD18F"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466711910"/>
                <w:placeholder>
                  <w:docPart w:val="EFC70CCEAAC8421F9E10B6EBB891CC6E"/>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7D387F43" w14:textId="77777777" w:rsidTr="00DB014C">
        <w:tc>
          <w:tcPr>
            <w:tcW w:w="7508" w:type="dxa"/>
          </w:tcPr>
          <w:p w14:paraId="01D2308B" w14:textId="0E902138"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328801271"/>
                <w:placeholder>
                  <w:docPart w:val="D53E1618B2014BD69F7BE4124A035061"/>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2028855813"/>
            <w:placeholder>
              <w:docPart w:val="40E993F76B1247C599E4F3A3DB3D0A91"/>
            </w:placeholder>
            <w:showingPlcHdr/>
            <w:date>
              <w:dateFormat w:val="dd/MM/yyyy"/>
              <w:lid w:val="es-ES"/>
              <w:storeMappedDataAs w:val="dateTime"/>
              <w:calendar w:val="gregorian"/>
            </w:date>
          </w:sdtPr>
          <w:sdtEndPr/>
          <w:sdtContent>
            <w:tc>
              <w:tcPr>
                <w:tcW w:w="1418" w:type="dxa"/>
              </w:tcPr>
              <w:p w14:paraId="779CEFE0" w14:textId="41CB127B"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5AAB6B19" w14:textId="0C85332D"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21063947"/>
                <w:placeholder>
                  <w:docPart w:val="FB1AB3DAB16847A6A835682AD06D6D66"/>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1134E19A" w14:textId="77777777" w:rsidTr="00DB014C">
        <w:tc>
          <w:tcPr>
            <w:tcW w:w="7508" w:type="dxa"/>
          </w:tcPr>
          <w:p w14:paraId="30C37C67" w14:textId="2B3E310C"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318840711"/>
                <w:placeholder>
                  <w:docPart w:val="BEEBCA86072448969830095857393E2A"/>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056620134"/>
            <w:placeholder>
              <w:docPart w:val="77629751AE0844CFAE6BA08D80F21C54"/>
            </w:placeholder>
            <w:showingPlcHdr/>
            <w:date>
              <w:dateFormat w:val="dd/MM/yyyy"/>
              <w:lid w:val="es-ES"/>
              <w:storeMappedDataAs w:val="dateTime"/>
              <w:calendar w:val="gregorian"/>
            </w:date>
          </w:sdtPr>
          <w:sdtEndPr/>
          <w:sdtContent>
            <w:tc>
              <w:tcPr>
                <w:tcW w:w="1418" w:type="dxa"/>
              </w:tcPr>
              <w:p w14:paraId="56885136" w14:textId="07134C5A"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46A05DA2" w14:textId="23AA01DF"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704288023"/>
                <w:placeholder>
                  <w:docPart w:val="8F01A9BEE178408C9C3C2662C345EB02"/>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1E48043C" w14:textId="77777777" w:rsidTr="00DB014C">
        <w:tc>
          <w:tcPr>
            <w:tcW w:w="7508" w:type="dxa"/>
          </w:tcPr>
          <w:p w14:paraId="51527359" w14:textId="2F841E99"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953546648"/>
                <w:placeholder>
                  <w:docPart w:val="51B5A2C5A07F4DE5996D568252D62087"/>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462273394"/>
            <w:placeholder>
              <w:docPart w:val="7A3016A876A24B75BC4DF2155B11FB07"/>
            </w:placeholder>
            <w:showingPlcHdr/>
            <w:date>
              <w:dateFormat w:val="dd/MM/yyyy"/>
              <w:lid w:val="es-ES"/>
              <w:storeMappedDataAs w:val="dateTime"/>
              <w:calendar w:val="gregorian"/>
            </w:date>
          </w:sdtPr>
          <w:sdtEndPr/>
          <w:sdtContent>
            <w:tc>
              <w:tcPr>
                <w:tcW w:w="1418" w:type="dxa"/>
              </w:tcPr>
              <w:p w14:paraId="63200FF8" w14:textId="23DA2C94"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601199D9" w14:textId="5D7EFFE8"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889251299"/>
                <w:placeholder>
                  <w:docPart w:val="2E8FD9F3F38D442F9987967BDAE290A3"/>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38946664" w14:textId="77777777" w:rsidTr="00DB014C">
        <w:tc>
          <w:tcPr>
            <w:tcW w:w="7508" w:type="dxa"/>
          </w:tcPr>
          <w:p w14:paraId="70765EAA" w14:textId="760C271F"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713729995"/>
                <w:placeholder>
                  <w:docPart w:val="CFA0F2DEF70A490CA5912E790F9B88F0"/>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2093507378"/>
            <w:placeholder>
              <w:docPart w:val="870FD2D37503490787FFD24A78974051"/>
            </w:placeholder>
            <w:showingPlcHdr/>
            <w:date>
              <w:dateFormat w:val="dd/MM/yyyy"/>
              <w:lid w:val="es-ES"/>
              <w:storeMappedDataAs w:val="dateTime"/>
              <w:calendar w:val="gregorian"/>
            </w:date>
          </w:sdtPr>
          <w:sdtEndPr/>
          <w:sdtContent>
            <w:tc>
              <w:tcPr>
                <w:tcW w:w="1418" w:type="dxa"/>
              </w:tcPr>
              <w:p w14:paraId="081A9D91" w14:textId="63B75A3F"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001B7642" w14:textId="4BD841DF"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014194485"/>
                <w:placeholder>
                  <w:docPart w:val="E51A024F259C42AD9B8A555198081445"/>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79C00469" w14:textId="77777777" w:rsidTr="00DB014C">
        <w:tc>
          <w:tcPr>
            <w:tcW w:w="7508" w:type="dxa"/>
          </w:tcPr>
          <w:p w14:paraId="55D0303D" w14:textId="4612E197"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759726051"/>
                <w:placeholder>
                  <w:docPart w:val="090C9B8504D54AA98720306EE679F9F9"/>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865976096"/>
            <w:placeholder>
              <w:docPart w:val="29590106FA45474A80D9A6A89DDC0049"/>
            </w:placeholder>
            <w:showingPlcHdr/>
            <w:date>
              <w:dateFormat w:val="dd/MM/yyyy"/>
              <w:lid w:val="es-ES"/>
              <w:storeMappedDataAs w:val="dateTime"/>
              <w:calendar w:val="gregorian"/>
            </w:date>
          </w:sdtPr>
          <w:sdtEndPr/>
          <w:sdtContent>
            <w:tc>
              <w:tcPr>
                <w:tcW w:w="1418" w:type="dxa"/>
              </w:tcPr>
              <w:p w14:paraId="2ED78022" w14:textId="67E5B0B2"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1C5B6861" w14:textId="2FE2EC6D"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346711589"/>
                <w:placeholder>
                  <w:docPart w:val="40EA7B8E735C4DC8A349B7208404D7BE"/>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2732DB8A" w14:textId="77777777" w:rsidTr="00DB014C">
        <w:tc>
          <w:tcPr>
            <w:tcW w:w="7508" w:type="dxa"/>
          </w:tcPr>
          <w:p w14:paraId="24673F68" w14:textId="539040AB"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2144809703"/>
                <w:placeholder>
                  <w:docPart w:val="7B51BBD899364B36895D4E2C2B96A2A9"/>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2140152657"/>
            <w:placeholder>
              <w:docPart w:val="53BE5DC6FA644949A861B73191744CAE"/>
            </w:placeholder>
            <w:showingPlcHdr/>
            <w:date>
              <w:dateFormat w:val="dd/MM/yyyy"/>
              <w:lid w:val="es-ES"/>
              <w:storeMappedDataAs w:val="dateTime"/>
              <w:calendar w:val="gregorian"/>
            </w:date>
          </w:sdtPr>
          <w:sdtEndPr/>
          <w:sdtContent>
            <w:tc>
              <w:tcPr>
                <w:tcW w:w="1418" w:type="dxa"/>
              </w:tcPr>
              <w:p w14:paraId="27F84B34" w14:textId="13CA56F3"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7B69DC3C" w14:textId="3A3CC0C7"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627578152"/>
                <w:placeholder>
                  <w:docPart w:val="077F656BAF1847CF87A8FE2C234C2310"/>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26AB818F" w14:textId="77777777" w:rsidTr="00DB014C">
        <w:tc>
          <w:tcPr>
            <w:tcW w:w="7508" w:type="dxa"/>
          </w:tcPr>
          <w:p w14:paraId="64619AE3" w14:textId="144B7DA0"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732425323"/>
                <w:placeholder>
                  <w:docPart w:val="DD17A72A47CC468A9EA8441997FDE482"/>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780451470"/>
            <w:placeholder>
              <w:docPart w:val="B996BBFA720843D0AC0AB5C20BCF3264"/>
            </w:placeholder>
            <w:showingPlcHdr/>
            <w:date>
              <w:dateFormat w:val="dd/MM/yyyy"/>
              <w:lid w:val="es-ES"/>
              <w:storeMappedDataAs w:val="dateTime"/>
              <w:calendar w:val="gregorian"/>
            </w:date>
          </w:sdtPr>
          <w:sdtEndPr/>
          <w:sdtContent>
            <w:tc>
              <w:tcPr>
                <w:tcW w:w="1418" w:type="dxa"/>
              </w:tcPr>
              <w:p w14:paraId="0F7FD4CE" w14:textId="071E4920"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36138A40" w14:textId="7417484C"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80422465"/>
                <w:placeholder>
                  <w:docPart w:val="AED4176B4F5747728CA51FAF5774402B"/>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04D9B12E" w14:textId="77777777" w:rsidTr="00DB014C">
        <w:tc>
          <w:tcPr>
            <w:tcW w:w="7508" w:type="dxa"/>
          </w:tcPr>
          <w:p w14:paraId="41F0C921" w14:textId="384B5A8C"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853994344"/>
                <w:placeholder>
                  <w:docPart w:val="EC8C5EFE7B1B4D00A8D722B79D8F5393"/>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204757394"/>
            <w:placeholder>
              <w:docPart w:val="22C0BE612B6E483A8DD16E8DF5D6A2B5"/>
            </w:placeholder>
            <w:showingPlcHdr/>
            <w:date>
              <w:dateFormat w:val="dd/MM/yyyy"/>
              <w:lid w:val="es-ES"/>
              <w:storeMappedDataAs w:val="dateTime"/>
              <w:calendar w:val="gregorian"/>
            </w:date>
          </w:sdtPr>
          <w:sdtEndPr/>
          <w:sdtContent>
            <w:tc>
              <w:tcPr>
                <w:tcW w:w="1418" w:type="dxa"/>
              </w:tcPr>
              <w:p w14:paraId="4D60DD44" w14:textId="7AB3E9C5"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18155139" w14:textId="5D8CD134"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954481763"/>
                <w:placeholder>
                  <w:docPart w:val="3A5616152F1D4753A660A18B8ECAEAF6"/>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7F04C31B" w14:textId="77777777" w:rsidTr="00DB014C">
        <w:tc>
          <w:tcPr>
            <w:tcW w:w="7508" w:type="dxa"/>
          </w:tcPr>
          <w:p w14:paraId="218C4697" w14:textId="46BBF38B"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644971372"/>
                <w:placeholder>
                  <w:docPart w:val="B158E36CFA484B288EBFA8482A883623"/>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351106166"/>
            <w:placeholder>
              <w:docPart w:val="AF072FE6ECD94376B461FDA9EF8E5771"/>
            </w:placeholder>
            <w:showingPlcHdr/>
            <w:date>
              <w:dateFormat w:val="dd/MM/yyyy"/>
              <w:lid w:val="es-ES"/>
              <w:storeMappedDataAs w:val="dateTime"/>
              <w:calendar w:val="gregorian"/>
            </w:date>
          </w:sdtPr>
          <w:sdtEndPr/>
          <w:sdtContent>
            <w:tc>
              <w:tcPr>
                <w:tcW w:w="1418" w:type="dxa"/>
              </w:tcPr>
              <w:p w14:paraId="1D7CDC09" w14:textId="1314359D"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5A11FC31" w14:textId="139B5A4E"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798290264"/>
                <w:placeholder>
                  <w:docPart w:val="26846D91CA4E448CB416FC16458C7A69"/>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64E8752C" w14:textId="77777777" w:rsidTr="00DB014C">
        <w:tc>
          <w:tcPr>
            <w:tcW w:w="7508" w:type="dxa"/>
          </w:tcPr>
          <w:p w14:paraId="7426D149" w14:textId="2E22F1F0"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576409813"/>
                <w:placeholder>
                  <w:docPart w:val="804A05693FF94E5198A34FBEAB37F59C"/>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950591878"/>
            <w:placeholder>
              <w:docPart w:val="3495E56B751245E8B83975B2C4F4B6BB"/>
            </w:placeholder>
            <w:showingPlcHdr/>
            <w:date>
              <w:dateFormat w:val="dd/MM/yyyy"/>
              <w:lid w:val="es-ES"/>
              <w:storeMappedDataAs w:val="dateTime"/>
              <w:calendar w:val="gregorian"/>
            </w:date>
          </w:sdtPr>
          <w:sdtEndPr/>
          <w:sdtContent>
            <w:tc>
              <w:tcPr>
                <w:tcW w:w="1418" w:type="dxa"/>
              </w:tcPr>
              <w:p w14:paraId="1037C440" w14:textId="190A3ED3"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46707FED" w14:textId="75AB8257"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973950092"/>
                <w:placeholder>
                  <w:docPart w:val="4F3CC5EC0264482B960666C976A9B9FF"/>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31C27E43" w14:textId="77777777" w:rsidTr="00DB014C">
        <w:tc>
          <w:tcPr>
            <w:tcW w:w="7508" w:type="dxa"/>
          </w:tcPr>
          <w:p w14:paraId="13620DC8" w14:textId="5A01D279"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2090961836"/>
                <w:placeholder>
                  <w:docPart w:val="33104932827E48E1B331B999353453C7"/>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48608496"/>
            <w:placeholder>
              <w:docPart w:val="F0B8E7A4E6384DD1846C3E0A85D71478"/>
            </w:placeholder>
            <w:showingPlcHdr/>
            <w:date>
              <w:dateFormat w:val="dd/MM/yyyy"/>
              <w:lid w:val="es-ES"/>
              <w:storeMappedDataAs w:val="dateTime"/>
              <w:calendar w:val="gregorian"/>
            </w:date>
          </w:sdtPr>
          <w:sdtEndPr/>
          <w:sdtContent>
            <w:tc>
              <w:tcPr>
                <w:tcW w:w="1418" w:type="dxa"/>
              </w:tcPr>
              <w:p w14:paraId="33B76AD4" w14:textId="7D6F2F99"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1E8A1132" w14:textId="5716D352"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045955657"/>
                <w:placeholder>
                  <w:docPart w:val="3DB93014294041B48320463BFB2D5AFA"/>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42863AE4" w14:textId="77777777" w:rsidTr="00DB014C">
        <w:tc>
          <w:tcPr>
            <w:tcW w:w="7508" w:type="dxa"/>
          </w:tcPr>
          <w:p w14:paraId="67BA9474" w14:textId="6192CF64"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335305033"/>
                <w:placeholder>
                  <w:docPart w:val="9EA782D3E2264A68972C3A4BE0A24BBF"/>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192063253"/>
            <w:placeholder>
              <w:docPart w:val="1A6D7BE2151845E5900F5D788122997D"/>
            </w:placeholder>
            <w:showingPlcHdr/>
            <w:date>
              <w:dateFormat w:val="dd/MM/yyyy"/>
              <w:lid w:val="es-ES"/>
              <w:storeMappedDataAs w:val="dateTime"/>
              <w:calendar w:val="gregorian"/>
            </w:date>
          </w:sdtPr>
          <w:sdtEndPr/>
          <w:sdtContent>
            <w:tc>
              <w:tcPr>
                <w:tcW w:w="1418" w:type="dxa"/>
              </w:tcPr>
              <w:p w14:paraId="7BDE0D17" w14:textId="135992F1"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10A91B3A" w14:textId="2D7A1185"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782261236"/>
                <w:placeholder>
                  <w:docPart w:val="6AB955D1CA5D4DFFAFDD4C5577AC890F"/>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26DACE5B" w14:textId="77777777" w:rsidTr="00DB014C">
        <w:tc>
          <w:tcPr>
            <w:tcW w:w="7508" w:type="dxa"/>
          </w:tcPr>
          <w:p w14:paraId="4FB42A28" w14:textId="3CA0E87E"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930769884"/>
                <w:placeholder>
                  <w:docPart w:val="8ACE737FC8C44EDDBA10B0DE5AD19EFF"/>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009140824"/>
            <w:placeholder>
              <w:docPart w:val="2ADE03CC146C420BB9D7E75ACEE308CE"/>
            </w:placeholder>
            <w:showingPlcHdr/>
            <w:date>
              <w:dateFormat w:val="dd/MM/yyyy"/>
              <w:lid w:val="es-ES"/>
              <w:storeMappedDataAs w:val="dateTime"/>
              <w:calendar w:val="gregorian"/>
            </w:date>
          </w:sdtPr>
          <w:sdtEndPr/>
          <w:sdtContent>
            <w:tc>
              <w:tcPr>
                <w:tcW w:w="1418" w:type="dxa"/>
              </w:tcPr>
              <w:p w14:paraId="4DC21A72" w14:textId="40258583"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2A7D600E" w14:textId="538A00A4"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339159695"/>
                <w:placeholder>
                  <w:docPart w:val="9FF8C12622ED43E3834EF8F31153F367"/>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19BE698A" w14:textId="77777777" w:rsidTr="00DB014C">
        <w:tc>
          <w:tcPr>
            <w:tcW w:w="7508" w:type="dxa"/>
          </w:tcPr>
          <w:p w14:paraId="5BA48BAD" w14:textId="29A4284E"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657199105"/>
                <w:placeholder>
                  <w:docPart w:val="69ABE7F52A8645D3A22A1D527C79D3B9"/>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93311378"/>
            <w:placeholder>
              <w:docPart w:val="521CBD1C0EC248F39CE80B0C62196BA0"/>
            </w:placeholder>
            <w:showingPlcHdr/>
            <w:date>
              <w:dateFormat w:val="dd/MM/yyyy"/>
              <w:lid w:val="es-ES"/>
              <w:storeMappedDataAs w:val="dateTime"/>
              <w:calendar w:val="gregorian"/>
            </w:date>
          </w:sdtPr>
          <w:sdtEndPr/>
          <w:sdtContent>
            <w:tc>
              <w:tcPr>
                <w:tcW w:w="1418" w:type="dxa"/>
              </w:tcPr>
              <w:p w14:paraId="528F551F" w14:textId="6311E65D"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5FC167F7" w14:textId="200F76B9"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149438514"/>
                <w:placeholder>
                  <w:docPart w:val="377442B0FA9D4F6388AD0CBE029F606A"/>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5CE2658C" w14:textId="77777777" w:rsidTr="00DB014C">
        <w:tc>
          <w:tcPr>
            <w:tcW w:w="7508" w:type="dxa"/>
          </w:tcPr>
          <w:p w14:paraId="23927641" w14:textId="4F1CA71E"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2004240398"/>
                <w:placeholder>
                  <w:docPart w:val="8EF071D0DDD545DA95738A96598D991E"/>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661471052"/>
            <w:placeholder>
              <w:docPart w:val="3E97BCB4C8944294B57CC99391179141"/>
            </w:placeholder>
            <w:showingPlcHdr/>
            <w:date>
              <w:dateFormat w:val="dd/MM/yyyy"/>
              <w:lid w:val="es-ES"/>
              <w:storeMappedDataAs w:val="dateTime"/>
              <w:calendar w:val="gregorian"/>
            </w:date>
          </w:sdtPr>
          <w:sdtEndPr/>
          <w:sdtContent>
            <w:tc>
              <w:tcPr>
                <w:tcW w:w="1418" w:type="dxa"/>
              </w:tcPr>
              <w:p w14:paraId="44CF5B01" w14:textId="06779C80"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61E30276" w14:textId="00F5F8E6"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607742950"/>
                <w:placeholder>
                  <w:docPart w:val="FF0D417EB4C34F0EAA6E4B9D0D3394A1"/>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0750493D" w14:textId="77777777" w:rsidTr="00DB014C">
        <w:tc>
          <w:tcPr>
            <w:tcW w:w="7508" w:type="dxa"/>
          </w:tcPr>
          <w:p w14:paraId="313089CB" w14:textId="460BE969"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562062373"/>
                <w:placeholder>
                  <w:docPart w:val="0E2B5725A76F4854BB8B39126757886A"/>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02544211"/>
            <w:placeholder>
              <w:docPart w:val="51C8B082A3094A0E91770923FBF1235F"/>
            </w:placeholder>
            <w:showingPlcHdr/>
            <w:date>
              <w:dateFormat w:val="dd/MM/yyyy"/>
              <w:lid w:val="es-ES"/>
              <w:storeMappedDataAs w:val="dateTime"/>
              <w:calendar w:val="gregorian"/>
            </w:date>
          </w:sdtPr>
          <w:sdtEndPr/>
          <w:sdtContent>
            <w:tc>
              <w:tcPr>
                <w:tcW w:w="1418" w:type="dxa"/>
              </w:tcPr>
              <w:p w14:paraId="2E22FDD9" w14:textId="65D550B0"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0F714427" w14:textId="44B41803"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1175536670"/>
                <w:placeholder>
                  <w:docPart w:val="B8203231A3EC4101BFF30F98DF5B9F76"/>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7E8586E9" w14:textId="77777777" w:rsidTr="00DB014C">
        <w:tc>
          <w:tcPr>
            <w:tcW w:w="7508" w:type="dxa"/>
          </w:tcPr>
          <w:p w14:paraId="71FF56A2" w14:textId="03B33D97"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81418558"/>
                <w:placeholder>
                  <w:docPart w:val="2174F0450A1244AA9664C5A0D4ADE62F"/>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726227436"/>
            <w:placeholder>
              <w:docPart w:val="EA0666AABE044D95B78A15735CA103A1"/>
            </w:placeholder>
            <w:showingPlcHdr/>
            <w:date>
              <w:dateFormat w:val="dd/MM/yyyy"/>
              <w:lid w:val="es-ES"/>
              <w:storeMappedDataAs w:val="dateTime"/>
              <w:calendar w:val="gregorian"/>
            </w:date>
          </w:sdtPr>
          <w:sdtEndPr/>
          <w:sdtContent>
            <w:tc>
              <w:tcPr>
                <w:tcW w:w="1418" w:type="dxa"/>
              </w:tcPr>
              <w:p w14:paraId="6BAB80C8" w14:textId="50F5609C"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2D786348" w14:textId="68BCFC4E"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2004876508"/>
                <w:placeholder>
                  <w:docPart w:val="42275DC7CB2D44ACA8DA379C6FB543C6"/>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3D7D1E31" w14:textId="77777777" w:rsidTr="00DB014C">
        <w:tc>
          <w:tcPr>
            <w:tcW w:w="7508" w:type="dxa"/>
          </w:tcPr>
          <w:p w14:paraId="604FCEEC" w14:textId="12961281"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439452727"/>
                <w:placeholder>
                  <w:docPart w:val="97EE69B5A10842C2982A9F9A0F69811D"/>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636841292"/>
            <w:placeholder>
              <w:docPart w:val="32C443B80F3C483084B18D8A4BFDD210"/>
            </w:placeholder>
            <w:showingPlcHdr/>
            <w:date>
              <w:dateFormat w:val="dd/MM/yyyy"/>
              <w:lid w:val="es-ES"/>
              <w:storeMappedDataAs w:val="dateTime"/>
              <w:calendar w:val="gregorian"/>
            </w:date>
          </w:sdtPr>
          <w:sdtEndPr/>
          <w:sdtContent>
            <w:tc>
              <w:tcPr>
                <w:tcW w:w="1418" w:type="dxa"/>
              </w:tcPr>
              <w:p w14:paraId="70C20C5F" w14:textId="2AC061E3"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5F619424" w14:textId="11CE107D" w:rsidR="00F023C6" w:rsidRPr="00E46896" w:rsidRDefault="00CB603C" w:rsidP="00F023C6">
            <w:pPr>
              <w:rPr>
                <w:rFonts w:ascii="Arial" w:hAnsi="Arial" w:cs="Arial"/>
                <w:sz w:val="18"/>
                <w:szCs w:val="18"/>
                <w:highlight w:val="lightGray"/>
                <w:lang w:val="ca-ES"/>
              </w:rPr>
            </w:pPr>
            <w:sdt>
              <w:sdtPr>
                <w:rPr>
                  <w:rFonts w:ascii="Arial" w:hAnsi="Arial" w:cs="Arial"/>
                  <w:sz w:val="18"/>
                  <w:szCs w:val="18"/>
                  <w:lang w:val="ca-ES"/>
                </w:rPr>
                <w:id w:val="42643788"/>
                <w:placeholder>
                  <w:docPart w:val="CF4F8BF67B9D4CBC80F8FA6B3E563D6A"/>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4BE1CFB1" w14:textId="77777777" w:rsidTr="00F023C6">
        <w:tc>
          <w:tcPr>
            <w:tcW w:w="8926" w:type="dxa"/>
            <w:gridSpan w:val="2"/>
            <w:shd w:val="clear" w:color="auto" w:fill="FFF2CC" w:themeFill="accent4" w:themeFillTint="33"/>
          </w:tcPr>
          <w:p w14:paraId="305D5E82" w14:textId="253DCB20" w:rsidR="00F023C6" w:rsidRPr="00F023C6" w:rsidRDefault="00F023C6" w:rsidP="00F023C6">
            <w:pPr>
              <w:jc w:val="right"/>
              <w:rPr>
                <w:rFonts w:ascii="Arial" w:hAnsi="Arial" w:cs="Arial"/>
                <w:b/>
                <w:i/>
                <w:sz w:val="18"/>
                <w:szCs w:val="18"/>
                <w:highlight w:val="lightGray"/>
                <w:lang w:val="ca-ES"/>
              </w:rPr>
            </w:pPr>
            <w:r w:rsidRPr="00F023C6">
              <w:rPr>
                <w:rFonts w:ascii="Arial" w:hAnsi="Arial" w:cs="Arial"/>
                <w:b/>
                <w:i/>
                <w:sz w:val="18"/>
                <w:szCs w:val="18"/>
                <w:lang w:val="ca-ES"/>
              </w:rPr>
              <w:t>SUMA TOTAL DESPESES</w:t>
            </w:r>
          </w:p>
        </w:tc>
        <w:tc>
          <w:tcPr>
            <w:tcW w:w="1837" w:type="dxa"/>
            <w:shd w:val="clear" w:color="auto" w:fill="FFF2CC" w:themeFill="accent4" w:themeFillTint="33"/>
          </w:tcPr>
          <w:p w14:paraId="08FF796C" w14:textId="3F11F149" w:rsidR="00F023C6" w:rsidRPr="00F023C6" w:rsidRDefault="00CB603C" w:rsidP="00DE137E">
            <w:pPr>
              <w:rPr>
                <w:rFonts w:ascii="Arial" w:hAnsi="Arial" w:cs="Arial"/>
                <w:b/>
                <w:sz w:val="18"/>
                <w:szCs w:val="18"/>
                <w:highlight w:val="lightGray"/>
                <w:lang w:val="ca-ES"/>
              </w:rPr>
            </w:pPr>
            <w:sdt>
              <w:sdtPr>
                <w:rPr>
                  <w:rFonts w:ascii="Arial" w:hAnsi="Arial" w:cs="Arial"/>
                  <w:b/>
                  <w:sz w:val="18"/>
                  <w:szCs w:val="18"/>
                  <w:lang w:val="ca-ES"/>
                </w:rPr>
                <w:id w:val="81038705"/>
                <w:placeholder>
                  <w:docPart w:val="DF0E571E0C454FEDBBA536BD6B894C5E"/>
                </w:placeholder>
                <w:showingPlcHdr/>
                <w:text/>
              </w:sdtPr>
              <w:sdtEndPr/>
              <w:sdtContent>
                <w:r w:rsidR="00F023C6" w:rsidRPr="00F023C6">
                  <w:rPr>
                    <w:rFonts w:ascii="Arial" w:hAnsi="Arial" w:cs="Arial"/>
                    <w:b/>
                    <w:sz w:val="18"/>
                    <w:szCs w:val="18"/>
                    <w:highlight w:val="lightGray"/>
                    <w:lang w:val="ca-ES"/>
                  </w:rPr>
                  <w:t>faci clic aquí per escriure</w:t>
                </w:r>
              </w:sdtContent>
            </w:sdt>
          </w:p>
        </w:tc>
      </w:tr>
    </w:tbl>
    <w:p w14:paraId="50218F3D" w14:textId="09B3F918" w:rsidR="00D45633" w:rsidRDefault="00D45633"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5524"/>
        <w:gridCol w:w="141"/>
        <w:gridCol w:w="1701"/>
        <w:gridCol w:w="1701"/>
        <w:gridCol w:w="1696"/>
      </w:tblGrid>
      <w:tr w:rsidR="005C6071" w:rsidRPr="00E46896" w14:paraId="1600AEA1" w14:textId="77777777" w:rsidTr="00DE137E">
        <w:tc>
          <w:tcPr>
            <w:tcW w:w="10763" w:type="dxa"/>
            <w:gridSpan w:val="5"/>
            <w:shd w:val="clear" w:color="auto" w:fill="FFB81C"/>
          </w:tcPr>
          <w:p w14:paraId="2DAE625F" w14:textId="2F19A0CC" w:rsidR="005C6071" w:rsidRPr="00E46896" w:rsidRDefault="00FC40A5" w:rsidP="00FC40A5">
            <w:pPr>
              <w:pStyle w:val="Prrafodelista"/>
              <w:numPr>
                <w:ilvl w:val="0"/>
                <w:numId w:val="1"/>
              </w:numPr>
              <w:jc w:val="both"/>
              <w:rPr>
                <w:rFonts w:ascii="Arial" w:hAnsi="Arial" w:cs="Arial"/>
                <w:sz w:val="18"/>
                <w:szCs w:val="18"/>
                <w:lang w:val="ca-ES"/>
              </w:rPr>
            </w:pPr>
            <w:r>
              <w:rPr>
                <w:rFonts w:ascii="Arial" w:hAnsi="Arial" w:cs="Arial"/>
                <w:b/>
                <w:sz w:val="18"/>
                <w:szCs w:val="18"/>
                <w:lang w:val="ca-ES"/>
              </w:rPr>
              <w:t>Criteris per a la valoració</w:t>
            </w:r>
            <w:r w:rsidR="00437117">
              <w:rPr>
                <w:rFonts w:ascii="Arial" w:hAnsi="Arial" w:cs="Arial"/>
                <w:b/>
                <w:sz w:val="18"/>
                <w:szCs w:val="18"/>
                <w:lang w:val="ca-ES"/>
              </w:rPr>
              <w:t>.</w:t>
            </w:r>
          </w:p>
        </w:tc>
      </w:tr>
      <w:tr w:rsidR="00FC40A5" w:rsidRPr="00E46896" w14:paraId="0B63F20E" w14:textId="77777777" w:rsidTr="005806D0">
        <w:tc>
          <w:tcPr>
            <w:tcW w:w="10763" w:type="dxa"/>
            <w:gridSpan w:val="5"/>
            <w:shd w:val="clear" w:color="auto" w:fill="FFF2CC" w:themeFill="accent4" w:themeFillTint="33"/>
          </w:tcPr>
          <w:p w14:paraId="33382158" w14:textId="060EF64B" w:rsidR="00FC40A5" w:rsidRPr="005806D0" w:rsidRDefault="00437117" w:rsidP="00FC40A5">
            <w:pPr>
              <w:pStyle w:val="Prrafodelista"/>
              <w:numPr>
                <w:ilvl w:val="0"/>
                <w:numId w:val="10"/>
              </w:numPr>
              <w:rPr>
                <w:rFonts w:ascii="Arial" w:hAnsi="Arial" w:cs="Arial"/>
                <w:b/>
                <w:sz w:val="18"/>
                <w:szCs w:val="18"/>
                <w:lang w:val="ca-ES"/>
              </w:rPr>
            </w:pPr>
            <w:r>
              <w:rPr>
                <w:rFonts w:ascii="Arial" w:hAnsi="Arial" w:cs="Arial"/>
                <w:b/>
                <w:sz w:val="18"/>
                <w:szCs w:val="18"/>
                <w:lang w:val="ca-ES"/>
              </w:rPr>
              <w:t>Participació en campionats oficials reconeguts per una federació esportiva al llarg de la temporada objecte d’aquesta sol·licitud</w:t>
            </w:r>
          </w:p>
        </w:tc>
      </w:tr>
      <w:tr w:rsidR="005806D0" w:rsidRPr="00E46896" w14:paraId="63D04B39" w14:textId="77777777" w:rsidTr="005806D0">
        <w:tc>
          <w:tcPr>
            <w:tcW w:w="5665" w:type="dxa"/>
            <w:gridSpan w:val="2"/>
          </w:tcPr>
          <w:p w14:paraId="3559F8FA" w14:textId="0423E48D" w:rsidR="005806D0" w:rsidRPr="005806D0" w:rsidRDefault="00F719F8" w:rsidP="00DE137E">
            <w:pPr>
              <w:rPr>
                <w:rFonts w:ascii="Arial" w:hAnsi="Arial" w:cs="Arial"/>
                <w:b/>
                <w:i/>
                <w:sz w:val="18"/>
                <w:szCs w:val="18"/>
                <w:lang w:val="ca-ES"/>
              </w:rPr>
            </w:pPr>
            <w:r>
              <w:rPr>
                <w:rFonts w:ascii="Arial" w:hAnsi="Arial" w:cs="Arial"/>
                <w:b/>
                <w:i/>
                <w:sz w:val="18"/>
                <w:szCs w:val="18"/>
                <w:lang w:val="ca-ES"/>
              </w:rPr>
              <w:t>Campionat</w:t>
            </w:r>
          </w:p>
        </w:tc>
        <w:tc>
          <w:tcPr>
            <w:tcW w:w="1701" w:type="dxa"/>
          </w:tcPr>
          <w:p w14:paraId="0E9E4E16" w14:textId="0031B78C" w:rsidR="005806D0" w:rsidRPr="005806D0" w:rsidRDefault="00F719F8" w:rsidP="00F719F8">
            <w:pPr>
              <w:jc w:val="center"/>
              <w:rPr>
                <w:rFonts w:ascii="Arial" w:hAnsi="Arial" w:cs="Arial"/>
                <w:b/>
                <w:i/>
                <w:sz w:val="18"/>
                <w:szCs w:val="18"/>
                <w:lang w:val="ca-ES"/>
              </w:rPr>
            </w:pPr>
            <w:r>
              <w:rPr>
                <w:rFonts w:ascii="Arial" w:hAnsi="Arial" w:cs="Arial"/>
                <w:b/>
                <w:i/>
                <w:sz w:val="18"/>
                <w:szCs w:val="18"/>
                <w:lang w:val="ca-ES"/>
              </w:rPr>
              <w:t>Àmbit</w:t>
            </w:r>
          </w:p>
        </w:tc>
        <w:tc>
          <w:tcPr>
            <w:tcW w:w="1701" w:type="dxa"/>
          </w:tcPr>
          <w:p w14:paraId="4DB93737" w14:textId="4A810080" w:rsidR="005806D0" w:rsidRPr="005806D0" w:rsidRDefault="00F719F8" w:rsidP="00F719F8">
            <w:pPr>
              <w:jc w:val="center"/>
              <w:rPr>
                <w:rFonts w:ascii="Arial" w:hAnsi="Arial" w:cs="Arial"/>
                <w:b/>
                <w:i/>
                <w:sz w:val="18"/>
                <w:szCs w:val="18"/>
                <w:lang w:val="ca-ES"/>
              </w:rPr>
            </w:pPr>
            <w:r>
              <w:rPr>
                <w:rFonts w:ascii="Arial" w:hAnsi="Arial" w:cs="Arial"/>
                <w:b/>
                <w:i/>
                <w:sz w:val="18"/>
                <w:szCs w:val="18"/>
                <w:lang w:val="ca-ES"/>
              </w:rPr>
              <w:t>Data</w:t>
            </w:r>
          </w:p>
        </w:tc>
        <w:tc>
          <w:tcPr>
            <w:tcW w:w="1696" w:type="dxa"/>
          </w:tcPr>
          <w:p w14:paraId="55882A6C" w14:textId="57900373" w:rsidR="005806D0" w:rsidRPr="005806D0" w:rsidRDefault="00F719F8" w:rsidP="00F719F8">
            <w:pPr>
              <w:jc w:val="center"/>
              <w:rPr>
                <w:rFonts w:ascii="Arial" w:hAnsi="Arial" w:cs="Arial"/>
                <w:b/>
                <w:i/>
                <w:sz w:val="18"/>
                <w:szCs w:val="18"/>
                <w:lang w:val="ca-ES"/>
              </w:rPr>
            </w:pPr>
            <w:r>
              <w:rPr>
                <w:rFonts w:ascii="Arial" w:hAnsi="Arial" w:cs="Arial"/>
                <w:b/>
                <w:i/>
                <w:sz w:val="18"/>
                <w:szCs w:val="18"/>
                <w:lang w:val="ca-ES"/>
              </w:rPr>
              <w:t>Lloc</w:t>
            </w:r>
          </w:p>
        </w:tc>
      </w:tr>
      <w:tr w:rsidR="00F719F8" w:rsidRPr="00E46896" w14:paraId="7C955028" w14:textId="77777777" w:rsidTr="005806D0">
        <w:sdt>
          <w:sdtPr>
            <w:rPr>
              <w:rFonts w:ascii="Arial" w:hAnsi="Arial" w:cs="Arial"/>
              <w:sz w:val="18"/>
              <w:szCs w:val="18"/>
              <w:lang w:val="ca-ES"/>
            </w:rPr>
            <w:id w:val="-1151050883"/>
            <w:placeholder>
              <w:docPart w:val="D2F21AAD62BD4E6B853A50013C42CBC3"/>
            </w:placeholder>
            <w:showingPlcHdr/>
            <w:date>
              <w:dateFormat w:val="dd/MM/yyyy"/>
              <w:lid w:val="es-ES"/>
              <w:storeMappedDataAs w:val="dateTime"/>
              <w:calendar w:val="gregorian"/>
            </w:date>
          </w:sdtPr>
          <w:sdtEndPr/>
          <w:sdtContent>
            <w:tc>
              <w:tcPr>
                <w:tcW w:w="5665" w:type="dxa"/>
                <w:gridSpan w:val="2"/>
              </w:tcPr>
              <w:p w14:paraId="3B5BD054" w14:textId="15EAE776" w:rsidR="00F719F8" w:rsidRDefault="00F719F8" w:rsidP="00F719F8">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286123568"/>
            <w:placeholder>
              <w:docPart w:val="67EB533D303A450589D999475051F6FC"/>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371DE781" w14:textId="5F41E4FD" w:rsidR="00F719F8" w:rsidRDefault="00F719F8" w:rsidP="00F719F8">
                <w:pPr>
                  <w:rPr>
                    <w:rFonts w:ascii="Arial" w:hAnsi="Arial" w:cs="Arial"/>
                    <w:sz w:val="18"/>
                    <w:szCs w:val="18"/>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1997446199"/>
            <w:placeholder>
              <w:docPart w:val="22DEB0AFA18F49529B6FFDDCBB43D786"/>
            </w:placeholder>
            <w:showingPlcHdr/>
            <w:date>
              <w:dateFormat w:val="dd/MM/yyyy"/>
              <w:lid w:val="es-ES"/>
              <w:storeMappedDataAs w:val="dateTime"/>
              <w:calendar w:val="gregorian"/>
            </w:date>
          </w:sdtPr>
          <w:sdtEndPr/>
          <w:sdtContent>
            <w:tc>
              <w:tcPr>
                <w:tcW w:w="1701" w:type="dxa"/>
              </w:tcPr>
              <w:p w14:paraId="4C53F4D1" w14:textId="1C0696EB" w:rsidR="00F719F8" w:rsidRDefault="00F719F8" w:rsidP="00F719F8">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540483079"/>
            <w:placeholder>
              <w:docPart w:val="855C5D0DA5274263BD6C8B9AA45442E5"/>
            </w:placeholder>
            <w:showingPlcHdr/>
            <w:date>
              <w:dateFormat w:val="dd/MM/yyyy"/>
              <w:lid w:val="es-ES"/>
              <w:storeMappedDataAs w:val="dateTime"/>
              <w:calendar w:val="gregorian"/>
            </w:date>
          </w:sdtPr>
          <w:sdtEndPr/>
          <w:sdtContent>
            <w:tc>
              <w:tcPr>
                <w:tcW w:w="1696" w:type="dxa"/>
              </w:tcPr>
              <w:p w14:paraId="4BE3C8A5" w14:textId="23318077" w:rsidR="00F719F8" w:rsidRDefault="00F719F8" w:rsidP="00F719F8">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r>
      <w:tr w:rsidR="00F719F8" w:rsidRPr="00E46896" w14:paraId="4EDAA7E0" w14:textId="77777777" w:rsidTr="005806D0">
        <w:sdt>
          <w:sdtPr>
            <w:rPr>
              <w:rFonts w:ascii="Arial" w:hAnsi="Arial" w:cs="Arial"/>
              <w:sz w:val="18"/>
              <w:szCs w:val="18"/>
              <w:lang w:val="ca-ES"/>
            </w:rPr>
            <w:id w:val="1011798637"/>
            <w:placeholder>
              <w:docPart w:val="DD0AE6DDC2F0466086FECBA0CF5BA207"/>
            </w:placeholder>
            <w:showingPlcHdr/>
            <w:date>
              <w:dateFormat w:val="dd/MM/yyyy"/>
              <w:lid w:val="es-ES"/>
              <w:storeMappedDataAs w:val="dateTime"/>
              <w:calendar w:val="gregorian"/>
            </w:date>
          </w:sdtPr>
          <w:sdtEndPr/>
          <w:sdtContent>
            <w:tc>
              <w:tcPr>
                <w:tcW w:w="5665" w:type="dxa"/>
                <w:gridSpan w:val="2"/>
              </w:tcPr>
              <w:p w14:paraId="1BE4DF1F" w14:textId="413428E4"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978533440"/>
            <w:placeholder>
              <w:docPart w:val="B9C662E6DDCF4F01A2E9F0E2548A0852"/>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36507105" w14:textId="0746B1C5"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1407069524"/>
            <w:placeholder>
              <w:docPart w:val="40E85DCE0189404D84A06BF48D1D4AE8"/>
            </w:placeholder>
            <w:showingPlcHdr/>
            <w:date>
              <w:dateFormat w:val="dd/MM/yyyy"/>
              <w:lid w:val="es-ES"/>
              <w:storeMappedDataAs w:val="dateTime"/>
              <w:calendar w:val="gregorian"/>
            </w:date>
          </w:sdtPr>
          <w:sdtEndPr/>
          <w:sdtContent>
            <w:tc>
              <w:tcPr>
                <w:tcW w:w="1701" w:type="dxa"/>
              </w:tcPr>
              <w:p w14:paraId="470C8E9A" w14:textId="3F3DDBC0"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300025435"/>
            <w:placeholder>
              <w:docPart w:val="AC4D8FAF4FBA48FBA91B337A0645C813"/>
            </w:placeholder>
            <w:showingPlcHdr/>
            <w:date>
              <w:dateFormat w:val="dd/MM/yyyy"/>
              <w:lid w:val="es-ES"/>
              <w:storeMappedDataAs w:val="dateTime"/>
              <w:calendar w:val="gregorian"/>
            </w:date>
          </w:sdtPr>
          <w:sdtEndPr/>
          <w:sdtContent>
            <w:tc>
              <w:tcPr>
                <w:tcW w:w="1696" w:type="dxa"/>
              </w:tcPr>
              <w:p w14:paraId="47C79637" w14:textId="4DE3A9AA"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F719F8" w:rsidRPr="00E46896" w14:paraId="493FAACA" w14:textId="77777777" w:rsidTr="005806D0">
        <w:sdt>
          <w:sdtPr>
            <w:rPr>
              <w:rFonts w:ascii="Arial" w:hAnsi="Arial" w:cs="Arial"/>
              <w:sz w:val="18"/>
              <w:szCs w:val="18"/>
              <w:lang w:val="ca-ES"/>
            </w:rPr>
            <w:id w:val="829330878"/>
            <w:placeholder>
              <w:docPart w:val="66990C01FD904A9CAF644CD81A8EA3E1"/>
            </w:placeholder>
            <w:showingPlcHdr/>
            <w:date>
              <w:dateFormat w:val="dd/MM/yyyy"/>
              <w:lid w:val="es-ES"/>
              <w:storeMappedDataAs w:val="dateTime"/>
              <w:calendar w:val="gregorian"/>
            </w:date>
          </w:sdtPr>
          <w:sdtEndPr/>
          <w:sdtContent>
            <w:tc>
              <w:tcPr>
                <w:tcW w:w="5665" w:type="dxa"/>
                <w:gridSpan w:val="2"/>
              </w:tcPr>
              <w:p w14:paraId="32BFDCDF" w14:textId="64FE68B4"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246655183"/>
            <w:placeholder>
              <w:docPart w:val="038B991CAEC740E3B03CD2D7AFB0F120"/>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05892EFB" w14:textId="24D5F64D"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1181171494"/>
            <w:placeholder>
              <w:docPart w:val="2214C9F5514448C581AD84EE9B058A55"/>
            </w:placeholder>
            <w:showingPlcHdr/>
            <w:date>
              <w:dateFormat w:val="dd/MM/yyyy"/>
              <w:lid w:val="es-ES"/>
              <w:storeMappedDataAs w:val="dateTime"/>
              <w:calendar w:val="gregorian"/>
            </w:date>
          </w:sdtPr>
          <w:sdtEndPr/>
          <w:sdtContent>
            <w:tc>
              <w:tcPr>
                <w:tcW w:w="1701" w:type="dxa"/>
              </w:tcPr>
              <w:p w14:paraId="7ADC1019" w14:textId="740CE2A4"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894859833"/>
            <w:placeholder>
              <w:docPart w:val="9BDD0AA55F454AF6A3318B71EA08A20D"/>
            </w:placeholder>
            <w:showingPlcHdr/>
            <w:date>
              <w:dateFormat w:val="dd/MM/yyyy"/>
              <w:lid w:val="es-ES"/>
              <w:storeMappedDataAs w:val="dateTime"/>
              <w:calendar w:val="gregorian"/>
            </w:date>
          </w:sdtPr>
          <w:sdtEndPr/>
          <w:sdtContent>
            <w:tc>
              <w:tcPr>
                <w:tcW w:w="1696" w:type="dxa"/>
              </w:tcPr>
              <w:p w14:paraId="676282C5" w14:textId="158C9CBA"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F719F8" w:rsidRPr="00E46896" w14:paraId="01EB4AC2" w14:textId="77777777" w:rsidTr="005806D0">
        <w:sdt>
          <w:sdtPr>
            <w:rPr>
              <w:rFonts w:ascii="Arial" w:hAnsi="Arial" w:cs="Arial"/>
              <w:sz w:val="18"/>
              <w:szCs w:val="18"/>
              <w:lang w:val="ca-ES"/>
            </w:rPr>
            <w:id w:val="-211191672"/>
            <w:placeholder>
              <w:docPart w:val="EE902F7BCDC04A39A08D43E242F8A045"/>
            </w:placeholder>
            <w:showingPlcHdr/>
            <w:date>
              <w:dateFormat w:val="dd/MM/yyyy"/>
              <w:lid w:val="es-ES"/>
              <w:storeMappedDataAs w:val="dateTime"/>
              <w:calendar w:val="gregorian"/>
            </w:date>
          </w:sdtPr>
          <w:sdtEndPr/>
          <w:sdtContent>
            <w:tc>
              <w:tcPr>
                <w:tcW w:w="5665" w:type="dxa"/>
                <w:gridSpan w:val="2"/>
              </w:tcPr>
              <w:p w14:paraId="2B41FC95" w14:textId="59BA3914"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569228783"/>
            <w:placeholder>
              <w:docPart w:val="F5FF2BBF2CC04965B757518866F6CEB8"/>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1D83A73D" w14:textId="76C3AB4E"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1208255338"/>
            <w:placeholder>
              <w:docPart w:val="80553AD51239459FAEC8A3EA329A0FBF"/>
            </w:placeholder>
            <w:showingPlcHdr/>
            <w:date>
              <w:dateFormat w:val="dd/MM/yyyy"/>
              <w:lid w:val="es-ES"/>
              <w:storeMappedDataAs w:val="dateTime"/>
              <w:calendar w:val="gregorian"/>
            </w:date>
          </w:sdtPr>
          <w:sdtEndPr/>
          <w:sdtContent>
            <w:tc>
              <w:tcPr>
                <w:tcW w:w="1701" w:type="dxa"/>
              </w:tcPr>
              <w:p w14:paraId="5EB39118" w14:textId="78A870CE"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2075776112"/>
            <w:placeholder>
              <w:docPart w:val="12DCDA5EF523406BB164F7D63B793612"/>
            </w:placeholder>
            <w:showingPlcHdr/>
            <w:date>
              <w:dateFormat w:val="dd/MM/yyyy"/>
              <w:lid w:val="es-ES"/>
              <w:storeMappedDataAs w:val="dateTime"/>
              <w:calendar w:val="gregorian"/>
            </w:date>
          </w:sdtPr>
          <w:sdtEndPr/>
          <w:sdtContent>
            <w:tc>
              <w:tcPr>
                <w:tcW w:w="1696" w:type="dxa"/>
              </w:tcPr>
              <w:p w14:paraId="29D23FEE" w14:textId="70AB3DBD"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F719F8" w:rsidRPr="00E46896" w14:paraId="2E3D5B4E" w14:textId="77777777" w:rsidTr="005806D0">
        <w:sdt>
          <w:sdtPr>
            <w:rPr>
              <w:rFonts w:ascii="Arial" w:hAnsi="Arial" w:cs="Arial"/>
              <w:sz w:val="18"/>
              <w:szCs w:val="18"/>
              <w:lang w:val="ca-ES"/>
            </w:rPr>
            <w:id w:val="-1399207361"/>
            <w:placeholder>
              <w:docPart w:val="0CDB71FFB67244E6A2F2F154CECF1985"/>
            </w:placeholder>
            <w:showingPlcHdr/>
            <w:date>
              <w:dateFormat w:val="dd/MM/yyyy"/>
              <w:lid w:val="es-ES"/>
              <w:storeMappedDataAs w:val="dateTime"/>
              <w:calendar w:val="gregorian"/>
            </w:date>
          </w:sdtPr>
          <w:sdtEndPr/>
          <w:sdtContent>
            <w:tc>
              <w:tcPr>
                <w:tcW w:w="5665" w:type="dxa"/>
                <w:gridSpan w:val="2"/>
              </w:tcPr>
              <w:p w14:paraId="45BC8C5F" w14:textId="62D9E3BC"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828550794"/>
            <w:placeholder>
              <w:docPart w:val="BACE6D6E292A4BABBD3FAC1D06B33AA5"/>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6D61E22A" w14:textId="517DE4F3"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116954434"/>
            <w:placeholder>
              <w:docPart w:val="303A200D20D24DCD824FE54A3AA37478"/>
            </w:placeholder>
            <w:showingPlcHdr/>
            <w:date>
              <w:dateFormat w:val="dd/MM/yyyy"/>
              <w:lid w:val="es-ES"/>
              <w:storeMappedDataAs w:val="dateTime"/>
              <w:calendar w:val="gregorian"/>
            </w:date>
          </w:sdtPr>
          <w:sdtEndPr/>
          <w:sdtContent>
            <w:tc>
              <w:tcPr>
                <w:tcW w:w="1701" w:type="dxa"/>
              </w:tcPr>
              <w:p w14:paraId="5F2E544D" w14:textId="2FC31E47"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159430770"/>
            <w:placeholder>
              <w:docPart w:val="769547958D8C440C8D8EE2B99F6A3DB6"/>
            </w:placeholder>
            <w:showingPlcHdr/>
            <w:date>
              <w:dateFormat w:val="dd/MM/yyyy"/>
              <w:lid w:val="es-ES"/>
              <w:storeMappedDataAs w:val="dateTime"/>
              <w:calendar w:val="gregorian"/>
            </w:date>
          </w:sdtPr>
          <w:sdtEndPr/>
          <w:sdtContent>
            <w:tc>
              <w:tcPr>
                <w:tcW w:w="1696" w:type="dxa"/>
              </w:tcPr>
              <w:p w14:paraId="0F64EF4F" w14:textId="587003E0" w:rsidR="00F719F8" w:rsidRPr="00E46896" w:rsidRDefault="00F719F8" w:rsidP="00F719F8">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F719F8" w:rsidRPr="00E46896" w14:paraId="31E558E4" w14:textId="77777777" w:rsidTr="0032178C">
        <w:tc>
          <w:tcPr>
            <w:tcW w:w="10763" w:type="dxa"/>
            <w:gridSpan w:val="5"/>
            <w:shd w:val="clear" w:color="auto" w:fill="FFF2CC" w:themeFill="accent4" w:themeFillTint="33"/>
          </w:tcPr>
          <w:p w14:paraId="541E851C" w14:textId="7CE0D278" w:rsidR="00F719F8" w:rsidRPr="0032178C" w:rsidRDefault="0032178C" w:rsidP="00F719F8">
            <w:pPr>
              <w:pStyle w:val="Prrafodelista"/>
              <w:numPr>
                <w:ilvl w:val="0"/>
                <w:numId w:val="10"/>
              </w:numPr>
              <w:rPr>
                <w:rFonts w:ascii="Arial" w:hAnsi="Arial" w:cs="Arial"/>
                <w:b/>
                <w:sz w:val="18"/>
                <w:szCs w:val="18"/>
                <w:lang w:val="ca-ES"/>
              </w:rPr>
            </w:pPr>
            <w:r w:rsidRPr="0032178C">
              <w:rPr>
                <w:rFonts w:ascii="Arial" w:hAnsi="Arial" w:cs="Arial"/>
                <w:b/>
                <w:sz w:val="18"/>
                <w:szCs w:val="18"/>
                <w:lang w:val="ca-ES"/>
              </w:rPr>
              <w:t>Participació com a membre de la selecció al llarg de la temporada objecte d’aquesta sol·licitud</w:t>
            </w:r>
          </w:p>
        </w:tc>
      </w:tr>
      <w:tr w:rsidR="0032178C" w:rsidRPr="00E46896" w14:paraId="4F0B6CC6" w14:textId="77777777" w:rsidTr="005066E0">
        <w:tc>
          <w:tcPr>
            <w:tcW w:w="7366" w:type="dxa"/>
            <w:gridSpan w:val="3"/>
          </w:tcPr>
          <w:p w14:paraId="2BE5450C" w14:textId="5DCDDAC1" w:rsidR="0032178C" w:rsidRPr="0032178C" w:rsidRDefault="0032178C" w:rsidP="00F719F8">
            <w:pPr>
              <w:rPr>
                <w:rFonts w:ascii="Arial" w:hAnsi="Arial" w:cs="Arial"/>
                <w:sz w:val="18"/>
                <w:szCs w:val="18"/>
                <w:lang w:val="ca-ES"/>
              </w:rPr>
            </w:pPr>
          </w:p>
        </w:tc>
        <w:tc>
          <w:tcPr>
            <w:tcW w:w="1701" w:type="dxa"/>
          </w:tcPr>
          <w:p w14:paraId="15969509" w14:textId="003AB055" w:rsidR="0032178C" w:rsidRPr="0032178C" w:rsidRDefault="0032178C" w:rsidP="00F719F8">
            <w:pPr>
              <w:rPr>
                <w:rFonts w:ascii="Arial" w:hAnsi="Arial" w:cs="Arial"/>
                <w:sz w:val="18"/>
                <w:szCs w:val="18"/>
                <w:lang w:val="ca-ES"/>
              </w:rPr>
            </w:pPr>
            <w:r w:rsidRPr="0032178C">
              <w:rPr>
                <w:rFonts w:ascii="Arial" w:hAnsi="Arial" w:cs="Arial"/>
                <w:sz w:val="18"/>
                <w:szCs w:val="18"/>
                <w:lang w:val="ca-ES"/>
              </w:rPr>
              <w:t>Data</w:t>
            </w:r>
          </w:p>
        </w:tc>
        <w:tc>
          <w:tcPr>
            <w:tcW w:w="1696" w:type="dxa"/>
          </w:tcPr>
          <w:p w14:paraId="4CE02C2C" w14:textId="0A455E31" w:rsidR="0032178C" w:rsidRPr="0032178C" w:rsidRDefault="0032178C" w:rsidP="00F719F8">
            <w:pPr>
              <w:rPr>
                <w:rFonts w:ascii="Arial" w:hAnsi="Arial" w:cs="Arial"/>
                <w:sz w:val="18"/>
                <w:szCs w:val="18"/>
                <w:lang w:val="ca-ES"/>
              </w:rPr>
            </w:pPr>
            <w:r w:rsidRPr="0032178C">
              <w:rPr>
                <w:rFonts w:ascii="Arial" w:hAnsi="Arial" w:cs="Arial"/>
                <w:sz w:val="18"/>
                <w:szCs w:val="18"/>
                <w:lang w:val="ca-ES"/>
              </w:rPr>
              <w:t>Lloc</w:t>
            </w:r>
          </w:p>
        </w:tc>
      </w:tr>
      <w:tr w:rsidR="0032178C" w:rsidRPr="00E46896" w14:paraId="2D8589DB" w14:textId="77777777" w:rsidTr="00255770">
        <w:tc>
          <w:tcPr>
            <w:tcW w:w="7366" w:type="dxa"/>
            <w:gridSpan w:val="3"/>
          </w:tcPr>
          <w:p w14:paraId="27FF97B5" w14:textId="1E5B0C3E" w:rsidR="0032178C" w:rsidRPr="0032178C" w:rsidRDefault="0032178C" w:rsidP="0032178C">
            <w:pPr>
              <w:rPr>
                <w:rFonts w:ascii="Arial" w:hAnsi="Arial" w:cs="Arial"/>
                <w:sz w:val="18"/>
                <w:szCs w:val="18"/>
                <w:lang w:val="ca-ES"/>
              </w:rPr>
            </w:pPr>
            <w:r w:rsidRPr="0032178C">
              <w:rPr>
                <w:rFonts w:ascii="Arial" w:hAnsi="Arial" w:cs="Arial"/>
                <w:sz w:val="18"/>
                <w:szCs w:val="18"/>
                <w:lang w:val="ca-ES"/>
              </w:rPr>
              <w:t>Selecció espanyola</w:t>
            </w:r>
          </w:p>
        </w:tc>
        <w:sdt>
          <w:sdtPr>
            <w:rPr>
              <w:rFonts w:ascii="Arial" w:hAnsi="Arial" w:cs="Arial"/>
              <w:sz w:val="18"/>
              <w:szCs w:val="18"/>
              <w:lang w:val="ca-ES"/>
            </w:rPr>
            <w:id w:val="-568570234"/>
            <w:placeholder>
              <w:docPart w:val="9FF85B78B47A45358C9280A30FC0465D"/>
            </w:placeholder>
            <w:showingPlcHdr/>
            <w:date>
              <w:dateFormat w:val="dd/MM/yyyy"/>
              <w:lid w:val="es-ES"/>
              <w:storeMappedDataAs w:val="dateTime"/>
              <w:calendar w:val="gregorian"/>
            </w:date>
          </w:sdtPr>
          <w:sdtEndPr/>
          <w:sdtContent>
            <w:tc>
              <w:tcPr>
                <w:tcW w:w="1701" w:type="dxa"/>
              </w:tcPr>
              <w:p w14:paraId="136BC9E2" w14:textId="3B8865C7" w:rsidR="0032178C" w:rsidRP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208181903"/>
            <w:placeholder>
              <w:docPart w:val="28A9DFC5C7734145B4C6E80C3270EB62"/>
            </w:placeholder>
            <w:showingPlcHdr/>
            <w:date>
              <w:dateFormat w:val="dd/MM/yyyy"/>
              <w:lid w:val="es-ES"/>
              <w:storeMappedDataAs w:val="dateTime"/>
              <w:calendar w:val="gregorian"/>
            </w:date>
          </w:sdtPr>
          <w:sdtEndPr/>
          <w:sdtContent>
            <w:tc>
              <w:tcPr>
                <w:tcW w:w="1696" w:type="dxa"/>
              </w:tcPr>
              <w:p w14:paraId="292C8F63" w14:textId="105D4EF2" w:rsidR="0032178C" w:rsidRP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r>
      <w:tr w:rsidR="0032178C" w:rsidRPr="00E46896" w14:paraId="69D5DC1C" w14:textId="77777777" w:rsidTr="00D202F5">
        <w:tc>
          <w:tcPr>
            <w:tcW w:w="7366" w:type="dxa"/>
            <w:gridSpan w:val="3"/>
          </w:tcPr>
          <w:p w14:paraId="552F5AEE" w14:textId="031D420A" w:rsidR="0032178C" w:rsidRPr="0032178C" w:rsidRDefault="0032178C" w:rsidP="0032178C">
            <w:pPr>
              <w:rPr>
                <w:rFonts w:ascii="Arial" w:hAnsi="Arial" w:cs="Arial"/>
                <w:sz w:val="18"/>
                <w:szCs w:val="18"/>
                <w:lang w:val="ca-ES"/>
              </w:rPr>
            </w:pPr>
            <w:r w:rsidRPr="0032178C">
              <w:rPr>
                <w:rFonts w:ascii="Arial" w:hAnsi="Arial" w:cs="Arial"/>
                <w:sz w:val="18"/>
                <w:szCs w:val="18"/>
                <w:lang w:val="ca-ES"/>
              </w:rPr>
              <w:lastRenderedPageBreak/>
              <w:t>Selecció balear</w:t>
            </w:r>
          </w:p>
        </w:tc>
        <w:sdt>
          <w:sdtPr>
            <w:rPr>
              <w:rFonts w:ascii="Arial" w:hAnsi="Arial" w:cs="Arial"/>
              <w:sz w:val="18"/>
              <w:szCs w:val="18"/>
              <w:lang w:val="ca-ES"/>
            </w:rPr>
            <w:id w:val="-486090031"/>
            <w:placeholder>
              <w:docPart w:val="066456511994470B89DC192EE11DAE91"/>
            </w:placeholder>
            <w:showingPlcHdr/>
            <w:date>
              <w:dateFormat w:val="dd/MM/yyyy"/>
              <w:lid w:val="es-ES"/>
              <w:storeMappedDataAs w:val="dateTime"/>
              <w:calendar w:val="gregorian"/>
            </w:date>
          </w:sdtPr>
          <w:sdtEndPr/>
          <w:sdtContent>
            <w:tc>
              <w:tcPr>
                <w:tcW w:w="1701" w:type="dxa"/>
              </w:tcPr>
              <w:p w14:paraId="14C03674" w14:textId="678395EA" w:rsidR="0032178C" w:rsidRP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559253154"/>
            <w:placeholder>
              <w:docPart w:val="8EE30D502DF44289B762F21B6BEA407C"/>
            </w:placeholder>
            <w:showingPlcHdr/>
            <w:date>
              <w:dateFormat w:val="dd/MM/yyyy"/>
              <w:lid w:val="es-ES"/>
              <w:storeMappedDataAs w:val="dateTime"/>
              <w:calendar w:val="gregorian"/>
            </w:date>
          </w:sdtPr>
          <w:sdtEndPr/>
          <w:sdtContent>
            <w:tc>
              <w:tcPr>
                <w:tcW w:w="1696" w:type="dxa"/>
              </w:tcPr>
              <w:p w14:paraId="2CF5B963" w14:textId="6448DD53" w:rsidR="0032178C" w:rsidRP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r>
      <w:tr w:rsidR="0032178C" w:rsidRPr="00E46896" w14:paraId="21A9D038" w14:textId="77777777" w:rsidTr="0032178C">
        <w:tc>
          <w:tcPr>
            <w:tcW w:w="10763" w:type="dxa"/>
            <w:gridSpan w:val="5"/>
            <w:shd w:val="clear" w:color="auto" w:fill="FFF2CC" w:themeFill="accent4" w:themeFillTint="33"/>
          </w:tcPr>
          <w:p w14:paraId="40D0B483" w14:textId="02CCA951" w:rsidR="0032178C" w:rsidRPr="0032178C" w:rsidRDefault="0032178C" w:rsidP="0032178C">
            <w:pPr>
              <w:pStyle w:val="Prrafodelista"/>
              <w:numPr>
                <w:ilvl w:val="0"/>
                <w:numId w:val="10"/>
              </w:numPr>
              <w:rPr>
                <w:rFonts w:ascii="Arial" w:hAnsi="Arial" w:cs="Arial"/>
                <w:b/>
                <w:sz w:val="18"/>
                <w:szCs w:val="18"/>
                <w:lang w:val="ca-ES"/>
              </w:rPr>
            </w:pPr>
            <w:r w:rsidRPr="0032178C">
              <w:rPr>
                <w:rFonts w:ascii="Arial" w:hAnsi="Arial" w:cs="Arial"/>
                <w:b/>
                <w:sz w:val="18"/>
                <w:szCs w:val="18"/>
                <w:lang w:val="ca-ES"/>
              </w:rPr>
              <w:t>Classificació en campionats oficials internacionals o proves d’especial rellevància al llarg de la temporada objecte d’aquesta sol·licitud</w:t>
            </w:r>
          </w:p>
        </w:tc>
      </w:tr>
      <w:tr w:rsidR="0032178C" w:rsidRPr="00E46896" w14:paraId="2DC64507" w14:textId="77777777" w:rsidTr="0032178C">
        <w:tc>
          <w:tcPr>
            <w:tcW w:w="5524" w:type="dxa"/>
          </w:tcPr>
          <w:p w14:paraId="1509E5E2" w14:textId="50E4FC7E" w:rsidR="0032178C" w:rsidRPr="0032178C" w:rsidRDefault="0032178C" w:rsidP="00F719F8">
            <w:pPr>
              <w:rPr>
                <w:rFonts w:ascii="Arial" w:hAnsi="Arial" w:cs="Arial"/>
                <w:b/>
                <w:i/>
                <w:sz w:val="18"/>
                <w:szCs w:val="18"/>
                <w:lang w:val="ca-ES"/>
              </w:rPr>
            </w:pPr>
            <w:r w:rsidRPr="0032178C">
              <w:rPr>
                <w:rFonts w:ascii="Arial" w:hAnsi="Arial" w:cs="Arial"/>
                <w:b/>
                <w:i/>
                <w:sz w:val="18"/>
                <w:szCs w:val="18"/>
                <w:lang w:val="ca-ES"/>
              </w:rPr>
              <w:t>Competició</w:t>
            </w:r>
          </w:p>
        </w:tc>
        <w:tc>
          <w:tcPr>
            <w:tcW w:w="1842" w:type="dxa"/>
            <w:gridSpan w:val="2"/>
          </w:tcPr>
          <w:p w14:paraId="27288FE1" w14:textId="105C74EA" w:rsidR="0032178C" w:rsidRPr="0032178C" w:rsidRDefault="0032178C" w:rsidP="0032178C">
            <w:pPr>
              <w:jc w:val="center"/>
              <w:rPr>
                <w:rFonts w:ascii="Arial" w:hAnsi="Arial" w:cs="Arial"/>
                <w:b/>
                <w:i/>
                <w:sz w:val="18"/>
                <w:szCs w:val="18"/>
                <w:lang w:val="ca-ES"/>
              </w:rPr>
            </w:pPr>
            <w:r w:rsidRPr="0032178C">
              <w:rPr>
                <w:rFonts w:ascii="Arial" w:hAnsi="Arial" w:cs="Arial"/>
                <w:b/>
                <w:i/>
                <w:sz w:val="18"/>
                <w:szCs w:val="18"/>
                <w:lang w:val="ca-ES"/>
              </w:rPr>
              <w:t>Data</w:t>
            </w:r>
          </w:p>
        </w:tc>
        <w:tc>
          <w:tcPr>
            <w:tcW w:w="1701" w:type="dxa"/>
          </w:tcPr>
          <w:p w14:paraId="5A247DC2" w14:textId="603CF3CF" w:rsidR="0032178C" w:rsidRPr="0032178C" w:rsidRDefault="0032178C" w:rsidP="0032178C">
            <w:pPr>
              <w:jc w:val="center"/>
              <w:rPr>
                <w:rFonts w:ascii="Arial" w:hAnsi="Arial" w:cs="Arial"/>
                <w:b/>
                <w:i/>
                <w:sz w:val="18"/>
                <w:szCs w:val="18"/>
                <w:lang w:val="ca-ES"/>
              </w:rPr>
            </w:pPr>
            <w:r w:rsidRPr="0032178C">
              <w:rPr>
                <w:rFonts w:ascii="Arial" w:hAnsi="Arial" w:cs="Arial"/>
                <w:b/>
                <w:i/>
                <w:sz w:val="18"/>
                <w:szCs w:val="18"/>
                <w:lang w:val="ca-ES"/>
              </w:rPr>
              <w:t>Lloc</w:t>
            </w:r>
          </w:p>
        </w:tc>
        <w:tc>
          <w:tcPr>
            <w:tcW w:w="1696" w:type="dxa"/>
          </w:tcPr>
          <w:p w14:paraId="44F95F35" w14:textId="6849F2DE" w:rsidR="0032178C" w:rsidRPr="0032178C" w:rsidRDefault="0032178C" w:rsidP="0032178C">
            <w:pPr>
              <w:jc w:val="center"/>
              <w:rPr>
                <w:rFonts w:ascii="Arial" w:hAnsi="Arial" w:cs="Arial"/>
                <w:b/>
                <w:i/>
                <w:sz w:val="18"/>
                <w:szCs w:val="18"/>
                <w:lang w:val="ca-ES"/>
              </w:rPr>
            </w:pPr>
            <w:r w:rsidRPr="0032178C">
              <w:rPr>
                <w:rFonts w:ascii="Arial" w:hAnsi="Arial" w:cs="Arial"/>
                <w:b/>
                <w:i/>
                <w:sz w:val="18"/>
                <w:szCs w:val="18"/>
                <w:lang w:val="ca-ES"/>
              </w:rPr>
              <w:t>Classificació</w:t>
            </w:r>
          </w:p>
        </w:tc>
      </w:tr>
      <w:tr w:rsidR="0032178C" w:rsidRPr="00E46896" w14:paraId="11F13DDF" w14:textId="77777777" w:rsidTr="0032178C">
        <w:sdt>
          <w:sdtPr>
            <w:rPr>
              <w:rFonts w:ascii="Arial" w:hAnsi="Arial" w:cs="Arial"/>
              <w:sz w:val="18"/>
              <w:szCs w:val="18"/>
              <w:lang w:val="ca-ES"/>
            </w:rPr>
            <w:id w:val="-1929878292"/>
            <w:placeholder>
              <w:docPart w:val="0B66A420302344198811FF03BE4FB937"/>
            </w:placeholder>
            <w:showingPlcHdr/>
            <w:date>
              <w:dateFormat w:val="dd/MM/yyyy"/>
              <w:lid w:val="es-ES"/>
              <w:storeMappedDataAs w:val="dateTime"/>
              <w:calendar w:val="gregorian"/>
            </w:date>
          </w:sdtPr>
          <w:sdtEndPr/>
          <w:sdtContent>
            <w:tc>
              <w:tcPr>
                <w:tcW w:w="5524" w:type="dxa"/>
              </w:tcPr>
              <w:p w14:paraId="090B1785" w14:textId="7BB8E5F0"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539479973"/>
            <w:placeholder>
              <w:docPart w:val="AD230776A40F45478DE31572B4D4B2FA"/>
            </w:placeholder>
            <w:showingPlcHdr/>
            <w:date>
              <w:dateFormat w:val="dd/MM/yyyy"/>
              <w:lid w:val="es-ES"/>
              <w:storeMappedDataAs w:val="dateTime"/>
              <w:calendar w:val="gregorian"/>
            </w:date>
          </w:sdtPr>
          <w:sdtEndPr/>
          <w:sdtContent>
            <w:tc>
              <w:tcPr>
                <w:tcW w:w="1842" w:type="dxa"/>
                <w:gridSpan w:val="2"/>
              </w:tcPr>
              <w:p w14:paraId="0991F4C7" w14:textId="5C6639E4"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322418481"/>
            <w:placeholder>
              <w:docPart w:val="264263DC04254053AEB07E052A984BBF"/>
            </w:placeholder>
            <w:showingPlcHdr/>
            <w:date>
              <w:dateFormat w:val="dd/MM/yyyy"/>
              <w:lid w:val="es-ES"/>
              <w:storeMappedDataAs w:val="dateTime"/>
              <w:calendar w:val="gregorian"/>
            </w:date>
          </w:sdtPr>
          <w:sdtEndPr/>
          <w:sdtContent>
            <w:tc>
              <w:tcPr>
                <w:tcW w:w="1701" w:type="dxa"/>
              </w:tcPr>
              <w:p w14:paraId="3F683742" w14:textId="142624B9"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769897383"/>
            <w:placeholder>
              <w:docPart w:val="EA02892FEF894BD9A64AB2B61282F32E"/>
            </w:placeholder>
            <w:showingPlcHdr/>
            <w:date>
              <w:dateFormat w:val="dd/MM/yyyy"/>
              <w:lid w:val="es-ES"/>
              <w:storeMappedDataAs w:val="dateTime"/>
              <w:calendar w:val="gregorian"/>
            </w:date>
          </w:sdtPr>
          <w:sdtEndPr/>
          <w:sdtContent>
            <w:tc>
              <w:tcPr>
                <w:tcW w:w="1696" w:type="dxa"/>
              </w:tcPr>
              <w:p w14:paraId="1C1CA4F6" w14:textId="3E95C8AD"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r>
      <w:tr w:rsidR="0032178C" w:rsidRPr="00E46896" w14:paraId="31DF1916" w14:textId="77777777" w:rsidTr="0032178C">
        <w:sdt>
          <w:sdtPr>
            <w:rPr>
              <w:rFonts w:ascii="Arial" w:hAnsi="Arial" w:cs="Arial"/>
              <w:sz w:val="18"/>
              <w:szCs w:val="18"/>
              <w:lang w:val="ca-ES"/>
            </w:rPr>
            <w:id w:val="1565064369"/>
            <w:placeholder>
              <w:docPart w:val="C931A2CE47CA4A9EBB428DBE173CA07D"/>
            </w:placeholder>
            <w:showingPlcHdr/>
            <w:date>
              <w:dateFormat w:val="dd/MM/yyyy"/>
              <w:lid w:val="es-ES"/>
              <w:storeMappedDataAs w:val="dateTime"/>
              <w:calendar w:val="gregorian"/>
            </w:date>
          </w:sdtPr>
          <w:sdtEndPr/>
          <w:sdtContent>
            <w:tc>
              <w:tcPr>
                <w:tcW w:w="5524" w:type="dxa"/>
              </w:tcPr>
              <w:p w14:paraId="572B659D" w14:textId="416BB548"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17105530"/>
            <w:placeholder>
              <w:docPart w:val="94240802D08D47479587DB843E72127E"/>
            </w:placeholder>
            <w:showingPlcHdr/>
            <w:date>
              <w:dateFormat w:val="dd/MM/yyyy"/>
              <w:lid w:val="es-ES"/>
              <w:storeMappedDataAs w:val="dateTime"/>
              <w:calendar w:val="gregorian"/>
            </w:date>
          </w:sdtPr>
          <w:sdtEndPr/>
          <w:sdtContent>
            <w:tc>
              <w:tcPr>
                <w:tcW w:w="1842" w:type="dxa"/>
                <w:gridSpan w:val="2"/>
              </w:tcPr>
              <w:p w14:paraId="36E62522" w14:textId="2B5AE9FF"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663924717"/>
            <w:placeholder>
              <w:docPart w:val="457CF0B50DBF46B8829836904CEE5DE7"/>
            </w:placeholder>
            <w:showingPlcHdr/>
            <w:date>
              <w:dateFormat w:val="dd/MM/yyyy"/>
              <w:lid w:val="es-ES"/>
              <w:storeMappedDataAs w:val="dateTime"/>
              <w:calendar w:val="gregorian"/>
            </w:date>
          </w:sdtPr>
          <w:sdtEndPr/>
          <w:sdtContent>
            <w:tc>
              <w:tcPr>
                <w:tcW w:w="1701" w:type="dxa"/>
              </w:tcPr>
              <w:p w14:paraId="362B4ED0" w14:textId="779874C3"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980509493"/>
            <w:placeholder>
              <w:docPart w:val="0AC31D1BAF1E4B8495E853CA82DB67D5"/>
            </w:placeholder>
            <w:showingPlcHdr/>
            <w:date>
              <w:dateFormat w:val="dd/MM/yyyy"/>
              <w:lid w:val="es-ES"/>
              <w:storeMappedDataAs w:val="dateTime"/>
              <w:calendar w:val="gregorian"/>
            </w:date>
          </w:sdtPr>
          <w:sdtEndPr/>
          <w:sdtContent>
            <w:tc>
              <w:tcPr>
                <w:tcW w:w="1696" w:type="dxa"/>
              </w:tcPr>
              <w:p w14:paraId="367B43A6" w14:textId="28E7D15C"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r>
      <w:tr w:rsidR="0032178C" w:rsidRPr="00E46896" w14:paraId="28915623" w14:textId="77777777" w:rsidTr="0032178C">
        <w:sdt>
          <w:sdtPr>
            <w:rPr>
              <w:rFonts w:ascii="Arial" w:hAnsi="Arial" w:cs="Arial"/>
              <w:sz w:val="18"/>
              <w:szCs w:val="18"/>
              <w:lang w:val="ca-ES"/>
            </w:rPr>
            <w:id w:val="-707799259"/>
            <w:placeholder>
              <w:docPart w:val="25A285B8D93F416A810B8B10DAB6BCBC"/>
            </w:placeholder>
            <w:showingPlcHdr/>
            <w:date>
              <w:dateFormat w:val="dd/MM/yyyy"/>
              <w:lid w:val="es-ES"/>
              <w:storeMappedDataAs w:val="dateTime"/>
              <w:calendar w:val="gregorian"/>
            </w:date>
          </w:sdtPr>
          <w:sdtEndPr/>
          <w:sdtContent>
            <w:tc>
              <w:tcPr>
                <w:tcW w:w="5524" w:type="dxa"/>
              </w:tcPr>
              <w:p w14:paraId="5FF3B457" w14:textId="07C504F2"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408234231"/>
            <w:placeholder>
              <w:docPart w:val="1633D04F9C584AFA838773ABAFB82873"/>
            </w:placeholder>
            <w:showingPlcHdr/>
            <w:date>
              <w:dateFormat w:val="dd/MM/yyyy"/>
              <w:lid w:val="es-ES"/>
              <w:storeMappedDataAs w:val="dateTime"/>
              <w:calendar w:val="gregorian"/>
            </w:date>
          </w:sdtPr>
          <w:sdtEndPr/>
          <w:sdtContent>
            <w:tc>
              <w:tcPr>
                <w:tcW w:w="1842" w:type="dxa"/>
                <w:gridSpan w:val="2"/>
              </w:tcPr>
              <w:p w14:paraId="235A553C" w14:textId="35977255"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810353040"/>
            <w:placeholder>
              <w:docPart w:val="14BFD7D2332046DB870206294D5EC31D"/>
            </w:placeholder>
            <w:showingPlcHdr/>
            <w:date>
              <w:dateFormat w:val="dd/MM/yyyy"/>
              <w:lid w:val="es-ES"/>
              <w:storeMappedDataAs w:val="dateTime"/>
              <w:calendar w:val="gregorian"/>
            </w:date>
          </w:sdtPr>
          <w:sdtEndPr/>
          <w:sdtContent>
            <w:tc>
              <w:tcPr>
                <w:tcW w:w="1701" w:type="dxa"/>
              </w:tcPr>
              <w:p w14:paraId="5B849A4A" w14:textId="66F8FB63"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25624834"/>
            <w:placeholder>
              <w:docPart w:val="B65A6DB2E40B4DF3BC2E76F694EBE981"/>
            </w:placeholder>
            <w:showingPlcHdr/>
            <w:date>
              <w:dateFormat w:val="dd/MM/yyyy"/>
              <w:lid w:val="es-ES"/>
              <w:storeMappedDataAs w:val="dateTime"/>
              <w:calendar w:val="gregorian"/>
            </w:date>
          </w:sdtPr>
          <w:sdtEndPr/>
          <w:sdtContent>
            <w:tc>
              <w:tcPr>
                <w:tcW w:w="1696" w:type="dxa"/>
              </w:tcPr>
              <w:p w14:paraId="091FEB44" w14:textId="7BB739E5"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r>
      <w:tr w:rsidR="0032178C" w:rsidRPr="00E46896" w14:paraId="674F3336" w14:textId="77777777" w:rsidTr="0032178C">
        <w:sdt>
          <w:sdtPr>
            <w:rPr>
              <w:rFonts w:ascii="Arial" w:hAnsi="Arial" w:cs="Arial"/>
              <w:sz w:val="18"/>
              <w:szCs w:val="18"/>
              <w:lang w:val="ca-ES"/>
            </w:rPr>
            <w:id w:val="-2077971297"/>
            <w:placeholder>
              <w:docPart w:val="575F542544F44B9A8BFD255A13C60D62"/>
            </w:placeholder>
            <w:showingPlcHdr/>
            <w:date>
              <w:dateFormat w:val="dd/MM/yyyy"/>
              <w:lid w:val="es-ES"/>
              <w:storeMappedDataAs w:val="dateTime"/>
              <w:calendar w:val="gregorian"/>
            </w:date>
          </w:sdtPr>
          <w:sdtEndPr/>
          <w:sdtContent>
            <w:tc>
              <w:tcPr>
                <w:tcW w:w="5524" w:type="dxa"/>
              </w:tcPr>
              <w:p w14:paraId="7D83EDCA" w14:textId="5E8E74EA"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461955470"/>
            <w:placeholder>
              <w:docPart w:val="4485E6B949D546CA861863612705BC86"/>
            </w:placeholder>
            <w:showingPlcHdr/>
            <w:date>
              <w:dateFormat w:val="dd/MM/yyyy"/>
              <w:lid w:val="es-ES"/>
              <w:storeMappedDataAs w:val="dateTime"/>
              <w:calendar w:val="gregorian"/>
            </w:date>
          </w:sdtPr>
          <w:sdtEndPr/>
          <w:sdtContent>
            <w:tc>
              <w:tcPr>
                <w:tcW w:w="1842" w:type="dxa"/>
                <w:gridSpan w:val="2"/>
              </w:tcPr>
              <w:p w14:paraId="494648B5" w14:textId="30473A73"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76876593"/>
            <w:placeholder>
              <w:docPart w:val="ECE447E055A7405FBB6375039C2C3A60"/>
            </w:placeholder>
            <w:showingPlcHdr/>
            <w:date>
              <w:dateFormat w:val="dd/MM/yyyy"/>
              <w:lid w:val="es-ES"/>
              <w:storeMappedDataAs w:val="dateTime"/>
              <w:calendar w:val="gregorian"/>
            </w:date>
          </w:sdtPr>
          <w:sdtEndPr/>
          <w:sdtContent>
            <w:tc>
              <w:tcPr>
                <w:tcW w:w="1701" w:type="dxa"/>
              </w:tcPr>
              <w:p w14:paraId="28601801" w14:textId="57A37555"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488524030"/>
            <w:placeholder>
              <w:docPart w:val="5D6FFDDE6A6B44ABA5A568FD6A5B2083"/>
            </w:placeholder>
            <w:showingPlcHdr/>
            <w:date>
              <w:dateFormat w:val="dd/MM/yyyy"/>
              <w:lid w:val="es-ES"/>
              <w:storeMappedDataAs w:val="dateTime"/>
              <w:calendar w:val="gregorian"/>
            </w:date>
          </w:sdtPr>
          <w:sdtEndPr/>
          <w:sdtContent>
            <w:tc>
              <w:tcPr>
                <w:tcW w:w="1696" w:type="dxa"/>
              </w:tcPr>
              <w:p w14:paraId="0985A673" w14:textId="6E484F95"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r>
      <w:tr w:rsidR="0032178C" w:rsidRPr="00E46896" w14:paraId="60F23799" w14:textId="77777777" w:rsidTr="0032178C">
        <w:sdt>
          <w:sdtPr>
            <w:rPr>
              <w:rFonts w:ascii="Arial" w:hAnsi="Arial" w:cs="Arial"/>
              <w:sz w:val="18"/>
              <w:szCs w:val="18"/>
              <w:lang w:val="ca-ES"/>
            </w:rPr>
            <w:id w:val="-355353133"/>
            <w:placeholder>
              <w:docPart w:val="72D085DA9CBF47EDABA4A98D5F68E606"/>
            </w:placeholder>
            <w:showingPlcHdr/>
            <w:date>
              <w:dateFormat w:val="dd/MM/yyyy"/>
              <w:lid w:val="es-ES"/>
              <w:storeMappedDataAs w:val="dateTime"/>
              <w:calendar w:val="gregorian"/>
            </w:date>
          </w:sdtPr>
          <w:sdtEndPr/>
          <w:sdtContent>
            <w:tc>
              <w:tcPr>
                <w:tcW w:w="5524" w:type="dxa"/>
              </w:tcPr>
              <w:p w14:paraId="705A60B7" w14:textId="5E9CD621"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699743823"/>
            <w:placeholder>
              <w:docPart w:val="730A941F1B624094BF60A457DC93D7AD"/>
            </w:placeholder>
            <w:showingPlcHdr/>
            <w:date>
              <w:dateFormat w:val="dd/MM/yyyy"/>
              <w:lid w:val="es-ES"/>
              <w:storeMappedDataAs w:val="dateTime"/>
              <w:calendar w:val="gregorian"/>
            </w:date>
          </w:sdtPr>
          <w:sdtEndPr/>
          <w:sdtContent>
            <w:tc>
              <w:tcPr>
                <w:tcW w:w="1842" w:type="dxa"/>
                <w:gridSpan w:val="2"/>
              </w:tcPr>
              <w:p w14:paraId="563D3EE5" w14:textId="74DC1CF3"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2064528109"/>
            <w:placeholder>
              <w:docPart w:val="1097818ABE9E4C7D8F45565092FB4987"/>
            </w:placeholder>
            <w:showingPlcHdr/>
            <w:date>
              <w:dateFormat w:val="dd/MM/yyyy"/>
              <w:lid w:val="es-ES"/>
              <w:storeMappedDataAs w:val="dateTime"/>
              <w:calendar w:val="gregorian"/>
            </w:date>
          </w:sdtPr>
          <w:sdtEndPr/>
          <w:sdtContent>
            <w:tc>
              <w:tcPr>
                <w:tcW w:w="1701" w:type="dxa"/>
              </w:tcPr>
              <w:p w14:paraId="06A2BF1F" w14:textId="783541B7"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224255326"/>
            <w:placeholder>
              <w:docPart w:val="AC0F282621D54B419FF31D7EC2B2BAF2"/>
            </w:placeholder>
            <w:showingPlcHdr/>
            <w:date>
              <w:dateFormat w:val="dd/MM/yyyy"/>
              <w:lid w:val="es-ES"/>
              <w:storeMappedDataAs w:val="dateTime"/>
              <w:calendar w:val="gregorian"/>
            </w:date>
          </w:sdtPr>
          <w:sdtEndPr/>
          <w:sdtContent>
            <w:tc>
              <w:tcPr>
                <w:tcW w:w="1696" w:type="dxa"/>
              </w:tcPr>
              <w:p w14:paraId="2C8AB944" w14:textId="119D06FF" w:rsidR="0032178C" w:rsidRDefault="0032178C" w:rsidP="0032178C">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r>
      <w:tr w:rsidR="0032178C" w:rsidRPr="0032178C" w14:paraId="03AF41BB" w14:textId="77777777" w:rsidTr="0032178C">
        <w:tc>
          <w:tcPr>
            <w:tcW w:w="10763" w:type="dxa"/>
            <w:gridSpan w:val="5"/>
            <w:shd w:val="clear" w:color="auto" w:fill="FFF2CC" w:themeFill="accent4" w:themeFillTint="33"/>
          </w:tcPr>
          <w:p w14:paraId="2F12EA32" w14:textId="68A8B3C8" w:rsidR="0032178C" w:rsidRPr="0032178C" w:rsidRDefault="0032178C" w:rsidP="0032178C">
            <w:pPr>
              <w:pStyle w:val="Prrafodelista"/>
              <w:numPr>
                <w:ilvl w:val="0"/>
                <w:numId w:val="10"/>
              </w:numPr>
              <w:rPr>
                <w:rFonts w:ascii="Arial" w:hAnsi="Arial" w:cs="Arial"/>
                <w:b/>
                <w:sz w:val="18"/>
                <w:szCs w:val="18"/>
                <w:lang w:val="ca-ES"/>
              </w:rPr>
            </w:pPr>
            <w:r w:rsidRPr="0032178C">
              <w:rPr>
                <w:rFonts w:ascii="Arial" w:hAnsi="Arial" w:cs="Arial"/>
                <w:b/>
                <w:sz w:val="18"/>
                <w:szCs w:val="18"/>
                <w:lang w:val="ca-ES"/>
              </w:rPr>
              <w:t>Classificació en campionats oficials nacionals o proves d’especial rellevància al llarg de la temporada objecte d’aquesta sol·licitud</w:t>
            </w:r>
          </w:p>
        </w:tc>
      </w:tr>
      <w:tr w:rsidR="0032178C" w:rsidRPr="00E46896" w14:paraId="48DED549" w14:textId="77777777" w:rsidTr="0032178C">
        <w:tc>
          <w:tcPr>
            <w:tcW w:w="5524" w:type="dxa"/>
          </w:tcPr>
          <w:p w14:paraId="4752C022" w14:textId="667FFC5C" w:rsidR="0032178C" w:rsidRPr="00E46896" w:rsidRDefault="0032178C" w:rsidP="0032178C">
            <w:pPr>
              <w:rPr>
                <w:rFonts w:ascii="Arial" w:hAnsi="Arial" w:cs="Arial"/>
                <w:sz w:val="18"/>
                <w:szCs w:val="18"/>
                <w:highlight w:val="lightGray"/>
                <w:lang w:val="ca-ES"/>
              </w:rPr>
            </w:pPr>
            <w:r w:rsidRPr="0032178C">
              <w:rPr>
                <w:rFonts w:ascii="Arial" w:hAnsi="Arial" w:cs="Arial"/>
                <w:b/>
                <w:i/>
                <w:sz w:val="18"/>
                <w:szCs w:val="18"/>
                <w:lang w:val="ca-ES"/>
              </w:rPr>
              <w:t>Competició</w:t>
            </w:r>
          </w:p>
        </w:tc>
        <w:tc>
          <w:tcPr>
            <w:tcW w:w="1842" w:type="dxa"/>
            <w:gridSpan w:val="2"/>
          </w:tcPr>
          <w:p w14:paraId="4CA1C080" w14:textId="5701460A" w:rsidR="0032178C" w:rsidRPr="00E46896" w:rsidRDefault="0032178C" w:rsidP="0032178C">
            <w:pPr>
              <w:jc w:val="center"/>
              <w:rPr>
                <w:rFonts w:ascii="Arial" w:hAnsi="Arial" w:cs="Arial"/>
                <w:sz w:val="18"/>
                <w:szCs w:val="18"/>
                <w:highlight w:val="lightGray"/>
                <w:lang w:val="ca-ES"/>
              </w:rPr>
            </w:pPr>
            <w:r w:rsidRPr="0032178C">
              <w:rPr>
                <w:rFonts w:ascii="Arial" w:hAnsi="Arial" w:cs="Arial"/>
                <w:b/>
                <w:i/>
                <w:sz w:val="18"/>
                <w:szCs w:val="18"/>
                <w:lang w:val="ca-ES"/>
              </w:rPr>
              <w:t>Data</w:t>
            </w:r>
          </w:p>
        </w:tc>
        <w:tc>
          <w:tcPr>
            <w:tcW w:w="1701" w:type="dxa"/>
          </w:tcPr>
          <w:p w14:paraId="7462DAC5" w14:textId="66E8C7B2" w:rsidR="0032178C" w:rsidRPr="00E46896" w:rsidRDefault="0032178C" w:rsidP="0032178C">
            <w:pPr>
              <w:jc w:val="center"/>
              <w:rPr>
                <w:rFonts w:ascii="Arial" w:hAnsi="Arial" w:cs="Arial"/>
                <w:sz w:val="18"/>
                <w:szCs w:val="18"/>
                <w:highlight w:val="lightGray"/>
                <w:lang w:val="ca-ES"/>
              </w:rPr>
            </w:pPr>
            <w:r w:rsidRPr="0032178C">
              <w:rPr>
                <w:rFonts w:ascii="Arial" w:hAnsi="Arial" w:cs="Arial"/>
                <w:b/>
                <w:i/>
                <w:sz w:val="18"/>
                <w:szCs w:val="18"/>
                <w:lang w:val="ca-ES"/>
              </w:rPr>
              <w:t>Lloc</w:t>
            </w:r>
          </w:p>
        </w:tc>
        <w:tc>
          <w:tcPr>
            <w:tcW w:w="1696" w:type="dxa"/>
          </w:tcPr>
          <w:p w14:paraId="0F6FA377" w14:textId="0B41DE3F" w:rsidR="0032178C" w:rsidRPr="00E46896" w:rsidRDefault="0032178C" w:rsidP="0032178C">
            <w:pPr>
              <w:jc w:val="center"/>
              <w:rPr>
                <w:rFonts w:ascii="Arial" w:hAnsi="Arial" w:cs="Arial"/>
                <w:sz w:val="18"/>
                <w:szCs w:val="18"/>
                <w:highlight w:val="lightGray"/>
                <w:lang w:val="ca-ES"/>
              </w:rPr>
            </w:pPr>
            <w:r w:rsidRPr="0032178C">
              <w:rPr>
                <w:rFonts w:ascii="Arial" w:hAnsi="Arial" w:cs="Arial"/>
                <w:b/>
                <w:i/>
                <w:sz w:val="18"/>
                <w:szCs w:val="18"/>
                <w:lang w:val="ca-ES"/>
              </w:rPr>
              <w:t>Classificació</w:t>
            </w:r>
          </w:p>
        </w:tc>
      </w:tr>
      <w:tr w:rsidR="0032178C" w:rsidRPr="00E46896" w14:paraId="38499D95" w14:textId="77777777" w:rsidTr="0032178C">
        <w:sdt>
          <w:sdtPr>
            <w:rPr>
              <w:rFonts w:ascii="Arial" w:hAnsi="Arial" w:cs="Arial"/>
              <w:sz w:val="18"/>
              <w:szCs w:val="18"/>
              <w:lang w:val="ca-ES"/>
            </w:rPr>
            <w:id w:val="1989050639"/>
            <w:placeholder>
              <w:docPart w:val="35DB599725204D8AA32A89C6F7CB243D"/>
            </w:placeholder>
            <w:showingPlcHdr/>
            <w:date>
              <w:dateFormat w:val="dd/MM/yyyy"/>
              <w:lid w:val="es-ES"/>
              <w:storeMappedDataAs w:val="dateTime"/>
              <w:calendar w:val="gregorian"/>
            </w:date>
          </w:sdtPr>
          <w:sdtEndPr/>
          <w:sdtContent>
            <w:tc>
              <w:tcPr>
                <w:tcW w:w="5524" w:type="dxa"/>
              </w:tcPr>
              <w:p w14:paraId="776F6290" w14:textId="3DD46EE1"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974555239"/>
            <w:placeholder>
              <w:docPart w:val="DD2BCEE2F48F4A4EB1006757EB4EB071"/>
            </w:placeholder>
            <w:showingPlcHdr/>
            <w:date>
              <w:dateFormat w:val="dd/MM/yyyy"/>
              <w:lid w:val="es-ES"/>
              <w:storeMappedDataAs w:val="dateTime"/>
              <w:calendar w:val="gregorian"/>
            </w:date>
          </w:sdtPr>
          <w:sdtEndPr/>
          <w:sdtContent>
            <w:tc>
              <w:tcPr>
                <w:tcW w:w="1842" w:type="dxa"/>
                <w:gridSpan w:val="2"/>
              </w:tcPr>
              <w:p w14:paraId="07251EDC" w14:textId="48748E59"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795209390"/>
            <w:placeholder>
              <w:docPart w:val="29F143DBA6F54AD183B7F00A139EA992"/>
            </w:placeholder>
            <w:showingPlcHdr/>
            <w:date>
              <w:dateFormat w:val="dd/MM/yyyy"/>
              <w:lid w:val="es-ES"/>
              <w:storeMappedDataAs w:val="dateTime"/>
              <w:calendar w:val="gregorian"/>
            </w:date>
          </w:sdtPr>
          <w:sdtEndPr/>
          <w:sdtContent>
            <w:tc>
              <w:tcPr>
                <w:tcW w:w="1701" w:type="dxa"/>
              </w:tcPr>
              <w:p w14:paraId="361D8ACE" w14:textId="0EFFE72A"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2067753958"/>
            <w:placeholder>
              <w:docPart w:val="9A9BA2B111974574A62253723A13FD66"/>
            </w:placeholder>
            <w:showingPlcHdr/>
            <w:date>
              <w:dateFormat w:val="dd/MM/yyyy"/>
              <w:lid w:val="es-ES"/>
              <w:storeMappedDataAs w:val="dateTime"/>
              <w:calendar w:val="gregorian"/>
            </w:date>
          </w:sdtPr>
          <w:sdtEndPr/>
          <w:sdtContent>
            <w:tc>
              <w:tcPr>
                <w:tcW w:w="1696" w:type="dxa"/>
              </w:tcPr>
              <w:p w14:paraId="2662D31C" w14:textId="3AD5F68F"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32178C" w:rsidRPr="00E46896" w14:paraId="66FBC1A3" w14:textId="77777777" w:rsidTr="0032178C">
        <w:sdt>
          <w:sdtPr>
            <w:rPr>
              <w:rFonts w:ascii="Arial" w:hAnsi="Arial" w:cs="Arial"/>
              <w:sz w:val="18"/>
              <w:szCs w:val="18"/>
              <w:lang w:val="ca-ES"/>
            </w:rPr>
            <w:id w:val="-1359886828"/>
            <w:placeholder>
              <w:docPart w:val="37C59A34DD2544F0A82BA0BBB7C4559D"/>
            </w:placeholder>
            <w:showingPlcHdr/>
            <w:date>
              <w:dateFormat w:val="dd/MM/yyyy"/>
              <w:lid w:val="es-ES"/>
              <w:storeMappedDataAs w:val="dateTime"/>
              <w:calendar w:val="gregorian"/>
            </w:date>
          </w:sdtPr>
          <w:sdtEndPr/>
          <w:sdtContent>
            <w:tc>
              <w:tcPr>
                <w:tcW w:w="5524" w:type="dxa"/>
              </w:tcPr>
              <w:p w14:paraId="48027D6A" w14:textId="1DAD9D5C"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684870278"/>
            <w:placeholder>
              <w:docPart w:val="D6F91D8D414648EDA8024ABF0E9D2F5B"/>
            </w:placeholder>
            <w:showingPlcHdr/>
            <w:date>
              <w:dateFormat w:val="dd/MM/yyyy"/>
              <w:lid w:val="es-ES"/>
              <w:storeMappedDataAs w:val="dateTime"/>
              <w:calendar w:val="gregorian"/>
            </w:date>
          </w:sdtPr>
          <w:sdtEndPr/>
          <w:sdtContent>
            <w:tc>
              <w:tcPr>
                <w:tcW w:w="1842" w:type="dxa"/>
                <w:gridSpan w:val="2"/>
              </w:tcPr>
              <w:p w14:paraId="2292384E" w14:textId="1854C190"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804837727"/>
            <w:placeholder>
              <w:docPart w:val="9D5D6DC865E84A17B63AD38CC8A05F8A"/>
            </w:placeholder>
            <w:showingPlcHdr/>
            <w:date>
              <w:dateFormat w:val="dd/MM/yyyy"/>
              <w:lid w:val="es-ES"/>
              <w:storeMappedDataAs w:val="dateTime"/>
              <w:calendar w:val="gregorian"/>
            </w:date>
          </w:sdtPr>
          <w:sdtEndPr/>
          <w:sdtContent>
            <w:tc>
              <w:tcPr>
                <w:tcW w:w="1701" w:type="dxa"/>
              </w:tcPr>
              <w:p w14:paraId="5E86D848" w14:textId="0A85C45B"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495656424"/>
            <w:placeholder>
              <w:docPart w:val="17D2B13E2D9A4D6AB8D6305665811AB9"/>
            </w:placeholder>
            <w:showingPlcHdr/>
            <w:date>
              <w:dateFormat w:val="dd/MM/yyyy"/>
              <w:lid w:val="es-ES"/>
              <w:storeMappedDataAs w:val="dateTime"/>
              <w:calendar w:val="gregorian"/>
            </w:date>
          </w:sdtPr>
          <w:sdtEndPr/>
          <w:sdtContent>
            <w:tc>
              <w:tcPr>
                <w:tcW w:w="1696" w:type="dxa"/>
              </w:tcPr>
              <w:p w14:paraId="76243B16" w14:textId="30A2A2DE"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32178C" w:rsidRPr="00E46896" w14:paraId="250AE2A5" w14:textId="77777777" w:rsidTr="0032178C">
        <w:sdt>
          <w:sdtPr>
            <w:rPr>
              <w:rFonts w:ascii="Arial" w:hAnsi="Arial" w:cs="Arial"/>
              <w:sz w:val="18"/>
              <w:szCs w:val="18"/>
              <w:lang w:val="ca-ES"/>
            </w:rPr>
            <w:id w:val="820317195"/>
            <w:placeholder>
              <w:docPart w:val="44178D7FE9B1425C8E97B5C79534A564"/>
            </w:placeholder>
            <w:showingPlcHdr/>
            <w:date>
              <w:dateFormat w:val="dd/MM/yyyy"/>
              <w:lid w:val="es-ES"/>
              <w:storeMappedDataAs w:val="dateTime"/>
              <w:calendar w:val="gregorian"/>
            </w:date>
          </w:sdtPr>
          <w:sdtEndPr/>
          <w:sdtContent>
            <w:tc>
              <w:tcPr>
                <w:tcW w:w="5524" w:type="dxa"/>
              </w:tcPr>
              <w:p w14:paraId="58D84B9E" w14:textId="4663B0CE"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554577686"/>
            <w:placeholder>
              <w:docPart w:val="9A3DCD48209B4D83BDF2A2C4847A37D7"/>
            </w:placeholder>
            <w:showingPlcHdr/>
            <w:date>
              <w:dateFormat w:val="dd/MM/yyyy"/>
              <w:lid w:val="es-ES"/>
              <w:storeMappedDataAs w:val="dateTime"/>
              <w:calendar w:val="gregorian"/>
            </w:date>
          </w:sdtPr>
          <w:sdtEndPr/>
          <w:sdtContent>
            <w:tc>
              <w:tcPr>
                <w:tcW w:w="1842" w:type="dxa"/>
                <w:gridSpan w:val="2"/>
              </w:tcPr>
              <w:p w14:paraId="7CD9C051" w14:textId="461CB014"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492847408"/>
            <w:placeholder>
              <w:docPart w:val="DAB3C7413D6F4D91B9DDCE3260B1B852"/>
            </w:placeholder>
            <w:showingPlcHdr/>
            <w:date>
              <w:dateFormat w:val="dd/MM/yyyy"/>
              <w:lid w:val="es-ES"/>
              <w:storeMappedDataAs w:val="dateTime"/>
              <w:calendar w:val="gregorian"/>
            </w:date>
          </w:sdtPr>
          <w:sdtEndPr/>
          <w:sdtContent>
            <w:tc>
              <w:tcPr>
                <w:tcW w:w="1701" w:type="dxa"/>
              </w:tcPr>
              <w:p w14:paraId="48B3CE0C" w14:textId="07AABFF5"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602161819"/>
            <w:placeholder>
              <w:docPart w:val="887BB7FE32B8470CB4C6BCEA4023D72C"/>
            </w:placeholder>
            <w:showingPlcHdr/>
            <w:date>
              <w:dateFormat w:val="dd/MM/yyyy"/>
              <w:lid w:val="es-ES"/>
              <w:storeMappedDataAs w:val="dateTime"/>
              <w:calendar w:val="gregorian"/>
            </w:date>
          </w:sdtPr>
          <w:sdtEndPr/>
          <w:sdtContent>
            <w:tc>
              <w:tcPr>
                <w:tcW w:w="1696" w:type="dxa"/>
              </w:tcPr>
              <w:p w14:paraId="34F48E7B" w14:textId="738EF548"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32178C" w:rsidRPr="00E46896" w14:paraId="20D8DCB8" w14:textId="77777777" w:rsidTr="0032178C">
        <w:sdt>
          <w:sdtPr>
            <w:rPr>
              <w:rFonts w:ascii="Arial" w:hAnsi="Arial" w:cs="Arial"/>
              <w:sz w:val="18"/>
              <w:szCs w:val="18"/>
              <w:lang w:val="ca-ES"/>
            </w:rPr>
            <w:id w:val="-2048128313"/>
            <w:placeholder>
              <w:docPart w:val="5569002130EA4DFC976BB34431AA7666"/>
            </w:placeholder>
            <w:showingPlcHdr/>
            <w:date>
              <w:dateFormat w:val="dd/MM/yyyy"/>
              <w:lid w:val="es-ES"/>
              <w:storeMappedDataAs w:val="dateTime"/>
              <w:calendar w:val="gregorian"/>
            </w:date>
          </w:sdtPr>
          <w:sdtEndPr/>
          <w:sdtContent>
            <w:tc>
              <w:tcPr>
                <w:tcW w:w="5524" w:type="dxa"/>
              </w:tcPr>
              <w:p w14:paraId="76E2BF0F" w14:textId="12994C43"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382392792"/>
            <w:placeholder>
              <w:docPart w:val="5CDFB90730624C219432C1BF7D355BD4"/>
            </w:placeholder>
            <w:showingPlcHdr/>
            <w:date>
              <w:dateFormat w:val="dd/MM/yyyy"/>
              <w:lid w:val="es-ES"/>
              <w:storeMappedDataAs w:val="dateTime"/>
              <w:calendar w:val="gregorian"/>
            </w:date>
          </w:sdtPr>
          <w:sdtEndPr/>
          <w:sdtContent>
            <w:tc>
              <w:tcPr>
                <w:tcW w:w="1842" w:type="dxa"/>
                <w:gridSpan w:val="2"/>
              </w:tcPr>
              <w:p w14:paraId="73C8AB91" w14:textId="599B0156"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043901755"/>
            <w:placeholder>
              <w:docPart w:val="8DCF5646FEE4487097432FDC8AC42FE1"/>
            </w:placeholder>
            <w:showingPlcHdr/>
            <w:date>
              <w:dateFormat w:val="dd/MM/yyyy"/>
              <w:lid w:val="es-ES"/>
              <w:storeMappedDataAs w:val="dateTime"/>
              <w:calendar w:val="gregorian"/>
            </w:date>
          </w:sdtPr>
          <w:sdtEndPr/>
          <w:sdtContent>
            <w:tc>
              <w:tcPr>
                <w:tcW w:w="1701" w:type="dxa"/>
              </w:tcPr>
              <w:p w14:paraId="746AC319" w14:textId="28B6924F"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496408248"/>
            <w:placeholder>
              <w:docPart w:val="BBF1647C2C144941A1FE5C9F6C45464B"/>
            </w:placeholder>
            <w:showingPlcHdr/>
            <w:date>
              <w:dateFormat w:val="dd/MM/yyyy"/>
              <w:lid w:val="es-ES"/>
              <w:storeMappedDataAs w:val="dateTime"/>
              <w:calendar w:val="gregorian"/>
            </w:date>
          </w:sdtPr>
          <w:sdtEndPr/>
          <w:sdtContent>
            <w:tc>
              <w:tcPr>
                <w:tcW w:w="1696" w:type="dxa"/>
              </w:tcPr>
              <w:p w14:paraId="3ECB85CD" w14:textId="5B5E28BC"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32178C" w:rsidRPr="00E46896" w14:paraId="2391FA74" w14:textId="77777777" w:rsidTr="0032178C">
        <w:sdt>
          <w:sdtPr>
            <w:rPr>
              <w:rFonts w:ascii="Arial" w:hAnsi="Arial" w:cs="Arial"/>
              <w:sz w:val="18"/>
              <w:szCs w:val="18"/>
              <w:lang w:val="ca-ES"/>
            </w:rPr>
            <w:id w:val="-283884310"/>
            <w:placeholder>
              <w:docPart w:val="9E735040C8DB4E4FA464E4D831EFDCFB"/>
            </w:placeholder>
            <w:showingPlcHdr/>
            <w:date>
              <w:dateFormat w:val="dd/MM/yyyy"/>
              <w:lid w:val="es-ES"/>
              <w:storeMappedDataAs w:val="dateTime"/>
              <w:calendar w:val="gregorian"/>
            </w:date>
          </w:sdtPr>
          <w:sdtEndPr/>
          <w:sdtContent>
            <w:tc>
              <w:tcPr>
                <w:tcW w:w="5524" w:type="dxa"/>
              </w:tcPr>
              <w:p w14:paraId="7A4E31C3" w14:textId="56439C2E"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584807743"/>
            <w:placeholder>
              <w:docPart w:val="ED35ED2CB5234B258855272355E8148D"/>
            </w:placeholder>
            <w:showingPlcHdr/>
            <w:date>
              <w:dateFormat w:val="dd/MM/yyyy"/>
              <w:lid w:val="es-ES"/>
              <w:storeMappedDataAs w:val="dateTime"/>
              <w:calendar w:val="gregorian"/>
            </w:date>
          </w:sdtPr>
          <w:sdtEndPr/>
          <w:sdtContent>
            <w:tc>
              <w:tcPr>
                <w:tcW w:w="1842" w:type="dxa"/>
                <w:gridSpan w:val="2"/>
              </w:tcPr>
              <w:p w14:paraId="24D7F9C2" w14:textId="3EB7B276"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534617544"/>
            <w:placeholder>
              <w:docPart w:val="3AC54577C8C04F34A38BF7FD3F64D110"/>
            </w:placeholder>
            <w:showingPlcHdr/>
            <w:date>
              <w:dateFormat w:val="dd/MM/yyyy"/>
              <w:lid w:val="es-ES"/>
              <w:storeMappedDataAs w:val="dateTime"/>
              <w:calendar w:val="gregorian"/>
            </w:date>
          </w:sdtPr>
          <w:sdtEndPr/>
          <w:sdtContent>
            <w:tc>
              <w:tcPr>
                <w:tcW w:w="1701" w:type="dxa"/>
              </w:tcPr>
              <w:p w14:paraId="0C953AF5" w14:textId="5145816C"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023559388"/>
            <w:placeholder>
              <w:docPart w:val="0DC861822DF64EDBB0322553D1372C31"/>
            </w:placeholder>
            <w:showingPlcHdr/>
            <w:date>
              <w:dateFormat w:val="dd/MM/yyyy"/>
              <w:lid w:val="es-ES"/>
              <w:storeMappedDataAs w:val="dateTime"/>
              <w:calendar w:val="gregorian"/>
            </w:date>
          </w:sdtPr>
          <w:sdtEndPr/>
          <w:sdtContent>
            <w:tc>
              <w:tcPr>
                <w:tcW w:w="1696" w:type="dxa"/>
              </w:tcPr>
              <w:p w14:paraId="54037450" w14:textId="6FB22D72" w:rsidR="0032178C" w:rsidRPr="00E46896" w:rsidRDefault="0032178C"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32178C" w:rsidRPr="00E46896" w14:paraId="64B76875" w14:textId="77777777" w:rsidTr="00790FF9">
        <w:tc>
          <w:tcPr>
            <w:tcW w:w="10763" w:type="dxa"/>
            <w:gridSpan w:val="5"/>
            <w:shd w:val="clear" w:color="auto" w:fill="FFF2CC" w:themeFill="accent4" w:themeFillTint="33"/>
          </w:tcPr>
          <w:p w14:paraId="489DB1B6" w14:textId="7181ABA9" w:rsidR="0032178C" w:rsidRPr="00790FF9" w:rsidRDefault="00790FF9" w:rsidP="00790FF9">
            <w:pPr>
              <w:pStyle w:val="Prrafodelista"/>
              <w:numPr>
                <w:ilvl w:val="0"/>
                <w:numId w:val="10"/>
              </w:numPr>
              <w:rPr>
                <w:rFonts w:ascii="Arial" w:hAnsi="Arial" w:cs="Arial"/>
                <w:b/>
                <w:sz w:val="18"/>
                <w:szCs w:val="18"/>
                <w:lang w:val="ca-ES"/>
              </w:rPr>
            </w:pPr>
            <w:r w:rsidRPr="00790FF9">
              <w:rPr>
                <w:rFonts w:ascii="Arial" w:hAnsi="Arial" w:cs="Arial"/>
                <w:b/>
                <w:sz w:val="18"/>
                <w:szCs w:val="18"/>
                <w:lang w:val="ca-ES"/>
              </w:rPr>
              <w:t>Classificació en campionats oficials autonòmics o proves d’especial rellevància al llarg de la temporada objecte d’aquesta sol·licitud</w:t>
            </w:r>
          </w:p>
        </w:tc>
      </w:tr>
      <w:tr w:rsidR="00790FF9" w:rsidRPr="00E46896" w14:paraId="65262749" w14:textId="77777777" w:rsidTr="0032178C">
        <w:tc>
          <w:tcPr>
            <w:tcW w:w="5524" w:type="dxa"/>
          </w:tcPr>
          <w:p w14:paraId="29E2B2A0" w14:textId="5D68F934" w:rsidR="00790FF9" w:rsidRPr="00E46896" w:rsidRDefault="00790FF9" w:rsidP="00790FF9">
            <w:pPr>
              <w:rPr>
                <w:rFonts w:ascii="Arial" w:hAnsi="Arial" w:cs="Arial"/>
                <w:sz w:val="18"/>
                <w:szCs w:val="18"/>
                <w:highlight w:val="lightGray"/>
                <w:lang w:val="ca-ES"/>
              </w:rPr>
            </w:pPr>
            <w:r w:rsidRPr="0032178C">
              <w:rPr>
                <w:rFonts w:ascii="Arial" w:hAnsi="Arial" w:cs="Arial"/>
                <w:b/>
                <w:i/>
                <w:sz w:val="18"/>
                <w:szCs w:val="18"/>
                <w:lang w:val="ca-ES"/>
              </w:rPr>
              <w:t>Competició</w:t>
            </w:r>
          </w:p>
        </w:tc>
        <w:tc>
          <w:tcPr>
            <w:tcW w:w="1842" w:type="dxa"/>
            <w:gridSpan w:val="2"/>
          </w:tcPr>
          <w:p w14:paraId="78EB6B74" w14:textId="1F2D2F76" w:rsidR="00790FF9" w:rsidRPr="00E46896" w:rsidRDefault="00790FF9" w:rsidP="00790FF9">
            <w:pPr>
              <w:rPr>
                <w:rFonts w:ascii="Arial" w:hAnsi="Arial" w:cs="Arial"/>
                <w:sz w:val="18"/>
                <w:szCs w:val="18"/>
                <w:highlight w:val="lightGray"/>
                <w:lang w:val="ca-ES"/>
              </w:rPr>
            </w:pPr>
            <w:r w:rsidRPr="0032178C">
              <w:rPr>
                <w:rFonts w:ascii="Arial" w:hAnsi="Arial" w:cs="Arial"/>
                <w:b/>
                <w:i/>
                <w:sz w:val="18"/>
                <w:szCs w:val="18"/>
                <w:lang w:val="ca-ES"/>
              </w:rPr>
              <w:t>Data</w:t>
            </w:r>
          </w:p>
        </w:tc>
        <w:tc>
          <w:tcPr>
            <w:tcW w:w="1701" w:type="dxa"/>
          </w:tcPr>
          <w:p w14:paraId="7A863E58" w14:textId="2382871A" w:rsidR="00790FF9" w:rsidRPr="00E46896" w:rsidRDefault="00790FF9" w:rsidP="00790FF9">
            <w:pPr>
              <w:rPr>
                <w:rFonts w:ascii="Arial" w:hAnsi="Arial" w:cs="Arial"/>
                <w:sz w:val="18"/>
                <w:szCs w:val="18"/>
                <w:highlight w:val="lightGray"/>
                <w:lang w:val="ca-ES"/>
              </w:rPr>
            </w:pPr>
            <w:r w:rsidRPr="0032178C">
              <w:rPr>
                <w:rFonts w:ascii="Arial" w:hAnsi="Arial" w:cs="Arial"/>
                <w:b/>
                <w:i/>
                <w:sz w:val="18"/>
                <w:szCs w:val="18"/>
                <w:lang w:val="ca-ES"/>
              </w:rPr>
              <w:t>Lloc</w:t>
            </w:r>
          </w:p>
        </w:tc>
        <w:tc>
          <w:tcPr>
            <w:tcW w:w="1696" w:type="dxa"/>
          </w:tcPr>
          <w:p w14:paraId="0B12A3E4" w14:textId="6185C3FD" w:rsidR="00790FF9" w:rsidRPr="00E46896" w:rsidRDefault="00790FF9" w:rsidP="00790FF9">
            <w:pPr>
              <w:rPr>
                <w:rFonts w:ascii="Arial" w:hAnsi="Arial" w:cs="Arial"/>
                <w:sz w:val="18"/>
                <w:szCs w:val="18"/>
                <w:highlight w:val="lightGray"/>
                <w:lang w:val="ca-ES"/>
              </w:rPr>
            </w:pPr>
            <w:r w:rsidRPr="0032178C">
              <w:rPr>
                <w:rFonts w:ascii="Arial" w:hAnsi="Arial" w:cs="Arial"/>
                <w:b/>
                <w:i/>
                <w:sz w:val="18"/>
                <w:szCs w:val="18"/>
                <w:lang w:val="ca-ES"/>
              </w:rPr>
              <w:t>Classificació</w:t>
            </w:r>
          </w:p>
        </w:tc>
      </w:tr>
      <w:tr w:rsidR="00790FF9" w:rsidRPr="00E46896" w14:paraId="5DAB17F7" w14:textId="77777777" w:rsidTr="0032178C">
        <w:sdt>
          <w:sdtPr>
            <w:rPr>
              <w:rFonts w:ascii="Arial" w:hAnsi="Arial" w:cs="Arial"/>
              <w:sz w:val="18"/>
              <w:szCs w:val="18"/>
              <w:lang w:val="ca-ES"/>
            </w:rPr>
            <w:id w:val="437191428"/>
            <w:placeholder>
              <w:docPart w:val="A460FC5A12AD4EC58D4AF3F882F7F837"/>
            </w:placeholder>
            <w:showingPlcHdr/>
            <w:date>
              <w:dateFormat w:val="dd/MM/yyyy"/>
              <w:lid w:val="es-ES"/>
              <w:storeMappedDataAs w:val="dateTime"/>
              <w:calendar w:val="gregorian"/>
            </w:date>
          </w:sdtPr>
          <w:sdtEndPr/>
          <w:sdtContent>
            <w:tc>
              <w:tcPr>
                <w:tcW w:w="5524" w:type="dxa"/>
              </w:tcPr>
              <w:p w14:paraId="28753E83" w14:textId="63BCAF0E"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64425534"/>
            <w:placeholder>
              <w:docPart w:val="21BB487B53F046B0A8FEE06363773FC6"/>
            </w:placeholder>
            <w:showingPlcHdr/>
            <w:date>
              <w:dateFormat w:val="dd/MM/yyyy"/>
              <w:lid w:val="es-ES"/>
              <w:storeMappedDataAs w:val="dateTime"/>
              <w:calendar w:val="gregorian"/>
            </w:date>
          </w:sdtPr>
          <w:sdtEndPr/>
          <w:sdtContent>
            <w:tc>
              <w:tcPr>
                <w:tcW w:w="1842" w:type="dxa"/>
                <w:gridSpan w:val="2"/>
              </w:tcPr>
              <w:p w14:paraId="34EBF19F" w14:textId="21515A63"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60869021"/>
            <w:placeholder>
              <w:docPart w:val="DE0578F7CBA14DF1B1FD0E3F2DA25EAF"/>
            </w:placeholder>
            <w:showingPlcHdr/>
            <w:date>
              <w:dateFormat w:val="dd/MM/yyyy"/>
              <w:lid w:val="es-ES"/>
              <w:storeMappedDataAs w:val="dateTime"/>
              <w:calendar w:val="gregorian"/>
            </w:date>
          </w:sdtPr>
          <w:sdtEndPr/>
          <w:sdtContent>
            <w:tc>
              <w:tcPr>
                <w:tcW w:w="1701" w:type="dxa"/>
              </w:tcPr>
              <w:p w14:paraId="5AA125EB" w14:textId="63EB6745"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211648228"/>
            <w:placeholder>
              <w:docPart w:val="A844FA3ED0164F76A274123A76693D03"/>
            </w:placeholder>
            <w:showingPlcHdr/>
            <w:date>
              <w:dateFormat w:val="dd/MM/yyyy"/>
              <w:lid w:val="es-ES"/>
              <w:storeMappedDataAs w:val="dateTime"/>
              <w:calendar w:val="gregorian"/>
            </w:date>
          </w:sdtPr>
          <w:sdtEndPr/>
          <w:sdtContent>
            <w:tc>
              <w:tcPr>
                <w:tcW w:w="1696" w:type="dxa"/>
              </w:tcPr>
              <w:p w14:paraId="73389B4F" w14:textId="4CE263AF"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790FF9" w:rsidRPr="00E46896" w14:paraId="53197916" w14:textId="77777777" w:rsidTr="0032178C">
        <w:sdt>
          <w:sdtPr>
            <w:rPr>
              <w:rFonts w:ascii="Arial" w:hAnsi="Arial" w:cs="Arial"/>
              <w:sz w:val="18"/>
              <w:szCs w:val="18"/>
              <w:lang w:val="ca-ES"/>
            </w:rPr>
            <w:id w:val="261653667"/>
            <w:placeholder>
              <w:docPart w:val="8EE28060D38B45C2843120408DD431B3"/>
            </w:placeholder>
            <w:showingPlcHdr/>
            <w:date>
              <w:dateFormat w:val="dd/MM/yyyy"/>
              <w:lid w:val="es-ES"/>
              <w:storeMappedDataAs w:val="dateTime"/>
              <w:calendar w:val="gregorian"/>
            </w:date>
          </w:sdtPr>
          <w:sdtEndPr/>
          <w:sdtContent>
            <w:tc>
              <w:tcPr>
                <w:tcW w:w="5524" w:type="dxa"/>
              </w:tcPr>
              <w:p w14:paraId="1AF9EAC9" w14:textId="7984A221"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004195514"/>
            <w:placeholder>
              <w:docPart w:val="DA8DA675A9284D809ADC15D8DD15F8A0"/>
            </w:placeholder>
            <w:showingPlcHdr/>
            <w:date>
              <w:dateFormat w:val="dd/MM/yyyy"/>
              <w:lid w:val="es-ES"/>
              <w:storeMappedDataAs w:val="dateTime"/>
              <w:calendar w:val="gregorian"/>
            </w:date>
          </w:sdtPr>
          <w:sdtEndPr/>
          <w:sdtContent>
            <w:tc>
              <w:tcPr>
                <w:tcW w:w="1842" w:type="dxa"/>
                <w:gridSpan w:val="2"/>
              </w:tcPr>
              <w:p w14:paraId="00B0D1BB" w14:textId="578F2856"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806388537"/>
            <w:placeholder>
              <w:docPart w:val="4B8C797C10E346B99A5298511383DE39"/>
            </w:placeholder>
            <w:showingPlcHdr/>
            <w:date>
              <w:dateFormat w:val="dd/MM/yyyy"/>
              <w:lid w:val="es-ES"/>
              <w:storeMappedDataAs w:val="dateTime"/>
              <w:calendar w:val="gregorian"/>
            </w:date>
          </w:sdtPr>
          <w:sdtEndPr/>
          <w:sdtContent>
            <w:tc>
              <w:tcPr>
                <w:tcW w:w="1701" w:type="dxa"/>
              </w:tcPr>
              <w:p w14:paraId="1A6A90FC" w14:textId="576C4FC0"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436757066"/>
            <w:placeholder>
              <w:docPart w:val="A2AACBA90C2C40B9865FA293E8E137E3"/>
            </w:placeholder>
            <w:showingPlcHdr/>
            <w:date>
              <w:dateFormat w:val="dd/MM/yyyy"/>
              <w:lid w:val="es-ES"/>
              <w:storeMappedDataAs w:val="dateTime"/>
              <w:calendar w:val="gregorian"/>
            </w:date>
          </w:sdtPr>
          <w:sdtEndPr/>
          <w:sdtContent>
            <w:tc>
              <w:tcPr>
                <w:tcW w:w="1696" w:type="dxa"/>
              </w:tcPr>
              <w:p w14:paraId="0548C0CF" w14:textId="724D9232"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790FF9" w:rsidRPr="00E46896" w14:paraId="3715074D" w14:textId="77777777" w:rsidTr="0032178C">
        <w:sdt>
          <w:sdtPr>
            <w:rPr>
              <w:rFonts w:ascii="Arial" w:hAnsi="Arial" w:cs="Arial"/>
              <w:sz w:val="18"/>
              <w:szCs w:val="18"/>
              <w:lang w:val="ca-ES"/>
            </w:rPr>
            <w:id w:val="-1515219104"/>
            <w:placeholder>
              <w:docPart w:val="A46724E89B9D4F10AF6CAB4DCC4AA072"/>
            </w:placeholder>
            <w:showingPlcHdr/>
            <w:date>
              <w:dateFormat w:val="dd/MM/yyyy"/>
              <w:lid w:val="es-ES"/>
              <w:storeMappedDataAs w:val="dateTime"/>
              <w:calendar w:val="gregorian"/>
            </w:date>
          </w:sdtPr>
          <w:sdtEndPr/>
          <w:sdtContent>
            <w:tc>
              <w:tcPr>
                <w:tcW w:w="5524" w:type="dxa"/>
              </w:tcPr>
              <w:p w14:paraId="3FB2010D" w14:textId="5BD1AE49"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694298246"/>
            <w:placeholder>
              <w:docPart w:val="A2AC5697DFD6428FB9FC11AA3505BCAE"/>
            </w:placeholder>
            <w:showingPlcHdr/>
            <w:date>
              <w:dateFormat w:val="dd/MM/yyyy"/>
              <w:lid w:val="es-ES"/>
              <w:storeMappedDataAs w:val="dateTime"/>
              <w:calendar w:val="gregorian"/>
            </w:date>
          </w:sdtPr>
          <w:sdtEndPr/>
          <w:sdtContent>
            <w:tc>
              <w:tcPr>
                <w:tcW w:w="1842" w:type="dxa"/>
                <w:gridSpan w:val="2"/>
              </w:tcPr>
              <w:p w14:paraId="2ADF164F" w14:textId="5AFDEDA5"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274687514"/>
            <w:placeholder>
              <w:docPart w:val="2A65226BBECC4F56903BD55E77FE499B"/>
            </w:placeholder>
            <w:showingPlcHdr/>
            <w:date>
              <w:dateFormat w:val="dd/MM/yyyy"/>
              <w:lid w:val="es-ES"/>
              <w:storeMappedDataAs w:val="dateTime"/>
              <w:calendar w:val="gregorian"/>
            </w:date>
          </w:sdtPr>
          <w:sdtEndPr/>
          <w:sdtContent>
            <w:tc>
              <w:tcPr>
                <w:tcW w:w="1701" w:type="dxa"/>
              </w:tcPr>
              <w:p w14:paraId="4B678C39" w14:textId="20984092"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062683253"/>
            <w:placeholder>
              <w:docPart w:val="0D44D750A1B9452E8DCA409220C18742"/>
            </w:placeholder>
            <w:showingPlcHdr/>
            <w:date>
              <w:dateFormat w:val="dd/MM/yyyy"/>
              <w:lid w:val="es-ES"/>
              <w:storeMappedDataAs w:val="dateTime"/>
              <w:calendar w:val="gregorian"/>
            </w:date>
          </w:sdtPr>
          <w:sdtEndPr/>
          <w:sdtContent>
            <w:tc>
              <w:tcPr>
                <w:tcW w:w="1696" w:type="dxa"/>
              </w:tcPr>
              <w:p w14:paraId="5E7B3109" w14:textId="40C8C301"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790FF9" w:rsidRPr="00E46896" w14:paraId="56B1875B" w14:textId="77777777" w:rsidTr="0032178C">
        <w:sdt>
          <w:sdtPr>
            <w:rPr>
              <w:rFonts w:ascii="Arial" w:hAnsi="Arial" w:cs="Arial"/>
              <w:sz w:val="18"/>
              <w:szCs w:val="18"/>
              <w:lang w:val="ca-ES"/>
            </w:rPr>
            <w:id w:val="-573975471"/>
            <w:placeholder>
              <w:docPart w:val="1974A31B2E854EBDB2A91682C5724E39"/>
            </w:placeholder>
            <w:showingPlcHdr/>
            <w:date>
              <w:dateFormat w:val="dd/MM/yyyy"/>
              <w:lid w:val="es-ES"/>
              <w:storeMappedDataAs w:val="dateTime"/>
              <w:calendar w:val="gregorian"/>
            </w:date>
          </w:sdtPr>
          <w:sdtEndPr/>
          <w:sdtContent>
            <w:tc>
              <w:tcPr>
                <w:tcW w:w="5524" w:type="dxa"/>
              </w:tcPr>
              <w:p w14:paraId="1D42B606" w14:textId="4AEB85F4"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590687260"/>
            <w:placeholder>
              <w:docPart w:val="6A6DD8B673FE4A13B7AF60F3F7FA9EDC"/>
            </w:placeholder>
            <w:showingPlcHdr/>
            <w:date>
              <w:dateFormat w:val="dd/MM/yyyy"/>
              <w:lid w:val="es-ES"/>
              <w:storeMappedDataAs w:val="dateTime"/>
              <w:calendar w:val="gregorian"/>
            </w:date>
          </w:sdtPr>
          <w:sdtEndPr/>
          <w:sdtContent>
            <w:tc>
              <w:tcPr>
                <w:tcW w:w="1842" w:type="dxa"/>
                <w:gridSpan w:val="2"/>
              </w:tcPr>
              <w:p w14:paraId="234DB9AE" w14:textId="2CA7C617"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137644200"/>
            <w:placeholder>
              <w:docPart w:val="36E6B75D3EB2485586373FE43E65DC0C"/>
            </w:placeholder>
            <w:showingPlcHdr/>
            <w:date>
              <w:dateFormat w:val="dd/MM/yyyy"/>
              <w:lid w:val="es-ES"/>
              <w:storeMappedDataAs w:val="dateTime"/>
              <w:calendar w:val="gregorian"/>
            </w:date>
          </w:sdtPr>
          <w:sdtEndPr/>
          <w:sdtContent>
            <w:tc>
              <w:tcPr>
                <w:tcW w:w="1701" w:type="dxa"/>
              </w:tcPr>
              <w:p w14:paraId="77D91635" w14:textId="647D6086"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259752029"/>
            <w:placeholder>
              <w:docPart w:val="599277E6B522495397F68400FBA81BE6"/>
            </w:placeholder>
            <w:showingPlcHdr/>
            <w:date>
              <w:dateFormat w:val="dd/MM/yyyy"/>
              <w:lid w:val="es-ES"/>
              <w:storeMappedDataAs w:val="dateTime"/>
              <w:calendar w:val="gregorian"/>
            </w:date>
          </w:sdtPr>
          <w:sdtEndPr/>
          <w:sdtContent>
            <w:tc>
              <w:tcPr>
                <w:tcW w:w="1696" w:type="dxa"/>
              </w:tcPr>
              <w:p w14:paraId="5E35F2D4" w14:textId="6ECEF383"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790FF9" w:rsidRPr="00E46896" w14:paraId="62A1F641" w14:textId="77777777" w:rsidTr="0032178C">
        <w:sdt>
          <w:sdtPr>
            <w:rPr>
              <w:rFonts w:ascii="Arial" w:hAnsi="Arial" w:cs="Arial"/>
              <w:sz w:val="18"/>
              <w:szCs w:val="18"/>
              <w:lang w:val="ca-ES"/>
            </w:rPr>
            <w:id w:val="-1560932846"/>
            <w:placeholder>
              <w:docPart w:val="BC4268792129480B820736E54B551852"/>
            </w:placeholder>
            <w:showingPlcHdr/>
            <w:date>
              <w:dateFormat w:val="dd/MM/yyyy"/>
              <w:lid w:val="es-ES"/>
              <w:storeMappedDataAs w:val="dateTime"/>
              <w:calendar w:val="gregorian"/>
            </w:date>
          </w:sdtPr>
          <w:sdtEndPr/>
          <w:sdtContent>
            <w:tc>
              <w:tcPr>
                <w:tcW w:w="5524" w:type="dxa"/>
              </w:tcPr>
              <w:p w14:paraId="665BAB83" w14:textId="34F13742"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20188188"/>
            <w:placeholder>
              <w:docPart w:val="50265065806845D483B099D93DA58720"/>
            </w:placeholder>
            <w:showingPlcHdr/>
            <w:date>
              <w:dateFormat w:val="dd/MM/yyyy"/>
              <w:lid w:val="es-ES"/>
              <w:storeMappedDataAs w:val="dateTime"/>
              <w:calendar w:val="gregorian"/>
            </w:date>
          </w:sdtPr>
          <w:sdtEndPr/>
          <w:sdtContent>
            <w:tc>
              <w:tcPr>
                <w:tcW w:w="1842" w:type="dxa"/>
                <w:gridSpan w:val="2"/>
              </w:tcPr>
              <w:p w14:paraId="65CFA2BE" w14:textId="01AFCE48"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315334252"/>
            <w:placeholder>
              <w:docPart w:val="683006A91E124D07A9E08CADC8B6C869"/>
            </w:placeholder>
            <w:showingPlcHdr/>
            <w:date>
              <w:dateFormat w:val="dd/MM/yyyy"/>
              <w:lid w:val="es-ES"/>
              <w:storeMappedDataAs w:val="dateTime"/>
              <w:calendar w:val="gregorian"/>
            </w:date>
          </w:sdtPr>
          <w:sdtEndPr/>
          <w:sdtContent>
            <w:tc>
              <w:tcPr>
                <w:tcW w:w="1701" w:type="dxa"/>
              </w:tcPr>
              <w:p w14:paraId="69A35146" w14:textId="13AC5F32"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980725807"/>
            <w:placeholder>
              <w:docPart w:val="B0DB96BB192145A48AFBED5F71AF3954"/>
            </w:placeholder>
            <w:showingPlcHdr/>
            <w:date>
              <w:dateFormat w:val="dd/MM/yyyy"/>
              <w:lid w:val="es-ES"/>
              <w:storeMappedDataAs w:val="dateTime"/>
              <w:calendar w:val="gregorian"/>
            </w:date>
          </w:sdtPr>
          <w:sdtEndPr/>
          <w:sdtContent>
            <w:tc>
              <w:tcPr>
                <w:tcW w:w="1696" w:type="dxa"/>
              </w:tcPr>
              <w:p w14:paraId="3971ED1B" w14:textId="40ACE119" w:rsidR="00790FF9" w:rsidRPr="00E46896" w:rsidRDefault="00790FF9" w:rsidP="00790FF9">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790FF9" w:rsidRPr="00E46896" w14:paraId="34F786A4" w14:textId="77777777" w:rsidTr="00790FF9">
        <w:tc>
          <w:tcPr>
            <w:tcW w:w="10763" w:type="dxa"/>
            <w:gridSpan w:val="5"/>
            <w:shd w:val="clear" w:color="auto" w:fill="FFF2CC" w:themeFill="accent4" w:themeFillTint="33"/>
          </w:tcPr>
          <w:p w14:paraId="663FB45F" w14:textId="28D14228" w:rsidR="00790FF9" w:rsidRPr="00790FF9" w:rsidRDefault="00790FF9" w:rsidP="00790FF9">
            <w:pPr>
              <w:pStyle w:val="Prrafodelista"/>
              <w:numPr>
                <w:ilvl w:val="0"/>
                <w:numId w:val="10"/>
              </w:numPr>
              <w:rPr>
                <w:rFonts w:ascii="Arial" w:hAnsi="Arial" w:cs="Arial"/>
                <w:b/>
                <w:sz w:val="18"/>
                <w:szCs w:val="18"/>
                <w:lang w:val="ca-ES"/>
              </w:rPr>
            </w:pPr>
            <w:r w:rsidRPr="00790FF9">
              <w:rPr>
                <w:rFonts w:ascii="Arial" w:hAnsi="Arial" w:cs="Arial"/>
                <w:b/>
                <w:sz w:val="18"/>
                <w:szCs w:val="18"/>
                <w:lang w:val="ca-ES"/>
              </w:rPr>
              <w:t>Repercusió mediàtica al llarg de la temporada objecte d’aquesta sol·licitud</w:t>
            </w:r>
          </w:p>
        </w:tc>
      </w:tr>
      <w:tr w:rsidR="00790FF9" w:rsidRPr="00E46896" w14:paraId="4D66DEBB" w14:textId="77777777" w:rsidTr="0032178C">
        <w:tc>
          <w:tcPr>
            <w:tcW w:w="5524" w:type="dxa"/>
          </w:tcPr>
          <w:p w14:paraId="48FD7CC1" w14:textId="5E311EDD" w:rsidR="00790FF9" w:rsidRPr="00790FF9" w:rsidRDefault="00790FF9" w:rsidP="0032178C">
            <w:pPr>
              <w:rPr>
                <w:rFonts w:ascii="Arial" w:hAnsi="Arial" w:cs="Arial"/>
                <w:b/>
                <w:sz w:val="18"/>
                <w:szCs w:val="18"/>
                <w:lang w:val="ca-ES"/>
              </w:rPr>
            </w:pPr>
            <w:r w:rsidRPr="00790FF9">
              <w:rPr>
                <w:rFonts w:ascii="Arial" w:hAnsi="Arial" w:cs="Arial"/>
                <w:b/>
                <w:sz w:val="18"/>
                <w:szCs w:val="18"/>
                <w:lang w:val="ca-ES"/>
              </w:rPr>
              <w:t>Motiu o esdeveniment esportiu</w:t>
            </w:r>
          </w:p>
        </w:tc>
        <w:tc>
          <w:tcPr>
            <w:tcW w:w="1842" w:type="dxa"/>
            <w:gridSpan w:val="2"/>
          </w:tcPr>
          <w:p w14:paraId="3FA7E13D" w14:textId="6BACC1F8" w:rsidR="00790FF9" w:rsidRPr="00790FF9" w:rsidRDefault="00790FF9" w:rsidP="0032178C">
            <w:pPr>
              <w:rPr>
                <w:rFonts w:ascii="Arial" w:hAnsi="Arial" w:cs="Arial"/>
                <w:b/>
                <w:sz w:val="18"/>
                <w:szCs w:val="18"/>
                <w:lang w:val="ca-ES"/>
              </w:rPr>
            </w:pPr>
            <w:r>
              <w:rPr>
                <w:rFonts w:ascii="Arial" w:hAnsi="Arial" w:cs="Arial"/>
                <w:b/>
                <w:sz w:val="18"/>
                <w:szCs w:val="18"/>
                <w:lang w:val="ca-ES"/>
              </w:rPr>
              <w:t>Tipus notícia/</w:t>
            </w:r>
            <w:r w:rsidRPr="00790FF9">
              <w:rPr>
                <w:rFonts w:ascii="Arial" w:hAnsi="Arial" w:cs="Arial"/>
                <w:b/>
                <w:sz w:val="18"/>
                <w:szCs w:val="18"/>
                <w:lang w:val="ca-ES"/>
              </w:rPr>
              <w:t>mitjà</w:t>
            </w:r>
          </w:p>
        </w:tc>
        <w:tc>
          <w:tcPr>
            <w:tcW w:w="1701" w:type="dxa"/>
          </w:tcPr>
          <w:p w14:paraId="2678B4EF" w14:textId="380BD6F7" w:rsidR="00790FF9" w:rsidRPr="00790FF9" w:rsidRDefault="00790FF9" w:rsidP="00790FF9">
            <w:pPr>
              <w:jc w:val="center"/>
              <w:rPr>
                <w:rFonts w:ascii="Arial" w:hAnsi="Arial" w:cs="Arial"/>
                <w:b/>
                <w:sz w:val="18"/>
                <w:szCs w:val="18"/>
                <w:lang w:val="ca-ES"/>
              </w:rPr>
            </w:pPr>
            <w:r w:rsidRPr="00790FF9">
              <w:rPr>
                <w:rFonts w:ascii="Arial" w:hAnsi="Arial" w:cs="Arial"/>
                <w:b/>
                <w:sz w:val="18"/>
                <w:szCs w:val="18"/>
                <w:lang w:val="ca-ES"/>
              </w:rPr>
              <w:t>Àmbit</w:t>
            </w:r>
          </w:p>
        </w:tc>
        <w:tc>
          <w:tcPr>
            <w:tcW w:w="1696" w:type="dxa"/>
          </w:tcPr>
          <w:p w14:paraId="7FC1EB25" w14:textId="4D8F4A0F" w:rsidR="00790FF9" w:rsidRPr="00790FF9" w:rsidRDefault="00790FF9" w:rsidP="00790FF9">
            <w:pPr>
              <w:jc w:val="center"/>
              <w:rPr>
                <w:rFonts w:ascii="Arial" w:hAnsi="Arial" w:cs="Arial"/>
                <w:b/>
                <w:sz w:val="18"/>
                <w:szCs w:val="18"/>
                <w:lang w:val="ca-ES"/>
              </w:rPr>
            </w:pPr>
            <w:r w:rsidRPr="00790FF9">
              <w:rPr>
                <w:rFonts w:ascii="Arial" w:hAnsi="Arial" w:cs="Arial"/>
                <w:b/>
                <w:sz w:val="18"/>
                <w:szCs w:val="18"/>
                <w:lang w:val="ca-ES"/>
              </w:rPr>
              <w:t>Data</w:t>
            </w:r>
          </w:p>
        </w:tc>
      </w:tr>
      <w:tr w:rsidR="00790FF9" w:rsidRPr="00E46896" w14:paraId="1508B542" w14:textId="77777777" w:rsidTr="0032178C">
        <w:sdt>
          <w:sdtPr>
            <w:rPr>
              <w:rFonts w:ascii="Arial" w:hAnsi="Arial" w:cs="Arial"/>
              <w:sz w:val="18"/>
              <w:szCs w:val="18"/>
              <w:lang w:val="ca-ES"/>
            </w:rPr>
            <w:id w:val="-942986417"/>
            <w:placeholder>
              <w:docPart w:val="3F35BF22B4D747A0A5E442D9E99CC0E5"/>
            </w:placeholder>
            <w:showingPlcHdr/>
            <w:date>
              <w:dateFormat w:val="dd/MM/yyyy"/>
              <w:lid w:val="es-ES"/>
              <w:storeMappedDataAs w:val="dateTime"/>
              <w:calendar w:val="gregorian"/>
            </w:date>
          </w:sdtPr>
          <w:sdtEndPr/>
          <w:sdtContent>
            <w:tc>
              <w:tcPr>
                <w:tcW w:w="5524" w:type="dxa"/>
              </w:tcPr>
              <w:p w14:paraId="0A4BB283" w14:textId="649BBE5E" w:rsidR="00790FF9" w:rsidRDefault="00790FF9"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378437390"/>
            <w:placeholder>
              <w:docPart w:val="E3C6838AA654447E9C81FC344DEC65D6"/>
            </w:placeholder>
            <w:showingPlcHdr/>
            <w:date>
              <w:dateFormat w:val="dd/MM/yyyy"/>
              <w:lid w:val="es-ES"/>
              <w:storeMappedDataAs w:val="dateTime"/>
              <w:calendar w:val="gregorian"/>
            </w:date>
          </w:sdtPr>
          <w:sdtEndPr/>
          <w:sdtContent>
            <w:tc>
              <w:tcPr>
                <w:tcW w:w="1842" w:type="dxa"/>
                <w:gridSpan w:val="2"/>
              </w:tcPr>
              <w:p w14:paraId="150C0D3B" w14:textId="00CE627B" w:rsidR="00790FF9" w:rsidRDefault="00790FF9"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740408201"/>
            <w:placeholder>
              <w:docPart w:val="68BEC088B64943FE9FC6206E4A6A47F7"/>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0A644869" w14:textId="6F79D101" w:rsidR="00790FF9" w:rsidRDefault="00790FF9" w:rsidP="0032178C">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2139838423"/>
            <w:placeholder>
              <w:docPart w:val="53F4DAFA09B54479B01D35995B017702"/>
            </w:placeholder>
            <w:showingPlcHdr/>
            <w:date>
              <w:dateFormat w:val="dd/MM/yyyy"/>
              <w:lid w:val="es-ES"/>
              <w:storeMappedDataAs w:val="dateTime"/>
              <w:calendar w:val="gregorian"/>
            </w:date>
          </w:sdtPr>
          <w:sdtEndPr/>
          <w:sdtContent>
            <w:tc>
              <w:tcPr>
                <w:tcW w:w="1696" w:type="dxa"/>
              </w:tcPr>
              <w:p w14:paraId="443A8B8F" w14:textId="1199F24B" w:rsidR="00790FF9" w:rsidRDefault="00790FF9" w:rsidP="0032178C">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9C4DD4" w:rsidRPr="00E46896" w14:paraId="48493DB8" w14:textId="77777777" w:rsidTr="00DE137E">
        <w:sdt>
          <w:sdtPr>
            <w:rPr>
              <w:rFonts w:ascii="Arial" w:hAnsi="Arial" w:cs="Arial"/>
              <w:sz w:val="18"/>
              <w:szCs w:val="18"/>
              <w:lang w:val="ca-ES"/>
            </w:rPr>
            <w:id w:val="552284734"/>
            <w:placeholder>
              <w:docPart w:val="7523328CA81249C1B1FBA8B75A0E8553"/>
            </w:placeholder>
            <w:showingPlcHdr/>
            <w:date>
              <w:dateFormat w:val="dd/MM/yyyy"/>
              <w:lid w:val="es-ES"/>
              <w:storeMappedDataAs w:val="dateTime"/>
              <w:calendar w:val="gregorian"/>
            </w:date>
          </w:sdtPr>
          <w:sdtEndPr/>
          <w:sdtContent>
            <w:tc>
              <w:tcPr>
                <w:tcW w:w="5524" w:type="dxa"/>
              </w:tcPr>
              <w:p w14:paraId="4B51A798"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098172333"/>
            <w:placeholder>
              <w:docPart w:val="C1CF992110A944D6BD5D5A7C5BA7BDDE"/>
            </w:placeholder>
            <w:showingPlcHdr/>
            <w:date>
              <w:dateFormat w:val="dd/MM/yyyy"/>
              <w:lid w:val="es-ES"/>
              <w:storeMappedDataAs w:val="dateTime"/>
              <w:calendar w:val="gregorian"/>
            </w:date>
          </w:sdtPr>
          <w:sdtEndPr/>
          <w:sdtContent>
            <w:tc>
              <w:tcPr>
                <w:tcW w:w="1842" w:type="dxa"/>
                <w:gridSpan w:val="2"/>
              </w:tcPr>
              <w:p w14:paraId="16975CFF"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88421856"/>
            <w:placeholder>
              <w:docPart w:val="33C817D6BC4549738F30DB7ED79683C7"/>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47D74FE5"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818411017"/>
            <w:placeholder>
              <w:docPart w:val="3AD8967E4349409DABC468228A9D957A"/>
            </w:placeholder>
            <w:showingPlcHdr/>
            <w:date>
              <w:dateFormat w:val="dd/MM/yyyy"/>
              <w:lid w:val="es-ES"/>
              <w:storeMappedDataAs w:val="dateTime"/>
              <w:calendar w:val="gregorian"/>
            </w:date>
          </w:sdtPr>
          <w:sdtEndPr/>
          <w:sdtContent>
            <w:tc>
              <w:tcPr>
                <w:tcW w:w="1696" w:type="dxa"/>
              </w:tcPr>
              <w:p w14:paraId="2A20D2F1"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9C4DD4" w:rsidRPr="00E46896" w14:paraId="50730907" w14:textId="77777777" w:rsidTr="00DE137E">
        <w:sdt>
          <w:sdtPr>
            <w:rPr>
              <w:rFonts w:ascii="Arial" w:hAnsi="Arial" w:cs="Arial"/>
              <w:sz w:val="18"/>
              <w:szCs w:val="18"/>
              <w:lang w:val="ca-ES"/>
            </w:rPr>
            <w:id w:val="1053586373"/>
            <w:placeholder>
              <w:docPart w:val="6D18319E86F34614B734D4AF8E2C1BEB"/>
            </w:placeholder>
            <w:showingPlcHdr/>
            <w:date>
              <w:dateFormat w:val="dd/MM/yyyy"/>
              <w:lid w:val="es-ES"/>
              <w:storeMappedDataAs w:val="dateTime"/>
              <w:calendar w:val="gregorian"/>
            </w:date>
          </w:sdtPr>
          <w:sdtEndPr/>
          <w:sdtContent>
            <w:tc>
              <w:tcPr>
                <w:tcW w:w="5524" w:type="dxa"/>
              </w:tcPr>
              <w:p w14:paraId="028D1D1C"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595467948"/>
            <w:placeholder>
              <w:docPart w:val="AFAEF57049144ACCB90011E604EF8E57"/>
            </w:placeholder>
            <w:showingPlcHdr/>
            <w:date>
              <w:dateFormat w:val="dd/MM/yyyy"/>
              <w:lid w:val="es-ES"/>
              <w:storeMappedDataAs w:val="dateTime"/>
              <w:calendar w:val="gregorian"/>
            </w:date>
          </w:sdtPr>
          <w:sdtEndPr/>
          <w:sdtContent>
            <w:tc>
              <w:tcPr>
                <w:tcW w:w="1842" w:type="dxa"/>
                <w:gridSpan w:val="2"/>
              </w:tcPr>
              <w:p w14:paraId="7AA25B63"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782699321"/>
            <w:placeholder>
              <w:docPart w:val="CB68FB5EDFB8492C86DCEAD091C3E1B5"/>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4198E937"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524862291"/>
            <w:placeholder>
              <w:docPart w:val="4AF29060D95E448F9055486EB94AF6EB"/>
            </w:placeholder>
            <w:showingPlcHdr/>
            <w:date>
              <w:dateFormat w:val="dd/MM/yyyy"/>
              <w:lid w:val="es-ES"/>
              <w:storeMappedDataAs w:val="dateTime"/>
              <w:calendar w:val="gregorian"/>
            </w:date>
          </w:sdtPr>
          <w:sdtEndPr/>
          <w:sdtContent>
            <w:tc>
              <w:tcPr>
                <w:tcW w:w="1696" w:type="dxa"/>
              </w:tcPr>
              <w:p w14:paraId="2237C451"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9C4DD4" w:rsidRPr="00E46896" w14:paraId="6AA63E0C" w14:textId="77777777" w:rsidTr="00DE137E">
        <w:sdt>
          <w:sdtPr>
            <w:rPr>
              <w:rFonts w:ascii="Arial" w:hAnsi="Arial" w:cs="Arial"/>
              <w:sz w:val="18"/>
              <w:szCs w:val="18"/>
              <w:lang w:val="ca-ES"/>
            </w:rPr>
            <w:id w:val="365261040"/>
            <w:placeholder>
              <w:docPart w:val="9309BAC13D7A47348BC6771DC0F34067"/>
            </w:placeholder>
            <w:showingPlcHdr/>
            <w:date>
              <w:dateFormat w:val="dd/MM/yyyy"/>
              <w:lid w:val="es-ES"/>
              <w:storeMappedDataAs w:val="dateTime"/>
              <w:calendar w:val="gregorian"/>
            </w:date>
          </w:sdtPr>
          <w:sdtEndPr/>
          <w:sdtContent>
            <w:tc>
              <w:tcPr>
                <w:tcW w:w="5524" w:type="dxa"/>
              </w:tcPr>
              <w:p w14:paraId="1378269C"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303436354"/>
            <w:placeholder>
              <w:docPart w:val="D1B5ECD6BFD24956B94D70B60CE39F2C"/>
            </w:placeholder>
            <w:showingPlcHdr/>
            <w:date>
              <w:dateFormat w:val="dd/MM/yyyy"/>
              <w:lid w:val="es-ES"/>
              <w:storeMappedDataAs w:val="dateTime"/>
              <w:calendar w:val="gregorian"/>
            </w:date>
          </w:sdtPr>
          <w:sdtEndPr/>
          <w:sdtContent>
            <w:tc>
              <w:tcPr>
                <w:tcW w:w="1842" w:type="dxa"/>
                <w:gridSpan w:val="2"/>
              </w:tcPr>
              <w:p w14:paraId="036DE500"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448458039"/>
            <w:placeholder>
              <w:docPart w:val="558006D3A5654C6285213D33D32D0F1A"/>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29F6D890"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1574032739"/>
            <w:placeholder>
              <w:docPart w:val="72C448AFF9314E998CA029F615A65FB7"/>
            </w:placeholder>
            <w:showingPlcHdr/>
            <w:date>
              <w:dateFormat w:val="dd/MM/yyyy"/>
              <w:lid w:val="es-ES"/>
              <w:storeMappedDataAs w:val="dateTime"/>
              <w:calendar w:val="gregorian"/>
            </w:date>
          </w:sdtPr>
          <w:sdtEndPr/>
          <w:sdtContent>
            <w:tc>
              <w:tcPr>
                <w:tcW w:w="1696" w:type="dxa"/>
              </w:tcPr>
              <w:p w14:paraId="7DDEE28D"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9C4DD4" w:rsidRPr="00E46896" w14:paraId="23E74AAC" w14:textId="77777777" w:rsidTr="00DE137E">
        <w:sdt>
          <w:sdtPr>
            <w:rPr>
              <w:rFonts w:ascii="Arial" w:hAnsi="Arial" w:cs="Arial"/>
              <w:sz w:val="18"/>
              <w:szCs w:val="18"/>
              <w:lang w:val="ca-ES"/>
            </w:rPr>
            <w:id w:val="-901362128"/>
            <w:placeholder>
              <w:docPart w:val="CABA736A7EED4F4DAF456EAAC3E6989D"/>
            </w:placeholder>
            <w:showingPlcHdr/>
            <w:date>
              <w:dateFormat w:val="dd/MM/yyyy"/>
              <w:lid w:val="es-ES"/>
              <w:storeMappedDataAs w:val="dateTime"/>
              <w:calendar w:val="gregorian"/>
            </w:date>
          </w:sdtPr>
          <w:sdtEndPr/>
          <w:sdtContent>
            <w:tc>
              <w:tcPr>
                <w:tcW w:w="5524" w:type="dxa"/>
              </w:tcPr>
              <w:p w14:paraId="43DD4CA3"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693850514"/>
            <w:placeholder>
              <w:docPart w:val="BA5DB3DFB4CD487BBB3E5C239B6B6CE8"/>
            </w:placeholder>
            <w:showingPlcHdr/>
            <w:date>
              <w:dateFormat w:val="dd/MM/yyyy"/>
              <w:lid w:val="es-ES"/>
              <w:storeMappedDataAs w:val="dateTime"/>
              <w:calendar w:val="gregorian"/>
            </w:date>
          </w:sdtPr>
          <w:sdtEndPr/>
          <w:sdtContent>
            <w:tc>
              <w:tcPr>
                <w:tcW w:w="1842" w:type="dxa"/>
                <w:gridSpan w:val="2"/>
              </w:tcPr>
              <w:p w14:paraId="1BD1E2FB"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394092166"/>
            <w:placeholder>
              <w:docPart w:val="1F9F9D0ED18C4719A9CDB38EFA3A7646"/>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5DFD81E3"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1690909910"/>
            <w:placeholder>
              <w:docPart w:val="25D3340444264A1DB7C1BF9E1EE7C83D"/>
            </w:placeholder>
            <w:showingPlcHdr/>
            <w:date>
              <w:dateFormat w:val="dd/MM/yyyy"/>
              <w:lid w:val="es-ES"/>
              <w:storeMappedDataAs w:val="dateTime"/>
              <w:calendar w:val="gregorian"/>
            </w:date>
          </w:sdtPr>
          <w:sdtEndPr/>
          <w:sdtContent>
            <w:tc>
              <w:tcPr>
                <w:tcW w:w="1696" w:type="dxa"/>
              </w:tcPr>
              <w:p w14:paraId="616CBEF9"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9C4DD4" w:rsidRPr="00E46896" w14:paraId="44775BAF" w14:textId="77777777" w:rsidTr="00DE137E">
        <w:sdt>
          <w:sdtPr>
            <w:rPr>
              <w:rFonts w:ascii="Arial" w:hAnsi="Arial" w:cs="Arial"/>
              <w:sz w:val="18"/>
              <w:szCs w:val="18"/>
              <w:lang w:val="ca-ES"/>
            </w:rPr>
            <w:id w:val="-703323578"/>
            <w:placeholder>
              <w:docPart w:val="4E575F56553843D798EE25B295C8BBC9"/>
            </w:placeholder>
            <w:showingPlcHdr/>
            <w:date>
              <w:dateFormat w:val="dd/MM/yyyy"/>
              <w:lid w:val="es-ES"/>
              <w:storeMappedDataAs w:val="dateTime"/>
              <w:calendar w:val="gregorian"/>
            </w:date>
          </w:sdtPr>
          <w:sdtEndPr/>
          <w:sdtContent>
            <w:tc>
              <w:tcPr>
                <w:tcW w:w="5524" w:type="dxa"/>
              </w:tcPr>
              <w:p w14:paraId="26631A17"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351069925"/>
            <w:placeholder>
              <w:docPart w:val="0B9329E3E9414A79B3B8904EE41DE9B5"/>
            </w:placeholder>
            <w:showingPlcHdr/>
            <w:date>
              <w:dateFormat w:val="dd/MM/yyyy"/>
              <w:lid w:val="es-ES"/>
              <w:storeMappedDataAs w:val="dateTime"/>
              <w:calendar w:val="gregorian"/>
            </w:date>
          </w:sdtPr>
          <w:sdtEndPr/>
          <w:sdtContent>
            <w:tc>
              <w:tcPr>
                <w:tcW w:w="1842" w:type="dxa"/>
                <w:gridSpan w:val="2"/>
              </w:tcPr>
              <w:p w14:paraId="42ECBBA6"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978274543"/>
            <w:placeholder>
              <w:docPart w:val="68A51313C4C14FEAB2D16CB027D42412"/>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0EE79A3C"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979806487"/>
            <w:placeholder>
              <w:docPart w:val="2FFC19CD9CA04825B097D6CEF1497747"/>
            </w:placeholder>
            <w:showingPlcHdr/>
            <w:date>
              <w:dateFormat w:val="dd/MM/yyyy"/>
              <w:lid w:val="es-ES"/>
              <w:storeMappedDataAs w:val="dateTime"/>
              <w:calendar w:val="gregorian"/>
            </w:date>
          </w:sdtPr>
          <w:sdtEndPr/>
          <w:sdtContent>
            <w:tc>
              <w:tcPr>
                <w:tcW w:w="1696" w:type="dxa"/>
              </w:tcPr>
              <w:p w14:paraId="6614BBD9"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9C4DD4" w:rsidRPr="00E46896" w14:paraId="4F798DE0" w14:textId="77777777" w:rsidTr="00DE137E">
        <w:sdt>
          <w:sdtPr>
            <w:rPr>
              <w:rFonts w:ascii="Arial" w:hAnsi="Arial" w:cs="Arial"/>
              <w:sz w:val="18"/>
              <w:szCs w:val="18"/>
              <w:lang w:val="ca-ES"/>
            </w:rPr>
            <w:id w:val="1933786235"/>
            <w:placeholder>
              <w:docPart w:val="24CD6D4A4FED4F409543405BD9182F14"/>
            </w:placeholder>
            <w:showingPlcHdr/>
            <w:date>
              <w:dateFormat w:val="dd/MM/yyyy"/>
              <w:lid w:val="es-ES"/>
              <w:storeMappedDataAs w:val="dateTime"/>
              <w:calendar w:val="gregorian"/>
            </w:date>
          </w:sdtPr>
          <w:sdtEndPr/>
          <w:sdtContent>
            <w:tc>
              <w:tcPr>
                <w:tcW w:w="5524" w:type="dxa"/>
              </w:tcPr>
              <w:p w14:paraId="0A780696"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2025312833"/>
            <w:placeholder>
              <w:docPart w:val="9565800085A14067838A89F882D8D312"/>
            </w:placeholder>
            <w:showingPlcHdr/>
            <w:date>
              <w:dateFormat w:val="dd/MM/yyyy"/>
              <w:lid w:val="es-ES"/>
              <w:storeMappedDataAs w:val="dateTime"/>
              <w:calendar w:val="gregorian"/>
            </w:date>
          </w:sdtPr>
          <w:sdtEndPr/>
          <w:sdtContent>
            <w:tc>
              <w:tcPr>
                <w:tcW w:w="1842" w:type="dxa"/>
                <w:gridSpan w:val="2"/>
              </w:tcPr>
              <w:p w14:paraId="39A14C9C"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530923119"/>
            <w:placeholder>
              <w:docPart w:val="05F9A88D2A174D8EAED2A575F4D028DA"/>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7C04C546"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1026635542"/>
            <w:placeholder>
              <w:docPart w:val="ADA6B570D6A3426D8F4DC14F1384087A"/>
            </w:placeholder>
            <w:showingPlcHdr/>
            <w:date>
              <w:dateFormat w:val="dd/MM/yyyy"/>
              <w:lid w:val="es-ES"/>
              <w:storeMappedDataAs w:val="dateTime"/>
              <w:calendar w:val="gregorian"/>
            </w:date>
          </w:sdtPr>
          <w:sdtEndPr/>
          <w:sdtContent>
            <w:tc>
              <w:tcPr>
                <w:tcW w:w="1696" w:type="dxa"/>
              </w:tcPr>
              <w:p w14:paraId="5E110F01"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9C4DD4" w:rsidRPr="00E46896" w14:paraId="2E887AB3" w14:textId="77777777" w:rsidTr="00DE137E">
        <w:sdt>
          <w:sdtPr>
            <w:rPr>
              <w:rFonts w:ascii="Arial" w:hAnsi="Arial" w:cs="Arial"/>
              <w:sz w:val="18"/>
              <w:szCs w:val="18"/>
              <w:lang w:val="ca-ES"/>
            </w:rPr>
            <w:id w:val="-1251347744"/>
            <w:placeholder>
              <w:docPart w:val="BE31126030BA4B7697E61BC8BC20E188"/>
            </w:placeholder>
            <w:showingPlcHdr/>
            <w:date>
              <w:dateFormat w:val="dd/MM/yyyy"/>
              <w:lid w:val="es-ES"/>
              <w:storeMappedDataAs w:val="dateTime"/>
              <w:calendar w:val="gregorian"/>
            </w:date>
          </w:sdtPr>
          <w:sdtEndPr/>
          <w:sdtContent>
            <w:tc>
              <w:tcPr>
                <w:tcW w:w="5524" w:type="dxa"/>
              </w:tcPr>
              <w:p w14:paraId="382612BA"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202243060"/>
            <w:placeholder>
              <w:docPart w:val="63B90BEB2AFA455F9C15486C3B8D28B2"/>
            </w:placeholder>
            <w:showingPlcHdr/>
            <w:date>
              <w:dateFormat w:val="dd/MM/yyyy"/>
              <w:lid w:val="es-ES"/>
              <w:storeMappedDataAs w:val="dateTime"/>
              <w:calendar w:val="gregorian"/>
            </w:date>
          </w:sdtPr>
          <w:sdtEndPr/>
          <w:sdtContent>
            <w:tc>
              <w:tcPr>
                <w:tcW w:w="1842" w:type="dxa"/>
                <w:gridSpan w:val="2"/>
              </w:tcPr>
              <w:p w14:paraId="27A939D2"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2099525584"/>
            <w:placeholder>
              <w:docPart w:val="0DC32DE982AF478BAE4CC126E42F73ED"/>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221BF55F"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2128529590"/>
            <w:placeholder>
              <w:docPart w:val="E6161B845C07450DB2006DE1DD32132E"/>
            </w:placeholder>
            <w:showingPlcHdr/>
            <w:date>
              <w:dateFormat w:val="dd/MM/yyyy"/>
              <w:lid w:val="es-ES"/>
              <w:storeMappedDataAs w:val="dateTime"/>
              <w:calendar w:val="gregorian"/>
            </w:date>
          </w:sdtPr>
          <w:sdtEndPr/>
          <w:sdtContent>
            <w:tc>
              <w:tcPr>
                <w:tcW w:w="1696" w:type="dxa"/>
              </w:tcPr>
              <w:p w14:paraId="25A10D50"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9C4DD4" w:rsidRPr="00E46896" w14:paraId="5FD5E841" w14:textId="77777777" w:rsidTr="00DE137E">
        <w:sdt>
          <w:sdtPr>
            <w:rPr>
              <w:rFonts w:ascii="Arial" w:hAnsi="Arial" w:cs="Arial"/>
              <w:sz w:val="18"/>
              <w:szCs w:val="18"/>
              <w:lang w:val="ca-ES"/>
            </w:rPr>
            <w:id w:val="2019338778"/>
            <w:placeholder>
              <w:docPart w:val="63247C66422C4CBAA1C9A88A42D5E239"/>
            </w:placeholder>
            <w:showingPlcHdr/>
            <w:date>
              <w:dateFormat w:val="dd/MM/yyyy"/>
              <w:lid w:val="es-ES"/>
              <w:storeMappedDataAs w:val="dateTime"/>
              <w:calendar w:val="gregorian"/>
            </w:date>
          </w:sdtPr>
          <w:sdtEndPr/>
          <w:sdtContent>
            <w:tc>
              <w:tcPr>
                <w:tcW w:w="5524" w:type="dxa"/>
              </w:tcPr>
              <w:p w14:paraId="739711FE"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82109233"/>
            <w:placeholder>
              <w:docPart w:val="12D0590E99E746E292502E5AB2F8B18C"/>
            </w:placeholder>
            <w:showingPlcHdr/>
            <w:date>
              <w:dateFormat w:val="dd/MM/yyyy"/>
              <w:lid w:val="es-ES"/>
              <w:storeMappedDataAs w:val="dateTime"/>
              <w:calendar w:val="gregorian"/>
            </w:date>
          </w:sdtPr>
          <w:sdtEndPr/>
          <w:sdtContent>
            <w:tc>
              <w:tcPr>
                <w:tcW w:w="1842" w:type="dxa"/>
                <w:gridSpan w:val="2"/>
              </w:tcPr>
              <w:p w14:paraId="059A2F2B"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956989113"/>
            <w:placeholder>
              <w:docPart w:val="4270274009B94C849DD352627D2F5225"/>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07103BB2"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515228427"/>
            <w:placeholder>
              <w:docPart w:val="AB854E1B202D414788E002E20A936591"/>
            </w:placeholder>
            <w:showingPlcHdr/>
            <w:date>
              <w:dateFormat w:val="dd/MM/yyyy"/>
              <w:lid w:val="es-ES"/>
              <w:storeMappedDataAs w:val="dateTime"/>
              <w:calendar w:val="gregorian"/>
            </w:date>
          </w:sdtPr>
          <w:sdtEndPr/>
          <w:sdtContent>
            <w:tc>
              <w:tcPr>
                <w:tcW w:w="1696" w:type="dxa"/>
              </w:tcPr>
              <w:p w14:paraId="14CEE28D"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r w:rsidR="009C4DD4" w:rsidRPr="00E46896" w14:paraId="61F9644A" w14:textId="77777777" w:rsidTr="00DE137E">
        <w:sdt>
          <w:sdtPr>
            <w:rPr>
              <w:rFonts w:ascii="Arial" w:hAnsi="Arial" w:cs="Arial"/>
              <w:sz w:val="18"/>
              <w:szCs w:val="18"/>
              <w:lang w:val="ca-ES"/>
            </w:rPr>
            <w:id w:val="-1081372695"/>
            <w:placeholder>
              <w:docPart w:val="FC52FC335A074387BBA182A9972CF787"/>
            </w:placeholder>
            <w:showingPlcHdr/>
            <w:date>
              <w:dateFormat w:val="dd/MM/yyyy"/>
              <w:lid w:val="es-ES"/>
              <w:storeMappedDataAs w:val="dateTime"/>
              <w:calendar w:val="gregorian"/>
            </w:date>
          </w:sdtPr>
          <w:sdtEndPr/>
          <w:sdtContent>
            <w:tc>
              <w:tcPr>
                <w:tcW w:w="5524" w:type="dxa"/>
              </w:tcPr>
              <w:p w14:paraId="59F25BD8"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811605472"/>
            <w:placeholder>
              <w:docPart w:val="19E05F1B22F5474D8B5CAC6F4D64A115"/>
            </w:placeholder>
            <w:showingPlcHdr/>
            <w:date>
              <w:dateFormat w:val="dd/MM/yyyy"/>
              <w:lid w:val="es-ES"/>
              <w:storeMappedDataAs w:val="dateTime"/>
              <w:calendar w:val="gregorian"/>
            </w:date>
          </w:sdtPr>
          <w:sdtEndPr/>
          <w:sdtContent>
            <w:tc>
              <w:tcPr>
                <w:tcW w:w="1842" w:type="dxa"/>
                <w:gridSpan w:val="2"/>
              </w:tcPr>
              <w:p w14:paraId="41BA45E2"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sdt>
          <w:sdtPr>
            <w:rPr>
              <w:rFonts w:ascii="Arial" w:hAnsi="Arial" w:cs="Arial"/>
              <w:sz w:val="18"/>
              <w:szCs w:val="18"/>
              <w:lang w:val="ca-ES"/>
            </w:rPr>
            <w:id w:val="1649940215"/>
            <w:placeholder>
              <w:docPart w:val="83E01DE25FD540DB87F5FC3590367E13"/>
            </w:placeholder>
            <w:showingPlcHdr/>
            <w:dropDownList>
              <w:listItem w:value="Selecciona una opció"/>
              <w:listItem w:displayText="Mundial" w:value="Mundial"/>
              <w:listItem w:displayText="Europeu" w:value="Europeu"/>
              <w:listItem w:displayText="Nacional" w:value="Nacional"/>
            </w:dropDownList>
          </w:sdtPr>
          <w:sdtEndPr/>
          <w:sdtContent>
            <w:tc>
              <w:tcPr>
                <w:tcW w:w="1701" w:type="dxa"/>
              </w:tcPr>
              <w:p w14:paraId="2217D5D5"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tc>
          </w:sdtContent>
        </w:sdt>
        <w:sdt>
          <w:sdtPr>
            <w:rPr>
              <w:rFonts w:ascii="Arial" w:hAnsi="Arial" w:cs="Arial"/>
              <w:sz w:val="18"/>
              <w:szCs w:val="18"/>
              <w:lang w:val="ca-ES"/>
            </w:rPr>
            <w:id w:val="1575783167"/>
            <w:placeholder>
              <w:docPart w:val="5D80FC86DC0947089EBD740939900A8D"/>
            </w:placeholder>
            <w:showingPlcHdr/>
            <w:date>
              <w:dateFormat w:val="dd/MM/yyyy"/>
              <w:lid w:val="es-ES"/>
              <w:storeMappedDataAs w:val="dateTime"/>
              <w:calendar w:val="gregorian"/>
            </w:date>
          </w:sdtPr>
          <w:sdtEndPr/>
          <w:sdtContent>
            <w:tc>
              <w:tcPr>
                <w:tcW w:w="1696" w:type="dxa"/>
              </w:tcPr>
              <w:p w14:paraId="077300FB" w14:textId="77777777" w:rsidR="009C4DD4" w:rsidRDefault="009C4DD4" w:rsidP="00DE137E">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r>
    </w:tbl>
    <w:p w14:paraId="3469363A" w14:textId="74F1F432" w:rsidR="00EC6BDE" w:rsidRDefault="00EC6BDE" w:rsidP="009018FF">
      <w:pPr>
        <w:spacing w:line="240" w:lineRule="auto"/>
        <w:rPr>
          <w:rFonts w:ascii="Arial" w:hAnsi="Arial" w:cs="Arial"/>
          <w:lang w:val="ca-ES"/>
        </w:rPr>
      </w:pPr>
    </w:p>
    <w:p w14:paraId="01320825" w14:textId="77777777" w:rsidR="00F023C6" w:rsidRPr="00E46896" w:rsidRDefault="00F023C6"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1248F67E" w14:textId="77777777" w:rsidTr="00A51ECA">
        <w:tc>
          <w:tcPr>
            <w:tcW w:w="10763" w:type="dxa"/>
            <w:shd w:val="clear" w:color="auto" w:fill="FFB81C"/>
          </w:tcPr>
          <w:p w14:paraId="25C50476" w14:textId="77777777" w:rsidR="00770DAB" w:rsidRPr="00E46896" w:rsidRDefault="00770DAB" w:rsidP="00FC40A5">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Documents aportats.</w:t>
            </w:r>
            <w:r w:rsidRPr="00E46896">
              <w:rPr>
                <w:rFonts w:ascii="Arial" w:hAnsi="Arial" w:cs="Arial"/>
                <w:sz w:val="18"/>
                <w:szCs w:val="18"/>
                <w:lang w:val="ca-ES"/>
              </w:rPr>
              <w:t xml:space="preserve"> Relacioni tots els documents que presentarà adjunts a aquest formulari. </w:t>
            </w:r>
          </w:p>
        </w:tc>
      </w:tr>
      <w:tr w:rsidR="00770DAB" w:rsidRPr="00E46896" w14:paraId="6A78924E" w14:textId="77777777" w:rsidTr="00C51625">
        <w:tc>
          <w:tcPr>
            <w:tcW w:w="10763" w:type="dxa"/>
          </w:tcPr>
          <w:p w14:paraId="1424E82A" w14:textId="4C8703E6" w:rsidR="00A43E32" w:rsidRDefault="00CB603C" w:rsidP="00A43E32">
            <w:pPr>
              <w:rPr>
                <w:rFonts w:ascii="Arial" w:hAnsi="Arial" w:cs="Arial"/>
                <w:sz w:val="18"/>
                <w:szCs w:val="18"/>
                <w:lang w:val="ca-ES"/>
              </w:rPr>
            </w:pPr>
            <w:sdt>
              <w:sdtPr>
                <w:rPr>
                  <w:rFonts w:ascii="Arial" w:hAnsi="Arial" w:cs="Arial"/>
                  <w:sz w:val="18"/>
                  <w:szCs w:val="18"/>
                  <w:lang w:val="ca-ES"/>
                </w:rPr>
                <w:id w:val="1330023341"/>
                <w14:checkbox>
                  <w14:checked w14:val="0"/>
                  <w14:checkedState w14:val="2612" w14:font="MS Gothic"/>
                  <w14:uncheckedState w14:val="2610" w14:font="MS Gothic"/>
                </w14:checkbox>
              </w:sdtPr>
              <w:sdtEndPr/>
              <w:sdtContent>
                <w:r w:rsidR="00A43E32">
                  <w:rPr>
                    <w:rFonts w:ascii="MS Gothic" w:eastAsia="MS Gothic" w:hAnsi="MS Gothic" w:cs="Arial" w:hint="eastAsia"/>
                    <w:sz w:val="18"/>
                    <w:szCs w:val="18"/>
                    <w:lang w:val="ca-ES"/>
                  </w:rPr>
                  <w:t>☐</w:t>
                </w:r>
              </w:sdtContent>
            </w:sdt>
            <w:r w:rsidR="00A43E32">
              <w:rPr>
                <w:rFonts w:ascii="Arial" w:hAnsi="Arial" w:cs="Arial"/>
                <w:sz w:val="18"/>
                <w:szCs w:val="18"/>
                <w:lang w:val="ca-ES"/>
              </w:rPr>
              <w:t xml:space="preserve"> </w:t>
            </w:r>
            <w:r w:rsidR="00D45633">
              <w:rPr>
                <w:rFonts w:ascii="Arial" w:hAnsi="Arial" w:cs="Arial"/>
                <w:sz w:val="18"/>
                <w:szCs w:val="18"/>
                <w:lang w:val="ca-ES"/>
              </w:rPr>
              <w:t>Fotocòpia del nif/nie del sol·licitant</w:t>
            </w:r>
            <w:r w:rsidR="00A43E32">
              <w:rPr>
                <w:rFonts w:ascii="Arial" w:hAnsi="Arial" w:cs="Arial"/>
                <w:sz w:val="18"/>
                <w:szCs w:val="18"/>
                <w:lang w:val="ca-ES"/>
              </w:rPr>
              <w:t>.</w:t>
            </w:r>
          </w:p>
          <w:p w14:paraId="66EB430F" w14:textId="2E6CBEE7" w:rsidR="00770DAB" w:rsidRPr="00C97B74" w:rsidRDefault="00CB603C" w:rsidP="00C51625">
            <w:pPr>
              <w:rPr>
                <w:rFonts w:ascii="Arial" w:hAnsi="Arial" w:cs="Arial"/>
                <w:sz w:val="18"/>
                <w:szCs w:val="18"/>
                <w:lang w:val="ca-ES"/>
              </w:rPr>
            </w:pPr>
            <w:sdt>
              <w:sdtPr>
                <w:rPr>
                  <w:rFonts w:ascii="Arial" w:hAnsi="Arial" w:cs="Arial"/>
                  <w:sz w:val="18"/>
                  <w:szCs w:val="18"/>
                  <w:lang w:val="ca-ES"/>
                </w:rPr>
                <w:id w:val="-1979055140"/>
                <w14:checkbox>
                  <w14:checked w14:val="0"/>
                  <w14:checkedState w14:val="2612" w14:font="MS Gothic"/>
                  <w14:uncheckedState w14:val="2610" w14:font="MS Gothic"/>
                </w14:checkbox>
              </w:sdtPr>
              <w:sdtEndPr/>
              <w:sdtContent>
                <w:r w:rsidR="00D45633">
                  <w:rPr>
                    <w:rFonts w:ascii="MS Gothic" w:eastAsia="MS Gothic" w:hAnsi="MS Gothic" w:cs="Arial" w:hint="eastAsia"/>
                    <w:sz w:val="18"/>
                    <w:szCs w:val="18"/>
                    <w:lang w:val="ca-ES"/>
                  </w:rPr>
                  <w:t>☐</w:t>
                </w:r>
              </w:sdtContent>
            </w:sdt>
            <w:r w:rsidR="00D45633">
              <w:rPr>
                <w:rFonts w:ascii="Arial" w:hAnsi="Arial" w:cs="Arial"/>
                <w:sz w:val="18"/>
                <w:szCs w:val="18"/>
                <w:lang w:val="ca-ES"/>
              </w:rPr>
              <w:t xml:space="preserve"> </w:t>
            </w:r>
            <w:r w:rsidR="00C97B74">
              <w:rPr>
                <w:rFonts w:ascii="Arial" w:hAnsi="Arial" w:cs="Arial"/>
                <w:sz w:val="18"/>
                <w:szCs w:val="18"/>
                <w:lang w:val="ca-ES"/>
              </w:rPr>
              <w:t>F</w:t>
            </w:r>
            <w:r w:rsidR="00D45633">
              <w:rPr>
                <w:rFonts w:ascii="Arial" w:hAnsi="Arial" w:cs="Arial"/>
                <w:sz w:val="18"/>
                <w:szCs w:val="18"/>
                <w:lang w:val="ca-ES"/>
              </w:rPr>
              <w:t>otocòpia de la fitxa federada de la temporada per la qual es sol·licita la present subvenció.</w:t>
            </w:r>
          </w:p>
        </w:tc>
      </w:tr>
    </w:tbl>
    <w:p w14:paraId="2E919DD8" w14:textId="77777777" w:rsidR="00770DAB" w:rsidRDefault="00770DA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A43E32" w:rsidRPr="005C4984" w14:paraId="6095791A" w14:textId="77777777" w:rsidTr="000E5DB2">
        <w:tc>
          <w:tcPr>
            <w:tcW w:w="10763" w:type="dxa"/>
            <w:shd w:val="clear" w:color="auto" w:fill="FFB81C"/>
          </w:tcPr>
          <w:p w14:paraId="23612357" w14:textId="77777777" w:rsidR="00A43E32" w:rsidRPr="00A43E32" w:rsidRDefault="00A43E32" w:rsidP="00FC40A5">
            <w:pPr>
              <w:pStyle w:val="Prrafodelista"/>
              <w:numPr>
                <w:ilvl w:val="0"/>
                <w:numId w:val="1"/>
              </w:numPr>
              <w:jc w:val="both"/>
              <w:rPr>
                <w:rFonts w:ascii="Arial" w:hAnsi="Arial" w:cs="Arial"/>
                <w:sz w:val="18"/>
                <w:szCs w:val="18"/>
                <w:lang w:val="ca-ES"/>
              </w:rPr>
            </w:pPr>
            <w:r w:rsidRPr="00A43E32">
              <w:rPr>
                <w:rFonts w:ascii="Arial" w:hAnsi="Arial" w:cs="Arial"/>
                <w:b/>
                <w:sz w:val="18"/>
                <w:szCs w:val="18"/>
                <w:lang w:val="ca-ES"/>
              </w:rPr>
              <w:t>Sol·licita:</w:t>
            </w:r>
            <w:r w:rsidRPr="00A43E32">
              <w:rPr>
                <w:rFonts w:ascii="Arial" w:hAnsi="Arial" w:cs="Arial"/>
                <w:sz w:val="18"/>
                <w:szCs w:val="18"/>
                <w:lang w:val="ca-ES"/>
              </w:rPr>
              <w:t xml:space="preserve"> </w:t>
            </w:r>
          </w:p>
        </w:tc>
      </w:tr>
      <w:tr w:rsidR="00A43E32" w:rsidRPr="005C4984" w14:paraId="62F8E909" w14:textId="77777777" w:rsidTr="000E5DB2">
        <w:tc>
          <w:tcPr>
            <w:tcW w:w="10763" w:type="dxa"/>
          </w:tcPr>
          <w:p w14:paraId="6153B2A2" w14:textId="4C48E119" w:rsidR="00A43E32" w:rsidRPr="005C4984" w:rsidRDefault="008C062C" w:rsidP="000E5DB2">
            <w:pPr>
              <w:rPr>
                <w:rFonts w:ascii="Arial" w:hAnsi="Arial" w:cs="Arial"/>
                <w:sz w:val="18"/>
                <w:szCs w:val="18"/>
                <w:lang w:val="ca-ES"/>
              </w:rPr>
            </w:pPr>
            <w:r>
              <w:rPr>
                <w:rFonts w:ascii="Arial" w:hAnsi="Arial" w:cs="Arial"/>
                <w:sz w:val="18"/>
                <w:szCs w:val="18"/>
                <w:lang w:val="ca-ES"/>
              </w:rPr>
              <w:t>Sigui  concedida la subvenció pertinent segons la convocatòria publicada per l’Ajuntament de Sant Llorenç des Cardassar.</w:t>
            </w:r>
          </w:p>
        </w:tc>
      </w:tr>
    </w:tbl>
    <w:p w14:paraId="0210E59A" w14:textId="77777777" w:rsidR="00A43E32" w:rsidRPr="00E46896" w:rsidRDefault="00A43E32" w:rsidP="009018FF">
      <w:pPr>
        <w:spacing w:line="240" w:lineRule="auto"/>
        <w:rPr>
          <w:rFonts w:ascii="Arial" w:hAnsi="Arial" w:cs="Arial"/>
          <w:lang w:val="ca-ES"/>
        </w:rPr>
      </w:pPr>
    </w:p>
    <w:p w14:paraId="5D44E490" w14:textId="77777777" w:rsidR="00770DAB" w:rsidRPr="00E46896" w:rsidRDefault="00770DAB" w:rsidP="009018FF">
      <w:pPr>
        <w:spacing w:line="240" w:lineRule="auto"/>
        <w:rPr>
          <w:rFonts w:ascii="Arial" w:hAnsi="Arial" w:cs="Arial"/>
          <w:lang w:val="ca-ES"/>
        </w:rPr>
      </w:pPr>
      <w:r w:rsidRPr="00E46896">
        <w:rPr>
          <w:rFonts w:ascii="Arial" w:hAnsi="Arial" w:cs="Arial"/>
          <w:lang w:val="ca-ES"/>
        </w:rPr>
        <w:t xml:space="preserve">Sant Llorenç des Cardassar, </w:t>
      </w:r>
      <w:r w:rsidR="00ED13B2" w:rsidRPr="005C4984">
        <w:rPr>
          <w:rFonts w:ascii="Arial" w:hAnsi="Arial" w:cs="Arial"/>
          <w:lang w:val="ca-ES"/>
        </w:rPr>
        <w:t xml:space="preserve">a </w:t>
      </w:r>
      <w:sdt>
        <w:sdtPr>
          <w:rPr>
            <w:rFonts w:ascii="Arial" w:hAnsi="Arial" w:cs="Arial"/>
            <w:lang w:val="ca-ES"/>
          </w:rPr>
          <w:id w:val="389996606"/>
          <w:placeholder>
            <w:docPart w:val="80200D2D1E024867BA401DD9D2CD282D"/>
          </w:placeholder>
          <w:showingPlcHdr/>
          <w:date>
            <w:dateFormat w:val="d' / 'MMMM' / 'yyyy"/>
            <w:lid w:val="ca-ES"/>
            <w:storeMappedDataAs w:val="text"/>
            <w:calendar w:val="gregorian"/>
          </w:date>
        </w:sdtPr>
        <w:sdtEndPr/>
        <w:sdtContent>
          <w:r w:rsidR="00ED13B2" w:rsidRPr="005C4984">
            <w:rPr>
              <w:rStyle w:val="Textodelmarcadordeposicin"/>
              <w:lang w:val="ca-ES"/>
            </w:rPr>
            <w:t>faci clic aquí per seleccionar la data de sol·licitud</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E15912" w:rsidRPr="00E46896" w14:paraId="7511E845" w14:textId="77777777" w:rsidTr="00ED13B2">
        <w:trPr>
          <w:jc w:val="center"/>
        </w:trPr>
        <w:tc>
          <w:tcPr>
            <w:tcW w:w="5381" w:type="dxa"/>
            <w:tcBorders>
              <w:bottom w:val="single" w:sz="4" w:space="0" w:color="auto"/>
            </w:tcBorders>
          </w:tcPr>
          <w:p w14:paraId="37015B2E" w14:textId="77777777" w:rsidR="00E15912" w:rsidRPr="00ED13B2" w:rsidRDefault="00E15912" w:rsidP="00E15912">
            <w:pPr>
              <w:jc w:val="center"/>
              <w:rPr>
                <w:rFonts w:ascii="Arial" w:hAnsi="Arial" w:cs="Arial"/>
                <w:b/>
                <w:lang w:val="ca-ES"/>
              </w:rPr>
            </w:pPr>
            <w:r w:rsidRPr="00ED13B2">
              <w:rPr>
                <w:rFonts w:ascii="Arial" w:hAnsi="Arial" w:cs="Arial"/>
                <w:b/>
                <w:lang w:val="ca-ES"/>
              </w:rPr>
              <w:t>Signatura sol·licitant</w:t>
            </w:r>
          </w:p>
        </w:tc>
        <w:tc>
          <w:tcPr>
            <w:tcW w:w="5382" w:type="dxa"/>
            <w:tcBorders>
              <w:bottom w:val="single" w:sz="4" w:space="0" w:color="auto"/>
            </w:tcBorders>
          </w:tcPr>
          <w:p w14:paraId="4A13CFA6" w14:textId="77777777" w:rsidR="00E15912" w:rsidRPr="00ED13B2" w:rsidRDefault="00E15912" w:rsidP="00E15912">
            <w:pPr>
              <w:jc w:val="center"/>
              <w:rPr>
                <w:rFonts w:ascii="Arial" w:hAnsi="Arial" w:cs="Arial"/>
                <w:b/>
                <w:lang w:val="ca-ES"/>
              </w:rPr>
            </w:pPr>
            <w:r w:rsidRPr="00ED13B2">
              <w:rPr>
                <w:rFonts w:ascii="Arial" w:hAnsi="Arial" w:cs="Arial"/>
                <w:b/>
                <w:lang w:val="ca-ES"/>
              </w:rPr>
              <w:t>Signatura representant</w:t>
            </w:r>
          </w:p>
        </w:tc>
      </w:tr>
      <w:tr w:rsidR="00E15912" w:rsidRPr="00E46896" w14:paraId="23C8D13D" w14:textId="77777777" w:rsidTr="00ED13B2">
        <w:trPr>
          <w:jc w:val="center"/>
        </w:trPr>
        <w:tc>
          <w:tcPr>
            <w:tcW w:w="5381" w:type="dxa"/>
            <w:tcBorders>
              <w:top w:val="single" w:sz="4" w:space="0" w:color="auto"/>
            </w:tcBorders>
          </w:tcPr>
          <w:p w14:paraId="4B089E85" w14:textId="77777777" w:rsidR="00E15912" w:rsidRDefault="00E15912" w:rsidP="009018FF">
            <w:pPr>
              <w:rPr>
                <w:rFonts w:ascii="Arial" w:hAnsi="Arial" w:cs="Arial"/>
                <w:lang w:val="ca-ES"/>
              </w:rPr>
            </w:pPr>
          </w:p>
          <w:p w14:paraId="24B62D1C" w14:textId="77777777" w:rsidR="00ED13B2" w:rsidRDefault="00ED13B2" w:rsidP="009018FF">
            <w:pPr>
              <w:rPr>
                <w:rFonts w:ascii="Arial" w:hAnsi="Arial" w:cs="Arial"/>
                <w:lang w:val="ca-ES"/>
              </w:rPr>
            </w:pPr>
          </w:p>
          <w:p w14:paraId="7BED4803" w14:textId="77777777" w:rsidR="00ED13B2" w:rsidRDefault="00ED13B2" w:rsidP="009018FF">
            <w:pPr>
              <w:rPr>
                <w:rFonts w:ascii="Arial" w:hAnsi="Arial" w:cs="Arial"/>
                <w:lang w:val="ca-ES"/>
              </w:rPr>
            </w:pPr>
          </w:p>
          <w:p w14:paraId="58F087CF" w14:textId="77777777" w:rsidR="00ED13B2" w:rsidRDefault="00ED13B2" w:rsidP="009018FF">
            <w:pPr>
              <w:rPr>
                <w:rFonts w:ascii="Arial" w:hAnsi="Arial" w:cs="Arial"/>
                <w:lang w:val="ca-ES"/>
              </w:rPr>
            </w:pPr>
          </w:p>
          <w:p w14:paraId="1E96FF9F" w14:textId="77777777" w:rsidR="00ED13B2" w:rsidRPr="00E46896" w:rsidRDefault="00ED13B2" w:rsidP="009018FF">
            <w:pPr>
              <w:rPr>
                <w:rFonts w:ascii="Arial" w:hAnsi="Arial" w:cs="Arial"/>
                <w:lang w:val="ca-ES"/>
              </w:rPr>
            </w:pPr>
          </w:p>
        </w:tc>
        <w:tc>
          <w:tcPr>
            <w:tcW w:w="5382" w:type="dxa"/>
            <w:tcBorders>
              <w:top w:val="single" w:sz="4" w:space="0" w:color="auto"/>
            </w:tcBorders>
          </w:tcPr>
          <w:p w14:paraId="21D92E10" w14:textId="77777777" w:rsidR="00E15912" w:rsidRPr="00E46896" w:rsidRDefault="00E15912" w:rsidP="009018FF">
            <w:pPr>
              <w:rPr>
                <w:rFonts w:ascii="Arial" w:hAnsi="Arial" w:cs="Arial"/>
                <w:lang w:val="ca-ES"/>
              </w:rPr>
            </w:pPr>
          </w:p>
        </w:tc>
      </w:tr>
    </w:tbl>
    <w:p w14:paraId="6A0FD831" w14:textId="77777777" w:rsidR="00770DAB" w:rsidRPr="00E46896" w:rsidRDefault="00770DAB" w:rsidP="00E15912">
      <w:pPr>
        <w:spacing w:line="240" w:lineRule="auto"/>
        <w:jc w:val="both"/>
        <w:rPr>
          <w:rFonts w:ascii="Arial" w:hAnsi="Arial" w:cs="Arial"/>
          <w:lang w:val="ca-ES"/>
        </w:rPr>
      </w:pPr>
    </w:p>
    <w:p w14:paraId="7CE5B121" w14:textId="77777777" w:rsidR="00E15912" w:rsidRPr="00E46896" w:rsidRDefault="00E15912" w:rsidP="00E15912">
      <w:pPr>
        <w:spacing w:line="240" w:lineRule="auto"/>
        <w:jc w:val="both"/>
        <w:rPr>
          <w:rFonts w:ascii="Arial" w:hAnsi="Arial" w:cs="Arial"/>
          <w:b/>
          <w:lang w:val="ca-ES"/>
        </w:rPr>
      </w:pPr>
      <w:r w:rsidRPr="00E46896">
        <w:rPr>
          <w:rFonts w:ascii="Arial" w:hAnsi="Arial" w:cs="Arial"/>
          <w:b/>
          <w:lang w:val="ca-ES"/>
        </w:rPr>
        <w:t>A l’Ajuntament de Sant Llorenç des Cardassar.</w:t>
      </w:r>
    </w:p>
    <w:p w14:paraId="12C93D52" w14:textId="5415B20E" w:rsidR="00E15912" w:rsidRDefault="00E15912" w:rsidP="00E15912">
      <w:pPr>
        <w:spacing w:line="240" w:lineRule="auto"/>
        <w:jc w:val="both"/>
        <w:rPr>
          <w:rFonts w:ascii="Arial" w:hAnsi="Arial" w:cs="Arial"/>
          <w:sz w:val="16"/>
          <w:szCs w:val="16"/>
          <w:lang w:val="ca-ES"/>
        </w:rPr>
      </w:pPr>
      <w:r w:rsidRPr="00E46896">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13" w:history="1">
        <w:r w:rsidRPr="00E46896">
          <w:rPr>
            <w:rStyle w:val="Hipervnculo"/>
            <w:rFonts w:ascii="Arial" w:hAnsi="Arial" w:cs="Arial"/>
            <w:sz w:val="16"/>
            <w:szCs w:val="16"/>
            <w:lang w:val="ca-ES"/>
          </w:rPr>
          <w:t>https://seue.santllorenc.es/ca/sobre-el-registre-electronic</w:t>
        </w:r>
      </w:hyperlink>
      <w:r w:rsidRPr="00E46896">
        <w:rPr>
          <w:rFonts w:ascii="Arial" w:hAnsi="Arial" w:cs="Arial"/>
          <w:sz w:val="16"/>
          <w:szCs w:val="16"/>
          <w:lang w:val="ca-ES"/>
        </w:rPr>
        <w:t>).</w:t>
      </w:r>
    </w:p>
    <w:tbl>
      <w:tblPr>
        <w:tblStyle w:val="Tablaconcuadrcula"/>
        <w:tblW w:w="0" w:type="auto"/>
        <w:tblLook w:val="04A0" w:firstRow="1" w:lastRow="0" w:firstColumn="1" w:lastColumn="0" w:noHBand="0" w:noVBand="1"/>
      </w:tblPr>
      <w:tblGrid>
        <w:gridCol w:w="5098"/>
        <w:gridCol w:w="5665"/>
      </w:tblGrid>
      <w:tr w:rsidR="0023623E" w:rsidRPr="00E46896" w14:paraId="0637CB3C" w14:textId="77777777" w:rsidTr="00DE137E">
        <w:tc>
          <w:tcPr>
            <w:tcW w:w="10763" w:type="dxa"/>
            <w:gridSpan w:val="2"/>
            <w:shd w:val="clear" w:color="auto" w:fill="FFB81C"/>
          </w:tcPr>
          <w:p w14:paraId="795D2A97" w14:textId="77777777" w:rsidR="0023623E" w:rsidRPr="001F3FE5" w:rsidRDefault="0023623E" w:rsidP="00DE137E">
            <w:pPr>
              <w:pStyle w:val="Prrafodelista"/>
              <w:numPr>
                <w:ilvl w:val="0"/>
                <w:numId w:val="11"/>
              </w:numPr>
              <w:rPr>
                <w:rFonts w:ascii="Arial" w:hAnsi="Arial" w:cs="Arial"/>
                <w:b/>
                <w:i/>
                <w:sz w:val="16"/>
                <w:szCs w:val="16"/>
                <w:lang w:val="ca-ES"/>
              </w:rPr>
            </w:pPr>
            <w:r w:rsidRPr="001F3FE5">
              <w:rPr>
                <w:rFonts w:ascii="Arial" w:hAnsi="Arial" w:cs="Arial"/>
                <w:b/>
                <w:i/>
                <w:sz w:val="16"/>
                <w:szCs w:val="16"/>
                <w:lang w:val="ca-ES"/>
              </w:rPr>
              <w:t>Obligats (art. 14.2 Llei 39/2015)</w:t>
            </w:r>
          </w:p>
        </w:tc>
      </w:tr>
      <w:tr w:rsidR="0023623E" w:rsidRPr="00E46896" w14:paraId="7F2EF67F" w14:textId="77777777" w:rsidTr="00DE137E">
        <w:tc>
          <w:tcPr>
            <w:tcW w:w="5098" w:type="dxa"/>
          </w:tcPr>
          <w:p w14:paraId="257C7153" w14:textId="77777777" w:rsidR="0023623E" w:rsidRPr="00E46896" w:rsidRDefault="0023623E" w:rsidP="00DE137E">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Persones jurídiques</w:t>
            </w:r>
          </w:p>
          <w:p w14:paraId="32143D4B" w14:textId="77777777" w:rsidR="0023623E" w:rsidRPr="00E46896" w:rsidRDefault="0023623E" w:rsidP="00DE137E">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Entitats sense personalitat jurídica</w:t>
            </w:r>
          </w:p>
          <w:p w14:paraId="4D802C4E" w14:textId="77777777" w:rsidR="0023623E" w:rsidRPr="001F3FE5" w:rsidRDefault="0023623E" w:rsidP="00DE137E">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Professionals de col·legiació obligatòria en l’exercici de la seva activitat professional</w:t>
            </w:r>
          </w:p>
        </w:tc>
        <w:tc>
          <w:tcPr>
            <w:tcW w:w="5665" w:type="dxa"/>
          </w:tcPr>
          <w:p w14:paraId="49307FCE" w14:textId="77777777" w:rsidR="0023623E" w:rsidRDefault="0023623E" w:rsidP="00DE137E">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Qui representi a obligats a relacionar-se de manera electrònica</w:t>
            </w:r>
          </w:p>
          <w:p w14:paraId="64A3E903" w14:textId="77777777" w:rsidR="0023623E" w:rsidRPr="001F3FE5" w:rsidRDefault="0023623E" w:rsidP="00DE137E">
            <w:pPr>
              <w:pStyle w:val="Prrafodelista"/>
              <w:numPr>
                <w:ilvl w:val="0"/>
                <w:numId w:val="3"/>
              </w:numPr>
              <w:jc w:val="both"/>
              <w:rPr>
                <w:rFonts w:ascii="Arial" w:hAnsi="Arial" w:cs="Arial"/>
                <w:sz w:val="16"/>
                <w:szCs w:val="16"/>
                <w:lang w:val="ca-ES"/>
              </w:rPr>
            </w:pPr>
            <w:r w:rsidRPr="001F3FE5">
              <w:rPr>
                <w:rFonts w:ascii="Arial" w:hAnsi="Arial" w:cs="Arial"/>
                <w:sz w:val="16"/>
                <w:szCs w:val="16"/>
                <w:lang w:val="ca-ES"/>
              </w:rPr>
              <w:t>Empleats públics</w:t>
            </w:r>
          </w:p>
        </w:tc>
      </w:tr>
    </w:tbl>
    <w:p w14:paraId="40A545E7" w14:textId="47A67225" w:rsidR="009018FF" w:rsidRPr="00E46896" w:rsidRDefault="009018FF" w:rsidP="00E15912">
      <w:pPr>
        <w:spacing w:line="240" w:lineRule="auto"/>
        <w:jc w:val="both"/>
        <w:rPr>
          <w:rFonts w:ascii="Arial" w:hAnsi="Arial" w:cs="Arial"/>
          <w:lang w:val="ca-ES"/>
        </w:rPr>
      </w:pPr>
    </w:p>
    <w:p w14:paraId="1F7785C3" w14:textId="77777777" w:rsidR="009018FF" w:rsidRPr="00E46896" w:rsidRDefault="00E734C5" w:rsidP="00E15912">
      <w:pPr>
        <w:spacing w:line="240" w:lineRule="auto"/>
        <w:jc w:val="both"/>
        <w:rPr>
          <w:rFonts w:ascii="Arial" w:hAnsi="Arial" w:cs="Arial"/>
          <w:i/>
          <w:sz w:val="16"/>
          <w:szCs w:val="16"/>
          <w:lang w:val="ca-ES"/>
        </w:rPr>
      </w:pPr>
      <w:r w:rsidRPr="00E46896">
        <w:rPr>
          <w:rFonts w:ascii="Arial" w:hAnsi="Arial" w:cs="Arial"/>
          <w:i/>
          <w:sz w:val="16"/>
          <w:szCs w:val="16"/>
          <w:lang w:val="ca-ES"/>
        </w:rPr>
        <w:t>En compliment del Reglament 679/2016 del Parlament Europeu i del Consell de 27 d’abril de 2016 (RGPD), relatiu a la protecció de les persones físiques amb respecte al tractament de dades personals i a la lliure circulació de les esmentades dades, i amb l’article 5 de la Llei Orgànica 15/1999, de 13 de desembre, de Protecció de Dades de Caràcter Personal, s’informa que les dades de caràcter personal que es consulten, prèvia autorització expressa de l’interessat, mitjançant el Servei de Verificació de Dades de la Identitat amb la plataforma d’Intermediació de l’Administració General de l’Estat, quedaran registrades en un fitxer de titularitat de l’Ajuntament de Sant Llorenç des Cardassar denominat INTERESSATS, del qual l’única finalitat és la dada única de les persones físiques o jurídiques que es relacionen amb les unitats administratives de l’Administració Municipal, inscrit en el Registre General de Protecció de Dades de l’Agència Espanyola de Protecció de Dades (</w:t>
      </w:r>
      <w:hyperlink r:id="rId14" w:history="1">
        <w:r w:rsidRPr="00E46896">
          <w:rPr>
            <w:rStyle w:val="Hipervnculo"/>
            <w:rFonts w:ascii="Arial" w:hAnsi="Arial" w:cs="Arial"/>
            <w:i/>
            <w:sz w:val="16"/>
            <w:szCs w:val="16"/>
            <w:lang w:val="ca-ES"/>
          </w:rPr>
          <w:t>http://www.agpd.es</w:t>
        </w:r>
      </w:hyperlink>
      <w:r w:rsidRPr="00E46896">
        <w:rPr>
          <w:rFonts w:ascii="Arial" w:hAnsi="Arial" w:cs="Arial"/>
          <w:i/>
          <w:sz w:val="16"/>
          <w:szCs w:val="16"/>
          <w:lang w:val="ca-ES"/>
        </w:rPr>
        <w:t>). L’òrgan responsable del fitxer és l’Administració General, mitjançant la Secretaria de l’Ajuntament de Sant Llorenç des Cardassar. L’adreça on l’interessat/da podrà exercir els drets d’accés, rectificació, cancel·lació i oposició davant l’Ajuntament de Sant Llorenç des Cardassar és l’oficina del Servei d’Atenció al Ciutadà</w:t>
      </w:r>
      <w:r w:rsidR="00BA267D" w:rsidRPr="00E46896">
        <w:rPr>
          <w:rFonts w:ascii="Arial" w:hAnsi="Arial" w:cs="Arial"/>
          <w:i/>
          <w:sz w:val="16"/>
          <w:szCs w:val="16"/>
          <w:lang w:val="ca-ES"/>
        </w:rPr>
        <w:t>, situat a la Plaça de l’Ajuntament, 1, 07530 Sant Llorenç des Cardassar.</w:t>
      </w:r>
    </w:p>
    <w:p w14:paraId="47535152" w14:textId="77777777" w:rsidR="00BA267D" w:rsidRPr="00E46896" w:rsidRDefault="003177CD" w:rsidP="00E15912">
      <w:pPr>
        <w:spacing w:line="240" w:lineRule="auto"/>
        <w:jc w:val="both"/>
        <w:rPr>
          <w:rFonts w:ascii="Arial" w:hAnsi="Arial" w:cs="Arial"/>
          <w:i/>
          <w:sz w:val="16"/>
          <w:szCs w:val="16"/>
          <w:lang w:val="ca-ES"/>
        </w:rPr>
      </w:pPr>
      <w:r w:rsidRPr="00E46896">
        <w:rPr>
          <w:rFonts w:ascii="Arial" w:hAnsi="Arial" w:cs="Arial"/>
          <w:i/>
          <w:sz w:val="16"/>
          <w:szCs w:val="16"/>
          <w:lang w:val="ca-ES"/>
        </w:rPr>
        <w:t>Així mateix</w:t>
      </w:r>
      <w:r w:rsidR="00516AE9" w:rsidRPr="00E46896">
        <w:rPr>
          <w:rFonts w:ascii="Arial" w:hAnsi="Arial" w:cs="Arial"/>
          <w:i/>
          <w:sz w:val="16"/>
          <w:szCs w:val="16"/>
          <w:lang w:val="ca-ES"/>
        </w:rPr>
        <w:t>, s’informa que les dades de caràcter personal que es facilitin en aquest formulari quedaran registrades en el fitxer EXPEDIENTS titularitat de l’Ajuntament de Sant Llorenç des Cardassar, del qual la seva finalitat és la gestió i registre de tota la informació sobre els expedients administratius tramitats, inscrit en el Registre General de Protecció de Dades de l’Agència Espanyola de Protecció de Dades (</w:t>
      </w:r>
      <w:hyperlink r:id="rId15" w:history="1">
        <w:r w:rsidR="00516AE9" w:rsidRPr="00E46896">
          <w:rPr>
            <w:rStyle w:val="Hipervnculo"/>
            <w:rFonts w:ascii="Arial" w:hAnsi="Arial" w:cs="Arial"/>
            <w:i/>
            <w:sz w:val="16"/>
            <w:szCs w:val="16"/>
            <w:lang w:val="ca-ES"/>
          </w:rPr>
          <w:t>http://www.agpd.es</w:t>
        </w:r>
      </w:hyperlink>
      <w:r w:rsidR="00516AE9" w:rsidRPr="00E46896">
        <w:rPr>
          <w:rFonts w:ascii="Arial" w:hAnsi="Arial" w:cs="Arial"/>
          <w:i/>
          <w:sz w:val="16"/>
          <w:szCs w:val="16"/>
          <w:lang w:val="ca-ES"/>
        </w:rPr>
        <w:t>). L’òrgan responsable del fitxer és l’Administració General de l’Ajuntament de Sant Llorenç des Cardassar i l’adreça on l’interessat/da podrà exercir els drets d’accés, rectificació, cancel·lació i oposició davant l’Ajuntament de Sant Llorenç des Cardassar és l’oficina del Servei d’Atenció al Ciutadà de la plaça de l’Ajuntament, 1, 07530 Sant Llorenç des Cardassar.</w:t>
      </w:r>
    </w:p>
    <w:p w14:paraId="62639B91" w14:textId="77777777" w:rsidR="009018FF" w:rsidRPr="00770DAB" w:rsidRDefault="009018FF" w:rsidP="00E15912">
      <w:pPr>
        <w:spacing w:line="240" w:lineRule="auto"/>
        <w:jc w:val="both"/>
        <w:rPr>
          <w:rFonts w:ascii="Arial" w:hAnsi="Arial" w:cs="Arial"/>
          <w:lang w:val="ca-ES"/>
        </w:rPr>
      </w:pPr>
    </w:p>
    <w:sectPr w:rsidR="009018FF" w:rsidRPr="00770DAB" w:rsidSect="00801FD5">
      <w:headerReference w:type="default" r:id="rId16"/>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4A028" w14:textId="77777777" w:rsidR="00355BD7" w:rsidRDefault="00355BD7" w:rsidP="00801FD5">
      <w:pPr>
        <w:spacing w:after="0" w:line="240" w:lineRule="auto"/>
      </w:pPr>
      <w:r>
        <w:separator/>
      </w:r>
    </w:p>
  </w:endnote>
  <w:endnote w:type="continuationSeparator" w:id="0">
    <w:p w14:paraId="0BA332C6" w14:textId="77777777" w:rsidR="00355BD7" w:rsidRDefault="00355BD7"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FD03" w14:textId="77777777" w:rsidR="00355BD7" w:rsidRDefault="00355BD7" w:rsidP="00801FD5">
      <w:pPr>
        <w:spacing w:after="0" w:line="240" w:lineRule="auto"/>
      </w:pPr>
      <w:r>
        <w:separator/>
      </w:r>
    </w:p>
  </w:footnote>
  <w:footnote w:type="continuationSeparator" w:id="0">
    <w:p w14:paraId="4E898E85" w14:textId="77777777" w:rsidR="00355BD7" w:rsidRDefault="00355BD7"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980"/>
      <w:gridCol w:w="3827"/>
    </w:tblGrid>
    <w:tr w:rsidR="007627F7" w14:paraId="52C88DC0" w14:textId="77777777" w:rsidTr="00437117">
      <w:tc>
        <w:tcPr>
          <w:tcW w:w="3966" w:type="dxa"/>
          <w:vAlign w:val="center"/>
        </w:tcPr>
        <w:p w14:paraId="2EEF603E" w14:textId="77777777" w:rsidR="007627F7" w:rsidRDefault="007627F7">
          <w:pPr>
            <w:pStyle w:val="Encabezado"/>
          </w:pPr>
          <w:r>
            <w:rPr>
              <w:noProof/>
            </w:rPr>
            <w:drawing>
              <wp:inline distT="0" distB="0" distL="0" distR="0" wp14:anchorId="67398653" wp14:editId="24E31C42">
                <wp:extent cx="2381250" cy="5009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2980" w:type="dxa"/>
          <w:vAlign w:val="center"/>
        </w:tcPr>
        <w:p w14:paraId="304BEE43" w14:textId="77777777" w:rsidR="007627F7" w:rsidRPr="00A51ECA" w:rsidRDefault="007627F7">
          <w:pPr>
            <w:pStyle w:val="Encabezado"/>
            <w:rPr>
              <w:color w:val="FFB81C"/>
            </w:rPr>
          </w:pPr>
        </w:p>
      </w:tc>
      <w:tc>
        <w:tcPr>
          <w:tcW w:w="3827" w:type="dxa"/>
          <w:vAlign w:val="center"/>
        </w:tcPr>
        <w:p w14:paraId="69D86571" w14:textId="6071A087" w:rsidR="00C771EF" w:rsidRDefault="007627F7" w:rsidP="00C771EF">
          <w:pPr>
            <w:pStyle w:val="Encabezado"/>
            <w:jc w:val="center"/>
            <w:rPr>
              <w:rFonts w:ascii="Arial" w:hAnsi="Arial" w:cs="Arial"/>
              <w:b/>
              <w:color w:val="FFB81C"/>
            </w:rPr>
          </w:pPr>
          <w:r w:rsidRPr="00E46896">
            <w:rPr>
              <w:rFonts w:ascii="Arial" w:hAnsi="Arial" w:cs="Arial"/>
              <w:b/>
              <w:color w:val="FFB81C"/>
              <w:lang w:val="ca-ES"/>
            </w:rPr>
            <w:t>Instància</w:t>
          </w:r>
          <w:r w:rsidRPr="00A51ECA">
            <w:rPr>
              <w:rFonts w:ascii="Arial" w:hAnsi="Arial" w:cs="Arial"/>
              <w:b/>
              <w:color w:val="FFB81C"/>
            </w:rPr>
            <w:t xml:space="preserve"> / </w:t>
          </w:r>
          <w:r w:rsidRPr="00E46896">
            <w:rPr>
              <w:rFonts w:ascii="Arial" w:hAnsi="Arial" w:cs="Arial"/>
              <w:b/>
              <w:color w:val="FFB81C"/>
              <w:lang w:val="ca-ES"/>
            </w:rPr>
            <w:t>sol·licitud</w:t>
          </w:r>
          <w:r w:rsidR="00C771EF">
            <w:rPr>
              <w:rFonts w:ascii="Arial" w:hAnsi="Arial" w:cs="Arial"/>
              <w:b/>
              <w:color w:val="FFB81C"/>
              <w:lang w:val="ca-ES"/>
            </w:rPr>
            <w:t xml:space="preserve"> subvenci</w:t>
          </w:r>
          <w:r w:rsidR="00437117">
            <w:rPr>
              <w:rFonts w:ascii="Arial" w:hAnsi="Arial" w:cs="Arial"/>
              <w:b/>
              <w:color w:val="FFB81C"/>
              <w:lang w:val="ca-ES"/>
            </w:rPr>
            <w:t>ó</w:t>
          </w:r>
          <w:r w:rsidR="00C771EF">
            <w:rPr>
              <w:rFonts w:ascii="Arial" w:hAnsi="Arial" w:cs="Arial"/>
              <w:b/>
              <w:color w:val="FFB81C"/>
              <w:lang w:val="ca-ES"/>
            </w:rPr>
            <w:t xml:space="preserve"> esportist</w:t>
          </w:r>
          <w:r w:rsidR="00437117">
            <w:rPr>
              <w:rFonts w:ascii="Arial" w:hAnsi="Arial" w:cs="Arial"/>
              <w:b/>
              <w:color w:val="FFB81C"/>
              <w:lang w:val="ca-ES"/>
            </w:rPr>
            <w:t>a individual</w:t>
          </w:r>
          <w:r w:rsidRPr="00A51ECA">
            <w:rPr>
              <w:rFonts w:ascii="Arial" w:hAnsi="Arial" w:cs="Arial"/>
              <w:b/>
              <w:color w:val="FFB81C"/>
            </w:rPr>
            <w:t xml:space="preserve"> </w:t>
          </w:r>
        </w:p>
        <w:p w14:paraId="5FFB9D25" w14:textId="7B49D7F3" w:rsidR="007627F7" w:rsidRPr="00A51ECA" w:rsidRDefault="007627F7" w:rsidP="00C771EF">
          <w:pPr>
            <w:pStyle w:val="Encabezado"/>
            <w:jc w:val="center"/>
            <w:rPr>
              <w:color w:val="FFB81C"/>
            </w:rPr>
          </w:pPr>
          <w:r w:rsidRPr="00E46896">
            <w:rPr>
              <w:rFonts w:ascii="Arial" w:hAnsi="Arial" w:cs="Arial"/>
              <w:b/>
              <w:color w:val="FFB81C"/>
              <w:lang w:val="ca-ES"/>
            </w:rPr>
            <w:t>Model</w:t>
          </w:r>
          <w:r w:rsidRPr="00A51ECA">
            <w:rPr>
              <w:rFonts w:ascii="Arial" w:hAnsi="Arial" w:cs="Arial"/>
              <w:b/>
              <w:color w:val="FFB81C"/>
            </w:rPr>
            <w:t xml:space="preserve"> B400.9.</w:t>
          </w:r>
          <w:r w:rsidR="00C771EF">
            <w:rPr>
              <w:rFonts w:ascii="Arial" w:hAnsi="Arial" w:cs="Arial"/>
              <w:b/>
              <w:color w:val="FFB81C"/>
            </w:rPr>
            <w:t>12</w:t>
          </w:r>
          <w:r w:rsidRPr="00A51ECA">
            <w:rPr>
              <w:rFonts w:ascii="Arial" w:hAnsi="Arial" w:cs="Arial"/>
              <w:b/>
              <w:color w:val="FFB81C"/>
            </w:rPr>
            <w:t>.0</w:t>
          </w:r>
          <w:r w:rsidR="002E6792">
            <w:rPr>
              <w:rFonts w:ascii="Arial" w:hAnsi="Arial" w:cs="Arial"/>
              <w:b/>
              <w:color w:val="FFB81C"/>
            </w:rPr>
            <w:t>3</w:t>
          </w:r>
        </w:p>
      </w:tc>
    </w:tr>
  </w:tbl>
  <w:p w14:paraId="72F2DB82" w14:textId="77777777" w:rsidR="007627F7" w:rsidRDefault="00762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082"/>
    <w:multiLevelType w:val="hybridMultilevel"/>
    <w:tmpl w:val="27C87980"/>
    <w:lvl w:ilvl="0" w:tplc="E1249C6A">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9FC03F8"/>
    <w:multiLevelType w:val="hybridMultilevel"/>
    <w:tmpl w:val="2860384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DB32239"/>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5167EFA"/>
    <w:multiLevelType w:val="hybridMultilevel"/>
    <w:tmpl w:val="40F8E6A6"/>
    <w:lvl w:ilvl="0" w:tplc="FC18DEB4">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66F22D5"/>
    <w:multiLevelType w:val="hybridMultilevel"/>
    <w:tmpl w:val="714CEF3C"/>
    <w:lvl w:ilvl="0" w:tplc="F4E23C02">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0AF2C95"/>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C7F6F5A"/>
    <w:multiLevelType w:val="hybridMultilevel"/>
    <w:tmpl w:val="51106A40"/>
    <w:lvl w:ilvl="0" w:tplc="EB76D10C">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29E3CA5"/>
    <w:multiLevelType w:val="hybridMultilevel"/>
    <w:tmpl w:val="50EE0A54"/>
    <w:lvl w:ilvl="0" w:tplc="4F3E91FE">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2"/>
  </w:num>
  <w:num w:numId="6">
    <w:abstractNumId w:val="5"/>
  </w:num>
  <w:num w:numId="7">
    <w:abstractNumId w:val="9"/>
  </w:num>
  <w:num w:numId="8">
    <w:abstractNumId w:val="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tAvZZQ9HKAg+1KqYKSkcUEQexJXUNyDGg2sKFDz0aWQeQ0tpwkc68ceXW27+E3CAdGvEc1ZCblfeIXmRwqaA==" w:salt="GyhPQbgoPyInjkHty7aR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D7"/>
    <w:rsid w:val="00074563"/>
    <w:rsid w:val="001025FA"/>
    <w:rsid w:val="001534B0"/>
    <w:rsid w:val="00181DEA"/>
    <w:rsid w:val="00191259"/>
    <w:rsid w:val="00193551"/>
    <w:rsid w:val="00221EB8"/>
    <w:rsid w:val="0023623E"/>
    <w:rsid w:val="00264950"/>
    <w:rsid w:val="0029127D"/>
    <w:rsid w:val="002E6792"/>
    <w:rsid w:val="003177CD"/>
    <w:rsid w:val="0032178C"/>
    <w:rsid w:val="00323CB5"/>
    <w:rsid w:val="00355BD7"/>
    <w:rsid w:val="003F076E"/>
    <w:rsid w:val="00426838"/>
    <w:rsid w:val="00437117"/>
    <w:rsid w:val="00516AE9"/>
    <w:rsid w:val="00522D0B"/>
    <w:rsid w:val="005806D0"/>
    <w:rsid w:val="0059290B"/>
    <w:rsid w:val="00595796"/>
    <w:rsid w:val="005C6071"/>
    <w:rsid w:val="00603A6A"/>
    <w:rsid w:val="00735E23"/>
    <w:rsid w:val="007627F7"/>
    <w:rsid w:val="00770DAB"/>
    <w:rsid w:val="00790FF9"/>
    <w:rsid w:val="007C3D7E"/>
    <w:rsid w:val="00801FD5"/>
    <w:rsid w:val="00830109"/>
    <w:rsid w:val="0083180A"/>
    <w:rsid w:val="00882072"/>
    <w:rsid w:val="008C062C"/>
    <w:rsid w:val="009018FF"/>
    <w:rsid w:val="009B3A51"/>
    <w:rsid w:val="009C4DD4"/>
    <w:rsid w:val="009F1290"/>
    <w:rsid w:val="00A23763"/>
    <w:rsid w:val="00A43E32"/>
    <w:rsid w:val="00A51ECA"/>
    <w:rsid w:val="00AC7F7A"/>
    <w:rsid w:val="00B62EC4"/>
    <w:rsid w:val="00B92281"/>
    <w:rsid w:val="00BA267D"/>
    <w:rsid w:val="00C44212"/>
    <w:rsid w:val="00C51625"/>
    <w:rsid w:val="00C771EF"/>
    <w:rsid w:val="00C97B74"/>
    <w:rsid w:val="00CA2790"/>
    <w:rsid w:val="00CB603C"/>
    <w:rsid w:val="00CD1D8A"/>
    <w:rsid w:val="00D45633"/>
    <w:rsid w:val="00DB014C"/>
    <w:rsid w:val="00E15912"/>
    <w:rsid w:val="00E46896"/>
    <w:rsid w:val="00E734C5"/>
    <w:rsid w:val="00E73DC6"/>
    <w:rsid w:val="00E90F51"/>
    <w:rsid w:val="00EC6BDE"/>
    <w:rsid w:val="00ED13B2"/>
    <w:rsid w:val="00EE1C0A"/>
    <w:rsid w:val="00F023C6"/>
    <w:rsid w:val="00F719F8"/>
    <w:rsid w:val="00F82C2A"/>
    <w:rsid w:val="00FC4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C1FC62"/>
  <w15:chartTrackingRefBased/>
  <w15:docId w15:val="{CD770516-B4E3-48CF-B823-FE914A22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e.santllorenc.es" TargetMode="External"/><Relationship Id="rId13" Type="http://schemas.openxmlformats.org/officeDocument/2006/relationships/hyperlink" Target="https://seue.santllorenc.es/ca/sobre-el-registre-electronic"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seue.santllorenc.es/ca/sobre-el-registre-electronic" TargetMode="Externa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agpd.es" TargetMode="Externa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070CBC183436CA059982C4EA68E0F"/>
        <w:category>
          <w:name w:val="General"/>
          <w:gallery w:val="placeholder"/>
        </w:category>
        <w:types>
          <w:type w:val="bbPlcHdr"/>
        </w:types>
        <w:behaviors>
          <w:behavior w:val="content"/>
        </w:behaviors>
        <w:guid w:val="{E4AAA4B3-6C96-46B6-B947-651254D4F5DB}"/>
      </w:docPartPr>
      <w:docPartBody>
        <w:p w:rsidR="0088224B" w:rsidRDefault="007D61B4" w:rsidP="007D61B4">
          <w:pPr>
            <w:pStyle w:val="A3A070CBC183436CA059982C4EA68E0F4"/>
          </w:pPr>
          <w:r w:rsidRPr="00E46896">
            <w:rPr>
              <w:rFonts w:ascii="Arial" w:hAnsi="Arial" w:cs="Arial"/>
              <w:sz w:val="18"/>
              <w:szCs w:val="18"/>
              <w:highlight w:val="lightGray"/>
              <w:lang w:val="ca-ES"/>
            </w:rPr>
            <w:t>faci clic aquí per escriure</w:t>
          </w:r>
        </w:p>
      </w:docPartBody>
    </w:docPart>
    <w:docPart>
      <w:docPartPr>
        <w:name w:val="672EC971DB0049028533712D8AB4B1F8"/>
        <w:category>
          <w:name w:val="General"/>
          <w:gallery w:val="placeholder"/>
        </w:category>
        <w:types>
          <w:type w:val="bbPlcHdr"/>
        </w:types>
        <w:behaviors>
          <w:behavior w:val="content"/>
        </w:behaviors>
        <w:guid w:val="{309C90E1-131B-444A-BCF2-6EEB626FEA1D}"/>
      </w:docPartPr>
      <w:docPartBody>
        <w:p w:rsidR="0088224B" w:rsidRDefault="007D61B4" w:rsidP="007D61B4">
          <w:pPr>
            <w:pStyle w:val="672EC971DB0049028533712D8AB4B1F84"/>
          </w:pPr>
          <w:r w:rsidRPr="00E46896">
            <w:rPr>
              <w:rFonts w:ascii="Arial" w:hAnsi="Arial" w:cs="Arial"/>
              <w:sz w:val="18"/>
              <w:szCs w:val="18"/>
              <w:highlight w:val="lightGray"/>
              <w:lang w:val="ca-ES"/>
            </w:rPr>
            <w:t>faci clic aquí per escriure</w:t>
          </w:r>
        </w:p>
      </w:docPartBody>
    </w:docPart>
    <w:docPart>
      <w:docPartPr>
        <w:name w:val="AF47DCC7E03C46CEB16E7A1590BEA9FB"/>
        <w:category>
          <w:name w:val="General"/>
          <w:gallery w:val="placeholder"/>
        </w:category>
        <w:types>
          <w:type w:val="bbPlcHdr"/>
        </w:types>
        <w:behaviors>
          <w:behavior w:val="content"/>
        </w:behaviors>
        <w:guid w:val="{18C77E14-F3FC-46A4-90BB-811FA285BE41}"/>
      </w:docPartPr>
      <w:docPartBody>
        <w:p w:rsidR="0088224B" w:rsidRDefault="007D61B4" w:rsidP="007D61B4">
          <w:pPr>
            <w:pStyle w:val="AF47DCC7E03C46CEB16E7A1590BEA9FB4"/>
          </w:pPr>
          <w:r w:rsidRPr="00E46896">
            <w:rPr>
              <w:rFonts w:ascii="Arial" w:hAnsi="Arial" w:cs="Arial"/>
              <w:sz w:val="18"/>
              <w:szCs w:val="18"/>
              <w:highlight w:val="lightGray"/>
              <w:lang w:val="ca-ES"/>
            </w:rPr>
            <w:t>faci clic aquí per escriure</w:t>
          </w:r>
        </w:p>
      </w:docPartBody>
    </w:docPart>
    <w:docPart>
      <w:docPartPr>
        <w:name w:val="87238D9923D04FA6B7362B53B3A381CE"/>
        <w:category>
          <w:name w:val="General"/>
          <w:gallery w:val="placeholder"/>
        </w:category>
        <w:types>
          <w:type w:val="bbPlcHdr"/>
        </w:types>
        <w:behaviors>
          <w:behavior w:val="content"/>
        </w:behaviors>
        <w:guid w:val="{B36B1EA4-957B-496B-9CE5-CF1FEC3463F4}"/>
      </w:docPartPr>
      <w:docPartBody>
        <w:p w:rsidR="0088224B" w:rsidRDefault="007D61B4" w:rsidP="007D61B4">
          <w:pPr>
            <w:pStyle w:val="87238D9923D04FA6B7362B53B3A381CE4"/>
          </w:pPr>
          <w:r w:rsidRPr="00E46896">
            <w:rPr>
              <w:rFonts w:ascii="Arial" w:hAnsi="Arial" w:cs="Arial"/>
              <w:sz w:val="18"/>
              <w:szCs w:val="18"/>
              <w:highlight w:val="lightGray"/>
              <w:lang w:val="ca-ES"/>
            </w:rPr>
            <w:t>faci clic aquí per escriure</w:t>
          </w:r>
        </w:p>
      </w:docPartBody>
    </w:docPart>
    <w:docPart>
      <w:docPartPr>
        <w:name w:val="31968F09BCC84D06BB2147C66C8E2D64"/>
        <w:category>
          <w:name w:val="General"/>
          <w:gallery w:val="placeholder"/>
        </w:category>
        <w:types>
          <w:type w:val="bbPlcHdr"/>
        </w:types>
        <w:behaviors>
          <w:behavior w:val="content"/>
        </w:behaviors>
        <w:guid w:val="{678FFF02-7341-404F-B02B-9B68B07DF083}"/>
      </w:docPartPr>
      <w:docPartBody>
        <w:p w:rsidR="0088224B" w:rsidRDefault="007D61B4" w:rsidP="007D61B4">
          <w:pPr>
            <w:pStyle w:val="31968F09BCC84D06BB2147C66C8E2D644"/>
          </w:pPr>
          <w:r w:rsidRPr="00E46896">
            <w:rPr>
              <w:rFonts w:ascii="Arial" w:hAnsi="Arial" w:cs="Arial"/>
              <w:sz w:val="18"/>
              <w:szCs w:val="18"/>
              <w:highlight w:val="lightGray"/>
              <w:lang w:val="ca-ES"/>
            </w:rPr>
            <w:t>faci clic aquí per escriure</w:t>
          </w:r>
        </w:p>
      </w:docPartBody>
    </w:docPart>
    <w:docPart>
      <w:docPartPr>
        <w:name w:val="90AD82244DB34E2AAB0F1FBE4081ACE4"/>
        <w:category>
          <w:name w:val="General"/>
          <w:gallery w:val="placeholder"/>
        </w:category>
        <w:types>
          <w:type w:val="bbPlcHdr"/>
        </w:types>
        <w:behaviors>
          <w:behavior w:val="content"/>
        </w:behaviors>
        <w:guid w:val="{65575264-CC86-4690-9417-E6EA00C3A91F}"/>
      </w:docPartPr>
      <w:docPartBody>
        <w:p w:rsidR="0088224B" w:rsidRDefault="007D61B4" w:rsidP="007D61B4">
          <w:pPr>
            <w:pStyle w:val="90AD82244DB34E2AAB0F1FBE4081ACE44"/>
          </w:pPr>
          <w:r w:rsidRPr="00E46896">
            <w:rPr>
              <w:rFonts w:ascii="Arial" w:hAnsi="Arial" w:cs="Arial"/>
              <w:sz w:val="18"/>
              <w:szCs w:val="18"/>
              <w:highlight w:val="lightGray"/>
              <w:lang w:val="ca-ES"/>
            </w:rPr>
            <w:t>faci clic aquí per escriure</w:t>
          </w:r>
        </w:p>
      </w:docPartBody>
    </w:docPart>
    <w:docPart>
      <w:docPartPr>
        <w:name w:val="4BC2A98432594CF985E1238534FFA7E5"/>
        <w:category>
          <w:name w:val="General"/>
          <w:gallery w:val="placeholder"/>
        </w:category>
        <w:types>
          <w:type w:val="bbPlcHdr"/>
        </w:types>
        <w:behaviors>
          <w:behavior w:val="content"/>
        </w:behaviors>
        <w:guid w:val="{6DF8F1AC-5D47-47C3-97E6-16CE65901D89}"/>
      </w:docPartPr>
      <w:docPartBody>
        <w:p w:rsidR="0088224B" w:rsidRDefault="007D61B4" w:rsidP="007D61B4">
          <w:pPr>
            <w:pStyle w:val="4BC2A98432594CF985E1238534FFA7E54"/>
          </w:pPr>
          <w:r w:rsidRPr="00E46896">
            <w:rPr>
              <w:rFonts w:ascii="Arial" w:hAnsi="Arial" w:cs="Arial"/>
              <w:sz w:val="18"/>
              <w:szCs w:val="18"/>
              <w:highlight w:val="lightGray"/>
              <w:lang w:val="ca-ES"/>
            </w:rPr>
            <w:t>faci clic aquí per escriure</w:t>
          </w:r>
        </w:p>
      </w:docPartBody>
    </w:docPart>
    <w:docPart>
      <w:docPartPr>
        <w:name w:val="5CB8CD66F70041DAA694B75F25569637"/>
        <w:category>
          <w:name w:val="General"/>
          <w:gallery w:val="placeholder"/>
        </w:category>
        <w:types>
          <w:type w:val="bbPlcHdr"/>
        </w:types>
        <w:behaviors>
          <w:behavior w:val="content"/>
        </w:behaviors>
        <w:guid w:val="{4EF6C756-F219-4822-A279-7A2B51869D18}"/>
      </w:docPartPr>
      <w:docPartBody>
        <w:p w:rsidR="0088224B" w:rsidRDefault="007D61B4" w:rsidP="007D61B4">
          <w:pPr>
            <w:pStyle w:val="5CB8CD66F70041DAA694B75F255696374"/>
          </w:pPr>
          <w:r w:rsidRPr="00E46896">
            <w:rPr>
              <w:rFonts w:ascii="Arial" w:hAnsi="Arial" w:cs="Arial"/>
              <w:sz w:val="18"/>
              <w:szCs w:val="18"/>
              <w:highlight w:val="lightGray"/>
              <w:lang w:val="ca-ES"/>
            </w:rPr>
            <w:t>faci clic aquí per escriure</w:t>
          </w:r>
        </w:p>
      </w:docPartBody>
    </w:docPart>
    <w:docPart>
      <w:docPartPr>
        <w:name w:val="A7DE636BE68641328EC2C3E855183E80"/>
        <w:category>
          <w:name w:val="General"/>
          <w:gallery w:val="placeholder"/>
        </w:category>
        <w:types>
          <w:type w:val="bbPlcHdr"/>
        </w:types>
        <w:behaviors>
          <w:behavior w:val="content"/>
        </w:behaviors>
        <w:guid w:val="{051768BA-2343-4C6E-82A2-256D3B75FAE8}"/>
      </w:docPartPr>
      <w:docPartBody>
        <w:p w:rsidR="0088224B" w:rsidRDefault="007D61B4" w:rsidP="007D61B4">
          <w:pPr>
            <w:pStyle w:val="A7DE636BE68641328EC2C3E855183E804"/>
          </w:pPr>
          <w:r w:rsidRPr="00E46896">
            <w:rPr>
              <w:rFonts w:ascii="Arial" w:hAnsi="Arial" w:cs="Arial"/>
              <w:sz w:val="18"/>
              <w:szCs w:val="18"/>
              <w:highlight w:val="lightGray"/>
              <w:lang w:val="ca-ES"/>
            </w:rPr>
            <w:t>faci clic aquí per escriure</w:t>
          </w:r>
        </w:p>
      </w:docPartBody>
    </w:docPart>
    <w:docPart>
      <w:docPartPr>
        <w:name w:val="012EBB4F86F5405981738334815496C0"/>
        <w:category>
          <w:name w:val="General"/>
          <w:gallery w:val="placeholder"/>
        </w:category>
        <w:types>
          <w:type w:val="bbPlcHdr"/>
        </w:types>
        <w:behaviors>
          <w:behavior w:val="content"/>
        </w:behaviors>
        <w:guid w:val="{F7962E0C-E081-4C21-8758-5235548555A2}"/>
      </w:docPartPr>
      <w:docPartBody>
        <w:p w:rsidR="0088224B" w:rsidRDefault="007D61B4" w:rsidP="007D61B4">
          <w:pPr>
            <w:pStyle w:val="012EBB4F86F5405981738334815496C04"/>
          </w:pPr>
          <w:r w:rsidRPr="00E46896">
            <w:rPr>
              <w:rFonts w:ascii="Arial" w:hAnsi="Arial" w:cs="Arial"/>
              <w:sz w:val="18"/>
              <w:szCs w:val="18"/>
              <w:highlight w:val="lightGray"/>
              <w:lang w:val="ca-ES"/>
            </w:rPr>
            <w:t>faci clic aquí per escriure</w:t>
          </w:r>
        </w:p>
      </w:docPartBody>
    </w:docPart>
    <w:docPart>
      <w:docPartPr>
        <w:name w:val="375A872CDFA34721A4424E2A2A33C68F"/>
        <w:category>
          <w:name w:val="General"/>
          <w:gallery w:val="placeholder"/>
        </w:category>
        <w:types>
          <w:type w:val="bbPlcHdr"/>
        </w:types>
        <w:behaviors>
          <w:behavior w:val="content"/>
        </w:behaviors>
        <w:guid w:val="{D396FAB2-76C8-4870-BEDF-77249F453929}"/>
      </w:docPartPr>
      <w:docPartBody>
        <w:p w:rsidR="0088224B" w:rsidRDefault="007D61B4" w:rsidP="007D61B4">
          <w:pPr>
            <w:pStyle w:val="375A872CDFA34721A4424E2A2A33C68F4"/>
          </w:pPr>
          <w:r w:rsidRPr="00E46896">
            <w:rPr>
              <w:rFonts w:ascii="Arial" w:hAnsi="Arial" w:cs="Arial"/>
              <w:sz w:val="18"/>
              <w:szCs w:val="18"/>
              <w:highlight w:val="lightGray"/>
              <w:lang w:val="ca-ES"/>
            </w:rPr>
            <w:t>faci clic aquí per escriure</w:t>
          </w:r>
        </w:p>
      </w:docPartBody>
    </w:docPart>
    <w:docPart>
      <w:docPartPr>
        <w:name w:val="9099075C141A4A3F92EE42928CFEAD2E"/>
        <w:category>
          <w:name w:val="General"/>
          <w:gallery w:val="placeholder"/>
        </w:category>
        <w:types>
          <w:type w:val="bbPlcHdr"/>
        </w:types>
        <w:behaviors>
          <w:behavior w:val="content"/>
        </w:behaviors>
        <w:guid w:val="{405BCC16-46F9-4D97-B1FA-82D087326A67}"/>
      </w:docPartPr>
      <w:docPartBody>
        <w:p w:rsidR="0088224B" w:rsidRDefault="007D61B4" w:rsidP="007D61B4">
          <w:pPr>
            <w:pStyle w:val="9099075C141A4A3F92EE42928CFEAD2E4"/>
          </w:pPr>
          <w:r w:rsidRPr="00E46896">
            <w:rPr>
              <w:rFonts w:ascii="Arial" w:hAnsi="Arial" w:cs="Arial"/>
              <w:sz w:val="18"/>
              <w:szCs w:val="18"/>
              <w:highlight w:val="lightGray"/>
              <w:lang w:val="ca-ES"/>
            </w:rPr>
            <w:t>faci clic aquí per escriure</w:t>
          </w:r>
        </w:p>
      </w:docPartBody>
    </w:docPart>
    <w:docPart>
      <w:docPartPr>
        <w:name w:val="D2A16F84444F4BF4BCB1F6682ED29469"/>
        <w:category>
          <w:name w:val="General"/>
          <w:gallery w:val="placeholder"/>
        </w:category>
        <w:types>
          <w:type w:val="bbPlcHdr"/>
        </w:types>
        <w:behaviors>
          <w:behavior w:val="content"/>
        </w:behaviors>
        <w:guid w:val="{A21DB716-AE3C-40CF-8CA3-B3EAD9DBF7EC}"/>
      </w:docPartPr>
      <w:docPartBody>
        <w:p w:rsidR="0088224B" w:rsidRDefault="007D61B4" w:rsidP="007D61B4">
          <w:pPr>
            <w:pStyle w:val="D2A16F84444F4BF4BCB1F6682ED294694"/>
          </w:pPr>
          <w:r w:rsidRPr="00E46896">
            <w:rPr>
              <w:rFonts w:ascii="Arial" w:hAnsi="Arial" w:cs="Arial"/>
              <w:sz w:val="18"/>
              <w:szCs w:val="18"/>
              <w:highlight w:val="lightGray"/>
              <w:lang w:val="ca-ES"/>
            </w:rPr>
            <w:t>faci clic aquí per escriure</w:t>
          </w:r>
        </w:p>
      </w:docPartBody>
    </w:docPart>
    <w:docPart>
      <w:docPartPr>
        <w:name w:val="AD6B06DDD1684416BA047F381259D295"/>
        <w:category>
          <w:name w:val="General"/>
          <w:gallery w:val="placeholder"/>
        </w:category>
        <w:types>
          <w:type w:val="bbPlcHdr"/>
        </w:types>
        <w:behaviors>
          <w:behavior w:val="content"/>
        </w:behaviors>
        <w:guid w:val="{E724359F-0786-40CA-95D8-9E49B16CB3AD}"/>
      </w:docPartPr>
      <w:docPartBody>
        <w:p w:rsidR="0088224B" w:rsidRDefault="007D61B4" w:rsidP="007D61B4">
          <w:pPr>
            <w:pStyle w:val="AD6B06DDD1684416BA047F381259D2954"/>
          </w:pPr>
          <w:r w:rsidRPr="00E46896">
            <w:rPr>
              <w:rFonts w:ascii="Arial" w:hAnsi="Arial" w:cs="Arial"/>
              <w:sz w:val="18"/>
              <w:szCs w:val="18"/>
              <w:highlight w:val="lightGray"/>
              <w:lang w:val="ca-ES"/>
            </w:rPr>
            <w:t>faci clic aquí per escriure</w:t>
          </w:r>
        </w:p>
      </w:docPartBody>
    </w:docPart>
    <w:docPart>
      <w:docPartPr>
        <w:name w:val="8837CBE64A884115AC201728C06693F0"/>
        <w:category>
          <w:name w:val="General"/>
          <w:gallery w:val="placeholder"/>
        </w:category>
        <w:types>
          <w:type w:val="bbPlcHdr"/>
        </w:types>
        <w:behaviors>
          <w:behavior w:val="content"/>
        </w:behaviors>
        <w:guid w:val="{685742EB-C061-490D-864F-903E320E07E2}"/>
      </w:docPartPr>
      <w:docPartBody>
        <w:p w:rsidR="0088224B" w:rsidRDefault="007D61B4" w:rsidP="007D61B4">
          <w:pPr>
            <w:pStyle w:val="8837CBE64A884115AC201728C06693F04"/>
          </w:pPr>
          <w:r w:rsidRPr="00E46896">
            <w:rPr>
              <w:rFonts w:ascii="Arial" w:hAnsi="Arial" w:cs="Arial"/>
              <w:sz w:val="18"/>
              <w:szCs w:val="18"/>
              <w:highlight w:val="lightGray"/>
              <w:lang w:val="ca-ES"/>
            </w:rPr>
            <w:t>faci clic aquí per escriure</w:t>
          </w:r>
        </w:p>
      </w:docPartBody>
    </w:docPart>
    <w:docPart>
      <w:docPartPr>
        <w:name w:val="97DF4CA5BA09477186A183B70340183E"/>
        <w:category>
          <w:name w:val="General"/>
          <w:gallery w:val="placeholder"/>
        </w:category>
        <w:types>
          <w:type w:val="bbPlcHdr"/>
        </w:types>
        <w:behaviors>
          <w:behavior w:val="content"/>
        </w:behaviors>
        <w:guid w:val="{ECF0A802-57D0-4328-9B77-426440C3C082}"/>
      </w:docPartPr>
      <w:docPartBody>
        <w:p w:rsidR="0088224B" w:rsidRDefault="007D61B4" w:rsidP="007D61B4">
          <w:pPr>
            <w:pStyle w:val="97DF4CA5BA09477186A183B70340183E4"/>
          </w:pPr>
          <w:r w:rsidRPr="00E46896">
            <w:rPr>
              <w:rFonts w:ascii="Arial" w:hAnsi="Arial" w:cs="Arial"/>
              <w:sz w:val="18"/>
              <w:szCs w:val="18"/>
              <w:highlight w:val="lightGray"/>
              <w:lang w:val="ca-ES"/>
            </w:rPr>
            <w:t>faci clic aquí per escriure</w:t>
          </w:r>
        </w:p>
      </w:docPartBody>
    </w:docPart>
    <w:docPart>
      <w:docPartPr>
        <w:name w:val="304F7DBB69DD4803827D1FCE90C78324"/>
        <w:category>
          <w:name w:val="General"/>
          <w:gallery w:val="placeholder"/>
        </w:category>
        <w:types>
          <w:type w:val="bbPlcHdr"/>
        </w:types>
        <w:behaviors>
          <w:behavior w:val="content"/>
        </w:behaviors>
        <w:guid w:val="{0CA3A372-B065-4F5C-B02B-C7E12347EA93}"/>
      </w:docPartPr>
      <w:docPartBody>
        <w:p w:rsidR="0088224B" w:rsidRDefault="007D61B4" w:rsidP="007D61B4">
          <w:pPr>
            <w:pStyle w:val="304F7DBB69DD4803827D1FCE90C783244"/>
          </w:pPr>
          <w:r w:rsidRPr="00E46896">
            <w:rPr>
              <w:rFonts w:ascii="Arial" w:hAnsi="Arial" w:cs="Arial"/>
              <w:sz w:val="18"/>
              <w:szCs w:val="18"/>
              <w:highlight w:val="lightGray"/>
              <w:lang w:val="ca-ES"/>
            </w:rPr>
            <w:t>faci clic aquí per escriure</w:t>
          </w:r>
        </w:p>
      </w:docPartBody>
    </w:docPart>
    <w:docPart>
      <w:docPartPr>
        <w:name w:val="16210B45B73747C5BF7087D32EDCCE04"/>
        <w:category>
          <w:name w:val="General"/>
          <w:gallery w:val="placeholder"/>
        </w:category>
        <w:types>
          <w:type w:val="bbPlcHdr"/>
        </w:types>
        <w:behaviors>
          <w:behavior w:val="content"/>
        </w:behaviors>
        <w:guid w:val="{66C2EABC-80F9-4D61-875D-66AF1FD175AD}"/>
      </w:docPartPr>
      <w:docPartBody>
        <w:p w:rsidR="0088224B" w:rsidRDefault="007D61B4" w:rsidP="007D61B4">
          <w:pPr>
            <w:pStyle w:val="16210B45B73747C5BF7087D32EDCCE044"/>
          </w:pPr>
          <w:r w:rsidRPr="00E46896">
            <w:rPr>
              <w:rFonts w:ascii="Arial" w:hAnsi="Arial" w:cs="Arial"/>
              <w:sz w:val="18"/>
              <w:szCs w:val="18"/>
              <w:highlight w:val="lightGray"/>
              <w:lang w:val="ca-ES"/>
            </w:rPr>
            <w:t>faci clic aquí per escriure</w:t>
          </w:r>
        </w:p>
      </w:docPartBody>
    </w:docPart>
    <w:docPart>
      <w:docPartPr>
        <w:name w:val="DCB59B0A330E4E31877DE521978754F8"/>
        <w:category>
          <w:name w:val="General"/>
          <w:gallery w:val="placeholder"/>
        </w:category>
        <w:types>
          <w:type w:val="bbPlcHdr"/>
        </w:types>
        <w:behaviors>
          <w:behavior w:val="content"/>
        </w:behaviors>
        <w:guid w:val="{83238F8A-20AF-4328-82BC-E77B8E61450B}"/>
      </w:docPartPr>
      <w:docPartBody>
        <w:p w:rsidR="0088224B" w:rsidRDefault="007D61B4" w:rsidP="007D61B4">
          <w:pPr>
            <w:pStyle w:val="DCB59B0A330E4E31877DE521978754F84"/>
          </w:pPr>
          <w:r w:rsidRPr="00E46896">
            <w:rPr>
              <w:rFonts w:ascii="Arial" w:hAnsi="Arial" w:cs="Arial"/>
              <w:sz w:val="18"/>
              <w:szCs w:val="18"/>
              <w:highlight w:val="lightGray"/>
              <w:lang w:val="ca-ES"/>
            </w:rPr>
            <w:t>faci clic aquí per escriure</w:t>
          </w:r>
        </w:p>
      </w:docPartBody>
    </w:docPart>
    <w:docPart>
      <w:docPartPr>
        <w:name w:val="93A72BD7FD7D4759BAA89DB60A50B585"/>
        <w:category>
          <w:name w:val="General"/>
          <w:gallery w:val="placeholder"/>
        </w:category>
        <w:types>
          <w:type w:val="bbPlcHdr"/>
        </w:types>
        <w:behaviors>
          <w:behavior w:val="content"/>
        </w:behaviors>
        <w:guid w:val="{7586EBCB-EAE8-4C43-8558-9F5DA690E943}"/>
      </w:docPartPr>
      <w:docPartBody>
        <w:p w:rsidR="0088224B" w:rsidRDefault="007D61B4" w:rsidP="007D61B4">
          <w:pPr>
            <w:pStyle w:val="93A72BD7FD7D4759BAA89DB60A50B5854"/>
          </w:pPr>
          <w:r w:rsidRPr="00E46896">
            <w:rPr>
              <w:rFonts w:ascii="Arial" w:hAnsi="Arial" w:cs="Arial"/>
              <w:sz w:val="18"/>
              <w:szCs w:val="18"/>
              <w:highlight w:val="lightGray"/>
              <w:lang w:val="ca-ES"/>
            </w:rPr>
            <w:t>faci clic aquí per escriure</w:t>
          </w:r>
        </w:p>
      </w:docPartBody>
    </w:docPart>
    <w:docPart>
      <w:docPartPr>
        <w:name w:val="197A8CAC0ABB45CF9359294863B0BEFE"/>
        <w:category>
          <w:name w:val="General"/>
          <w:gallery w:val="placeholder"/>
        </w:category>
        <w:types>
          <w:type w:val="bbPlcHdr"/>
        </w:types>
        <w:behaviors>
          <w:behavior w:val="content"/>
        </w:behaviors>
        <w:guid w:val="{9ED3C4BE-A4E5-42D3-BB11-6D97D785AB2A}"/>
      </w:docPartPr>
      <w:docPartBody>
        <w:p w:rsidR="0088224B" w:rsidRDefault="007D61B4" w:rsidP="007D61B4">
          <w:pPr>
            <w:pStyle w:val="197A8CAC0ABB45CF9359294863B0BEFE4"/>
          </w:pPr>
          <w:r w:rsidRPr="00E46896">
            <w:rPr>
              <w:rFonts w:ascii="Arial" w:hAnsi="Arial" w:cs="Arial"/>
              <w:sz w:val="18"/>
              <w:szCs w:val="18"/>
              <w:highlight w:val="lightGray"/>
              <w:lang w:val="ca-ES"/>
            </w:rPr>
            <w:t>faci clic aquí per escriure</w:t>
          </w:r>
        </w:p>
      </w:docPartBody>
    </w:docPart>
    <w:docPart>
      <w:docPartPr>
        <w:name w:val="80200D2D1E024867BA401DD9D2CD282D"/>
        <w:category>
          <w:name w:val="General"/>
          <w:gallery w:val="placeholder"/>
        </w:category>
        <w:types>
          <w:type w:val="bbPlcHdr"/>
        </w:types>
        <w:behaviors>
          <w:behavior w:val="content"/>
        </w:behaviors>
        <w:guid w:val="{2E7C5CAA-30E2-40E9-965A-F213B00368C6}"/>
      </w:docPartPr>
      <w:docPartBody>
        <w:p w:rsidR="0088224B" w:rsidRDefault="007D61B4" w:rsidP="007D61B4">
          <w:pPr>
            <w:pStyle w:val="80200D2D1E024867BA401DD9D2CD282D4"/>
          </w:pPr>
          <w:r w:rsidRPr="005C4984">
            <w:rPr>
              <w:rStyle w:val="Textodelmarcadordeposicin"/>
              <w:lang w:val="ca-ES"/>
            </w:rPr>
            <w:t>faci clic aquí per seleccionar la data de sol·licitud</w:t>
          </w:r>
        </w:p>
      </w:docPartBody>
    </w:docPart>
    <w:docPart>
      <w:docPartPr>
        <w:name w:val="22CC0A04961E4CF08EAFECF3DF9EBC37"/>
        <w:category>
          <w:name w:val="General"/>
          <w:gallery w:val="placeholder"/>
        </w:category>
        <w:types>
          <w:type w:val="bbPlcHdr"/>
        </w:types>
        <w:behaviors>
          <w:behavior w:val="content"/>
        </w:behaviors>
        <w:guid w:val="{C954B7B2-44B0-40FA-AADB-F2DA45FB4998}"/>
      </w:docPartPr>
      <w:docPartBody>
        <w:p w:rsidR="0088224B" w:rsidRDefault="007D61B4" w:rsidP="007D61B4">
          <w:pPr>
            <w:pStyle w:val="22CC0A04961E4CF08EAFECF3DF9EBC374"/>
          </w:pPr>
          <w:r w:rsidRPr="00E46896">
            <w:rPr>
              <w:rFonts w:ascii="Arial" w:hAnsi="Arial" w:cs="Arial"/>
              <w:sz w:val="18"/>
              <w:szCs w:val="18"/>
              <w:highlight w:val="lightGray"/>
              <w:lang w:val="ca-ES"/>
            </w:rPr>
            <w:t>faci clic aquí per escriure</w:t>
          </w:r>
        </w:p>
      </w:docPartBody>
    </w:docPart>
    <w:docPart>
      <w:docPartPr>
        <w:name w:val="50D7F597898A4988A93183340A7CB6DE"/>
        <w:category>
          <w:name w:val="General"/>
          <w:gallery w:val="placeholder"/>
        </w:category>
        <w:types>
          <w:type w:val="bbPlcHdr"/>
        </w:types>
        <w:behaviors>
          <w:behavior w:val="content"/>
        </w:behaviors>
        <w:guid w:val="{A18D7B5D-20C2-4668-9069-C2E2CCE84BE6}"/>
      </w:docPartPr>
      <w:docPartBody>
        <w:p w:rsidR="0088224B" w:rsidRDefault="007D61B4" w:rsidP="007D61B4">
          <w:pPr>
            <w:pStyle w:val="50D7F597898A4988A93183340A7CB6DE4"/>
          </w:pPr>
          <w:r w:rsidRPr="00E46896">
            <w:rPr>
              <w:rFonts w:ascii="Arial" w:hAnsi="Arial" w:cs="Arial"/>
              <w:sz w:val="18"/>
              <w:szCs w:val="18"/>
              <w:highlight w:val="lightGray"/>
              <w:lang w:val="ca-ES"/>
            </w:rPr>
            <w:t>faci clic aquí per escriure</w:t>
          </w:r>
        </w:p>
      </w:docPartBody>
    </w:docPart>
    <w:docPart>
      <w:docPartPr>
        <w:name w:val="4B4717B7813B42B58B9DFB787648A526"/>
        <w:category>
          <w:name w:val="General"/>
          <w:gallery w:val="placeholder"/>
        </w:category>
        <w:types>
          <w:type w:val="bbPlcHdr"/>
        </w:types>
        <w:behaviors>
          <w:behavior w:val="content"/>
        </w:behaviors>
        <w:guid w:val="{23927E75-D023-4031-9EB9-C55F105F6155}"/>
      </w:docPartPr>
      <w:docPartBody>
        <w:p w:rsidR="0088224B" w:rsidRDefault="007D61B4" w:rsidP="007D61B4">
          <w:pPr>
            <w:pStyle w:val="4B4717B7813B42B58B9DFB787648A5264"/>
          </w:pPr>
          <w:r w:rsidRPr="00E46896">
            <w:rPr>
              <w:rFonts w:ascii="Arial" w:hAnsi="Arial" w:cs="Arial"/>
              <w:sz w:val="18"/>
              <w:szCs w:val="18"/>
              <w:highlight w:val="lightGray"/>
              <w:lang w:val="ca-ES"/>
            </w:rPr>
            <w:t>faci clic aquí per escriure</w:t>
          </w:r>
        </w:p>
      </w:docPartBody>
    </w:docPart>
    <w:docPart>
      <w:docPartPr>
        <w:name w:val="8DE72A7A893548CD8CE07A5BB9F30135"/>
        <w:category>
          <w:name w:val="General"/>
          <w:gallery w:val="placeholder"/>
        </w:category>
        <w:types>
          <w:type w:val="bbPlcHdr"/>
        </w:types>
        <w:behaviors>
          <w:behavior w:val="content"/>
        </w:behaviors>
        <w:guid w:val="{E2FB975B-25EA-47A3-A675-698B95A6A999}"/>
      </w:docPartPr>
      <w:docPartBody>
        <w:p w:rsidR="0088224B" w:rsidRDefault="007D61B4" w:rsidP="007D61B4">
          <w:pPr>
            <w:pStyle w:val="8DE72A7A893548CD8CE07A5BB9F301354"/>
          </w:pPr>
          <w:r w:rsidRPr="00E46896">
            <w:rPr>
              <w:rFonts w:ascii="Arial" w:hAnsi="Arial" w:cs="Arial"/>
              <w:sz w:val="18"/>
              <w:szCs w:val="18"/>
              <w:highlight w:val="lightGray"/>
              <w:lang w:val="ca-ES"/>
            </w:rPr>
            <w:t>faci clic aquí per escriure</w:t>
          </w:r>
        </w:p>
      </w:docPartBody>
    </w:docPart>
    <w:docPart>
      <w:docPartPr>
        <w:name w:val="86A4CCF8FEB146A987B5D2F521332435"/>
        <w:category>
          <w:name w:val="General"/>
          <w:gallery w:val="placeholder"/>
        </w:category>
        <w:types>
          <w:type w:val="bbPlcHdr"/>
        </w:types>
        <w:behaviors>
          <w:behavior w:val="content"/>
        </w:behaviors>
        <w:guid w:val="{501862A6-01D2-4CE4-9F76-C05726DC8538}"/>
      </w:docPartPr>
      <w:docPartBody>
        <w:p w:rsidR="0088224B" w:rsidRDefault="007D61B4" w:rsidP="007D61B4">
          <w:pPr>
            <w:pStyle w:val="86A4CCF8FEB146A987B5D2F5213324354"/>
          </w:pPr>
          <w:r w:rsidRPr="00E46896">
            <w:rPr>
              <w:rFonts w:ascii="Arial" w:hAnsi="Arial" w:cs="Arial"/>
              <w:sz w:val="18"/>
              <w:szCs w:val="18"/>
              <w:highlight w:val="lightGray"/>
              <w:lang w:val="ca-ES"/>
            </w:rPr>
            <w:t>faci clic aquí per escriure</w:t>
          </w:r>
        </w:p>
      </w:docPartBody>
    </w:docPart>
    <w:docPart>
      <w:docPartPr>
        <w:name w:val="AB243981EEB14D2C9874E3D16EDC9B14"/>
        <w:category>
          <w:name w:val="General"/>
          <w:gallery w:val="placeholder"/>
        </w:category>
        <w:types>
          <w:type w:val="bbPlcHdr"/>
        </w:types>
        <w:behaviors>
          <w:behavior w:val="content"/>
        </w:behaviors>
        <w:guid w:val="{B698E3B3-D0C6-4328-9DAD-070F35165B6F}"/>
      </w:docPartPr>
      <w:docPartBody>
        <w:p w:rsidR="0088224B" w:rsidRDefault="007D61B4" w:rsidP="007D61B4">
          <w:pPr>
            <w:pStyle w:val="AB243981EEB14D2C9874E3D16EDC9B143"/>
          </w:pPr>
          <w:r w:rsidRPr="00DB014C">
            <w:rPr>
              <w:rStyle w:val="Textodelmarcadordeposicin"/>
              <w:rFonts w:ascii="Arial" w:hAnsi="Arial" w:cs="Arial"/>
              <w:sz w:val="18"/>
              <w:szCs w:val="18"/>
            </w:rPr>
            <w:t>faci clic aquí per escriure.</w:t>
          </w:r>
        </w:p>
      </w:docPartBody>
    </w:docPart>
    <w:docPart>
      <w:docPartPr>
        <w:name w:val="8BA3C7808428486FB75EDAE3A3FEC969"/>
        <w:category>
          <w:name w:val="General"/>
          <w:gallery w:val="placeholder"/>
        </w:category>
        <w:types>
          <w:type w:val="bbPlcHdr"/>
        </w:types>
        <w:behaviors>
          <w:behavior w:val="content"/>
        </w:behaviors>
        <w:guid w:val="{5A4E54A0-EC51-4C62-BE08-E6DEF35A8686}"/>
      </w:docPartPr>
      <w:docPartBody>
        <w:p w:rsidR="0088224B" w:rsidRDefault="007D61B4" w:rsidP="007D61B4">
          <w:pPr>
            <w:pStyle w:val="8BA3C7808428486FB75EDAE3A3FEC9693"/>
          </w:pPr>
          <w:r w:rsidRPr="00E46896">
            <w:rPr>
              <w:rFonts w:ascii="Arial" w:hAnsi="Arial" w:cs="Arial"/>
              <w:sz w:val="18"/>
              <w:szCs w:val="18"/>
              <w:highlight w:val="lightGray"/>
              <w:lang w:val="ca-ES"/>
            </w:rPr>
            <w:t>faci clic aquí per escriure</w:t>
          </w:r>
        </w:p>
      </w:docPartBody>
    </w:docPart>
    <w:docPart>
      <w:docPartPr>
        <w:name w:val="DF0E571E0C454FEDBBA536BD6B894C5E"/>
        <w:category>
          <w:name w:val="General"/>
          <w:gallery w:val="placeholder"/>
        </w:category>
        <w:types>
          <w:type w:val="bbPlcHdr"/>
        </w:types>
        <w:behaviors>
          <w:behavior w:val="content"/>
        </w:behaviors>
        <w:guid w:val="{B212459B-4C21-49DC-9B80-BE68D840C26F}"/>
      </w:docPartPr>
      <w:docPartBody>
        <w:p w:rsidR="0088224B" w:rsidRDefault="007D61B4" w:rsidP="007D61B4">
          <w:pPr>
            <w:pStyle w:val="DF0E571E0C454FEDBBA536BD6B894C5E3"/>
          </w:pPr>
          <w:r w:rsidRPr="00F023C6">
            <w:rPr>
              <w:rFonts w:ascii="Arial" w:hAnsi="Arial" w:cs="Arial"/>
              <w:b/>
              <w:sz w:val="18"/>
              <w:szCs w:val="18"/>
              <w:highlight w:val="lightGray"/>
              <w:lang w:val="ca-ES"/>
            </w:rPr>
            <w:t>faci clic aquí per escriure</w:t>
          </w:r>
        </w:p>
      </w:docPartBody>
    </w:docPart>
    <w:docPart>
      <w:docPartPr>
        <w:name w:val="2BC73DC06D9841F8BACD16FC0AEEA82E"/>
        <w:category>
          <w:name w:val="General"/>
          <w:gallery w:val="placeholder"/>
        </w:category>
        <w:types>
          <w:type w:val="bbPlcHdr"/>
        </w:types>
        <w:behaviors>
          <w:behavior w:val="content"/>
        </w:behaviors>
        <w:guid w:val="{FEDF243D-6C7B-467D-94F2-A01653A79F1C}"/>
      </w:docPartPr>
      <w:docPartBody>
        <w:p w:rsidR="0088224B" w:rsidRDefault="007D61B4" w:rsidP="007D61B4">
          <w:pPr>
            <w:pStyle w:val="2BC73DC06D9841F8BACD16FC0AEEA82E3"/>
          </w:pPr>
          <w:r w:rsidRPr="00E46896">
            <w:rPr>
              <w:rFonts w:ascii="Arial" w:hAnsi="Arial" w:cs="Arial"/>
              <w:sz w:val="18"/>
              <w:szCs w:val="18"/>
              <w:highlight w:val="lightGray"/>
              <w:lang w:val="ca-ES"/>
            </w:rPr>
            <w:t>faci clic aquí per escriure</w:t>
          </w:r>
        </w:p>
      </w:docPartBody>
    </w:docPart>
    <w:docPart>
      <w:docPartPr>
        <w:name w:val="A878DBF503AD4D21B5AC71203C005D39"/>
        <w:category>
          <w:name w:val="General"/>
          <w:gallery w:val="placeholder"/>
        </w:category>
        <w:types>
          <w:type w:val="bbPlcHdr"/>
        </w:types>
        <w:behaviors>
          <w:behavior w:val="content"/>
        </w:behaviors>
        <w:guid w:val="{DCE3145E-D819-45E0-BAAB-B81A7588DE62}"/>
      </w:docPartPr>
      <w:docPartBody>
        <w:p w:rsidR="0088224B" w:rsidRDefault="007D61B4" w:rsidP="007D61B4">
          <w:pPr>
            <w:pStyle w:val="A878DBF503AD4D21B5AC71203C005D393"/>
          </w:pPr>
          <w:r w:rsidRPr="00E46896">
            <w:rPr>
              <w:rFonts w:ascii="Arial" w:hAnsi="Arial" w:cs="Arial"/>
              <w:sz w:val="18"/>
              <w:szCs w:val="18"/>
              <w:highlight w:val="lightGray"/>
              <w:lang w:val="ca-ES"/>
            </w:rPr>
            <w:t>faci clic aquí per escriure</w:t>
          </w:r>
        </w:p>
      </w:docPartBody>
    </w:docPart>
    <w:docPart>
      <w:docPartPr>
        <w:name w:val="EFC70CCEAAC8421F9E10B6EBB891CC6E"/>
        <w:category>
          <w:name w:val="General"/>
          <w:gallery w:val="placeholder"/>
        </w:category>
        <w:types>
          <w:type w:val="bbPlcHdr"/>
        </w:types>
        <w:behaviors>
          <w:behavior w:val="content"/>
        </w:behaviors>
        <w:guid w:val="{F2CCBCFF-0368-4313-8DD2-1C4631FBF8DE}"/>
      </w:docPartPr>
      <w:docPartBody>
        <w:p w:rsidR="0088224B" w:rsidRDefault="007D61B4" w:rsidP="007D61B4">
          <w:pPr>
            <w:pStyle w:val="EFC70CCEAAC8421F9E10B6EBB891CC6E3"/>
          </w:pPr>
          <w:r w:rsidRPr="00E46896">
            <w:rPr>
              <w:rFonts w:ascii="Arial" w:hAnsi="Arial" w:cs="Arial"/>
              <w:sz w:val="18"/>
              <w:szCs w:val="18"/>
              <w:highlight w:val="lightGray"/>
              <w:lang w:val="ca-ES"/>
            </w:rPr>
            <w:t>faci clic aquí per escriure</w:t>
          </w:r>
        </w:p>
      </w:docPartBody>
    </w:docPart>
    <w:docPart>
      <w:docPartPr>
        <w:name w:val="D53E1618B2014BD69F7BE4124A035061"/>
        <w:category>
          <w:name w:val="General"/>
          <w:gallery w:val="placeholder"/>
        </w:category>
        <w:types>
          <w:type w:val="bbPlcHdr"/>
        </w:types>
        <w:behaviors>
          <w:behavior w:val="content"/>
        </w:behaviors>
        <w:guid w:val="{3BF89501-25F5-4A0D-9BA9-F6236419DE5E}"/>
      </w:docPartPr>
      <w:docPartBody>
        <w:p w:rsidR="0088224B" w:rsidRDefault="007D61B4" w:rsidP="007D61B4">
          <w:pPr>
            <w:pStyle w:val="D53E1618B2014BD69F7BE4124A0350613"/>
          </w:pPr>
          <w:r w:rsidRPr="00E46896">
            <w:rPr>
              <w:rFonts w:ascii="Arial" w:hAnsi="Arial" w:cs="Arial"/>
              <w:sz w:val="18"/>
              <w:szCs w:val="18"/>
              <w:highlight w:val="lightGray"/>
              <w:lang w:val="ca-ES"/>
            </w:rPr>
            <w:t>faci clic aquí per escriure</w:t>
          </w:r>
        </w:p>
      </w:docPartBody>
    </w:docPart>
    <w:docPart>
      <w:docPartPr>
        <w:name w:val="40E993F76B1247C599E4F3A3DB3D0A91"/>
        <w:category>
          <w:name w:val="General"/>
          <w:gallery w:val="placeholder"/>
        </w:category>
        <w:types>
          <w:type w:val="bbPlcHdr"/>
        </w:types>
        <w:behaviors>
          <w:behavior w:val="content"/>
        </w:behaviors>
        <w:guid w:val="{671E75E5-540A-4F9D-9642-038F86A23BAD}"/>
      </w:docPartPr>
      <w:docPartBody>
        <w:p w:rsidR="0088224B" w:rsidRDefault="007D61B4" w:rsidP="007D61B4">
          <w:pPr>
            <w:pStyle w:val="40E993F76B1247C599E4F3A3DB3D0A913"/>
          </w:pPr>
          <w:r w:rsidRPr="00E46896">
            <w:rPr>
              <w:rFonts w:ascii="Arial" w:hAnsi="Arial" w:cs="Arial"/>
              <w:sz w:val="18"/>
              <w:szCs w:val="18"/>
              <w:highlight w:val="lightGray"/>
              <w:lang w:val="ca-ES"/>
            </w:rPr>
            <w:t>faci clic aquí per escriure</w:t>
          </w:r>
        </w:p>
      </w:docPartBody>
    </w:docPart>
    <w:docPart>
      <w:docPartPr>
        <w:name w:val="FB1AB3DAB16847A6A835682AD06D6D66"/>
        <w:category>
          <w:name w:val="General"/>
          <w:gallery w:val="placeholder"/>
        </w:category>
        <w:types>
          <w:type w:val="bbPlcHdr"/>
        </w:types>
        <w:behaviors>
          <w:behavior w:val="content"/>
        </w:behaviors>
        <w:guid w:val="{1DFFFA79-5C76-4E5D-94A2-C29B4C4AC8C8}"/>
      </w:docPartPr>
      <w:docPartBody>
        <w:p w:rsidR="0088224B" w:rsidRDefault="007D61B4" w:rsidP="007D61B4">
          <w:pPr>
            <w:pStyle w:val="FB1AB3DAB16847A6A835682AD06D6D663"/>
          </w:pPr>
          <w:r w:rsidRPr="00E46896">
            <w:rPr>
              <w:rFonts w:ascii="Arial" w:hAnsi="Arial" w:cs="Arial"/>
              <w:sz w:val="18"/>
              <w:szCs w:val="18"/>
              <w:highlight w:val="lightGray"/>
              <w:lang w:val="ca-ES"/>
            </w:rPr>
            <w:t>faci clic aquí per escriure</w:t>
          </w:r>
        </w:p>
      </w:docPartBody>
    </w:docPart>
    <w:docPart>
      <w:docPartPr>
        <w:name w:val="BEEBCA86072448969830095857393E2A"/>
        <w:category>
          <w:name w:val="General"/>
          <w:gallery w:val="placeholder"/>
        </w:category>
        <w:types>
          <w:type w:val="bbPlcHdr"/>
        </w:types>
        <w:behaviors>
          <w:behavior w:val="content"/>
        </w:behaviors>
        <w:guid w:val="{2A56D60A-A61E-41B5-8CBE-E3080BC9B751}"/>
      </w:docPartPr>
      <w:docPartBody>
        <w:p w:rsidR="0088224B" w:rsidRDefault="007D61B4" w:rsidP="007D61B4">
          <w:pPr>
            <w:pStyle w:val="BEEBCA86072448969830095857393E2A3"/>
          </w:pPr>
          <w:r w:rsidRPr="00E46896">
            <w:rPr>
              <w:rFonts w:ascii="Arial" w:hAnsi="Arial" w:cs="Arial"/>
              <w:sz w:val="18"/>
              <w:szCs w:val="18"/>
              <w:highlight w:val="lightGray"/>
              <w:lang w:val="ca-ES"/>
            </w:rPr>
            <w:t>faci clic aquí per escriure</w:t>
          </w:r>
        </w:p>
      </w:docPartBody>
    </w:docPart>
    <w:docPart>
      <w:docPartPr>
        <w:name w:val="77629751AE0844CFAE6BA08D80F21C54"/>
        <w:category>
          <w:name w:val="General"/>
          <w:gallery w:val="placeholder"/>
        </w:category>
        <w:types>
          <w:type w:val="bbPlcHdr"/>
        </w:types>
        <w:behaviors>
          <w:behavior w:val="content"/>
        </w:behaviors>
        <w:guid w:val="{20DCFBC8-6DB6-446C-A4C2-E91DEB992464}"/>
      </w:docPartPr>
      <w:docPartBody>
        <w:p w:rsidR="0088224B" w:rsidRDefault="007D61B4" w:rsidP="007D61B4">
          <w:pPr>
            <w:pStyle w:val="77629751AE0844CFAE6BA08D80F21C543"/>
          </w:pPr>
          <w:r w:rsidRPr="00E46896">
            <w:rPr>
              <w:rFonts w:ascii="Arial" w:hAnsi="Arial" w:cs="Arial"/>
              <w:sz w:val="18"/>
              <w:szCs w:val="18"/>
              <w:highlight w:val="lightGray"/>
              <w:lang w:val="ca-ES"/>
            </w:rPr>
            <w:t>faci clic aquí per escriure</w:t>
          </w:r>
        </w:p>
      </w:docPartBody>
    </w:docPart>
    <w:docPart>
      <w:docPartPr>
        <w:name w:val="8F01A9BEE178408C9C3C2662C345EB02"/>
        <w:category>
          <w:name w:val="General"/>
          <w:gallery w:val="placeholder"/>
        </w:category>
        <w:types>
          <w:type w:val="bbPlcHdr"/>
        </w:types>
        <w:behaviors>
          <w:behavior w:val="content"/>
        </w:behaviors>
        <w:guid w:val="{6803A080-471E-4FA2-8566-E7B9C0441691}"/>
      </w:docPartPr>
      <w:docPartBody>
        <w:p w:rsidR="0088224B" w:rsidRDefault="007D61B4" w:rsidP="007D61B4">
          <w:pPr>
            <w:pStyle w:val="8F01A9BEE178408C9C3C2662C345EB023"/>
          </w:pPr>
          <w:r w:rsidRPr="00E46896">
            <w:rPr>
              <w:rFonts w:ascii="Arial" w:hAnsi="Arial" w:cs="Arial"/>
              <w:sz w:val="18"/>
              <w:szCs w:val="18"/>
              <w:highlight w:val="lightGray"/>
              <w:lang w:val="ca-ES"/>
            </w:rPr>
            <w:t>faci clic aquí per escriure</w:t>
          </w:r>
        </w:p>
      </w:docPartBody>
    </w:docPart>
    <w:docPart>
      <w:docPartPr>
        <w:name w:val="51B5A2C5A07F4DE5996D568252D62087"/>
        <w:category>
          <w:name w:val="General"/>
          <w:gallery w:val="placeholder"/>
        </w:category>
        <w:types>
          <w:type w:val="bbPlcHdr"/>
        </w:types>
        <w:behaviors>
          <w:behavior w:val="content"/>
        </w:behaviors>
        <w:guid w:val="{77649F7B-2A72-4BCD-A040-685F84968E67}"/>
      </w:docPartPr>
      <w:docPartBody>
        <w:p w:rsidR="0088224B" w:rsidRDefault="007D61B4" w:rsidP="007D61B4">
          <w:pPr>
            <w:pStyle w:val="51B5A2C5A07F4DE5996D568252D620873"/>
          </w:pPr>
          <w:r w:rsidRPr="00E46896">
            <w:rPr>
              <w:rFonts w:ascii="Arial" w:hAnsi="Arial" w:cs="Arial"/>
              <w:sz w:val="18"/>
              <w:szCs w:val="18"/>
              <w:highlight w:val="lightGray"/>
              <w:lang w:val="ca-ES"/>
            </w:rPr>
            <w:t>faci clic aquí per escriure</w:t>
          </w:r>
        </w:p>
      </w:docPartBody>
    </w:docPart>
    <w:docPart>
      <w:docPartPr>
        <w:name w:val="7A3016A876A24B75BC4DF2155B11FB07"/>
        <w:category>
          <w:name w:val="General"/>
          <w:gallery w:val="placeholder"/>
        </w:category>
        <w:types>
          <w:type w:val="bbPlcHdr"/>
        </w:types>
        <w:behaviors>
          <w:behavior w:val="content"/>
        </w:behaviors>
        <w:guid w:val="{8D768F0F-DF41-437E-8E86-12178209A947}"/>
      </w:docPartPr>
      <w:docPartBody>
        <w:p w:rsidR="0088224B" w:rsidRDefault="007D61B4" w:rsidP="007D61B4">
          <w:pPr>
            <w:pStyle w:val="7A3016A876A24B75BC4DF2155B11FB073"/>
          </w:pPr>
          <w:r w:rsidRPr="00E46896">
            <w:rPr>
              <w:rFonts w:ascii="Arial" w:hAnsi="Arial" w:cs="Arial"/>
              <w:sz w:val="18"/>
              <w:szCs w:val="18"/>
              <w:highlight w:val="lightGray"/>
              <w:lang w:val="ca-ES"/>
            </w:rPr>
            <w:t>faci clic aquí per escriure</w:t>
          </w:r>
        </w:p>
      </w:docPartBody>
    </w:docPart>
    <w:docPart>
      <w:docPartPr>
        <w:name w:val="2E8FD9F3F38D442F9987967BDAE290A3"/>
        <w:category>
          <w:name w:val="General"/>
          <w:gallery w:val="placeholder"/>
        </w:category>
        <w:types>
          <w:type w:val="bbPlcHdr"/>
        </w:types>
        <w:behaviors>
          <w:behavior w:val="content"/>
        </w:behaviors>
        <w:guid w:val="{3F1B6235-6973-44E6-B66D-421C71A53E0C}"/>
      </w:docPartPr>
      <w:docPartBody>
        <w:p w:rsidR="0088224B" w:rsidRDefault="007D61B4" w:rsidP="007D61B4">
          <w:pPr>
            <w:pStyle w:val="2E8FD9F3F38D442F9987967BDAE290A33"/>
          </w:pPr>
          <w:r w:rsidRPr="00E46896">
            <w:rPr>
              <w:rFonts w:ascii="Arial" w:hAnsi="Arial" w:cs="Arial"/>
              <w:sz w:val="18"/>
              <w:szCs w:val="18"/>
              <w:highlight w:val="lightGray"/>
              <w:lang w:val="ca-ES"/>
            </w:rPr>
            <w:t>faci clic aquí per escriure</w:t>
          </w:r>
        </w:p>
      </w:docPartBody>
    </w:docPart>
    <w:docPart>
      <w:docPartPr>
        <w:name w:val="CFA0F2DEF70A490CA5912E790F9B88F0"/>
        <w:category>
          <w:name w:val="General"/>
          <w:gallery w:val="placeholder"/>
        </w:category>
        <w:types>
          <w:type w:val="bbPlcHdr"/>
        </w:types>
        <w:behaviors>
          <w:behavior w:val="content"/>
        </w:behaviors>
        <w:guid w:val="{25AC19B4-021E-4D5D-9A54-F65B6BBC8427}"/>
      </w:docPartPr>
      <w:docPartBody>
        <w:p w:rsidR="0088224B" w:rsidRDefault="007D61B4" w:rsidP="007D61B4">
          <w:pPr>
            <w:pStyle w:val="CFA0F2DEF70A490CA5912E790F9B88F03"/>
          </w:pPr>
          <w:r w:rsidRPr="00E46896">
            <w:rPr>
              <w:rFonts w:ascii="Arial" w:hAnsi="Arial" w:cs="Arial"/>
              <w:sz w:val="18"/>
              <w:szCs w:val="18"/>
              <w:highlight w:val="lightGray"/>
              <w:lang w:val="ca-ES"/>
            </w:rPr>
            <w:t>faci clic aquí per escriure</w:t>
          </w:r>
        </w:p>
      </w:docPartBody>
    </w:docPart>
    <w:docPart>
      <w:docPartPr>
        <w:name w:val="870FD2D37503490787FFD24A78974051"/>
        <w:category>
          <w:name w:val="General"/>
          <w:gallery w:val="placeholder"/>
        </w:category>
        <w:types>
          <w:type w:val="bbPlcHdr"/>
        </w:types>
        <w:behaviors>
          <w:behavior w:val="content"/>
        </w:behaviors>
        <w:guid w:val="{34C2C4A8-DD3A-401E-9342-E58F6D9F8442}"/>
      </w:docPartPr>
      <w:docPartBody>
        <w:p w:rsidR="0088224B" w:rsidRDefault="007D61B4" w:rsidP="007D61B4">
          <w:pPr>
            <w:pStyle w:val="870FD2D37503490787FFD24A789740513"/>
          </w:pPr>
          <w:r w:rsidRPr="00E46896">
            <w:rPr>
              <w:rFonts w:ascii="Arial" w:hAnsi="Arial" w:cs="Arial"/>
              <w:sz w:val="18"/>
              <w:szCs w:val="18"/>
              <w:highlight w:val="lightGray"/>
              <w:lang w:val="ca-ES"/>
            </w:rPr>
            <w:t>faci clic aquí per escriure</w:t>
          </w:r>
        </w:p>
      </w:docPartBody>
    </w:docPart>
    <w:docPart>
      <w:docPartPr>
        <w:name w:val="E51A024F259C42AD9B8A555198081445"/>
        <w:category>
          <w:name w:val="General"/>
          <w:gallery w:val="placeholder"/>
        </w:category>
        <w:types>
          <w:type w:val="bbPlcHdr"/>
        </w:types>
        <w:behaviors>
          <w:behavior w:val="content"/>
        </w:behaviors>
        <w:guid w:val="{56D7789A-01DB-49D6-94E1-363BBF441CC7}"/>
      </w:docPartPr>
      <w:docPartBody>
        <w:p w:rsidR="0088224B" w:rsidRDefault="007D61B4" w:rsidP="007D61B4">
          <w:pPr>
            <w:pStyle w:val="E51A024F259C42AD9B8A5551980814453"/>
          </w:pPr>
          <w:r w:rsidRPr="00E46896">
            <w:rPr>
              <w:rFonts w:ascii="Arial" w:hAnsi="Arial" w:cs="Arial"/>
              <w:sz w:val="18"/>
              <w:szCs w:val="18"/>
              <w:highlight w:val="lightGray"/>
              <w:lang w:val="ca-ES"/>
            </w:rPr>
            <w:t>faci clic aquí per escriure</w:t>
          </w:r>
        </w:p>
      </w:docPartBody>
    </w:docPart>
    <w:docPart>
      <w:docPartPr>
        <w:name w:val="090C9B8504D54AA98720306EE679F9F9"/>
        <w:category>
          <w:name w:val="General"/>
          <w:gallery w:val="placeholder"/>
        </w:category>
        <w:types>
          <w:type w:val="bbPlcHdr"/>
        </w:types>
        <w:behaviors>
          <w:behavior w:val="content"/>
        </w:behaviors>
        <w:guid w:val="{2A926363-E073-4C38-B149-4ACB7542365A}"/>
      </w:docPartPr>
      <w:docPartBody>
        <w:p w:rsidR="0088224B" w:rsidRDefault="007D61B4" w:rsidP="007D61B4">
          <w:pPr>
            <w:pStyle w:val="090C9B8504D54AA98720306EE679F9F93"/>
          </w:pPr>
          <w:r w:rsidRPr="00E46896">
            <w:rPr>
              <w:rFonts w:ascii="Arial" w:hAnsi="Arial" w:cs="Arial"/>
              <w:sz w:val="18"/>
              <w:szCs w:val="18"/>
              <w:highlight w:val="lightGray"/>
              <w:lang w:val="ca-ES"/>
            </w:rPr>
            <w:t>faci clic aquí per escriure</w:t>
          </w:r>
        </w:p>
      </w:docPartBody>
    </w:docPart>
    <w:docPart>
      <w:docPartPr>
        <w:name w:val="29590106FA45474A80D9A6A89DDC0049"/>
        <w:category>
          <w:name w:val="General"/>
          <w:gallery w:val="placeholder"/>
        </w:category>
        <w:types>
          <w:type w:val="bbPlcHdr"/>
        </w:types>
        <w:behaviors>
          <w:behavior w:val="content"/>
        </w:behaviors>
        <w:guid w:val="{8C98ECCE-201C-4A72-B201-8FC6DF5998AC}"/>
      </w:docPartPr>
      <w:docPartBody>
        <w:p w:rsidR="0088224B" w:rsidRDefault="007D61B4" w:rsidP="007D61B4">
          <w:pPr>
            <w:pStyle w:val="29590106FA45474A80D9A6A89DDC00493"/>
          </w:pPr>
          <w:r w:rsidRPr="00E46896">
            <w:rPr>
              <w:rFonts w:ascii="Arial" w:hAnsi="Arial" w:cs="Arial"/>
              <w:sz w:val="18"/>
              <w:szCs w:val="18"/>
              <w:highlight w:val="lightGray"/>
              <w:lang w:val="ca-ES"/>
            </w:rPr>
            <w:t>faci clic aquí per escriure</w:t>
          </w:r>
        </w:p>
      </w:docPartBody>
    </w:docPart>
    <w:docPart>
      <w:docPartPr>
        <w:name w:val="40EA7B8E735C4DC8A349B7208404D7BE"/>
        <w:category>
          <w:name w:val="General"/>
          <w:gallery w:val="placeholder"/>
        </w:category>
        <w:types>
          <w:type w:val="bbPlcHdr"/>
        </w:types>
        <w:behaviors>
          <w:behavior w:val="content"/>
        </w:behaviors>
        <w:guid w:val="{6CC91590-0435-497B-A333-A8C15EEEBC85}"/>
      </w:docPartPr>
      <w:docPartBody>
        <w:p w:rsidR="0088224B" w:rsidRDefault="007D61B4" w:rsidP="007D61B4">
          <w:pPr>
            <w:pStyle w:val="40EA7B8E735C4DC8A349B7208404D7BE3"/>
          </w:pPr>
          <w:r w:rsidRPr="00E46896">
            <w:rPr>
              <w:rFonts w:ascii="Arial" w:hAnsi="Arial" w:cs="Arial"/>
              <w:sz w:val="18"/>
              <w:szCs w:val="18"/>
              <w:highlight w:val="lightGray"/>
              <w:lang w:val="ca-ES"/>
            </w:rPr>
            <w:t>faci clic aquí per escriure</w:t>
          </w:r>
        </w:p>
      </w:docPartBody>
    </w:docPart>
    <w:docPart>
      <w:docPartPr>
        <w:name w:val="7B51BBD899364B36895D4E2C2B96A2A9"/>
        <w:category>
          <w:name w:val="General"/>
          <w:gallery w:val="placeholder"/>
        </w:category>
        <w:types>
          <w:type w:val="bbPlcHdr"/>
        </w:types>
        <w:behaviors>
          <w:behavior w:val="content"/>
        </w:behaviors>
        <w:guid w:val="{AB041F3C-39CE-4B51-B13E-C5BE015D30D7}"/>
      </w:docPartPr>
      <w:docPartBody>
        <w:p w:rsidR="0088224B" w:rsidRDefault="007D61B4" w:rsidP="007D61B4">
          <w:pPr>
            <w:pStyle w:val="7B51BBD899364B36895D4E2C2B96A2A93"/>
          </w:pPr>
          <w:r w:rsidRPr="00E46896">
            <w:rPr>
              <w:rFonts w:ascii="Arial" w:hAnsi="Arial" w:cs="Arial"/>
              <w:sz w:val="18"/>
              <w:szCs w:val="18"/>
              <w:highlight w:val="lightGray"/>
              <w:lang w:val="ca-ES"/>
            </w:rPr>
            <w:t>faci clic aquí per escriure</w:t>
          </w:r>
        </w:p>
      </w:docPartBody>
    </w:docPart>
    <w:docPart>
      <w:docPartPr>
        <w:name w:val="53BE5DC6FA644949A861B73191744CAE"/>
        <w:category>
          <w:name w:val="General"/>
          <w:gallery w:val="placeholder"/>
        </w:category>
        <w:types>
          <w:type w:val="bbPlcHdr"/>
        </w:types>
        <w:behaviors>
          <w:behavior w:val="content"/>
        </w:behaviors>
        <w:guid w:val="{AF25E0D2-1CC1-41C6-BDA4-31C4B0E3D5C1}"/>
      </w:docPartPr>
      <w:docPartBody>
        <w:p w:rsidR="0088224B" w:rsidRDefault="007D61B4" w:rsidP="007D61B4">
          <w:pPr>
            <w:pStyle w:val="53BE5DC6FA644949A861B73191744CAE3"/>
          </w:pPr>
          <w:r w:rsidRPr="00E46896">
            <w:rPr>
              <w:rFonts w:ascii="Arial" w:hAnsi="Arial" w:cs="Arial"/>
              <w:sz w:val="18"/>
              <w:szCs w:val="18"/>
              <w:highlight w:val="lightGray"/>
              <w:lang w:val="ca-ES"/>
            </w:rPr>
            <w:t>faci clic aquí per escriure</w:t>
          </w:r>
        </w:p>
      </w:docPartBody>
    </w:docPart>
    <w:docPart>
      <w:docPartPr>
        <w:name w:val="077F656BAF1847CF87A8FE2C234C2310"/>
        <w:category>
          <w:name w:val="General"/>
          <w:gallery w:val="placeholder"/>
        </w:category>
        <w:types>
          <w:type w:val="bbPlcHdr"/>
        </w:types>
        <w:behaviors>
          <w:behavior w:val="content"/>
        </w:behaviors>
        <w:guid w:val="{266F1424-4318-4CE5-B4F3-0901F76EBA84}"/>
      </w:docPartPr>
      <w:docPartBody>
        <w:p w:rsidR="0088224B" w:rsidRDefault="007D61B4" w:rsidP="007D61B4">
          <w:pPr>
            <w:pStyle w:val="077F656BAF1847CF87A8FE2C234C23103"/>
          </w:pPr>
          <w:r w:rsidRPr="00E46896">
            <w:rPr>
              <w:rFonts w:ascii="Arial" w:hAnsi="Arial" w:cs="Arial"/>
              <w:sz w:val="18"/>
              <w:szCs w:val="18"/>
              <w:highlight w:val="lightGray"/>
              <w:lang w:val="ca-ES"/>
            </w:rPr>
            <w:t>faci clic aquí per escriure</w:t>
          </w:r>
        </w:p>
      </w:docPartBody>
    </w:docPart>
    <w:docPart>
      <w:docPartPr>
        <w:name w:val="DD17A72A47CC468A9EA8441997FDE482"/>
        <w:category>
          <w:name w:val="General"/>
          <w:gallery w:val="placeholder"/>
        </w:category>
        <w:types>
          <w:type w:val="bbPlcHdr"/>
        </w:types>
        <w:behaviors>
          <w:behavior w:val="content"/>
        </w:behaviors>
        <w:guid w:val="{528FE753-ED5B-4D99-90F2-5D6DCB55617E}"/>
      </w:docPartPr>
      <w:docPartBody>
        <w:p w:rsidR="0088224B" w:rsidRDefault="007D61B4" w:rsidP="007D61B4">
          <w:pPr>
            <w:pStyle w:val="DD17A72A47CC468A9EA8441997FDE4823"/>
          </w:pPr>
          <w:r w:rsidRPr="00E46896">
            <w:rPr>
              <w:rFonts w:ascii="Arial" w:hAnsi="Arial" w:cs="Arial"/>
              <w:sz w:val="18"/>
              <w:szCs w:val="18"/>
              <w:highlight w:val="lightGray"/>
              <w:lang w:val="ca-ES"/>
            </w:rPr>
            <w:t>faci clic aquí per escriure</w:t>
          </w:r>
        </w:p>
      </w:docPartBody>
    </w:docPart>
    <w:docPart>
      <w:docPartPr>
        <w:name w:val="B996BBFA720843D0AC0AB5C20BCF3264"/>
        <w:category>
          <w:name w:val="General"/>
          <w:gallery w:val="placeholder"/>
        </w:category>
        <w:types>
          <w:type w:val="bbPlcHdr"/>
        </w:types>
        <w:behaviors>
          <w:behavior w:val="content"/>
        </w:behaviors>
        <w:guid w:val="{6B52F2EA-2D19-4CE0-9711-64D6B6619E37}"/>
      </w:docPartPr>
      <w:docPartBody>
        <w:p w:rsidR="0088224B" w:rsidRDefault="007D61B4" w:rsidP="007D61B4">
          <w:pPr>
            <w:pStyle w:val="B996BBFA720843D0AC0AB5C20BCF32643"/>
          </w:pPr>
          <w:r w:rsidRPr="00E46896">
            <w:rPr>
              <w:rFonts w:ascii="Arial" w:hAnsi="Arial" w:cs="Arial"/>
              <w:sz w:val="18"/>
              <w:szCs w:val="18"/>
              <w:highlight w:val="lightGray"/>
              <w:lang w:val="ca-ES"/>
            </w:rPr>
            <w:t>faci clic aquí per escriure</w:t>
          </w:r>
        </w:p>
      </w:docPartBody>
    </w:docPart>
    <w:docPart>
      <w:docPartPr>
        <w:name w:val="AED4176B4F5747728CA51FAF5774402B"/>
        <w:category>
          <w:name w:val="General"/>
          <w:gallery w:val="placeholder"/>
        </w:category>
        <w:types>
          <w:type w:val="bbPlcHdr"/>
        </w:types>
        <w:behaviors>
          <w:behavior w:val="content"/>
        </w:behaviors>
        <w:guid w:val="{416AF514-C890-48FC-9D7C-AE55F117EB98}"/>
      </w:docPartPr>
      <w:docPartBody>
        <w:p w:rsidR="0088224B" w:rsidRDefault="007D61B4" w:rsidP="007D61B4">
          <w:pPr>
            <w:pStyle w:val="AED4176B4F5747728CA51FAF5774402B3"/>
          </w:pPr>
          <w:r w:rsidRPr="00E46896">
            <w:rPr>
              <w:rFonts w:ascii="Arial" w:hAnsi="Arial" w:cs="Arial"/>
              <w:sz w:val="18"/>
              <w:szCs w:val="18"/>
              <w:highlight w:val="lightGray"/>
              <w:lang w:val="ca-ES"/>
            </w:rPr>
            <w:t>faci clic aquí per escriure</w:t>
          </w:r>
        </w:p>
      </w:docPartBody>
    </w:docPart>
    <w:docPart>
      <w:docPartPr>
        <w:name w:val="EC8C5EFE7B1B4D00A8D722B79D8F5393"/>
        <w:category>
          <w:name w:val="General"/>
          <w:gallery w:val="placeholder"/>
        </w:category>
        <w:types>
          <w:type w:val="bbPlcHdr"/>
        </w:types>
        <w:behaviors>
          <w:behavior w:val="content"/>
        </w:behaviors>
        <w:guid w:val="{35DBA29F-8C4B-4969-BF93-6362DF817D18}"/>
      </w:docPartPr>
      <w:docPartBody>
        <w:p w:rsidR="0088224B" w:rsidRDefault="007D61B4" w:rsidP="007D61B4">
          <w:pPr>
            <w:pStyle w:val="EC8C5EFE7B1B4D00A8D722B79D8F53933"/>
          </w:pPr>
          <w:r w:rsidRPr="00E46896">
            <w:rPr>
              <w:rFonts w:ascii="Arial" w:hAnsi="Arial" w:cs="Arial"/>
              <w:sz w:val="18"/>
              <w:szCs w:val="18"/>
              <w:highlight w:val="lightGray"/>
              <w:lang w:val="ca-ES"/>
            </w:rPr>
            <w:t>faci clic aquí per escriure</w:t>
          </w:r>
        </w:p>
      </w:docPartBody>
    </w:docPart>
    <w:docPart>
      <w:docPartPr>
        <w:name w:val="22C0BE612B6E483A8DD16E8DF5D6A2B5"/>
        <w:category>
          <w:name w:val="General"/>
          <w:gallery w:val="placeholder"/>
        </w:category>
        <w:types>
          <w:type w:val="bbPlcHdr"/>
        </w:types>
        <w:behaviors>
          <w:behavior w:val="content"/>
        </w:behaviors>
        <w:guid w:val="{0103EC25-9014-46C4-A53E-435AF7293998}"/>
      </w:docPartPr>
      <w:docPartBody>
        <w:p w:rsidR="0088224B" w:rsidRDefault="007D61B4" w:rsidP="007D61B4">
          <w:pPr>
            <w:pStyle w:val="22C0BE612B6E483A8DD16E8DF5D6A2B53"/>
          </w:pPr>
          <w:r w:rsidRPr="00E46896">
            <w:rPr>
              <w:rFonts w:ascii="Arial" w:hAnsi="Arial" w:cs="Arial"/>
              <w:sz w:val="18"/>
              <w:szCs w:val="18"/>
              <w:highlight w:val="lightGray"/>
              <w:lang w:val="ca-ES"/>
            </w:rPr>
            <w:t>faci clic aquí per escriure</w:t>
          </w:r>
        </w:p>
      </w:docPartBody>
    </w:docPart>
    <w:docPart>
      <w:docPartPr>
        <w:name w:val="3A5616152F1D4753A660A18B8ECAEAF6"/>
        <w:category>
          <w:name w:val="General"/>
          <w:gallery w:val="placeholder"/>
        </w:category>
        <w:types>
          <w:type w:val="bbPlcHdr"/>
        </w:types>
        <w:behaviors>
          <w:behavior w:val="content"/>
        </w:behaviors>
        <w:guid w:val="{CCBE004B-1026-46F9-B9E6-E6179D83F693}"/>
      </w:docPartPr>
      <w:docPartBody>
        <w:p w:rsidR="0088224B" w:rsidRDefault="007D61B4" w:rsidP="007D61B4">
          <w:pPr>
            <w:pStyle w:val="3A5616152F1D4753A660A18B8ECAEAF63"/>
          </w:pPr>
          <w:r w:rsidRPr="00E46896">
            <w:rPr>
              <w:rFonts w:ascii="Arial" w:hAnsi="Arial" w:cs="Arial"/>
              <w:sz w:val="18"/>
              <w:szCs w:val="18"/>
              <w:highlight w:val="lightGray"/>
              <w:lang w:val="ca-ES"/>
            </w:rPr>
            <w:t>faci clic aquí per escriure</w:t>
          </w:r>
        </w:p>
      </w:docPartBody>
    </w:docPart>
    <w:docPart>
      <w:docPartPr>
        <w:name w:val="B158E36CFA484B288EBFA8482A883623"/>
        <w:category>
          <w:name w:val="General"/>
          <w:gallery w:val="placeholder"/>
        </w:category>
        <w:types>
          <w:type w:val="bbPlcHdr"/>
        </w:types>
        <w:behaviors>
          <w:behavior w:val="content"/>
        </w:behaviors>
        <w:guid w:val="{1B5EDB92-1CE5-4E17-99BC-1AE470341052}"/>
      </w:docPartPr>
      <w:docPartBody>
        <w:p w:rsidR="0088224B" w:rsidRDefault="007D61B4" w:rsidP="007D61B4">
          <w:pPr>
            <w:pStyle w:val="B158E36CFA484B288EBFA8482A8836233"/>
          </w:pPr>
          <w:r w:rsidRPr="00E46896">
            <w:rPr>
              <w:rFonts w:ascii="Arial" w:hAnsi="Arial" w:cs="Arial"/>
              <w:sz w:val="18"/>
              <w:szCs w:val="18"/>
              <w:highlight w:val="lightGray"/>
              <w:lang w:val="ca-ES"/>
            </w:rPr>
            <w:t>faci clic aquí per escriure</w:t>
          </w:r>
        </w:p>
      </w:docPartBody>
    </w:docPart>
    <w:docPart>
      <w:docPartPr>
        <w:name w:val="AF072FE6ECD94376B461FDA9EF8E5771"/>
        <w:category>
          <w:name w:val="General"/>
          <w:gallery w:val="placeholder"/>
        </w:category>
        <w:types>
          <w:type w:val="bbPlcHdr"/>
        </w:types>
        <w:behaviors>
          <w:behavior w:val="content"/>
        </w:behaviors>
        <w:guid w:val="{06CE3C3C-1544-47A0-BC03-2E9357A564A2}"/>
      </w:docPartPr>
      <w:docPartBody>
        <w:p w:rsidR="0088224B" w:rsidRDefault="007D61B4" w:rsidP="007D61B4">
          <w:pPr>
            <w:pStyle w:val="AF072FE6ECD94376B461FDA9EF8E57713"/>
          </w:pPr>
          <w:r w:rsidRPr="00E46896">
            <w:rPr>
              <w:rFonts w:ascii="Arial" w:hAnsi="Arial" w:cs="Arial"/>
              <w:sz w:val="18"/>
              <w:szCs w:val="18"/>
              <w:highlight w:val="lightGray"/>
              <w:lang w:val="ca-ES"/>
            </w:rPr>
            <w:t>faci clic aquí per escriure</w:t>
          </w:r>
        </w:p>
      </w:docPartBody>
    </w:docPart>
    <w:docPart>
      <w:docPartPr>
        <w:name w:val="26846D91CA4E448CB416FC16458C7A69"/>
        <w:category>
          <w:name w:val="General"/>
          <w:gallery w:val="placeholder"/>
        </w:category>
        <w:types>
          <w:type w:val="bbPlcHdr"/>
        </w:types>
        <w:behaviors>
          <w:behavior w:val="content"/>
        </w:behaviors>
        <w:guid w:val="{CDF41367-3435-49AC-8AF4-6F639CE4315F}"/>
      </w:docPartPr>
      <w:docPartBody>
        <w:p w:rsidR="0088224B" w:rsidRDefault="007D61B4" w:rsidP="007D61B4">
          <w:pPr>
            <w:pStyle w:val="26846D91CA4E448CB416FC16458C7A693"/>
          </w:pPr>
          <w:r w:rsidRPr="00E46896">
            <w:rPr>
              <w:rFonts w:ascii="Arial" w:hAnsi="Arial" w:cs="Arial"/>
              <w:sz w:val="18"/>
              <w:szCs w:val="18"/>
              <w:highlight w:val="lightGray"/>
              <w:lang w:val="ca-ES"/>
            </w:rPr>
            <w:t>faci clic aquí per escriure</w:t>
          </w:r>
        </w:p>
      </w:docPartBody>
    </w:docPart>
    <w:docPart>
      <w:docPartPr>
        <w:name w:val="804A05693FF94E5198A34FBEAB37F59C"/>
        <w:category>
          <w:name w:val="General"/>
          <w:gallery w:val="placeholder"/>
        </w:category>
        <w:types>
          <w:type w:val="bbPlcHdr"/>
        </w:types>
        <w:behaviors>
          <w:behavior w:val="content"/>
        </w:behaviors>
        <w:guid w:val="{72A91C25-9B05-4812-91CD-9E081DFA78CE}"/>
      </w:docPartPr>
      <w:docPartBody>
        <w:p w:rsidR="0088224B" w:rsidRDefault="007D61B4" w:rsidP="007D61B4">
          <w:pPr>
            <w:pStyle w:val="804A05693FF94E5198A34FBEAB37F59C3"/>
          </w:pPr>
          <w:r w:rsidRPr="00E46896">
            <w:rPr>
              <w:rFonts w:ascii="Arial" w:hAnsi="Arial" w:cs="Arial"/>
              <w:sz w:val="18"/>
              <w:szCs w:val="18"/>
              <w:highlight w:val="lightGray"/>
              <w:lang w:val="ca-ES"/>
            </w:rPr>
            <w:t>faci clic aquí per escriure</w:t>
          </w:r>
        </w:p>
      </w:docPartBody>
    </w:docPart>
    <w:docPart>
      <w:docPartPr>
        <w:name w:val="3495E56B751245E8B83975B2C4F4B6BB"/>
        <w:category>
          <w:name w:val="General"/>
          <w:gallery w:val="placeholder"/>
        </w:category>
        <w:types>
          <w:type w:val="bbPlcHdr"/>
        </w:types>
        <w:behaviors>
          <w:behavior w:val="content"/>
        </w:behaviors>
        <w:guid w:val="{8591E0A2-A432-47F5-B2E4-DC04CFF8DA1C}"/>
      </w:docPartPr>
      <w:docPartBody>
        <w:p w:rsidR="0088224B" w:rsidRDefault="007D61B4" w:rsidP="007D61B4">
          <w:pPr>
            <w:pStyle w:val="3495E56B751245E8B83975B2C4F4B6BB3"/>
          </w:pPr>
          <w:r w:rsidRPr="00E46896">
            <w:rPr>
              <w:rFonts w:ascii="Arial" w:hAnsi="Arial" w:cs="Arial"/>
              <w:sz w:val="18"/>
              <w:szCs w:val="18"/>
              <w:highlight w:val="lightGray"/>
              <w:lang w:val="ca-ES"/>
            </w:rPr>
            <w:t>faci clic aquí per escriure</w:t>
          </w:r>
        </w:p>
      </w:docPartBody>
    </w:docPart>
    <w:docPart>
      <w:docPartPr>
        <w:name w:val="4F3CC5EC0264482B960666C976A9B9FF"/>
        <w:category>
          <w:name w:val="General"/>
          <w:gallery w:val="placeholder"/>
        </w:category>
        <w:types>
          <w:type w:val="bbPlcHdr"/>
        </w:types>
        <w:behaviors>
          <w:behavior w:val="content"/>
        </w:behaviors>
        <w:guid w:val="{33D26A88-F15C-455A-BEFC-573224A93578}"/>
      </w:docPartPr>
      <w:docPartBody>
        <w:p w:rsidR="0088224B" w:rsidRDefault="007D61B4" w:rsidP="007D61B4">
          <w:pPr>
            <w:pStyle w:val="4F3CC5EC0264482B960666C976A9B9FF3"/>
          </w:pPr>
          <w:r w:rsidRPr="00E46896">
            <w:rPr>
              <w:rFonts w:ascii="Arial" w:hAnsi="Arial" w:cs="Arial"/>
              <w:sz w:val="18"/>
              <w:szCs w:val="18"/>
              <w:highlight w:val="lightGray"/>
              <w:lang w:val="ca-ES"/>
            </w:rPr>
            <w:t>faci clic aquí per escriure</w:t>
          </w:r>
        </w:p>
      </w:docPartBody>
    </w:docPart>
    <w:docPart>
      <w:docPartPr>
        <w:name w:val="33104932827E48E1B331B999353453C7"/>
        <w:category>
          <w:name w:val="General"/>
          <w:gallery w:val="placeholder"/>
        </w:category>
        <w:types>
          <w:type w:val="bbPlcHdr"/>
        </w:types>
        <w:behaviors>
          <w:behavior w:val="content"/>
        </w:behaviors>
        <w:guid w:val="{86CD653D-4032-4335-9BDC-D67DF4D48AD7}"/>
      </w:docPartPr>
      <w:docPartBody>
        <w:p w:rsidR="0088224B" w:rsidRDefault="007D61B4" w:rsidP="007D61B4">
          <w:pPr>
            <w:pStyle w:val="33104932827E48E1B331B999353453C73"/>
          </w:pPr>
          <w:r w:rsidRPr="00E46896">
            <w:rPr>
              <w:rFonts w:ascii="Arial" w:hAnsi="Arial" w:cs="Arial"/>
              <w:sz w:val="18"/>
              <w:szCs w:val="18"/>
              <w:highlight w:val="lightGray"/>
              <w:lang w:val="ca-ES"/>
            </w:rPr>
            <w:t>faci clic aquí per escriure</w:t>
          </w:r>
        </w:p>
      </w:docPartBody>
    </w:docPart>
    <w:docPart>
      <w:docPartPr>
        <w:name w:val="F0B8E7A4E6384DD1846C3E0A85D71478"/>
        <w:category>
          <w:name w:val="General"/>
          <w:gallery w:val="placeholder"/>
        </w:category>
        <w:types>
          <w:type w:val="bbPlcHdr"/>
        </w:types>
        <w:behaviors>
          <w:behavior w:val="content"/>
        </w:behaviors>
        <w:guid w:val="{4E2DE5F2-E46B-4B09-A2B7-58D4E71DB72C}"/>
      </w:docPartPr>
      <w:docPartBody>
        <w:p w:rsidR="0088224B" w:rsidRDefault="007D61B4" w:rsidP="007D61B4">
          <w:pPr>
            <w:pStyle w:val="F0B8E7A4E6384DD1846C3E0A85D714783"/>
          </w:pPr>
          <w:r w:rsidRPr="00E46896">
            <w:rPr>
              <w:rFonts w:ascii="Arial" w:hAnsi="Arial" w:cs="Arial"/>
              <w:sz w:val="18"/>
              <w:szCs w:val="18"/>
              <w:highlight w:val="lightGray"/>
              <w:lang w:val="ca-ES"/>
            </w:rPr>
            <w:t>faci clic aquí per escriure</w:t>
          </w:r>
        </w:p>
      </w:docPartBody>
    </w:docPart>
    <w:docPart>
      <w:docPartPr>
        <w:name w:val="3DB93014294041B48320463BFB2D5AFA"/>
        <w:category>
          <w:name w:val="General"/>
          <w:gallery w:val="placeholder"/>
        </w:category>
        <w:types>
          <w:type w:val="bbPlcHdr"/>
        </w:types>
        <w:behaviors>
          <w:behavior w:val="content"/>
        </w:behaviors>
        <w:guid w:val="{E04E3157-C50D-4C1F-B63D-0940CB1789B1}"/>
      </w:docPartPr>
      <w:docPartBody>
        <w:p w:rsidR="0088224B" w:rsidRDefault="007D61B4" w:rsidP="007D61B4">
          <w:pPr>
            <w:pStyle w:val="3DB93014294041B48320463BFB2D5AFA3"/>
          </w:pPr>
          <w:r w:rsidRPr="00E46896">
            <w:rPr>
              <w:rFonts w:ascii="Arial" w:hAnsi="Arial" w:cs="Arial"/>
              <w:sz w:val="18"/>
              <w:szCs w:val="18"/>
              <w:highlight w:val="lightGray"/>
              <w:lang w:val="ca-ES"/>
            </w:rPr>
            <w:t>faci clic aquí per escriure</w:t>
          </w:r>
        </w:p>
      </w:docPartBody>
    </w:docPart>
    <w:docPart>
      <w:docPartPr>
        <w:name w:val="9EA782D3E2264A68972C3A4BE0A24BBF"/>
        <w:category>
          <w:name w:val="General"/>
          <w:gallery w:val="placeholder"/>
        </w:category>
        <w:types>
          <w:type w:val="bbPlcHdr"/>
        </w:types>
        <w:behaviors>
          <w:behavior w:val="content"/>
        </w:behaviors>
        <w:guid w:val="{B9C4867D-2832-4D93-A549-390FB29F7BDC}"/>
      </w:docPartPr>
      <w:docPartBody>
        <w:p w:rsidR="0088224B" w:rsidRDefault="007D61B4" w:rsidP="007D61B4">
          <w:pPr>
            <w:pStyle w:val="9EA782D3E2264A68972C3A4BE0A24BBF3"/>
          </w:pPr>
          <w:r w:rsidRPr="00E46896">
            <w:rPr>
              <w:rFonts w:ascii="Arial" w:hAnsi="Arial" w:cs="Arial"/>
              <w:sz w:val="18"/>
              <w:szCs w:val="18"/>
              <w:highlight w:val="lightGray"/>
              <w:lang w:val="ca-ES"/>
            </w:rPr>
            <w:t>faci clic aquí per escriure</w:t>
          </w:r>
        </w:p>
      </w:docPartBody>
    </w:docPart>
    <w:docPart>
      <w:docPartPr>
        <w:name w:val="1A6D7BE2151845E5900F5D788122997D"/>
        <w:category>
          <w:name w:val="General"/>
          <w:gallery w:val="placeholder"/>
        </w:category>
        <w:types>
          <w:type w:val="bbPlcHdr"/>
        </w:types>
        <w:behaviors>
          <w:behavior w:val="content"/>
        </w:behaviors>
        <w:guid w:val="{C62CC705-3B25-4199-ADF2-E941D6751ACC}"/>
      </w:docPartPr>
      <w:docPartBody>
        <w:p w:rsidR="0088224B" w:rsidRDefault="007D61B4" w:rsidP="007D61B4">
          <w:pPr>
            <w:pStyle w:val="1A6D7BE2151845E5900F5D788122997D3"/>
          </w:pPr>
          <w:r w:rsidRPr="00E46896">
            <w:rPr>
              <w:rFonts w:ascii="Arial" w:hAnsi="Arial" w:cs="Arial"/>
              <w:sz w:val="18"/>
              <w:szCs w:val="18"/>
              <w:highlight w:val="lightGray"/>
              <w:lang w:val="ca-ES"/>
            </w:rPr>
            <w:t>faci clic aquí per escriure</w:t>
          </w:r>
        </w:p>
      </w:docPartBody>
    </w:docPart>
    <w:docPart>
      <w:docPartPr>
        <w:name w:val="6AB955D1CA5D4DFFAFDD4C5577AC890F"/>
        <w:category>
          <w:name w:val="General"/>
          <w:gallery w:val="placeholder"/>
        </w:category>
        <w:types>
          <w:type w:val="bbPlcHdr"/>
        </w:types>
        <w:behaviors>
          <w:behavior w:val="content"/>
        </w:behaviors>
        <w:guid w:val="{C8F7B5FF-D478-4374-9917-76FB1CB9FB41}"/>
      </w:docPartPr>
      <w:docPartBody>
        <w:p w:rsidR="0088224B" w:rsidRDefault="007D61B4" w:rsidP="007D61B4">
          <w:pPr>
            <w:pStyle w:val="6AB955D1CA5D4DFFAFDD4C5577AC890F3"/>
          </w:pPr>
          <w:r w:rsidRPr="00E46896">
            <w:rPr>
              <w:rFonts w:ascii="Arial" w:hAnsi="Arial" w:cs="Arial"/>
              <w:sz w:val="18"/>
              <w:szCs w:val="18"/>
              <w:highlight w:val="lightGray"/>
              <w:lang w:val="ca-ES"/>
            </w:rPr>
            <w:t>faci clic aquí per escriure</w:t>
          </w:r>
        </w:p>
      </w:docPartBody>
    </w:docPart>
    <w:docPart>
      <w:docPartPr>
        <w:name w:val="8ACE737FC8C44EDDBA10B0DE5AD19EFF"/>
        <w:category>
          <w:name w:val="General"/>
          <w:gallery w:val="placeholder"/>
        </w:category>
        <w:types>
          <w:type w:val="bbPlcHdr"/>
        </w:types>
        <w:behaviors>
          <w:behavior w:val="content"/>
        </w:behaviors>
        <w:guid w:val="{13C2B862-6990-4DD8-8497-DE43AAB61E54}"/>
      </w:docPartPr>
      <w:docPartBody>
        <w:p w:rsidR="0088224B" w:rsidRDefault="007D61B4" w:rsidP="007D61B4">
          <w:pPr>
            <w:pStyle w:val="8ACE737FC8C44EDDBA10B0DE5AD19EFF3"/>
          </w:pPr>
          <w:r w:rsidRPr="00E46896">
            <w:rPr>
              <w:rFonts w:ascii="Arial" w:hAnsi="Arial" w:cs="Arial"/>
              <w:sz w:val="18"/>
              <w:szCs w:val="18"/>
              <w:highlight w:val="lightGray"/>
              <w:lang w:val="ca-ES"/>
            </w:rPr>
            <w:t>faci clic aquí per escriure</w:t>
          </w:r>
        </w:p>
      </w:docPartBody>
    </w:docPart>
    <w:docPart>
      <w:docPartPr>
        <w:name w:val="2ADE03CC146C420BB9D7E75ACEE308CE"/>
        <w:category>
          <w:name w:val="General"/>
          <w:gallery w:val="placeholder"/>
        </w:category>
        <w:types>
          <w:type w:val="bbPlcHdr"/>
        </w:types>
        <w:behaviors>
          <w:behavior w:val="content"/>
        </w:behaviors>
        <w:guid w:val="{7F23A487-172F-4264-BEB3-1F857241D9D0}"/>
      </w:docPartPr>
      <w:docPartBody>
        <w:p w:rsidR="0088224B" w:rsidRDefault="007D61B4" w:rsidP="007D61B4">
          <w:pPr>
            <w:pStyle w:val="2ADE03CC146C420BB9D7E75ACEE308CE3"/>
          </w:pPr>
          <w:r w:rsidRPr="00E46896">
            <w:rPr>
              <w:rFonts w:ascii="Arial" w:hAnsi="Arial" w:cs="Arial"/>
              <w:sz w:val="18"/>
              <w:szCs w:val="18"/>
              <w:highlight w:val="lightGray"/>
              <w:lang w:val="ca-ES"/>
            </w:rPr>
            <w:t>faci clic aquí per escriure</w:t>
          </w:r>
        </w:p>
      </w:docPartBody>
    </w:docPart>
    <w:docPart>
      <w:docPartPr>
        <w:name w:val="9FF8C12622ED43E3834EF8F31153F367"/>
        <w:category>
          <w:name w:val="General"/>
          <w:gallery w:val="placeholder"/>
        </w:category>
        <w:types>
          <w:type w:val="bbPlcHdr"/>
        </w:types>
        <w:behaviors>
          <w:behavior w:val="content"/>
        </w:behaviors>
        <w:guid w:val="{16446A74-F470-4C96-8C95-A516B03198FE}"/>
      </w:docPartPr>
      <w:docPartBody>
        <w:p w:rsidR="0088224B" w:rsidRDefault="007D61B4" w:rsidP="007D61B4">
          <w:pPr>
            <w:pStyle w:val="9FF8C12622ED43E3834EF8F31153F3673"/>
          </w:pPr>
          <w:r w:rsidRPr="00E46896">
            <w:rPr>
              <w:rFonts w:ascii="Arial" w:hAnsi="Arial" w:cs="Arial"/>
              <w:sz w:val="18"/>
              <w:szCs w:val="18"/>
              <w:highlight w:val="lightGray"/>
              <w:lang w:val="ca-ES"/>
            </w:rPr>
            <w:t>faci clic aquí per escriure</w:t>
          </w:r>
        </w:p>
      </w:docPartBody>
    </w:docPart>
    <w:docPart>
      <w:docPartPr>
        <w:name w:val="69ABE7F52A8645D3A22A1D527C79D3B9"/>
        <w:category>
          <w:name w:val="General"/>
          <w:gallery w:val="placeholder"/>
        </w:category>
        <w:types>
          <w:type w:val="bbPlcHdr"/>
        </w:types>
        <w:behaviors>
          <w:behavior w:val="content"/>
        </w:behaviors>
        <w:guid w:val="{4BC5A231-8183-4BF0-98E4-49023269B805}"/>
      </w:docPartPr>
      <w:docPartBody>
        <w:p w:rsidR="0088224B" w:rsidRDefault="007D61B4" w:rsidP="007D61B4">
          <w:pPr>
            <w:pStyle w:val="69ABE7F52A8645D3A22A1D527C79D3B93"/>
          </w:pPr>
          <w:r w:rsidRPr="00E46896">
            <w:rPr>
              <w:rFonts w:ascii="Arial" w:hAnsi="Arial" w:cs="Arial"/>
              <w:sz w:val="18"/>
              <w:szCs w:val="18"/>
              <w:highlight w:val="lightGray"/>
              <w:lang w:val="ca-ES"/>
            </w:rPr>
            <w:t>faci clic aquí per escriure</w:t>
          </w:r>
        </w:p>
      </w:docPartBody>
    </w:docPart>
    <w:docPart>
      <w:docPartPr>
        <w:name w:val="521CBD1C0EC248F39CE80B0C62196BA0"/>
        <w:category>
          <w:name w:val="General"/>
          <w:gallery w:val="placeholder"/>
        </w:category>
        <w:types>
          <w:type w:val="bbPlcHdr"/>
        </w:types>
        <w:behaviors>
          <w:behavior w:val="content"/>
        </w:behaviors>
        <w:guid w:val="{ADB9E7B1-F6FE-46D7-87DC-F4B92E95B9DC}"/>
      </w:docPartPr>
      <w:docPartBody>
        <w:p w:rsidR="0088224B" w:rsidRDefault="007D61B4" w:rsidP="007D61B4">
          <w:pPr>
            <w:pStyle w:val="521CBD1C0EC248F39CE80B0C62196BA03"/>
          </w:pPr>
          <w:r w:rsidRPr="00E46896">
            <w:rPr>
              <w:rFonts w:ascii="Arial" w:hAnsi="Arial" w:cs="Arial"/>
              <w:sz w:val="18"/>
              <w:szCs w:val="18"/>
              <w:highlight w:val="lightGray"/>
              <w:lang w:val="ca-ES"/>
            </w:rPr>
            <w:t>faci clic aquí per escriure</w:t>
          </w:r>
        </w:p>
      </w:docPartBody>
    </w:docPart>
    <w:docPart>
      <w:docPartPr>
        <w:name w:val="377442B0FA9D4F6388AD0CBE029F606A"/>
        <w:category>
          <w:name w:val="General"/>
          <w:gallery w:val="placeholder"/>
        </w:category>
        <w:types>
          <w:type w:val="bbPlcHdr"/>
        </w:types>
        <w:behaviors>
          <w:behavior w:val="content"/>
        </w:behaviors>
        <w:guid w:val="{E175A0D9-B540-4592-A2D7-87C1F2F1BDBD}"/>
      </w:docPartPr>
      <w:docPartBody>
        <w:p w:rsidR="0088224B" w:rsidRDefault="007D61B4" w:rsidP="007D61B4">
          <w:pPr>
            <w:pStyle w:val="377442B0FA9D4F6388AD0CBE029F606A3"/>
          </w:pPr>
          <w:r w:rsidRPr="00E46896">
            <w:rPr>
              <w:rFonts w:ascii="Arial" w:hAnsi="Arial" w:cs="Arial"/>
              <w:sz w:val="18"/>
              <w:szCs w:val="18"/>
              <w:highlight w:val="lightGray"/>
              <w:lang w:val="ca-ES"/>
            </w:rPr>
            <w:t>faci clic aquí per escriure</w:t>
          </w:r>
        </w:p>
      </w:docPartBody>
    </w:docPart>
    <w:docPart>
      <w:docPartPr>
        <w:name w:val="8EF071D0DDD545DA95738A96598D991E"/>
        <w:category>
          <w:name w:val="General"/>
          <w:gallery w:val="placeholder"/>
        </w:category>
        <w:types>
          <w:type w:val="bbPlcHdr"/>
        </w:types>
        <w:behaviors>
          <w:behavior w:val="content"/>
        </w:behaviors>
        <w:guid w:val="{86CD63A2-53E3-4FBC-B5E6-10A478A7BEB4}"/>
      </w:docPartPr>
      <w:docPartBody>
        <w:p w:rsidR="0088224B" w:rsidRDefault="007D61B4" w:rsidP="007D61B4">
          <w:pPr>
            <w:pStyle w:val="8EF071D0DDD545DA95738A96598D991E3"/>
          </w:pPr>
          <w:r w:rsidRPr="00E46896">
            <w:rPr>
              <w:rFonts w:ascii="Arial" w:hAnsi="Arial" w:cs="Arial"/>
              <w:sz w:val="18"/>
              <w:szCs w:val="18"/>
              <w:highlight w:val="lightGray"/>
              <w:lang w:val="ca-ES"/>
            </w:rPr>
            <w:t>faci clic aquí per escriure</w:t>
          </w:r>
        </w:p>
      </w:docPartBody>
    </w:docPart>
    <w:docPart>
      <w:docPartPr>
        <w:name w:val="3E97BCB4C8944294B57CC99391179141"/>
        <w:category>
          <w:name w:val="General"/>
          <w:gallery w:val="placeholder"/>
        </w:category>
        <w:types>
          <w:type w:val="bbPlcHdr"/>
        </w:types>
        <w:behaviors>
          <w:behavior w:val="content"/>
        </w:behaviors>
        <w:guid w:val="{DE3F6EC9-D066-40BF-B2AF-C70833B70609}"/>
      </w:docPartPr>
      <w:docPartBody>
        <w:p w:rsidR="0088224B" w:rsidRDefault="007D61B4" w:rsidP="007D61B4">
          <w:pPr>
            <w:pStyle w:val="3E97BCB4C8944294B57CC993911791413"/>
          </w:pPr>
          <w:r w:rsidRPr="00E46896">
            <w:rPr>
              <w:rFonts w:ascii="Arial" w:hAnsi="Arial" w:cs="Arial"/>
              <w:sz w:val="18"/>
              <w:szCs w:val="18"/>
              <w:highlight w:val="lightGray"/>
              <w:lang w:val="ca-ES"/>
            </w:rPr>
            <w:t>faci clic aquí per escriure</w:t>
          </w:r>
        </w:p>
      </w:docPartBody>
    </w:docPart>
    <w:docPart>
      <w:docPartPr>
        <w:name w:val="FF0D417EB4C34F0EAA6E4B9D0D3394A1"/>
        <w:category>
          <w:name w:val="General"/>
          <w:gallery w:val="placeholder"/>
        </w:category>
        <w:types>
          <w:type w:val="bbPlcHdr"/>
        </w:types>
        <w:behaviors>
          <w:behavior w:val="content"/>
        </w:behaviors>
        <w:guid w:val="{075B524C-63DE-43F2-B341-F9A8CE4D24F4}"/>
      </w:docPartPr>
      <w:docPartBody>
        <w:p w:rsidR="0088224B" w:rsidRDefault="007D61B4" w:rsidP="007D61B4">
          <w:pPr>
            <w:pStyle w:val="FF0D417EB4C34F0EAA6E4B9D0D3394A13"/>
          </w:pPr>
          <w:r w:rsidRPr="00E46896">
            <w:rPr>
              <w:rFonts w:ascii="Arial" w:hAnsi="Arial" w:cs="Arial"/>
              <w:sz w:val="18"/>
              <w:szCs w:val="18"/>
              <w:highlight w:val="lightGray"/>
              <w:lang w:val="ca-ES"/>
            </w:rPr>
            <w:t>faci clic aquí per escriure</w:t>
          </w:r>
        </w:p>
      </w:docPartBody>
    </w:docPart>
    <w:docPart>
      <w:docPartPr>
        <w:name w:val="0E2B5725A76F4854BB8B39126757886A"/>
        <w:category>
          <w:name w:val="General"/>
          <w:gallery w:val="placeholder"/>
        </w:category>
        <w:types>
          <w:type w:val="bbPlcHdr"/>
        </w:types>
        <w:behaviors>
          <w:behavior w:val="content"/>
        </w:behaviors>
        <w:guid w:val="{B13BBA58-E9AE-4155-BD25-B09911434330}"/>
      </w:docPartPr>
      <w:docPartBody>
        <w:p w:rsidR="0088224B" w:rsidRDefault="007D61B4" w:rsidP="007D61B4">
          <w:pPr>
            <w:pStyle w:val="0E2B5725A76F4854BB8B39126757886A3"/>
          </w:pPr>
          <w:r w:rsidRPr="00E46896">
            <w:rPr>
              <w:rFonts w:ascii="Arial" w:hAnsi="Arial" w:cs="Arial"/>
              <w:sz w:val="18"/>
              <w:szCs w:val="18"/>
              <w:highlight w:val="lightGray"/>
              <w:lang w:val="ca-ES"/>
            </w:rPr>
            <w:t>faci clic aquí per escriure</w:t>
          </w:r>
        </w:p>
      </w:docPartBody>
    </w:docPart>
    <w:docPart>
      <w:docPartPr>
        <w:name w:val="51C8B082A3094A0E91770923FBF1235F"/>
        <w:category>
          <w:name w:val="General"/>
          <w:gallery w:val="placeholder"/>
        </w:category>
        <w:types>
          <w:type w:val="bbPlcHdr"/>
        </w:types>
        <w:behaviors>
          <w:behavior w:val="content"/>
        </w:behaviors>
        <w:guid w:val="{E7FA7B7B-25A3-48F9-BD20-B1469498483D}"/>
      </w:docPartPr>
      <w:docPartBody>
        <w:p w:rsidR="0088224B" w:rsidRDefault="007D61B4" w:rsidP="007D61B4">
          <w:pPr>
            <w:pStyle w:val="51C8B082A3094A0E91770923FBF1235F3"/>
          </w:pPr>
          <w:r w:rsidRPr="00E46896">
            <w:rPr>
              <w:rFonts w:ascii="Arial" w:hAnsi="Arial" w:cs="Arial"/>
              <w:sz w:val="18"/>
              <w:szCs w:val="18"/>
              <w:highlight w:val="lightGray"/>
              <w:lang w:val="ca-ES"/>
            </w:rPr>
            <w:t>faci clic aquí per escriure</w:t>
          </w:r>
        </w:p>
      </w:docPartBody>
    </w:docPart>
    <w:docPart>
      <w:docPartPr>
        <w:name w:val="B8203231A3EC4101BFF30F98DF5B9F76"/>
        <w:category>
          <w:name w:val="General"/>
          <w:gallery w:val="placeholder"/>
        </w:category>
        <w:types>
          <w:type w:val="bbPlcHdr"/>
        </w:types>
        <w:behaviors>
          <w:behavior w:val="content"/>
        </w:behaviors>
        <w:guid w:val="{B4841878-C3E5-4932-89A5-4F1958B06ADB}"/>
      </w:docPartPr>
      <w:docPartBody>
        <w:p w:rsidR="0088224B" w:rsidRDefault="007D61B4" w:rsidP="007D61B4">
          <w:pPr>
            <w:pStyle w:val="B8203231A3EC4101BFF30F98DF5B9F763"/>
          </w:pPr>
          <w:r w:rsidRPr="00E46896">
            <w:rPr>
              <w:rFonts w:ascii="Arial" w:hAnsi="Arial" w:cs="Arial"/>
              <w:sz w:val="18"/>
              <w:szCs w:val="18"/>
              <w:highlight w:val="lightGray"/>
              <w:lang w:val="ca-ES"/>
            </w:rPr>
            <w:t>faci clic aquí per escriure</w:t>
          </w:r>
        </w:p>
      </w:docPartBody>
    </w:docPart>
    <w:docPart>
      <w:docPartPr>
        <w:name w:val="2174F0450A1244AA9664C5A0D4ADE62F"/>
        <w:category>
          <w:name w:val="General"/>
          <w:gallery w:val="placeholder"/>
        </w:category>
        <w:types>
          <w:type w:val="bbPlcHdr"/>
        </w:types>
        <w:behaviors>
          <w:behavior w:val="content"/>
        </w:behaviors>
        <w:guid w:val="{41E38319-EE87-4F03-8E21-AF87CFA1524F}"/>
      </w:docPartPr>
      <w:docPartBody>
        <w:p w:rsidR="0088224B" w:rsidRDefault="007D61B4" w:rsidP="007D61B4">
          <w:pPr>
            <w:pStyle w:val="2174F0450A1244AA9664C5A0D4ADE62F3"/>
          </w:pPr>
          <w:r w:rsidRPr="00E46896">
            <w:rPr>
              <w:rFonts w:ascii="Arial" w:hAnsi="Arial" w:cs="Arial"/>
              <w:sz w:val="18"/>
              <w:szCs w:val="18"/>
              <w:highlight w:val="lightGray"/>
              <w:lang w:val="ca-ES"/>
            </w:rPr>
            <w:t>faci clic aquí per escriure</w:t>
          </w:r>
        </w:p>
      </w:docPartBody>
    </w:docPart>
    <w:docPart>
      <w:docPartPr>
        <w:name w:val="EA0666AABE044D95B78A15735CA103A1"/>
        <w:category>
          <w:name w:val="General"/>
          <w:gallery w:val="placeholder"/>
        </w:category>
        <w:types>
          <w:type w:val="bbPlcHdr"/>
        </w:types>
        <w:behaviors>
          <w:behavior w:val="content"/>
        </w:behaviors>
        <w:guid w:val="{CDA77004-EB9A-45E5-9965-78346EF24E2B}"/>
      </w:docPartPr>
      <w:docPartBody>
        <w:p w:rsidR="0088224B" w:rsidRDefault="007D61B4" w:rsidP="007D61B4">
          <w:pPr>
            <w:pStyle w:val="EA0666AABE044D95B78A15735CA103A13"/>
          </w:pPr>
          <w:r w:rsidRPr="00E46896">
            <w:rPr>
              <w:rFonts w:ascii="Arial" w:hAnsi="Arial" w:cs="Arial"/>
              <w:sz w:val="18"/>
              <w:szCs w:val="18"/>
              <w:highlight w:val="lightGray"/>
              <w:lang w:val="ca-ES"/>
            </w:rPr>
            <w:t>faci clic aquí per escriure</w:t>
          </w:r>
        </w:p>
      </w:docPartBody>
    </w:docPart>
    <w:docPart>
      <w:docPartPr>
        <w:name w:val="42275DC7CB2D44ACA8DA379C6FB543C6"/>
        <w:category>
          <w:name w:val="General"/>
          <w:gallery w:val="placeholder"/>
        </w:category>
        <w:types>
          <w:type w:val="bbPlcHdr"/>
        </w:types>
        <w:behaviors>
          <w:behavior w:val="content"/>
        </w:behaviors>
        <w:guid w:val="{01343740-160C-41DB-91F9-07C7771C69DA}"/>
      </w:docPartPr>
      <w:docPartBody>
        <w:p w:rsidR="0088224B" w:rsidRDefault="007D61B4" w:rsidP="007D61B4">
          <w:pPr>
            <w:pStyle w:val="42275DC7CB2D44ACA8DA379C6FB543C63"/>
          </w:pPr>
          <w:r w:rsidRPr="00E46896">
            <w:rPr>
              <w:rFonts w:ascii="Arial" w:hAnsi="Arial" w:cs="Arial"/>
              <w:sz w:val="18"/>
              <w:szCs w:val="18"/>
              <w:highlight w:val="lightGray"/>
              <w:lang w:val="ca-ES"/>
            </w:rPr>
            <w:t>faci clic aquí per escriure</w:t>
          </w:r>
        </w:p>
      </w:docPartBody>
    </w:docPart>
    <w:docPart>
      <w:docPartPr>
        <w:name w:val="97EE69B5A10842C2982A9F9A0F69811D"/>
        <w:category>
          <w:name w:val="General"/>
          <w:gallery w:val="placeholder"/>
        </w:category>
        <w:types>
          <w:type w:val="bbPlcHdr"/>
        </w:types>
        <w:behaviors>
          <w:behavior w:val="content"/>
        </w:behaviors>
        <w:guid w:val="{3BF52BAE-BD46-4C4C-B299-CFF6DF6BB45D}"/>
      </w:docPartPr>
      <w:docPartBody>
        <w:p w:rsidR="0088224B" w:rsidRDefault="007D61B4" w:rsidP="007D61B4">
          <w:pPr>
            <w:pStyle w:val="97EE69B5A10842C2982A9F9A0F69811D3"/>
          </w:pPr>
          <w:r w:rsidRPr="00E46896">
            <w:rPr>
              <w:rFonts w:ascii="Arial" w:hAnsi="Arial" w:cs="Arial"/>
              <w:sz w:val="18"/>
              <w:szCs w:val="18"/>
              <w:highlight w:val="lightGray"/>
              <w:lang w:val="ca-ES"/>
            </w:rPr>
            <w:t>faci clic aquí per escriure</w:t>
          </w:r>
        </w:p>
      </w:docPartBody>
    </w:docPart>
    <w:docPart>
      <w:docPartPr>
        <w:name w:val="32C443B80F3C483084B18D8A4BFDD210"/>
        <w:category>
          <w:name w:val="General"/>
          <w:gallery w:val="placeholder"/>
        </w:category>
        <w:types>
          <w:type w:val="bbPlcHdr"/>
        </w:types>
        <w:behaviors>
          <w:behavior w:val="content"/>
        </w:behaviors>
        <w:guid w:val="{2D3BD9AB-D4B8-4B62-B670-0B7AE9F367AA}"/>
      </w:docPartPr>
      <w:docPartBody>
        <w:p w:rsidR="0088224B" w:rsidRDefault="007D61B4" w:rsidP="007D61B4">
          <w:pPr>
            <w:pStyle w:val="32C443B80F3C483084B18D8A4BFDD2103"/>
          </w:pPr>
          <w:r w:rsidRPr="00E46896">
            <w:rPr>
              <w:rFonts w:ascii="Arial" w:hAnsi="Arial" w:cs="Arial"/>
              <w:sz w:val="18"/>
              <w:szCs w:val="18"/>
              <w:highlight w:val="lightGray"/>
              <w:lang w:val="ca-ES"/>
            </w:rPr>
            <w:t>faci clic aquí per escriure</w:t>
          </w:r>
        </w:p>
      </w:docPartBody>
    </w:docPart>
    <w:docPart>
      <w:docPartPr>
        <w:name w:val="CF4F8BF67B9D4CBC80F8FA6B3E563D6A"/>
        <w:category>
          <w:name w:val="General"/>
          <w:gallery w:val="placeholder"/>
        </w:category>
        <w:types>
          <w:type w:val="bbPlcHdr"/>
        </w:types>
        <w:behaviors>
          <w:behavior w:val="content"/>
        </w:behaviors>
        <w:guid w:val="{C38F96EB-696C-4ECB-9906-507C21CCA3AA}"/>
      </w:docPartPr>
      <w:docPartBody>
        <w:p w:rsidR="0088224B" w:rsidRDefault="007D61B4" w:rsidP="007D61B4">
          <w:pPr>
            <w:pStyle w:val="CF4F8BF67B9D4CBC80F8FA6B3E563D6A3"/>
          </w:pPr>
          <w:r w:rsidRPr="00E46896">
            <w:rPr>
              <w:rFonts w:ascii="Arial" w:hAnsi="Arial" w:cs="Arial"/>
              <w:sz w:val="18"/>
              <w:szCs w:val="18"/>
              <w:highlight w:val="lightGray"/>
              <w:lang w:val="ca-ES"/>
            </w:rPr>
            <w:t>faci clic aquí per escriure</w:t>
          </w:r>
        </w:p>
      </w:docPartBody>
    </w:docPart>
    <w:docPart>
      <w:docPartPr>
        <w:name w:val="C279C5DB6BB94F68BFC6EF0E4436F572"/>
        <w:category>
          <w:name w:val="General"/>
          <w:gallery w:val="placeholder"/>
        </w:category>
        <w:types>
          <w:type w:val="bbPlcHdr"/>
        </w:types>
        <w:behaviors>
          <w:behavior w:val="content"/>
        </w:behaviors>
        <w:guid w:val="{F1444A39-431B-400D-9F10-34C3ACC926AC}"/>
      </w:docPartPr>
      <w:docPartBody>
        <w:p w:rsidR="0088224B" w:rsidRDefault="007D61B4" w:rsidP="007D61B4">
          <w:pPr>
            <w:pStyle w:val="C279C5DB6BB94F68BFC6EF0E4436F5721"/>
          </w:pPr>
          <w:r>
            <w:rPr>
              <w:rFonts w:ascii="Arial" w:hAnsi="Arial" w:cs="Arial"/>
              <w:sz w:val="18"/>
              <w:szCs w:val="18"/>
              <w:highlight w:val="lightGray"/>
              <w:lang w:val="ca-ES"/>
            </w:rPr>
            <w:t>seleccioni una opció de la llista</w:t>
          </w:r>
        </w:p>
      </w:docPartBody>
    </w:docPart>
    <w:docPart>
      <w:docPartPr>
        <w:name w:val="D2F21AAD62BD4E6B853A50013C42CBC3"/>
        <w:category>
          <w:name w:val="General"/>
          <w:gallery w:val="placeholder"/>
        </w:category>
        <w:types>
          <w:type w:val="bbPlcHdr"/>
        </w:types>
        <w:behaviors>
          <w:behavior w:val="content"/>
        </w:behaviors>
        <w:guid w:val="{9AAC02EF-52EE-4F9F-A3D9-B549ECB278F4}"/>
      </w:docPartPr>
      <w:docPartBody>
        <w:p w:rsidR="0088224B" w:rsidRDefault="007D61B4" w:rsidP="007D61B4">
          <w:pPr>
            <w:pStyle w:val="D2F21AAD62BD4E6B853A50013C42CBC31"/>
          </w:pPr>
          <w:r w:rsidRPr="00E46896">
            <w:rPr>
              <w:rFonts w:ascii="Arial" w:hAnsi="Arial" w:cs="Arial"/>
              <w:sz w:val="18"/>
              <w:szCs w:val="18"/>
              <w:highlight w:val="lightGray"/>
              <w:lang w:val="ca-ES"/>
            </w:rPr>
            <w:t>faci clic aquí per escriure</w:t>
          </w:r>
        </w:p>
      </w:docPartBody>
    </w:docPart>
    <w:docPart>
      <w:docPartPr>
        <w:name w:val="22DEB0AFA18F49529B6FFDDCBB43D786"/>
        <w:category>
          <w:name w:val="General"/>
          <w:gallery w:val="placeholder"/>
        </w:category>
        <w:types>
          <w:type w:val="bbPlcHdr"/>
        </w:types>
        <w:behaviors>
          <w:behavior w:val="content"/>
        </w:behaviors>
        <w:guid w:val="{753F8E18-F98B-44DA-820E-76E17FD949C3}"/>
      </w:docPartPr>
      <w:docPartBody>
        <w:p w:rsidR="0088224B" w:rsidRDefault="007D61B4" w:rsidP="007D61B4">
          <w:pPr>
            <w:pStyle w:val="22DEB0AFA18F49529B6FFDDCBB43D7861"/>
          </w:pPr>
          <w:r w:rsidRPr="00E46896">
            <w:rPr>
              <w:rFonts w:ascii="Arial" w:hAnsi="Arial" w:cs="Arial"/>
              <w:sz w:val="18"/>
              <w:szCs w:val="18"/>
              <w:highlight w:val="lightGray"/>
              <w:lang w:val="ca-ES"/>
            </w:rPr>
            <w:t>faci clic aquí per escriure</w:t>
          </w:r>
        </w:p>
      </w:docPartBody>
    </w:docPart>
    <w:docPart>
      <w:docPartPr>
        <w:name w:val="855C5D0DA5274263BD6C8B9AA45442E5"/>
        <w:category>
          <w:name w:val="General"/>
          <w:gallery w:val="placeholder"/>
        </w:category>
        <w:types>
          <w:type w:val="bbPlcHdr"/>
        </w:types>
        <w:behaviors>
          <w:behavior w:val="content"/>
        </w:behaviors>
        <w:guid w:val="{911BEBA6-D417-4B36-A6CF-8AA9776E02A5}"/>
      </w:docPartPr>
      <w:docPartBody>
        <w:p w:rsidR="0088224B" w:rsidRDefault="007D61B4" w:rsidP="007D61B4">
          <w:pPr>
            <w:pStyle w:val="855C5D0DA5274263BD6C8B9AA45442E51"/>
          </w:pPr>
          <w:r w:rsidRPr="00E46896">
            <w:rPr>
              <w:rFonts w:ascii="Arial" w:hAnsi="Arial" w:cs="Arial"/>
              <w:sz w:val="18"/>
              <w:szCs w:val="18"/>
              <w:highlight w:val="lightGray"/>
              <w:lang w:val="ca-ES"/>
            </w:rPr>
            <w:t>faci clic aquí per escriure</w:t>
          </w:r>
        </w:p>
      </w:docPartBody>
    </w:docPart>
    <w:docPart>
      <w:docPartPr>
        <w:name w:val="DD0AE6DDC2F0466086FECBA0CF5BA207"/>
        <w:category>
          <w:name w:val="General"/>
          <w:gallery w:val="placeholder"/>
        </w:category>
        <w:types>
          <w:type w:val="bbPlcHdr"/>
        </w:types>
        <w:behaviors>
          <w:behavior w:val="content"/>
        </w:behaviors>
        <w:guid w:val="{28177C84-7D3F-468A-A47D-0C88D11025BF}"/>
      </w:docPartPr>
      <w:docPartBody>
        <w:p w:rsidR="0088224B" w:rsidRDefault="007D61B4" w:rsidP="007D61B4">
          <w:pPr>
            <w:pStyle w:val="DD0AE6DDC2F0466086FECBA0CF5BA2071"/>
          </w:pPr>
          <w:r w:rsidRPr="00E46896">
            <w:rPr>
              <w:rFonts w:ascii="Arial" w:hAnsi="Arial" w:cs="Arial"/>
              <w:sz w:val="18"/>
              <w:szCs w:val="18"/>
              <w:highlight w:val="lightGray"/>
              <w:lang w:val="ca-ES"/>
            </w:rPr>
            <w:t>faci clic aquí per escriure</w:t>
          </w:r>
        </w:p>
      </w:docPartBody>
    </w:docPart>
    <w:docPart>
      <w:docPartPr>
        <w:name w:val="40E85DCE0189404D84A06BF48D1D4AE8"/>
        <w:category>
          <w:name w:val="General"/>
          <w:gallery w:val="placeholder"/>
        </w:category>
        <w:types>
          <w:type w:val="bbPlcHdr"/>
        </w:types>
        <w:behaviors>
          <w:behavior w:val="content"/>
        </w:behaviors>
        <w:guid w:val="{8AF511B6-5461-4BDE-9C77-6D917D0E7463}"/>
      </w:docPartPr>
      <w:docPartBody>
        <w:p w:rsidR="0088224B" w:rsidRDefault="007D61B4" w:rsidP="007D61B4">
          <w:pPr>
            <w:pStyle w:val="40E85DCE0189404D84A06BF48D1D4AE81"/>
          </w:pPr>
          <w:r w:rsidRPr="00E46896">
            <w:rPr>
              <w:rFonts w:ascii="Arial" w:hAnsi="Arial" w:cs="Arial"/>
              <w:sz w:val="18"/>
              <w:szCs w:val="18"/>
              <w:highlight w:val="lightGray"/>
              <w:lang w:val="ca-ES"/>
            </w:rPr>
            <w:t>faci clic aquí per escriure</w:t>
          </w:r>
        </w:p>
      </w:docPartBody>
    </w:docPart>
    <w:docPart>
      <w:docPartPr>
        <w:name w:val="AC4D8FAF4FBA48FBA91B337A0645C813"/>
        <w:category>
          <w:name w:val="General"/>
          <w:gallery w:val="placeholder"/>
        </w:category>
        <w:types>
          <w:type w:val="bbPlcHdr"/>
        </w:types>
        <w:behaviors>
          <w:behavior w:val="content"/>
        </w:behaviors>
        <w:guid w:val="{392DE3B8-BF20-40A7-BA82-77510D5468DF}"/>
      </w:docPartPr>
      <w:docPartBody>
        <w:p w:rsidR="0088224B" w:rsidRDefault="007D61B4" w:rsidP="007D61B4">
          <w:pPr>
            <w:pStyle w:val="AC4D8FAF4FBA48FBA91B337A0645C8131"/>
          </w:pPr>
          <w:r w:rsidRPr="00E46896">
            <w:rPr>
              <w:rFonts w:ascii="Arial" w:hAnsi="Arial" w:cs="Arial"/>
              <w:sz w:val="18"/>
              <w:szCs w:val="18"/>
              <w:highlight w:val="lightGray"/>
              <w:lang w:val="ca-ES"/>
            </w:rPr>
            <w:t>faci clic aquí per escriure</w:t>
          </w:r>
        </w:p>
      </w:docPartBody>
    </w:docPart>
    <w:docPart>
      <w:docPartPr>
        <w:name w:val="66990C01FD904A9CAF644CD81A8EA3E1"/>
        <w:category>
          <w:name w:val="General"/>
          <w:gallery w:val="placeholder"/>
        </w:category>
        <w:types>
          <w:type w:val="bbPlcHdr"/>
        </w:types>
        <w:behaviors>
          <w:behavior w:val="content"/>
        </w:behaviors>
        <w:guid w:val="{0D63DEAF-1B4D-4091-8E13-6A5DDD067685}"/>
      </w:docPartPr>
      <w:docPartBody>
        <w:p w:rsidR="0088224B" w:rsidRDefault="007D61B4" w:rsidP="007D61B4">
          <w:pPr>
            <w:pStyle w:val="66990C01FD904A9CAF644CD81A8EA3E11"/>
          </w:pPr>
          <w:r w:rsidRPr="00E46896">
            <w:rPr>
              <w:rFonts w:ascii="Arial" w:hAnsi="Arial" w:cs="Arial"/>
              <w:sz w:val="18"/>
              <w:szCs w:val="18"/>
              <w:highlight w:val="lightGray"/>
              <w:lang w:val="ca-ES"/>
            </w:rPr>
            <w:t>faci clic aquí per escriure</w:t>
          </w:r>
        </w:p>
      </w:docPartBody>
    </w:docPart>
    <w:docPart>
      <w:docPartPr>
        <w:name w:val="2214C9F5514448C581AD84EE9B058A55"/>
        <w:category>
          <w:name w:val="General"/>
          <w:gallery w:val="placeholder"/>
        </w:category>
        <w:types>
          <w:type w:val="bbPlcHdr"/>
        </w:types>
        <w:behaviors>
          <w:behavior w:val="content"/>
        </w:behaviors>
        <w:guid w:val="{48FB78DC-8B45-498B-9945-BC04C8E4D0B1}"/>
      </w:docPartPr>
      <w:docPartBody>
        <w:p w:rsidR="0088224B" w:rsidRDefault="007D61B4" w:rsidP="007D61B4">
          <w:pPr>
            <w:pStyle w:val="2214C9F5514448C581AD84EE9B058A551"/>
          </w:pPr>
          <w:r w:rsidRPr="00E46896">
            <w:rPr>
              <w:rFonts w:ascii="Arial" w:hAnsi="Arial" w:cs="Arial"/>
              <w:sz w:val="18"/>
              <w:szCs w:val="18"/>
              <w:highlight w:val="lightGray"/>
              <w:lang w:val="ca-ES"/>
            </w:rPr>
            <w:t>faci clic aquí per escriure</w:t>
          </w:r>
        </w:p>
      </w:docPartBody>
    </w:docPart>
    <w:docPart>
      <w:docPartPr>
        <w:name w:val="9BDD0AA55F454AF6A3318B71EA08A20D"/>
        <w:category>
          <w:name w:val="General"/>
          <w:gallery w:val="placeholder"/>
        </w:category>
        <w:types>
          <w:type w:val="bbPlcHdr"/>
        </w:types>
        <w:behaviors>
          <w:behavior w:val="content"/>
        </w:behaviors>
        <w:guid w:val="{94EC8EB4-48A8-4BFA-9B51-FF5C3798D4D3}"/>
      </w:docPartPr>
      <w:docPartBody>
        <w:p w:rsidR="0088224B" w:rsidRDefault="007D61B4" w:rsidP="007D61B4">
          <w:pPr>
            <w:pStyle w:val="9BDD0AA55F454AF6A3318B71EA08A20D1"/>
          </w:pPr>
          <w:r w:rsidRPr="00E46896">
            <w:rPr>
              <w:rFonts w:ascii="Arial" w:hAnsi="Arial" w:cs="Arial"/>
              <w:sz w:val="18"/>
              <w:szCs w:val="18"/>
              <w:highlight w:val="lightGray"/>
              <w:lang w:val="ca-ES"/>
            </w:rPr>
            <w:t>faci clic aquí per escriure</w:t>
          </w:r>
        </w:p>
      </w:docPartBody>
    </w:docPart>
    <w:docPart>
      <w:docPartPr>
        <w:name w:val="EE902F7BCDC04A39A08D43E242F8A045"/>
        <w:category>
          <w:name w:val="General"/>
          <w:gallery w:val="placeholder"/>
        </w:category>
        <w:types>
          <w:type w:val="bbPlcHdr"/>
        </w:types>
        <w:behaviors>
          <w:behavior w:val="content"/>
        </w:behaviors>
        <w:guid w:val="{6FA947D2-27F5-4E6F-BC0A-690865561AF2}"/>
      </w:docPartPr>
      <w:docPartBody>
        <w:p w:rsidR="0088224B" w:rsidRDefault="007D61B4" w:rsidP="007D61B4">
          <w:pPr>
            <w:pStyle w:val="EE902F7BCDC04A39A08D43E242F8A0451"/>
          </w:pPr>
          <w:r w:rsidRPr="00E46896">
            <w:rPr>
              <w:rFonts w:ascii="Arial" w:hAnsi="Arial" w:cs="Arial"/>
              <w:sz w:val="18"/>
              <w:szCs w:val="18"/>
              <w:highlight w:val="lightGray"/>
              <w:lang w:val="ca-ES"/>
            </w:rPr>
            <w:t>faci clic aquí per escriure</w:t>
          </w:r>
        </w:p>
      </w:docPartBody>
    </w:docPart>
    <w:docPart>
      <w:docPartPr>
        <w:name w:val="80553AD51239459FAEC8A3EA329A0FBF"/>
        <w:category>
          <w:name w:val="General"/>
          <w:gallery w:val="placeholder"/>
        </w:category>
        <w:types>
          <w:type w:val="bbPlcHdr"/>
        </w:types>
        <w:behaviors>
          <w:behavior w:val="content"/>
        </w:behaviors>
        <w:guid w:val="{C07FAF1C-0029-40B7-81C0-4424ECD5A10D}"/>
      </w:docPartPr>
      <w:docPartBody>
        <w:p w:rsidR="0088224B" w:rsidRDefault="007D61B4" w:rsidP="007D61B4">
          <w:pPr>
            <w:pStyle w:val="80553AD51239459FAEC8A3EA329A0FBF1"/>
          </w:pPr>
          <w:r w:rsidRPr="00E46896">
            <w:rPr>
              <w:rFonts w:ascii="Arial" w:hAnsi="Arial" w:cs="Arial"/>
              <w:sz w:val="18"/>
              <w:szCs w:val="18"/>
              <w:highlight w:val="lightGray"/>
              <w:lang w:val="ca-ES"/>
            </w:rPr>
            <w:t>faci clic aquí per escriure</w:t>
          </w:r>
        </w:p>
      </w:docPartBody>
    </w:docPart>
    <w:docPart>
      <w:docPartPr>
        <w:name w:val="12DCDA5EF523406BB164F7D63B793612"/>
        <w:category>
          <w:name w:val="General"/>
          <w:gallery w:val="placeholder"/>
        </w:category>
        <w:types>
          <w:type w:val="bbPlcHdr"/>
        </w:types>
        <w:behaviors>
          <w:behavior w:val="content"/>
        </w:behaviors>
        <w:guid w:val="{AF5B254A-08C0-496A-AFBF-68FFEED0D422}"/>
      </w:docPartPr>
      <w:docPartBody>
        <w:p w:rsidR="0088224B" w:rsidRDefault="007D61B4" w:rsidP="007D61B4">
          <w:pPr>
            <w:pStyle w:val="12DCDA5EF523406BB164F7D63B7936121"/>
          </w:pPr>
          <w:r w:rsidRPr="00E46896">
            <w:rPr>
              <w:rFonts w:ascii="Arial" w:hAnsi="Arial" w:cs="Arial"/>
              <w:sz w:val="18"/>
              <w:szCs w:val="18"/>
              <w:highlight w:val="lightGray"/>
              <w:lang w:val="ca-ES"/>
            </w:rPr>
            <w:t>faci clic aquí per escriure</w:t>
          </w:r>
        </w:p>
      </w:docPartBody>
    </w:docPart>
    <w:docPart>
      <w:docPartPr>
        <w:name w:val="0CDB71FFB67244E6A2F2F154CECF1985"/>
        <w:category>
          <w:name w:val="General"/>
          <w:gallery w:val="placeholder"/>
        </w:category>
        <w:types>
          <w:type w:val="bbPlcHdr"/>
        </w:types>
        <w:behaviors>
          <w:behavior w:val="content"/>
        </w:behaviors>
        <w:guid w:val="{0AB16709-8743-40BD-92A7-289DEC1E780D}"/>
      </w:docPartPr>
      <w:docPartBody>
        <w:p w:rsidR="0088224B" w:rsidRDefault="007D61B4" w:rsidP="007D61B4">
          <w:pPr>
            <w:pStyle w:val="0CDB71FFB67244E6A2F2F154CECF19851"/>
          </w:pPr>
          <w:r w:rsidRPr="00E46896">
            <w:rPr>
              <w:rFonts w:ascii="Arial" w:hAnsi="Arial" w:cs="Arial"/>
              <w:sz w:val="18"/>
              <w:szCs w:val="18"/>
              <w:highlight w:val="lightGray"/>
              <w:lang w:val="ca-ES"/>
            </w:rPr>
            <w:t>faci clic aquí per escriure</w:t>
          </w:r>
        </w:p>
      </w:docPartBody>
    </w:docPart>
    <w:docPart>
      <w:docPartPr>
        <w:name w:val="303A200D20D24DCD824FE54A3AA37478"/>
        <w:category>
          <w:name w:val="General"/>
          <w:gallery w:val="placeholder"/>
        </w:category>
        <w:types>
          <w:type w:val="bbPlcHdr"/>
        </w:types>
        <w:behaviors>
          <w:behavior w:val="content"/>
        </w:behaviors>
        <w:guid w:val="{4426C12A-D24F-4F22-8390-DEDA0BA38F09}"/>
      </w:docPartPr>
      <w:docPartBody>
        <w:p w:rsidR="0088224B" w:rsidRDefault="007D61B4" w:rsidP="007D61B4">
          <w:pPr>
            <w:pStyle w:val="303A200D20D24DCD824FE54A3AA374781"/>
          </w:pPr>
          <w:r w:rsidRPr="00E46896">
            <w:rPr>
              <w:rFonts w:ascii="Arial" w:hAnsi="Arial" w:cs="Arial"/>
              <w:sz w:val="18"/>
              <w:szCs w:val="18"/>
              <w:highlight w:val="lightGray"/>
              <w:lang w:val="ca-ES"/>
            </w:rPr>
            <w:t>faci clic aquí per escriure</w:t>
          </w:r>
        </w:p>
      </w:docPartBody>
    </w:docPart>
    <w:docPart>
      <w:docPartPr>
        <w:name w:val="769547958D8C440C8D8EE2B99F6A3DB6"/>
        <w:category>
          <w:name w:val="General"/>
          <w:gallery w:val="placeholder"/>
        </w:category>
        <w:types>
          <w:type w:val="bbPlcHdr"/>
        </w:types>
        <w:behaviors>
          <w:behavior w:val="content"/>
        </w:behaviors>
        <w:guid w:val="{8B040DA7-70A5-4EFF-8656-589F4F490BB3}"/>
      </w:docPartPr>
      <w:docPartBody>
        <w:p w:rsidR="0088224B" w:rsidRDefault="007D61B4" w:rsidP="007D61B4">
          <w:pPr>
            <w:pStyle w:val="769547958D8C440C8D8EE2B99F6A3DB61"/>
          </w:pPr>
          <w:r w:rsidRPr="00E46896">
            <w:rPr>
              <w:rFonts w:ascii="Arial" w:hAnsi="Arial" w:cs="Arial"/>
              <w:sz w:val="18"/>
              <w:szCs w:val="18"/>
              <w:highlight w:val="lightGray"/>
              <w:lang w:val="ca-ES"/>
            </w:rPr>
            <w:t>faci clic aquí per escriure</w:t>
          </w:r>
        </w:p>
      </w:docPartBody>
    </w:docPart>
    <w:docPart>
      <w:docPartPr>
        <w:name w:val="B9C662E6DDCF4F01A2E9F0E2548A0852"/>
        <w:category>
          <w:name w:val="General"/>
          <w:gallery w:val="placeholder"/>
        </w:category>
        <w:types>
          <w:type w:val="bbPlcHdr"/>
        </w:types>
        <w:behaviors>
          <w:behavior w:val="content"/>
        </w:behaviors>
        <w:guid w:val="{73665865-6FE9-4BF0-9199-8FEF124C24C2}"/>
      </w:docPartPr>
      <w:docPartBody>
        <w:p w:rsidR="0088224B" w:rsidRDefault="007D61B4" w:rsidP="007D61B4">
          <w:pPr>
            <w:pStyle w:val="B9C662E6DDCF4F01A2E9F0E2548A08521"/>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docPartBody>
    </w:docPart>
    <w:docPart>
      <w:docPartPr>
        <w:name w:val="038B991CAEC740E3B03CD2D7AFB0F120"/>
        <w:category>
          <w:name w:val="General"/>
          <w:gallery w:val="placeholder"/>
        </w:category>
        <w:types>
          <w:type w:val="bbPlcHdr"/>
        </w:types>
        <w:behaviors>
          <w:behavior w:val="content"/>
        </w:behaviors>
        <w:guid w:val="{7E52231E-0F78-4600-A866-CDA3CF36D2FD}"/>
      </w:docPartPr>
      <w:docPartBody>
        <w:p w:rsidR="0088224B" w:rsidRDefault="007D61B4" w:rsidP="007D61B4">
          <w:pPr>
            <w:pStyle w:val="038B991CAEC740E3B03CD2D7AFB0F1201"/>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docPartBody>
    </w:docPart>
    <w:docPart>
      <w:docPartPr>
        <w:name w:val="F5FF2BBF2CC04965B757518866F6CEB8"/>
        <w:category>
          <w:name w:val="General"/>
          <w:gallery w:val="placeholder"/>
        </w:category>
        <w:types>
          <w:type w:val="bbPlcHdr"/>
        </w:types>
        <w:behaviors>
          <w:behavior w:val="content"/>
        </w:behaviors>
        <w:guid w:val="{78AD9532-8BF7-46F4-BE12-0309DC98F7A1}"/>
      </w:docPartPr>
      <w:docPartBody>
        <w:p w:rsidR="0088224B" w:rsidRDefault="007D61B4" w:rsidP="007D61B4">
          <w:pPr>
            <w:pStyle w:val="F5FF2BBF2CC04965B757518866F6CEB81"/>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docPartBody>
    </w:docPart>
    <w:docPart>
      <w:docPartPr>
        <w:name w:val="BACE6D6E292A4BABBD3FAC1D06B33AA5"/>
        <w:category>
          <w:name w:val="General"/>
          <w:gallery w:val="placeholder"/>
        </w:category>
        <w:types>
          <w:type w:val="bbPlcHdr"/>
        </w:types>
        <w:behaviors>
          <w:behavior w:val="content"/>
        </w:behaviors>
        <w:guid w:val="{A05F0386-96D9-4BC4-B9B4-F70709E108FC}"/>
      </w:docPartPr>
      <w:docPartBody>
        <w:p w:rsidR="0088224B" w:rsidRDefault="007D61B4" w:rsidP="007D61B4">
          <w:pPr>
            <w:pStyle w:val="BACE6D6E292A4BABBD3FAC1D06B33AA51"/>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docPartBody>
    </w:docPart>
    <w:docPart>
      <w:docPartPr>
        <w:name w:val="9FF85B78B47A45358C9280A30FC0465D"/>
        <w:category>
          <w:name w:val="General"/>
          <w:gallery w:val="placeholder"/>
        </w:category>
        <w:types>
          <w:type w:val="bbPlcHdr"/>
        </w:types>
        <w:behaviors>
          <w:behavior w:val="content"/>
        </w:behaviors>
        <w:guid w:val="{FD92A169-DA68-4115-BC52-4F353322C7C7}"/>
      </w:docPartPr>
      <w:docPartBody>
        <w:p w:rsidR="0088224B" w:rsidRDefault="007D61B4" w:rsidP="007D61B4">
          <w:pPr>
            <w:pStyle w:val="9FF85B78B47A45358C9280A30FC0465D1"/>
          </w:pPr>
          <w:r w:rsidRPr="00E46896">
            <w:rPr>
              <w:rFonts w:ascii="Arial" w:hAnsi="Arial" w:cs="Arial"/>
              <w:sz w:val="18"/>
              <w:szCs w:val="18"/>
              <w:highlight w:val="lightGray"/>
              <w:lang w:val="ca-ES"/>
            </w:rPr>
            <w:t>faci clic aquí per escriure</w:t>
          </w:r>
        </w:p>
      </w:docPartBody>
    </w:docPart>
    <w:docPart>
      <w:docPartPr>
        <w:name w:val="28A9DFC5C7734145B4C6E80C3270EB62"/>
        <w:category>
          <w:name w:val="General"/>
          <w:gallery w:val="placeholder"/>
        </w:category>
        <w:types>
          <w:type w:val="bbPlcHdr"/>
        </w:types>
        <w:behaviors>
          <w:behavior w:val="content"/>
        </w:behaviors>
        <w:guid w:val="{A37FE658-DAE5-4547-8372-610B5D92BAB9}"/>
      </w:docPartPr>
      <w:docPartBody>
        <w:p w:rsidR="0088224B" w:rsidRDefault="007D61B4" w:rsidP="007D61B4">
          <w:pPr>
            <w:pStyle w:val="28A9DFC5C7734145B4C6E80C3270EB621"/>
          </w:pPr>
          <w:r w:rsidRPr="00E46896">
            <w:rPr>
              <w:rFonts w:ascii="Arial" w:hAnsi="Arial" w:cs="Arial"/>
              <w:sz w:val="18"/>
              <w:szCs w:val="18"/>
              <w:highlight w:val="lightGray"/>
              <w:lang w:val="ca-ES"/>
            </w:rPr>
            <w:t>faci clic aquí per escriure</w:t>
          </w:r>
        </w:p>
      </w:docPartBody>
    </w:docPart>
    <w:docPart>
      <w:docPartPr>
        <w:name w:val="066456511994470B89DC192EE11DAE91"/>
        <w:category>
          <w:name w:val="General"/>
          <w:gallery w:val="placeholder"/>
        </w:category>
        <w:types>
          <w:type w:val="bbPlcHdr"/>
        </w:types>
        <w:behaviors>
          <w:behavior w:val="content"/>
        </w:behaviors>
        <w:guid w:val="{0E891F7D-BAE2-4B7B-B5EB-4E08492F37D4}"/>
      </w:docPartPr>
      <w:docPartBody>
        <w:p w:rsidR="0088224B" w:rsidRDefault="007D61B4" w:rsidP="007D61B4">
          <w:pPr>
            <w:pStyle w:val="066456511994470B89DC192EE11DAE911"/>
          </w:pPr>
          <w:r w:rsidRPr="00E46896">
            <w:rPr>
              <w:rFonts w:ascii="Arial" w:hAnsi="Arial" w:cs="Arial"/>
              <w:sz w:val="18"/>
              <w:szCs w:val="18"/>
              <w:highlight w:val="lightGray"/>
              <w:lang w:val="ca-ES"/>
            </w:rPr>
            <w:t>faci clic aquí per escriure</w:t>
          </w:r>
        </w:p>
      </w:docPartBody>
    </w:docPart>
    <w:docPart>
      <w:docPartPr>
        <w:name w:val="8EE30D502DF44289B762F21B6BEA407C"/>
        <w:category>
          <w:name w:val="General"/>
          <w:gallery w:val="placeholder"/>
        </w:category>
        <w:types>
          <w:type w:val="bbPlcHdr"/>
        </w:types>
        <w:behaviors>
          <w:behavior w:val="content"/>
        </w:behaviors>
        <w:guid w:val="{7D0C4377-2755-4D0F-88E9-96DEF9FB579E}"/>
      </w:docPartPr>
      <w:docPartBody>
        <w:p w:rsidR="0088224B" w:rsidRDefault="007D61B4" w:rsidP="007D61B4">
          <w:pPr>
            <w:pStyle w:val="8EE30D502DF44289B762F21B6BEA407C1"/>
          </w:pPr>
          <w:r w:rsidRPr="00E46896">
            <w:rPr>
              <w:rFonts w:ascii="Arial" w:hAnsi="Arial" w:cs="Arial"/>
              <w:sz w:val="18"/>
              <w:szCs w:val="18"/>
              <w:highlight w:val="lightGray"/>
              <w:lang w:val="ca-ES"/>
            </w:rPr>
            <w:t>faci clic aquí per escriure</w:t>
          </w:r>
        </w:p>
      </w:docPartBody>
    </w:docPart>
    <w:docPart>
      <w:docPartPr>
        <w:name w:val="AD230776A40F45478DE31572B4D4B2FA"/>
        <w:category>
          <w:name w:val="General"/>
          <w:gallery w:val="placeholder"/>
        </w:category>
        <w:types>
          <w:type w:val="bbPlcHdr"/>
        </w:types>
        <w:behaviors>
          <w:behavior w:val="content"/>
        </w:behaviors>
        <w:guid w:val="{2BAAED5D-B324-493F-BCCB-EC42B04DAC9E}"/>
      </w:docPartPr>
      <w:docPartBody>
        <w:p w:rsidR="0088224B" w:rsidRDefault="007D61B4" w:rsidP="007D61B4">
          <w:pPr>
            <w:pStyle w:val="AD230776A40F45478DE31572B4D4B2FA1"/>
          </w:pPr>
          <w:r w:rsidRPr="00E46896">
            <w:rPr>
              <w:rFonts w:ascii="Arial" w:hAnsi="Arial" w:cs="Arial"/>
              <w:sz w:val="18"/>
              <w:szCs w:val="18"/>
              <w:highlight w:val="lightGray"/>
              <w:lang w:val="ca-ES"/>
            </w:rPr>
            <w:t>faci clic aquí per escriure</w:t>
          </w:r>
        </w:p>
      </w:docPartBody>
    </w:docPart>
    <w:docPart>
      <w:docPartPr>
        <w:name w:val="94240802D08D47479587DB843E72127E"/>
        <w:category>
          <w:name w:val="General"/>
          <w:gallery w:val="placeholder"/>
        </w:category>
        <w:types>
          <w:type w:val="bbPlcHdr"/>
        </w:types>
        <w:behaviors>
          <w:behavior w:val="content"/>
        </w:behaviors>
        <w:guid w:val="{022F0F45-90D9-42AB-B7C2-7563D5C83493}"/>
      </w:docPartPr>
      <w:docPartBody>
        <w:p w:rsidR="0088224B" w:rsidRDefault="007D61B4" w:rsidP="007D61B4">
          <w:pPr>
            <w:pStyle w:val="94240802D08D47479587DB843E72127E1"/>
          </w:pPr>
          <w:r w:rsidRPr="00E46896">
            <w:rPr>
              <w:rFonts w:ascii="Arial" w:hAnsi="Arial" w:cs="Arial"/>
              <w:sz w:val="18"/>
              <w:szCs w:val="18"/>
              <w:highlight w:val="lightGray"/>
              <w:lang w:val="ca-ES"/>
            </w:rPr>
            <w:t>faci clic aquí per escriure</w:t>
          </w:r>
        </w:p>
      </w:docPartBody>
    </w:docPart>
    <w:docPart>
      <w:docPartPr>
        <w:name w:val="1633D04F9C584AFA838773ABAFB82873"/>
        <w:category>
          <w:name w:val="General"/>
          <w:gallery w:val="placeholder"/>
        </w:category>
        <w:types>
          <w:type w:val="bbPlcHdr"/>
        </w:types>
        <w:behaviors>
          <w:behavior w:val="content"/>
        </w:behaviors>
        <w:guid w:val="{D4D365E2-33AB-4D64-956E-3401F04DA53F}"/>
      </w:docPartPr>
      <w:docPartBody>
        <w:p w:rsidR="0088224B" w:rsidRDefault="007D61B4" w:rsidP="007D61B4">
          <w:pPr>
            <w:pStyle w:val="1633D04F9C584AFA838773ABAFB828731"/>
          </w:pPr>
          <w:r w:rsidRPr="00E46896">
            <w:rPr>
              <w:rFonts w:ascii="Arial" w:hAnsi="Arial" w:cs="Arial"/>
              <w:sz w:val="18"/>
              <w:szCs w:val="18"/>
              <w:highlight w:val="lightGray"/>
              <w:lang w:val="ca-ES"/>
            </w:rPr>
            <w:t>faci clic aquí per escriure</w:t>
          </w:r>
        </w:p>
      </w:docPartBody>
    </w:docPart>
    <w:docPart>
      <w:docPartPr>
        <w:name w:val="4485E6B949D546CA861863612705BC86"/>
        <w:category>
          <w:name w:val="General"/>
          <w:gallery w:val="placeholder"/>
        </w:category>
        <w:types>
          <w:type w:val="bbPlcHdr"/>
        </w:types>
        <w:behaviors>
          <w:behavior w:val="content"/>
        </w:behaviors>
        <w:guid w:val="{62FA75D7-ACB9-4468-B265-B2D146B24619}"/>
      </w:docPartPr>
      <w:docPartBody>
        <w:p w:rsidR="0088224B" w:rsidRDefault="007D61B4" w:rsidP="007D61B4">
          <w:pPr>
            <w:pStyle w:val="4485E6B949D546CA861863612705BC861"/>
          </w:pPr>
          <w:r w:rsidRPr="00E46896">
            <w:rPr>
              <w:rFonts w:ascii="Arial" w:hAnsi="Arial" w:cs="Arial"/>
              <w:sz w:val="18"/>
              <w:szCs w:val="18"/>
              <w:highlight w:val="lightGray"/>
              <w:lang w:val="ca-ES"/>
            </w:rPr>
            <w:t>faci clic aquí per escriure</w:t>
          </w:r>
        </w:p>
      </w:docPartBody>
    </w:docPart>
    <w:docPart>
      <w:docPartPr>
        <w:name w:val="730A941F1B624094BF60A457DC93D7AD"/>
        <w:category>
          <w:name w:val="General"/>
          <w:gallery w:val="placeholder"/>
        </w:category>
        <w:types>
          <w:type w:val="bbPlcHdr"/>
        </w:types>
        <w:behaviors>
          <w:behavior w:val="content"/>
        </w:behaviors>
        <w:guid w:val="{F8E662A9-412B-4F9F-A938-CBAEF59A5053}"/>
      </w:docPartPr>
      <w:docPartBody>
        <w:p w:rsidR="0088224B" w:rsidRDefault="007D61B4" w:rsidP="007D61B4">
          <w:pPr>
            <w:pStyle w:val="730A941F1B624094BF60A457DC93D7AD1"/>
          </w:pPr>
          <w:r w:rsidRPr="00E46896">
            <w:rPr>
              <w:rFonts w:ascii="Arial" w:hAnsi="Arial" w:cs="Arial"/>
              <w:sz w:val="18"/>
              <w:szCs w:val="18"/>
              <w:highlight w:val="lightGray"/>
              <w:lang w:val="ca-ES"/>
            </w:rPr>
            <w:t>faci clic aquí per escriure</w:t>
          </w:r>
        </w:p>
      </w:docPartBody>
    </w:docPart>
    <w:docPart>
      <w:docPartPr>
        <w:name w:val="0B66A420302344198811FF03BE4FB937"/>
        <w:category>
          <w:name w:val="General"/>
          <w:gallery w:val="placeholder"/>
        </w:category>
        <w:types>
          <w:type w:val="bbPlcHdr"/>
        </w:types>
        <w:behaviors>
          <w:behavior w:val="content"/>
        </w:behaviors>
        <w:guid w:val="{753E7A8D-FDFF-4D5C-A71A-4F1F21659423}"/>
      </w:docPartPr>
      <w:docPartBody>
        <w:p w:rsidR="0088224B" w:rsidRDefault="007D61B4" w:rsidP="007D61B4">
          <w:pPr>
            <w:pStyle w:val="0B66A420302344198811FF03BE4FB9371"/>
          </w:pPr>
          <w:r w:rsidRPr="00E46896">
            <w:rPr>
              <w:rFonts w:ascii="Arial" w:hAnsi="Arial" w:cs="Arial"/>
              <w:sz w:val="18"/>
              <w:szCs w:val="18"/>
              <w:highlight w:val="lightGray"/>
              <w:lang w:val="ca-ES"/>
            </w:rPr>
            <w:t>faci clic aquí per escriure</w:t>
          </w:r>
        </w:p>
      </w:docPartBody>
    </w:docPart>
    <w:docPart>
      <w:docPartPr>
        <w:name w:val="C931A2CE47CA4A9EBB428DBE173CA07D"/>
        <w:category>
          <w:name w:val="General"/>
          <w:gallery w:val="placeholder"/>
        </w:category>
        <w:types>
          <w:type w:val="bbPlcHdr"/>
        </w:types>
        <w:behaviors>
          <w:behavior w:val="content"/>
        </w:behaviors>
        <w:guid w:val="{6972B095-9405-49FF-AEE9-A55947B78326}"/>
      </w:docPartPr>
      <w:docPartBody>
        <w:p w:rsidR="0088224B" w:rsidRDefault="007D61B4" w:rsidP="007D61B4">
          <w:pPr>
            <w:pStyle w:val="C931A2CE47CA4A9EBB428DBE173CA07D1"/>
          </w:pPr>
          <w:r w:rsidRPr="00E46896">
            <w:rPr>
              <w:rFonts w:ascii="Arial" w:hAnsi="Arial" w:cs="Arial"/>
              <w:sz w:val="18"/>
              <w:szCs w:val="18"/>
              <w:highlight w:val="lightGray"/>
              <w:lang w:val="ca-ES"/>
            </w:rPr>
            <w:t>faci clic aquí per escriure</w:t>
          </w:r>
        </w:p>
      </w:docPartBody>
    </w:docPart>
    <w:docPart>
      <w:docPartPr>
        <w:name w:val="25A285B8D93F416A810B8B10DAB6BCBC"/>
        <w:category>
          <w:name w:val="General"/>
          <w:gallery w:val="placeholder"/>
        </w:category>
        <w:types>
          <w:type w:val="bbPlcHdr"/>
        </w:types>
        <w:behaviors>
          <w:behavior w:val="content"/>
        </w:behaviors>
        <w:guid w:val="{FE409E8D-EA17-4104-85DF-040376F987EC}"/>
      </w:docPartPr>
      <w:docPartBody>
        <w:p w:rsidR="0088224B" w:rsidRDefault="007D61B4" w:rsidP="007D61B4">
          <w:pPr>
            <w:pStyle w:val="25A285B8D93F416A810B8B10DAB6BCBC1"/>
          </w:pPr>
          <w:r w:rsidRPr="00E46896">
            <w:rPr>
              <w:rFonts w:ascii="Arial" w:hAnsi="Arial" w:cs="Arial"/>
              <w:sz w:val="18"/>
              <w:szCs w:val="18"/>
              <w:highlight w:val="lightGray"/>
              <w:lang w:val="ca-ES"/>
            </w:rPr>
            <w:t>faci clic aquí per escriure</w:t>
          </w:r>
        </w:p>
      </w:docPartBody>
    </w:docPart>
    <w:docPart>
      <w:docPartPr>
        <w:name w:val="575F542544F44B9A8BFD255A13C60D62"/>
        <w:category>
          <w:name w:val="General"/>
          <w:gallery w:val="placeholder"/>
        </w:category>
        <w:types>
          <w:type w:val="bbPlcHdr"/>
        </w:types>
        <w:behaviors>
          <w:behavior w:val="content"/>
        </w:behaviors>
        <w:guid w:val="{0858B5DF-BA3F-482C-853D-394AC6A2B1AF}"/>
      </w:docPartPr>
      <w:docPartBody>
        <w:p w:rsidR="0088224B" w:rsidRDefault="007D61B4" w:rsidP="007D61B4">
          <w:pPr>
            <w:pStyle w:val="575F542544F44B9A8BFD255A13C60D621"/>
          </w:pPr>
          <w:r w:rsidRPr="00E46896">
            <w:rPr>
              <w:rFonts w:ascii="Arial" w:hAnsi="Arial" w:cs="Arial"/>
              <w:sz w:val="18"/>
              <w:szCs w:val="18"/>
              <w:highlight w:val="lightGray"/>
              <w:lang w:val="ca-ES"/>
            </w:rPr>
            <w:t>faci clic aquí per escriure</w:t>
          </w:r>
        </w:p>
      </w:docPartBody>
    </w:docPart>
    <w:docPart>
      <w:docPartPr>
        <w:name w:val="72D085DA9CBF47EDABA4A98D5F68E606"/>
        <w:category>
          <w:name w:val="General"/>
          <w:gallery w:val="placeholder"/>
        </w:category>
        <w:types>
          <w:type w:val="bbPlcHdr"/>
        </w:types>
        <w:behaviors>
          <w:behavior w:val="content"/>
        </w:behaviors>
        <w:guid w:val="{A751C193-09E4-4A82-A0E6-FB580BB4544A}"/>
      </w:docPartPr>
      <w:docPartBody>
        <w:p w:rsidR="0088224B" w:rsidRDefault="007D61B4" w:rsidP="007D61B4">
          <w:pPr>
            <w:pStyle w:val="72D085DA9CBF47EDABA4A98D5F68E6061"/>
          </w:pPr>
          <w:r w:rsidRPr="00E46896">
            <w:rPr>
              <w:rFonts w:ascii="Arial" w:hAnsi="Arial" w:cs="Arial"/>
              <w:sz w:val="18"/>
              <w:szCs w:val="18"/>
              <w:highlight w:val="lightGray"/>
              <w:lang w:val="ca-ES"/>
            </w:rPr>
            <w:t>faci clic aquí per escriure</w:t>
          </w:r>
        </w:p>
      </w:docPartBody>
    </w:docPart>
    <w:docPart>
      <w:docPartPr>
        <w:name w:val="264263DC04254053AEB07E052A984BBF"/>
        <w:category>
          <w:name w:val="General"/>
          <w:gallery w:val="placeholder"/>
        </w:category>
        <w:types>
          <w:type w:val="bbPlcHdr"/>
        </w:types>
        <w:behaviors>
          <w:behavior w:val="content"/>
        </w:behaviors>
        <w:guid w:val="{3C3AAC94-AFC5-4FDA-90B2-045CFA8DF35C}"/>
      </w:docPartPr>
      <w:docPartBody>
        <w:p w:rsidR="0088224B" w:rsidRDefault="007D61B4" w:rsidP="007D61B4">
          <w:pPr>
            <w:pStyle w:val="264263DC04254053AEB07E052A984BBF1"/>
          </w:pPr>
          <w:r w:rsidRPr="00E46896">
            <w:rPr>
              <w:rFonts w:ascii="Arial" w:hAnsi="Arial" w:cs="Arial"/>
              <w:sz w:val="18"/>
              <w:szCs w:val="18"/>
              <w:highlight w:val="lightGray"/>
              <w:lang w:val="ca-ES"/>
            </w:rPr>
            <w:t>faci clic aquí per escriure</w:t>
          </w:r>
        </w:p>
      </w:docPartBody>
    </w:docPart>
    <w:docPart>
      <w:docPartPr>
        <w:name w:val="457CF0B50DBF46B8829836904CEE5DE7"/>
        <w:category>
          <w:name w:val="General"/>
          <w:gallery w:val="placeholder"/>
        </w:category>
        <w:types>
          <w:type w:val="bbPlcHdr"/>
        </w:types>
        <w:behaviors>
          <w:behavior w:val="content"/>
        </w:behaviors>
        <w:guid w:val="{3A4D5D90-98EA-4797-B530-E126AC18C738}"/>
      </w:docPartPr>
      <w:docPartBody>
        <w:p w:rsidR="0088224B" w:rsidRDefault="007D61B4" w:rsidP="007D61B4">
          <w:pPr>
            <w:pStyle w:val="457CF0B50DBF46B8829836904CEE5DE71"/>
          </w:pPr>
          <w:r w:rsidRPr="00E46896">
            <w:rPr>
              <w:rFonts w:ascii="Arial" w:hAnsi="Arial" w:cs="Arial"/>
              <w:sz w:val="18"/>
              <w:szCs w:val="18"/>
              <w:highlight w:val="lightGray"/>
              <w:lang w:val="ca-ES"/>
            </w:rPr>
            <w:t>faci clic aquí per escriure</w:t>
          </w:r>
        </w:p>
      </w:docPartBody>
    </w:docPart>
    <w:docPart>
      <w:docPartPr>
        <w:name w:val="14BFD7D2332046DB870206294D5EC31D"/>
        <w:category>
          <w:name w:val="General"/>
          <w:gallery w:val="placeholder"/>
        </w:category>
        <w:types>
          <w:type w:val="bbPlcHdr"/>
        </w:types>
        <w:behaviors>
          <w:behavior w:val="content"/>
        </w:behaviors>
        <w:guid w:val="{73F91642-B288-4B4C-B579-F6F637FB77B4}"/>
      </w:docPartPr>
      <w:docPartBody>
        <w:p w:rsidR="0088224B" w:rsidRDefault="007D61B4" w:rsidP="007D61B4">
          <w:pPr>
            <w:pStyle w:val="14BFD7D2332046DB870206294D5EC31D1"/>
          </w:pPr>
          <w:r w:rsidRPr="00E46896">
            <w:rPr>
              <w:rFonts w:ascii="Arial" w:hAnsi="Arial" w:cs="Arial"/>
              <w:sz w:val="18"/>
              <w:szCs w:val="18"/>
              <w:highlight w:val="lightGray"/>
              <w:lang w:val="ca-ES"/>
            </w:rPr>
            <w:t>faci clic aquí per escriure</w:t>
          </w:r>
        </w:p>
      </w:docPartBody>
    </w:docPart>
    <w:docPart>
      <w:docPartPr>
        <w:name w:val="ECE447E055A7405FBB6375039C2C3A60"/>
        <w:category>
          <w:name w:val="General"/>
          <w:gallery w:val="placeholder"/>
        </w:category>
        <w:types>
          <w:type w:val="bbPlcHdr"/>
        </w:types>
        <w:behaviors>
          <w:behavior w:val="content"/>
        </w:behaviors>
        <w:guid w:val="{6C6BCE7A-631B-4990-AC1E-957C66097B65}"/>
      </w:docPartPr>
      <w:docPartBody>
        <w:p w:rsidR="0088224B" w:rsidRDefault="007D61B4" w:rsidP="007D61B4">
          <w:pPr>
            <w:pStyle w:val="ECE447E055A7405FBB6375039C2C3A601"/>
          </w:pPr>
          <w:r w:rsidRPr="00E46896">
            <w:rPr>
              <w:rFonts w:ascii="Arial" w:hAnsi="Arial" w:cs="Arial"/>
              <w:sz w:val="18"/>
              <w:szCs w:val="18"/>
              <w:highlight w:val="lightGray"/>
              <w:lang w:val="ca-ES"/>
            </w:rPr>
            <w:t>faci clic aquí per escriure</w:t>
          </w:r>
        </w:p>
      </w:docPartBody>
    </w:docPart>
    <w:docPart>
      <w:docPartPr>
        <w:name w:val="1097818ABE9E4C7D8F45565092FB4987"/>
        <w:category>
          <w:name w:val="General"/>
          <w:gallery w:val="placeholder"/>
        </w:category>
        <w:types>
          <w:type w:val="bbPlcHdr"/>
        </w:types>
        <w:behaviors>
          <w:behavior w:val="content"/>
        </w:behaviors>
        <w:guid w:val="{C450772E-FCA0-4B0C-9882-3340167B5A2C}"/>
      </w:docPartPr>
      <w:docPartBody>
        <w:p w:rsidR="0088224B" w:rsidRDefault="007D61B4" w:rsidP="007D61B4">
          <w:pPr>
            <w:pStyle w:val="1097818ABE9E4C7D8F45565092FB49871"/>
          </w:pPr>
          <w:r w:rsidRPr="00E46896">
            <w:rPr>
              <w:rFonts w:ascii="Arial" w:hAnsi="Arial" w:cs="Arial"/>
              <w:sz w:val="18"/>
              <w:szCs w:val="18"/>
              <w:highlight w:val="lightGray"/>
              <w:lang w:val="ca-ES"/>
            </w:rPr>
            <w:t>faci clic aquí per escriure</w:t>
          </w:r>
        </w:p>
      </w:docPartBody>
    </w:docPart>
    <w:docPart>
      <w:docPartPr>
        <w:name w:val="EA02892FEF894BD9A64AB2B61282F32E"/>
        <w:category>
          <w:name w:val="General"/>
          <w:gallery w:val="placeholder"/>
        </w:category>
        <w:types>
          <w:type w:val="bbPlcHdr"/>
        </w:types>
        <w:behaviors>
          <w:behavior w:val="content"/>
        </w:behaviors>
        <w:guid w:val="{E2E63D79-050F-4D75-AB70-A7868C2C972C}"/>
      </w:docPartPr>
      <w:docPartBody>
        <w:p w:rsidR="0088224B" w:rsidRDefault="007D61B4" w:rsidP="007D61B4">
          <w:pPr>
            <w:pStyle w:val="EA02892FEF894BD9A64AB2B61282F32E1"/>
          </w:pPr>
          <w:r w:rsidRPr="00E46896">
            <w:rPr>
              <w:rFonts w:ascii="Arial" w:hAnsi="Arial" w:cs="Arial"/>
              <w:sz w:val="18"/>
              <w:szCs w:val="18"/>
              <w:highlight w:val="lightGray"/>
              <w:lang w:val="ca-ES"/>
            </w:rPr>
            <w:t>faci clic aquí per escriure</w:t>
          </w:r>
        </w:p>
      </w:docPartBody>
    </w:docPart>
    <w:docPart>
      <w:docPartPr>
        <w:name w:val="0AC31D1BAF1E4B8495E853CA82DB67D5"/>
        <w:category>
          <w:name w:val="General"/>
          <w:gallery w:val="placeholder"/>
        </w:category>
        <w:types>
          <w:type w:val="bbPlcHdr"/>
        </w:types>
        <w:behaviors>
          <w:behavior w:val="content"/>
        </w:behaviors>
        <w:guid w:val="{3300ACCC-3B13-4DD1-A97F-7C28497CA83E}"/>
      </w:docPartPr>
      <w:docPartBody>
        <w:p w:rsidR="0088224B" w:rsidRDefault="007D61B4" w:rsidP="007D61B4">
          <w:pPr>
            <w:pStyle w:val="0AC31D1BAF1E4B8495E853CA82DB67D51"/>
          </w:pPr>
          <w:r w:rsidRPr="00E46896">
            <w:rPr>
              <w:rFonts w:ascii="Arial" w:hAnsi="Arial" w:cs="Arial"/>
              <w:sz w:val="18"/>
              <w:szCs w:val="18"/>
              <w:highlight w:val="lightGray"/>
              <w:lang w:val="ca-ES"/>
            </w:rPr>
            <w:t>faci clic aquí per escriure</w:t>
          </w:r>
        </w:p>
      </w:docPartBody>
    </w:docPart>
    <w:docPart>
      <w:docPartPr>
        <w:name w:val="B65A6DB2E40B4DF3BC2E76F694EBE981"/>
        <w:category>
          <w:name w:val="General"/>
          <w:gallery w:val="placeholder"/>
        </w:category>
        <w:types>
          <w:type w:val="bbPlcHdr"/>
        </w:types>
        <w:behaviors>
          <w:behavior w:val="content"/>
        </w:behaviors>
        <w:guid w:val="{32631F7C-AF09-4062-A575-B77B72E5E10B}"/>
      </w:docPartPr>
      <w:docPartBody>
        <w:p w:rsidR="0088224B" w:rsidRDefault="007D61B4" w:rsidP="007D61B4">
          <w:pPr>
            <w:pStyle w:val="B65A6DB2E40B4DF3BC2E76F694EBE9811"/>
          </w:pPr>
          <w:r w:rsidRPr="00E46896">
            <w:rPr>
              <w:rFonts w:ascii="Arial" w:hAnsi="Arial" w:cs="Arial"/>
              <w:sz w:val="18"/>
              <w:szCs w:val="18"/>
              <w:highlight w:val="lightGray"/>
              <w:lang w:val="ca-ES"/>
            </w:rPr>
            <w:t>faci clic aquí per escriure</w:t>
          </w:r>
        </w:p>
      </w:docPartBody>
    </w:docPart>
    <w:docPart>
      <w:docPartPr>
        <w:name w:val="5D6FFDDE6A6B44ABA5A568FD6A5B2083"/>
        <w:category>
          <w:name w:val="General"/>
          <w:gallery w:val="placeholder"/>
        </w:category>
        <w:types>
          <w:type w:val="bbPlcHdr"/>
        </w:types>
        <w:behaviors>
          <w:behavior w:val="content"/>
        </w:behaviors>
        <w:guid w:val="{0B121BA2-C7BF-4101-9611-02130FAE38FE}"/>
      </w:docPartPr>
      <w:docPartBody>
        <w:p w:rsidR="0088224B" w:rsidRDefault="007D61B4" w:rsidP="007D61B4">
          <w:pPr>
            <w:pStyle w:val="5D6FFDDE6A6B44ABA5A568FD6A5B20831"/>
          </w:pPr>
          <w:r w:rsidRPr="00E46896">
            <w:rPr>
              <w:rFonts w:ascii="Arial" w:hAnsi="Arial" w:cs="Arial"/>
              <w:sz w:val="18"/>
              <w:szCs w:val="18"/>
              <w:highlight w:val="lightGray"/>
              <w:lang w:val="ca-ES"/>
            </w:rPr>
            <w:t>faci clic aquí per escriure</w:t>
          </w:r>
        </w:p>
      </w:docPartBody>
    </w:docPart>
    <w:docPart>
      <w:docPartPr>
        <w:name w:val="AC0F282621D54B419FF31D7EC2B2BAF2"/>
        <w:category>
          <w:name w:val="General"/>
          <w:gallery w:val="placeholder"/>
        </w:category>
        <w:types>
          <w:type w:val="bbPlcHdr"/>
        </w:types>
        <w:behaviors>
          <w:behavior w:val="content"/>
        </w:behaviors>
        <w:guid w:val="{C896A47D-CFC7-4527-9881-A11F717FCAF7}"/>
      </w:docPartPr>
      <w:docPartBody>
        <w:p w:rsidR="0088224B" w:rsidRDefault="007D61B4" w:rsidP="007D61B4">
          <w:pPr>
            <w:pStyle w:val="AC0F282621D54B419FF31D7EC2B2BAF21"/>
          </w:pPr>
          <w:r w:rsidRPr="00E46896">
            <w:rPr>
              <w:rFonts w:ascii="Arial" w:hAnsi="Arial" w:cs="Arial"/>
              <w:sz w:val="18"/>
              <w:szCs w:val="18"/>
              <w:highlight w:val="lightGray"/>
              <w:lang w:val="ca-ES"/>
            </w:rPr>
            <w:t>faci clic aquí per escriure</w:t>
          </w:r>
        </w:p>
      </w:docPartBody>
    </w:docPart>
    <w:docPart>
      <w:docPartPr>
        <w:name w:val="35DB599725204D8AA32A89C6F7CB243D"/>
        <w:category>
          <w:name w:val="General"/>
          <w:gallery w:val="placeholder"/>
        </w:category>
        <w:types>
          <w:type w:val="bbPlcHdr"/>
        </w:types>
        <w:behaviors>
          <w:behavior w:val="content"/>
        </w:behaviors>
        <w:guid w:val="{4F75B2CD-0A7C-45BC-8997-F936387E4211}"/>
      </w:docPartPr>
      <w:docPartBody>
        <w:p w:rsidR="0088224B" w:rsidRDefault="007D61B4" w:rsidP="007D61B4">
          <w:pPr>
            <w:pStyle w:val="35DB599725204D8AA32A89C6F7CB243D1"/>
          </w:pPr>
          <w:r w:rsidRPr="00E46896">
            <w:rPr>
              <w:rFonts w:ascii="Arial" w:hAnsi="Arial" w:cs="Arial"/>
              <w:sz w:val="18"/>
              <w:szCs w:val="18"/>
              <w:highlight w:val="lightGray"/>
              <w:lang w:val="ca-ES"/>
            </w:rPr>
            <w:t>faci clic aquí per escriure</w:t>
          </w:r>
        </w:p>
      </w:docPartBody>
    </w:docPart>
    <w:docPart>
      <w:docPartPr>
        <w:name w:val="DD2BCEE2F48F4A4EB1006757EB4EB071"/>
        <w:category>
          <w:name w:val="General"/>
          <w:gallery w:val="placeholder"/>
        </w:category>
        <w:types>
          <w:type w:val="bbPlcHdr"/>
        </w:types>
        <w:behaviors>
          <w:behavior w:val="content"/>
        </w:behaviors>
        <w:guid w:val="{ED3960AF-8658-4AA5-9BEC-3B3BA5E57F73}"/>
      </w:docPartPr>
      <w:docPartBody>
        <w:p w:rsidR="0088224B" w:rsidRDefault="007D61B4" w:rsidP="007D61B4">
          <w:pPr>
            <w:pStyle w:val="DD2BCEE2F48F4A4EB1006757EB4EB0711"/>
          </w:pPr>
          <w:r w:rsidRPr="00E46896">
            <w:rPr>
              <w:rFonts w:ascii="Arial" w:hAnsi="Arial" w:cs="Arial"/>
              <w:sz w:val="18"/>
              <w:szCs w:val="18"/>
              <w:highlight w:val="lightGray"/>
              <w:lang w:val="ca-ES"/>
            </w:rPr>
            <w:t>faci clic aquí per escriure</w:t>
          </w:r>
        </w:p>
      </w:docPartBody>
    </w:docPart>
    <w:docPart>
      <w:docPartPr>
        <w:name w:val="29F143DBA6F54AD183B7F00A139EA992"/>
        <w:category>
          <w:name w:val="General"/>
          <w:gallery w:val="placeholder"/>
        </w:category>
        <w:types>
          <w:type w:val="bbPlcHdr"/>
        </w:types>
        <w:behaviors>
          <w:behavior w:val="content"/>
        </w:behaviors>
        <w:guid w:val="{D659CA8B-3915-46BF-8AF5-BF0BD3222068}"/>
      </w:docPartPr>
      <w:docPartBody>
        <w:p w:rsidR="0088224B" w:rsidRDefault="007D61B4" w:rsidP="007D61B4">
          <w:pPr>
            <w:pStyle w:val="29F143DBA6F54AD183B7F00A139EA9921"/>
          </w:pPr>
          <w:r w:rsidRPr="00E46896">
            <w:rPr>
              <w:rFonts w:ascii="Arial" w:hAnsi="Arial" w:cs="Arial"/>
              <w:sz w:val="18"/>
              <w:szCs w:val="18"/>
              <w:highlight w:val="lightGray"/>
              <w:lang w:val="ca-ES"/>
            </w:rPr>
            <w:t>faci clic aquí per escriure</w:t>
          </w:r>
        </w:p>
      </w:docPartBody>
    </w:docPart>
    <w:docPart>
      <w:docPartPr>
        <w:name w:val="9A9BA2B111974574A62253723A13FD66"/>
        <w:category>
          <w:name w:val="General"/>
          <w:gallery w:val="placeholder"/>
        </w:category>
        <w:types>
          <w:type w:val="bbPlcHdr"/>
        </w:types>
        <w:behaviors>
          <w:behavior w:val="content"/>
        </w:behaviors>
        <w:guid w:val="{2FD71649-5270-4F7A-9F96-94EE613284F1}"/>
      </w:docPartPr>
      <w:docPartBody>
        <w:p w:rsidR="0088224B" w:rsidRDefault="007D61B4" w:rsidP="007D61B4">
          <w:pPr>
            <w:pStyle w:val="9A9BA2B111974574A62253723A13FD661"/>
          </w:pPr>
          <w:r w:rsidRPr="00E46896">
            <w:rPr>
              <w:rFonts w:ascii="Arial" w:hAnsi="Arial" w:cs="Arial"/>
              <w:sz w:val="18"/>
              <w:szCs w:val="18"/>
              <w:highlight w:val="lightGray"/>
              <w:lang w:val="ca-ES"/>
            </w:rPr>
            <w:t>faci clic aquí per escriure</w:t>
          </w:r>
        </w:p>
      </w:docPartBody>
    </w:docPart>
    <w:docPart>
      <w:docPartPr>
        <w:name w:val="37C59A34DD2544F0A82BA0BBB7C4559D"/>
        <w:category>
          <w:name w:val="General"/>
          <w:gallery w:val="placeholder"/>
        </w:category>
        <w:types>
          <w:type w:val="bbPlcHdr"/>
        </w:types>
        <w:behaviors>
          <w:behavior w:val="content"/>
        </w:behaviors>
        <w:guid w:val="{BCABE910-A271-4293-B1FB-1C0F73D3E5C5}"/>
      </w:docPartPr>
      <w:docPartBody>
        <w:p w:rsidR="0088224B" w:rsidRDefault="007D61B4" w:rsidP="007D61B4">
          <w:pPr>
            <w:pStyle w:val="37C59A34DD2544F0A82BA0BBB7C4559D1"/>
          </w:pPr>
          <w:r w:rsidRPr="00E46896">
            <w:rPr>
              <w:rFonts w:ascii="Arial" w:hAnsi="Arial" w:cs="Arial"/>
              <w:sz w:val="18"/>
              <w:szCs w:val="18"/>
              <w:highlight w:val="lightGray"/>
              <w:lang w:val="ca-ES"/>
            </w:rPr>
            <w:t>faci clic aquí per escriure</w:t>
          </w:r>
        </w:p>
      </w:docPartBody>
    </w:docPart>
    <w:docPart>
      <w:docPartPr>
        <w:name w:val="D6F91D8D414648EDA8024ABF0E9D2F5B"/>
        <w:category>
          <w:name w:val="General"/>
          <w:gallery w:val="placeholder"/>
        </w:category>
        <w:types>
          <w:type w:val="bbPlcHdr"/>
        </w:types>
        <w:behaviors>
          <w:behavior w:val="content"/>
        </w:behaviors>
        <w:guid w:val="{B775607B-6AC9-4B0A-8366-F2F566C427CE}"/>
      </w:docPartPr>
      <w:docPartBody>
        <w:p w:rsidR="0088224B" w:rsidRDefault="007D61B4" w:rsidP="007D61B4">
          <w:pPr>
            <w:pStyle w:val="D6F91D8D414648EDA8024ABF0E9D2F5B1"/>
          </w:pPr>
          <w:r w:rsidRPr="00E46896">
            <w:rPr>
              <w:rFonts w:ascii="Arial" w:hAnsi="Arial" w:cs="Arial"/>
              <w:sz w:val="18"/>
              <w:szCs w:val="18"/>
              <w:highlight w:val="lightGray"/>
              <w:lang w:val="ca-ES"/>
            </w:rPr>
            <w:t>faci clic aquí per escriure</w:t>
          </w:r>
        </w:p>
      </w:docPartBody>
    </w:docPart>
    <w:docPart>
      <w:docPartPr>
        <w:name w:val="9D5D6DC865E84A17B63AD38CC8A05F8A"/>
        <w:category>
          <w:name w:val="General"/>
          <w:gallery w:val="placeholder"/>
        </w:category>
        <w:types>
          <w:type w:val="bbPlcHdr"/>
        </w:types>
        <w:behaviors>
          <w:behavior w:val="content"/>
        </w:behaviors>
        <w:guid w:val="{E2462E53-8FC5-4792-B011-64715887BAE2}"/>
      </w:docPartPr>
      <w:docPartBody>
        <w:p w:rsidR="0088224B" w:rsidRDefault="007D61B4" w:rsidP="007D61B4">
          <w:pPr>
            <w:pStyle w:val="9D5D6DC865E84A17B63AD38CC8A05F8A1"/>
          </w:pPr>
          <w:r w:rsidRPr="00E46896">
            <w:rPr>
              <w:rFonts w:ascii="Arial" w:hAnsi="Arial" w:cs="Arial"/>
              <w:sz w:val="18"/>
              <w:szCs w:val="18"/>
              <w:highlight w:val="lightGray"/>
              <w:lang w:val="ca-ES"/>
            </w:rPr>
            <w:t>faci clic aquí per escriure</w:t>
          </w:r>
        </w:p>
      </w:docPartBody>
    </w:docPart>
    <w:docPart>
      <w:docPartPr>
        <w:name w:val="17D2B13E2D9A4D6AB8D6305665811AB9"/>
        <w:category>
          <w:name w:val="General"/>
          <w:gallery w:val="placeholder"/>
        </w:category>
        <w:types>
          <w:type w:val="bbPlcHdr"/>
        </w:types>
        <w:behaviors>
          <w:behavior w:val="content"/>
        </w:behaviors>
        <w:guid w:val="{AFF9F6E3-D900-4C95-879A-BC65F4DA400F}"/>
      </w:docPartPr>
      <w:docPartBody>
        <w:p w:rsidR="0088224B" w:rsidRDefault="007D61B4" w:rsidP="007D61B4">
          <w:pPr>
            <w:pStyle w:val="17D2B13E2D9A4D6AB8D6305665811AB91"/>
          </w:pPr>
          <w:r w:rsidRPr="00E46896">
            <w:rPr>
              <w:rFonts w:ascii="Arial" w:hAnsi="Arial" w:cs="Arial"/>
              <w:sz w:val="18"/>
              <w:szCs w:val="18"/>
              <w:highlight w:val="lightGray"/>
              <w:lang w:val="ca-ES"/>
            </w:rPr>
            <w:t>faci clic aquí per escriure</w:t>
          </w:r>
        </w:p>
      </w:docPartBody>
    </w:docPart>
    <w:docPart>
      <w:docPartPr>
        <w:name w:val="44178D7FE9B1425C8E97B5C79534A564"/>
        <w:category>
          <w:name w:val="General"/>
          <w:gallery w:val="placeholder"/>
        </w:category>
        <w:types>
          <w:type w:val="bbPlcHdr"/>
        </w:types>
        <w:behaviors>
          <w:behavior w:val="content"/>
        </w:behaviors>
        <w:guid w:val="{2070C84A-A27E-472A-8E10-083EB33862CE}"/>
      </w:docPartPr>
      <w:docPartBody>
        <w:p w:rsidR="0088224B" w:rsidRDefault="007D61B4" w:rsidP="007D61B4">
          <w:pPr>
            <w:pStyle w:val="44178D7FE9B1425C8E97B5C79534A5641"/>
          </w:pPr>
          <w:r w:rsidRPr="00E46896">
            <w:rPr>
              <w:rFonts w:ascii="Arial" w:hAnsi="Arial" w:cs="Arial"/>
              <w:sz w:val="18"/>
              <w:szCs w:val="18"/>
              <w:highlight w:val="lightGray"/>
              <w:lang w:val="ca-ES"/>
            </w:rPr>
            <w:t>faci clic aquí per escriure</w:t>
          </w:r>
        </w:p>
      </w:docPartBody>
    </w:docPart>
    <w:docPart>
      <w:docPartPr>
        <w:name w:val="9A3DCD48209B4D83BDF2A2C4847A37D7"/>
        <w:category>
          <w:name w:val="General"/>
          <w:gallery w:val="placeholder"/>
        </w:category>
        <w:types>
          <w:type w:val="bbPlcHdr"/>
        </w:types>
        <w:behaviors>
          <w:behavior w:val="content"/>
        </w:behaviors>
        <w:guid w:val="{32FA58A3-FD68-49C5-ADEA-D8F93625D144}"/>
      </w:docPartPr>
      <w:docPartBody>
        <w:p w:rsidR="0088224B" w:rsidRDefault="007D61B4" w:rsidP="007D61B4">
          <w:pPr>
            <w:pStyle w:val="9A3DCD48209B4D83BDF2A2C4847A37D71"/>
          </w:pPr>
          <w:r w:rsidRPr="00E46896">
            <w:rPr>
              <w:rFonts w:ascii="Arial" w:hAnsi="Arial" w:cs="Arial"/>
              <w:sz w:val="18"/>
              <w:szCs w:val="18"/>
              <w:highlight w:val="lightGray"/>
              <w:lang w:val="ca-ES"/>
            </w:rPr>
            <w:t>faci clic aquí per escriure</w:t>
          </w:r>
        </w:p>
      </w:docPartBody>
    </w:docPart>
    <w:docPart>
      <w:docPartPr>
        <w:name w:val="DAB3C7413D6F4D91B9DDCE3260B1B852"/>
        <w:category>
          <w:name w:val="General"/>
          <w:gallery w:val="placeholder"/>
        </w:category>
        <w:types>
          <w:type w:val="bbPlcHdr"/>
        </w:types>
        <w:behaviors>
          <w:behavior w:val="content"/>
        </w:behaviors>
        <w:guid w:val="{C59386E2-8849-41ED-822D-490DAFCB5348}"/>
      </w:docPartPr>
      <w:docPartBody>
        <w:p w:rsidR="0088224B" w:rsidRDefault="007D61B4" w:rsidP="007D61B4">
          <w:pPr>
            <w:pStyle w:val="DAB3C7413D6F4D91B9DDCE3260B1B8521"/>
          </w:pPr>
          <w:r w:rsidRPr="00E46896">
            <w:rPr>
              <w:rFonts w:ascii="Arial" w:hAnsi="Arial" w:cs="Arial"/>
              <w:sz w:val="18"/>
              <w:szCs w:val="18"/>
              <w:highlight w:val="lightGray"/>
              <w:lang w:val="ca-ES"/>
            </w:rPr>
            <w:t>faci clic aquí per escriure</w:t>
          </w:r>
        </w:p>
      </w:docPartBody>
    </w:docPart>
    <w:docPart>
      <w:docPartPr>
        <w:name w:val="887BB7FE32B8470CB4C6BCEA4023D72C"/>
        <w:category>
          <w:name w:val="General"/>
          <w:gallery w:val="placeholder"/>
        </w:category>
        <w:types>
          <w:type w:val="bbPlcHdr"/>
        </w:types>
        <w:behaviors>
          <w:behavior w:val="content"/>
        </w:behaviors>
        <w:guid w:val="{48AD7812-E5E9-4AD9-B336-A047F2396A19}"/>
      </w:docPartPr>
      <w:docPartBody>
        <w:p w:rsidR="0088224B" w:rsidRDefault="007D61B4" w:rsidP="007D61B4">
          <w:pPr>
            <w:pStyle w:val="887BB7FE32B8470CB4C6BCEA4023D72C1"/>
          </w:pPr>
          <w:r w:rsidRPr="00E46896">
            <w:rPr>
              <w:rFonts w:ascii="Arial" w:hAnsi="Arial" w:cs="Arial"/>
              <w:sz w:val="18"/>
              <w:szCs w:val="18"/>
              <w:highlight w:val="lightGray"/>
              <w:lang w:val="ca-ES"/>
            </w:rPr>
            <w:t>faci clic aquí per escriure</w:t>
          </w:r>
        </w:p>
      </w:docPartBody>
    </w:docPart>
    <w:docPart>
      <w:docPartPr>
        <w:name w:val="5569002130EA4DFC976BB34431AA7666"/>
        <w:category>
          <w:name w:val="General"/>
          <w:gallery w:val="placeholder"/>
        </w:category>
        <w:types>
          <w:type w:val="bbPlcHdr"/>
        </w:types>
        <w:behaviors>
          <w:behavior w:val="content"/>
        </w:behaviors>
        <w:guid w:val="{F264FD39-1D02-4248-B081-7F74CE88E2CB}"/>
      </w:docPartPr>
      <w:docPartBody>
        <w:p w:rsidR="0088224B" w:rsidRDefault="007D61B4" w:rsidP="007D61B4">
          <w:pPr>
            <w:pStyle w:val="5569002130EA4DFC976BB34431AA76661"/>
          </w:pPr>
          <w:r w:rsidRPr="00E46896">
            <w:rPr>
              <w:rFonts w:ascii="Arial" w:hAnsi="Arial" w:cs="Arial"/>
              <w:sz w:val="18"/>
              <w:szCs w:val="18"/>
              <w:highlight w:val="lightGray"/>
              <w:lang w:val="ca-ES"/>
            </w:rPr>
            <w:t>faci clic aquí per escriure</w:t>
          </w:r>
        </w:p>
      </w:docPartBody>
    </w:docPart>
    <w:docPart>
      <w:docPartPr>
        <w:name w:val="5CDFB90730624C219432C1BF7D355BD4"/>
        <w:category>
          <w:name w:val="General"/>
          <w:gallery w:val="placeholder"/>
        </w:category>
        <w:types>
          <w:type w:val="bbPlcHdr"/>
        </w:types>
        <w:behaviors>
          <w:behavior w:val="content"/>
        </w:behaviors>
        <w:guid w:val="{BA85C933-5909-4D98-A20D-6C8E20BC9903}"/>
      </w:docPartPr>
      <w:docPartBody>
        <w:p w:rsidR="0088224B" w:rsidRDefault="007D61B4" w:rsidP="007D61B4">
          <w:pPr>
            <w:pStyle w:val="5CDFB90730624C219432C1BF7D355BD41"/>
          </w:pPr>
          <w:r w:rsidRPr="00E46896">
            <w:rPr>
              <w:rFonts w:ascii="Arial" w:hAnsi="Arial" w:cs="Arial"/>
              <w:sz w:val="18"/>
              <w:szCs w:val="18"/>
              <w:highlight w:val="lightGray"/>
              <w:lang w:val="ca-ES"/>
            </w:rPr>
            <w:t>faci clic aquí per escriure</w:t>
          </w:r>
        </w:p>
      </w:docPartBody>
    </w:docPart>
    <w:docPart>
      <w:docPartPr>
        <w:name w:val="8DCF5646FEE4487097432FDC8AC42FE1"/>
        <w:category>
          <w:name w:val="General"/>
          <w:gallery w:val="placeholder"/>
        </w:category>
        <w:types>
          <w:type w:val="bbPlcHdr"/>
        </w:types>
        <w:behaviors>
          <w:behavior w:val="content"/>
        </w:behaviors>
        <w:guid w:val="{6532BF06-B862-4D5A-9BB6-DB0FA30B2490}"/>
      </w:docPartPr>
      <w:docPartBody>
        <w:p w:rsidR="0088224B" w:rsidRDefault="007D61B4" w:rsidP="007D61B4">
          <w:pPr>
            <w:pStyle w:val="8DCF5646FEE4487097432FDC8AC42FE11"/>
          </w:pPr>
          <w:r w:rsidRPr="00E46896">
            <w:rPr>
              <w:rFonts w:ascii="Arial" w:hAnsi="Arial" w:cs="Arial"/>
              <w:sz w:val="18"/>
              <w:szCs w:val="18"/>
              <w:highlight w:val="lightGray"/>
              <w:lang w:val="ca-ES"/>
            </w:rPr>
            <w:t>faci clic aquí per escriure</w:t>
          </w:r>
        </w:p>
      </w:docPartBody>
    </w:docPart>
    <w:docPart>
      <w:docPartPr>
        <w:name w:val="BBF1647C2C144941A1FE5C9F6C45464B"/>
        <w:category>
          <w:name w:val="General"/>
          <w:gallery w:val="placeholder"/>
        </w:category>
        <w:types>
          <w:type w:val="bbPlcHdr"/>
        </w:types>
        <w:behaviors>
          <w:behavior w:val="content"/>
        </w:behaviors>
        <w:guid w:val="{A086B257-07B1-44C7-A444-EB7057762E35}"/>
      </w:docPartPr>
      <w:docPartBody>
        <w:p w:rsidR="0088224B" w:rsidRDefault="007D61B4" w:rsidP="007D61B4">
          <w:pPr>
            <w:pStyle w:val="BBF1647C2C144941A1FE5C9F6C45464B1"/>
          </w:pPr>
          <w:r w:rsidRPr="00E46896">
            <w:rPr>
              <w:rFonts w:ascii="Arial" w:hAnsi="Arial" w:cs="Arial"/>
              <w:sz w:val="18"/>
              <w:szCs w:val="18"/>
              <w:highlight w:val="lightGray"/>
              <w:lang w:val="ca-ES"/>
            </w:rPr>
            <w:t>faci clic aquí per escriure</w:t>
          </w:r>
        </w:p>
      </w:docPartBody>
    </w:docPart>
    <w:docPart>
      <w:docPartPr>
        <w:name w:val="9E735040C8DB4E4FA464E4D831EFDCFB"/>
        <w:category>
          <w:name w:val="General"/>
          <w:gallery w:val="placeholder"/>
        </w:category>
        <w:types>
          <w:type w:val="bbPlcHdr"/>
        </w:types>
        <w:behaviors>
          <w:behavior w:val="content"/>
        </w:behaviors>
        <w:guid w:val="{7D23B799-6825-45E6-B8DB-437DC74A6A53}"/>
      </w:docPartPr>
      <w:docPartBody>
        <w:p w:rsidR="0088224B" w:rsidRDefault="007D61B4" w:rsidP="007D61B4">
          <w:pPr>
            <w:pStyle w:val="9E735040C8DB4E4FA464E4D831EFDCFB1"/>
          </w:pPr>
          <w:r w:rsidRPr="00E46896">
            <w:rPr>
              <w:rFonts w:ascii="Arial" w:hAnsi="Arial" w:cs="Arial"/>
              <w:sz w:val="18"/>
              <w:szCs w:val="18"/>
              <w:highlight w:val="lightGray"/>
              <w:lang w:val="ca-ES"/>
            </w:rPr>
            <w:t>faci clic aquí per escriure</w:t>
          </w:r>
        </w:p>
      </w:docPartBody>
    </w:docPart>
    <w:docPart>
      <w:docPartPr>
        <w:name w:val="ED35ED2CB5234B258855272355E8148D"/>
        <w:category>
          <w:name w:val="General"/>
          <w:gallery w:val="placeholder"/>
        </w:category>
        <w:types>
          <w:type w:val="bbPlcHdr"/>
        </w:types>
        <w:behaviors>
          <w:behavior w:val="content"/>
        </w:behaviors>
        <w:guid w:val="{3839E2EA-5C74-492B-97E5-24018974796B}"/>
      </w:docPartPr>
      <w:docPartBody>
        <w:p w:rsidR="0088224B" w:rsidRDefault="007D61B4" w:rsidP="007D61B4">
          <w:pPr>
            <w:pStyle w:val="ED35ED2CB5234B258855272355E8148D1"/>
          </w:pPr>
          <w:r w:rsidRPr="00E46896">
            <w:rPr>
              <w:rFonts w:ascii="Arial" w:hAnsi="Arial" w:cs="Arial"/>
              <w:sz w:val="18"/>
              <w:szCs w:val="18"/>
              <w:highlight w:val="lightGray"/>
              <w:lang w:val="ca-ES"/>
            </w:rPr>
            <w:t>faci clic aquí per escriure</w:t>
          </w:r>
        </w:p>
      </w:docPartBody>
    </w:docPart>
    <w:docPart>
      <w:docPartPr>
        <w:name w:val="3AC54577C8C04F34A38BF7FD3F64D110"/>
        <w:category>
          <w:name w:val="General"/>
          <w:gallery w:val="placeholder"/>
        </w:category>
        <w:types>
          <w:type w:val="bbPlcHdr"/>
        </w:types>
        <w:behaviors>
          <w:behavior w:val="content"/>
        </w:behaviors>
        <w:guid w:val="{C2A49A5E-C470-4EAD-AA51-FF1B57AE6BDC}"/>
      </w:docPartPr>
      <w:docPartBody>
        <w:p w:rsidR="0088224B" w:rsidRDefault="007D61B4" w:rsidP="007D61B4">
          <w:pPr>
            <w:pStyle w:val="3AC54577C8C04F34A38BF7FD3F64D1101"/>
          </w:pPr>
          <w:r w:rsidRPr="00E46896">
            <w:rPr>
              <w:rFonts w:ascii="Arial" w:hAnsi="Arial" w:cs="Arial"/>
              <w:sz w:val="18"/>
              <w:szCs w:val="18"/>
              <w:highlight w:val="lightGray"/>
              <w:lang w:val="ca-ES"/>
            </w:rPr>
            <w:t>faci clic aquí per escriure</w:t>
          </w:r>
        </w:p>
      </w:docPartBody>
    </w:docPart>
    <w:docPart>
      <w:docPartPr>
        <w:name w:val="0DC861822DF64EDBB0322553D1372C31"/>
        <w:category>
          <w:name w:val="General"/>
          <w:gallery w:val="placeholder"/>
        </w:category>
        <w:types>
          <w:type w:val="bbPlcHdr"/>
        </w:types>
        <w:behaviors>
          <w:behavior w:val="content"/>
        </w:behaviors>
        <w:guid w:val="{25CB691A-3ACA-449A-990F-69DB0A7219F1}"/>
      </w:docPartPr>
      <w:docPartBody>
        <w:p w:rsidR="0088224B" w:rsidRDefault="007D61B4" w:rsidP="007D61B4">
          <w:pPr>
            <w:pStyle w:val="0DC861822DF64EDBB0322553D1372C311"/>
          </w:pPr>
          <w:r w:rsidRPr="00E46896">
            <w:rPr>
              <w:rFonts w:ascii="Arial" w:hAnsi="Arial" w:cs="Arial"/>
              <w:sz w:val="18"/>
              <w:szCs w:val="18"/>
              <w:highlight w:val="lightGray"/>
              <w:lang w:val="ca-ES"/>
            </w:rPr>
            <w:t>faci clic aquí per escriure</w:t>
          </w:r>
        </w:p>
      </w:docPartBody>
    </w:docPart>
    <w:docPart>
      <w:docPartPr>
        <w:name w:val="A460FC5A12AD4EC58D4AF3F882F7F837"/>
        <w:category>
          <w:name w:val="General"/>
          <w:gallery w:val="placeholder"/>
        </w:category>
        <w:types>
          <w:type w:val="bbPlcHdr"/>
        </w:types>
        <w:behaviors>
          <w:behavior w:val="content"/>
        </w:behaviors>
        <w:guid w:val="{FE5C879B-092A-4C50-A715-30EDC26E21B6}"/>
      </w:docPartPr>
      <w:docPartBody>
        <w:p w:rsidR="0088224B" w:rsidRDefault="007D61B4" w:rsidP="007D61B4">
          <w:pPr>
            <w:pStyle w:val="A460FC5A12AD4EC58D4AF3F882F7F8371"/>
          </w:pPr>
          <w:r w:rsidRPr="00E46896">
            <w:rPr>
              <w:rFonts w:ascii="Arial" w:hAnsi="Arial" w:cs="Arial"/>
              <w:sz w:val="18"/>
              <w:szCs w:val="18"/>
              <w:highlight w:val="lightGray"/>
              <w:lang w:val="ca-ES"/>
            </w:rPr>
            <w:t>faci clic aquí per escriure</w:t>
          </w:r>
        </w:p>
      </w:docPartBody>
    </w:docPart>
    <w:docPart>
      <w:docPartPr>
        <w:name w:val="21BB487B53F046B0A8FEE06363773FC6"/>
        <w:category>
          <w:name w:val="General"/>
          <w:gallery w:val="placeholder"/>
        </w:category>
        <w:types>
          <w:type w:val="bbPlcHdr"/>
        </w:types>
        <w:behaviors>
          <w:behavior w:val="content"/>
        </w:behaviors>
        <w:guid w:val="{C1C9E6B8-C8E9-485F-A16C-97DF84E966D0}"/>
      </w:docPartPr>
      <w:docPartBody>
        <w:p w:rsidR="0088224B" w:rsidRDefault="007D61B4" w:rsidP="007D61B4">
          <w:pPr>
            <w:pStyle w:val="21BB487B53F046B0A8FEE06363773FC61"/>
          </w:pPr>
          <w:r w:rsidRPr="00E46896">
            <w:rPr>
              <w:rFonts w:ascii="Arial" w:hAnsi="Arial" w:cs="Arial"/>
              <w:sz w:val="18"/>
              <w:szCs w:val="18"/>
              <w:highlight w:val="lightGray"/>
              <w:lang w:val="ca-ES"/>
            </w:rPr>
            <w:t>faci clic aquí per escriure</w:t>
          </w:r>
        </w:p>
      </w:docPartBody>
    </w:docPart>
    <w:docPart>
      <w:docPartPr>
        <w:name w:val="DE0578F7CBA14DF1B1FD0E3F2DA25EAF"/>
        <w:category>
          <w:name w:val="General"/>
          <w:gallery w:val="placeholder"/>
        </w:category>
        <w:types>
          <w:type w:val="bbPlcHdr"/>
        </w:types>
        <w:behaviors>
          <w:behavior w:val="content"/>
        </w:behaviors>
        <w:guid w:val="{0C9DDE8F-7507-4758-89A6-4484BD3305ED}"/>
      </w:docPartPr>
      <w:docPartBody>
        <w:p w:rsidR="0088224B" w:rsidRDefault="007D61B4" w:rsidP="007D61B4">
          <w:pPr>
            <w:pStyle w:val="DE0578F7CBA14DF1B1FD0E3F2DA25EAF1"/>
          </w:pPr>
          <w:r w:rsidRPr="00E46896">
            <w:rPr>
              <w:rFonts w:ascii="Arial" w:hAnsi="Arial" w:cs="Arial"/>
              <w:sz w:val="18"/>
              <w:szCs w:val="18"/>
              <w:highlight w:val="lightGray"/>
              <w:lang w:val="ca-ES"/>
            </w:rPr>
            <w:t>faci clic aquí per escriure</w:t>
          </w:r>
        </w:p>
      </w:docPartBody>
    </w:docPart>
    <w:docPart>
      <w:docPartPr>
        <w:name w:val="A844FA3ED0164F76A274123A76693D03"/>
        <w:category>
          <w:name w:val="General"/>
          <w:gallery w:val="placeholder"/>
        </w:category>
        <w:types>
          <w:type w:val="bbPlcHdr"/>
        </w:types>
        <w:behaviors>
          <w:behavior w:val="content"/>
        </w:behaviors>
        <w:guid w:val="{72469C47-FFCF-4DCE-983C-36712BBF4979}"/>
      </w:docPartPr>
      <w:docPartBody>
        <w:p w:rsidR="0088224B" w:rsidRDefault="007D61B4" w:rsidP="007D61B4">
          <w:pPr>
            <w:pStyle w:val="A844FA3ED0164F76A274123A76693D031"/>
          </w:pPr>
          <w:r w:rsidRPr="00E46896">
            <w:rPr>
              <w:rFonts w:ascii="Arial" w:hAnsi="Arial" w:cs="Arial"/>
              <w:sz w:val="18"/>
              <w:szCs w:val="18"/>
              <w:highlight w:val="lightGray"/>
              <w:lang w:val="ca-ES"/>
            </w:rPr>
            <w:t>faci clic aquí per escriure</w:t>
          </w:r>
        </w:p>
      </w:docPartBody>
    </w:docPart>
    <w:docPart>
      <w:docPartPr>
        <w:name w:val="8EE28060D38B45C2843120408DD431B3"/>
        <w:category>
          <w:name w:val="General"/>
          <w:gallery w:val="placeholder"/>
        </w:category>
        <w:types>
          <w:type w:val="bbPlcHdr"/>
        </w:types>
        <w:behaviors>
          <w:behavior w:val="content"/>
        </w:behaviors>
        <w:guid w:val="{0366FED3-B237-40C6-80EE-31CAEB17D611}"/>
      </w:docPartPr>
      <w:docPartBody>
        <w:p w:rsidR="0088224B" w:rsidRDefault="007D61B4" w:rsidP="007D61B4">
          <w:pPr>
            <w:pStyle w:val="8EE28060D38B45C2843120408DD431B31"/>
          </w:pPr>
          <w:r w:rsidRPr="00E46896">
            <w:rPr>
              <w:rFonts w:ascii="Arial" w:hAnsi="Arial" w:cs="Arial"/>
              <w:sz w:val="18"/>
              <w:szCs w:val="18"/>
              <w:highlight w:val="lightGray"/>
              <w:lang w:val="ca-ES"/>
            </w:rPr>
            <w:t>faci clic aquí per escriure</w:t>
          </w:r>
        </w:p>
      </w:docPartBody>
    </w:docPart>
    <w:docPart>
      <w:docPartPr>
        <w:name w:val="DA8DA675A9284D809ADC15D8DD15F8A0"/>
        <w:category>
          <w:name w:val="General"/>
          <w:gallery w:val="placeholder"/>
        </w:category>
        <w:types>
          <w:type w:val="bbPlcHdr"/>
        </w:types>
        <w:behaviors>
          <w:behavior w:val="content"/>
        </w:behaviors>
        <w:guid w:val="{8303B7B3-1642-461F-8216-DA82B20B31AA}"/>
      </w:docPartPr>
      <w:docPartBody>
        <w:p w:rsidR="0088224B" w:rsidRDefault="007D61B4" w:rsidP="007D61B4">
          <w:pPr>
            <w:pStyle w:val="DA8DA675A9284D809ADC15D8DD15F8A01"/>
          </w:pPr>
          <w:r w:rsidRPr="00E46896">
            <w:rPr>
              <w:rFonts w:ascii="Arial" w:hAnsi="Arial" w:cs="Arial"/>
              <w:sz w:val="18"/>
              <w:szCs w:val="18"/>
              <w:highlight w:val="lightGray"/>
              <w:lang w:val="ca-ES"/>
            </w:rPr>
            <w:t>faci clic aquí per escriure</w:t>
          </w:r>
        </w:p>
      </w:docPartBody>
    </w:docPart>
    <w:docPart>
      <w:docPartPr>
        <w:name w:val="4B8C797C10E346B99A5298511383DE39"/>
        <w:category>
          <w:name w:val="General"/>
          <w:gallery w:val="placeholder"/>
        </w:category>
        <w:types>
          <w:type w:val="bbPlcHdr"/>
        </w:types>
        <w:behaviors>
          <w:behavior w:val="content"/>
        </w:behaviors>
        <w:guid w:val="{0F020708-CAAB-4DD3-9487-7E1693B726D7}"/>
      </w:docPartPr>
      <w:docPartBody>
        <w:p w:rsidR="0088224B" w:rsidRDefault="007D61B4" w:rsidP="007D61B4">
          <w:pPr>
            <w:pStyle w:val="4B8C797C10E346B99A5298511383DE391"/>
          </w:pPr>
          <w:r w:rsidRPr="00E46896">
            <w:rPr>
              <w:rFonts w:ascii="Arial" w:hAnsi="Arial" w:cs="Arial"/>
              <w:sz w:val="18"/>
              <w:szCs w:val="18"/>
              <w:highlight w:val="lightGray"/>
              <w:lang w:val="ca-ES"/>
            </w:rPr>
            <w:t>faci clic aquí per escriure</w:t>
          </w:r>
        </w:p>
      </w:docPartBody>
    </w:docPart>
    <w:docPart>
      <w:docPartPr>
        <w:name w:val="A2AACBA90C2C40B9865FA293E8E137E3"/>
        <w:category>
          <w:name w:val="General"/>
          <w:gallery w:val="placeholder"/>
        </w:category>
        <w:types>
          <w:type w:val="bbPlcHdr"/>
        </w:types>
        <w:behaviors>
          <w:behavior w:val="content"/>
        </w:behaviors>
        <w:guid w:val="{491B3F90-265C-4D65-A919-9D62BC649AFD}"/>
      </w:docPartPr>
      <w:docPartBody>
        <w:p w:rsidR="0088224B" w:rsidRDefault="007D61B4" w:rsidP="007D61B4">
          <w:pPr>
            <w:pStyle w:val="A2AACBA90C2C40B9865FA293E8E137E31"/>
          </w:pPr>
          <w:r w:rsidRPr="00E46896">
            <w:rPr>
              <w:rFonts w:ascii="Arial" w:hAnsi="Arial" w:cs="Arial"/>
              <w:sz w:val="18"/>
              <w:szCs w:val="18"/>
              <w:highlight w:val="lightGray"/>
              <w:lang w:val="ca-ES"/>
            </w:rPr>
            <w:t>faci clic aquí per escriure</w:t>
          </w:r>
        </w:p>
      </w:docPartBody>
    </w:docPart>
    <w:docPart>
      <w:docPartPr>
        <w:name w:val="A46724E89B9D4F10AF6CAB4DCC4AA072"/>
        <w:category>
          <w:name w:val="General"/>
          <w:gallery w:val="placeholder"/>
        </w:category>
        <w:types>
          <w:type w:val="bbPlcHdr"/>
        </w:types>
        <w:behaviors>
          <w:behavior w:val="content"/>
        </w:behaviors>
        <w:guid w:val="{82621B8C-9022-4A16-8C1B-0FFC1DD8AED8}"/>
      </w:docPartPr>
      <w:docPartBody>
        <w:p w:rsidR="0088224B" w:rsidRDefault="007D61B4" w:rsidP="007D61B4">
          <w:pPr>
            <w:pStyle w:val="A46724E89B9D4F10AF6CAB4DCC4AA0721"/>
          </w:pPr>
          <w:r w:rsidRPr="00E46896">
            <w:rPr>
              <w:rFonts w:ascii="Arial" w:hAnsi="Arial" w:cs="Arial"/>
              <w:sz w:val="18"/>
              <w:szCs w:val="18"/>
              <w:highlight w:val="lightGray"/>
              <w:lang w:val="ca-ES"/>
            </w:rPr>
            <w:t>faci clic aquí per escriure</w:t>
          </w:r>
        </w:p>
      </w:docPartBody>
    </w:docPart>
    <w:docPart>
      <w:docPartPr>
        <w:name w:val="A2AC5697DFD6428FB9FC11AA3505BCAE"/>
        <w:category>
          <w:name w:val="General"/>
          <w:gallery w:val="placeholder"/>
        </w:category>
        <w:types>
          <w:type w:val="bbPlcHdr"/>
        </w:types>
        <w:behaviors>
          <w:behavior w:val="content"/>
        </w:behaviors>
        <w:guid w:val="{02D92A88-5DB6-4919-B1A2-82934E6D19D1}"/>
      </w:docPartPr>
      <w:docPartBody>
        <w:p w:rsidR="0088224B" w:rsidRDefault="007D61B4" w:rsidP="007D61B4">
          <w:pPr>
            <w:pStyle w:val="A2AC5697DFD6428FB9FC11AA3505BCAE1"/>
          </w:pPr>
          <w:r w:rsidRPr="00E46896">
            <w:rPr>
              <w:rFonts w:ascii="Arial" w:hAnsi="Arial" w:cs="Arial"/>
              <w:sz w:val="18"/>
              <w:szCs w:val="18"/>
              <w:highlight w:val="lightGray"/>
              <w:lang w:val="ca-ES"/>
            </w:rPr>
            <w:t>faci clic aquí per escriure</w:t>
          </w:r>
        </w:p>
      </w:docPartBody>
    </w:docPart>
    <w:docPart>
      <w:docPartPr>
        <w:name w:val="2A65226BBECC4F56903BD55E77FE499B"/>
        <w:category>
          <w:name w:val="General"/>
          <w:gallery w:val="placeholder"/>
        </w:category>
        <w:types>
          <w:type w:val="bbPlcHdr"/>
        </w:types>
        <w:behaviors>
          <w:behavior w:val="content"/>
        </w:behaviors>
        <w:guid w:val="{A9F59215-E068-4822-8203-00A629F47E4A}"/>
      </w:docPartPr>
      <w:docPartBody>
        <w:p w:rsidR="0088224B" w:rsidRDefault="007D61B4" w:rsidP="007D61B4">
          <w:pPr>
            <w:pStyle w:val="2A65226BBECC4F56903BD55E77FE499B1"/>
          </w:pPr>
          <w:r w:rsidRPr="00E46896">
            <w:rPr>
              <w:rFonts w:ascii="Arial" w:hAnsi="Arial" w:cs="Arial"/>
              <w:sz w:val="18"/>
              <w:szCs w:val="18"/>
              <w:highlight w:val="lightGray"/>
              <w:lang w:val="ca-ES"/>
            </w:rPr>
            <w:t>faci clic aquí per escriure</w:t>
          </w:r>
        </w:p>
      </w:docPartBody>
    </w:docPart>
    <w:docPart>
      <w:docPartPr>
        <w:name w:val="0D44D750A1B9452E8DCA409220C18742"/>
        <w:category>
          <w:name w:val="General"/>
          <w:gallery w:val="placeholder"/>
        </w:category>
        <w:types>
          <w:type w:val="bbPlcHdr"/>
        </w:types>
        <w:behaviors>
          <w:behavior w:val="content"/>
        </w:behaviors>
        <w:guid w:val="{39F4038B-79F6-4579-B8AA-2659D4456937}"/>
      </w:docPartPr>
      <w:docPartBody>
        <w:p w:rsidR="0088224B" w:rsidRDefault="007D61B4" w:rsidP="007D61B4">
          <w:pPr>
            <w:pStyle w:val="0D44D750A1B9452E8DCA409220C187421"/>
          </w:pPr>
          <w:r w:rsidRPr="00E46896">
            <w:rPr>
              <w:rFonts w:ascii="Arial" w:hAnsi="Arial" w:cs="Arial"/>
              <w:sz w:val="18"/>
              <w:szCs w:val="18"/>
              <w:highlight w:val="lightGray"/>
              <w:lang w:val="ca-ES"/>
            </w:rPr>
            <w:t>faci clic aquí per escriure</w:t>
          </w:r>
        </w:p>
      </w:docPartBody>
    </w:docPart>
    <w:docPart>
      <w:docPartPr>
        <w:name w:val="1974A31B2E854EBDB2A91682C5724E39"/>
        <w:category>
          <w:name w:val="General"/>
          <w:gallery w:val="placeholder"/>
        </w:category>
        <w:types>
          <w:type w:val="bbPlcHdr"/>
        </w:types>
        <w:behaviors>
          <w:behavior w:val="content"/>
        </w:behaviors>
        <w:guid w:val="{2CF0CF22-3004-46AD-9A1D-E96A087F5B25}"/>
      </w:docPartPr>
      <w:docPartBody>
        <w:p w:rsidR="0088224B" w:rsidRDefault="007D61B4" w:rsidP="007D61B4">
          <w:pPr>
            <w:pStyle w:val="1974A31B2E854EBDB2A91682C5724E391"/>
          </w:pPr>
          <w:r w:rsidRPr="00E46896">
            <w:rPr>
              <w:rFonts w:ascii="Arial" w:hAnsi="Arial" w:cs="Arial"/>
              <w:sz w:val="18"/>
              <w:szCs w:val="18"/>
              <w:highlight w:val="lightGray"/>
              <w:lang w:val="ca-ES"/>
            </w:rPr>
            <w:t>faci clic aquí per escriure</w:t>
          </w:r>
        </w:p>
      </w:docPartBody>
    </w:docPart>
    <w:docPart>
      <w:docPartPr>
        <w:name w:val="6A6DD8B673FE4A13B7AF60F3F7FA9EDC"/>
        <w:category>
          <w:name w:val="General"/>
          <w:gallery w:val="placeholder"/>
        </w:category>
        <w:types>
          <w:type w:val="bbPlcHdr"/>
        </w:types>
        <w:behaviors>
          <w:behavior w:val="content"/>
        </w:behaviors>
        <w:guid w:val="{70E18326-FEA9-47BC-AFD1-7B3DB729D1C1}"/>
      </w:docPartPr>
      <w:docPartBody>
        <w:p w:rsidR="0088224B" w:rsidRDefault="007D61B4" w:rsidP="007D61B4">
          <w:pPr>
            <w:pStyle w:val="6A6DD8B673FE4A13B7AF60F3F7FA9EDC1"/>
          </w:pPr>
          <w:r w:rsidRPr="00E46896">
            <w:rPr>
              <w:rFonts w:ascii="Arial" w:hAnsi="Arial" w:cs="Arial"/>
              <w:sz w:val="18"/>
              <w:szCs w:val="18"/>
              <w:highlight w:val="lightGray"/>
              <w:lang w:val="ca-ES"/>
            </w:rPr>
            <w:t>faci clic aquí per escriure</w:t>
          </w:r>
        </w:p>
      </w:docPartBody>
    </w:docPart>
    <w:docPart>
      <w:docPartPr>
        <w:name w:val="36E6B75D3EB2485586373FE43E65DC0C"/>
        <w:category>
          <w:name w:val="General"/>
          <w:gallery w:val="placeholder"/>
        </w:category>
        <w:types>
          <w:type w:val="bbPlcHdr"/>
        </w:types>
        <w:behaviors>
          <w:behavior w:val="content"/>
        </w:behaviors>
        <w:guid w:val="{C83B3C49-154E-4AFF-A50F-4910A09B51E2}"/>
      </w:docPartPr>
      <w:docPartBody>
        <w:p w:rsidR="0088224B" w:rsidRDefault="007D61B4" w:rsidP="007D61B4">
          <w:pPr>
            <w:pStyle w:val="36E6B75D3EB2485586373FE43E65DC0C1"/>
          </w:pPr>
          <w:r w:rsidRPr="00E46896">
            <w:rPr>
              <w:rFonts w:ascii="Arial" w:hAnsi="Arial" w:cs="Arial"/>
              <w:sz w:val="18"/>
              <w:szCs w:val="18"/>
              <w:highlight w:val="lightGray"/>
              <w:lang w:val="ca-ES"/>
            </w:rPr>
            <w:t>faci clic aquí per escriure</w:t>
          </w:r>
        </w:p>
      </w:docPartBody>
    </w:docPart>
    <w:docPart>
      <w:docPartPr>
        <w:name w:val="599277E6B522495397F68400FBA81BE6"/>
        <w:category>
          <w:name w:val="General"/>
          <w:gallery w:val="placeholder"/>
        </w:category>
        <w:types>
          <w:type w:val="bbPlcHdr"/>
        </w:types>
        <w:behaviors>
          <w:behavior w:val="content"/>
        </w:behaviors>
        <w:guid w:val="{9C53E673-864A-4ABA-9E70-04BEDEF02094}"/>
      </w:docPartPr>
      <w:docPartBody>
        <w:p w:rsidR="0088224B" w:rsidRDefault="007D61B4" w:rsidP="007D61B4">
          <w:pPr>
            <w:pStyle w:val="599277E6B522495397F68400FBA81BE61"/>
          </w:pPr>
          <w:r w:rsidRPr="00E46896">
            <w:rPr>
              <w:rFonts w:ascii="Arial" w:hAnsi="Arial" w:cs="Arial"/>
              <w:sz w:val="18"/>
              <w:szCs w:val="18"/>
              <w:highlight w:val="lightGray"/>
              <w:lang w:val="ca-ES"/>
            </w:rPr>
            <w:t>faci clic aquí per escriure</w:t>
          </w:r>
        </w:p>
      </w:docPartBody>
    </w:docPart>
    <w:docPart>
      <w:docPartPr>
        <w:name w:val="BC4268792129480B820736E54B551852"/>
        <w:category>
          <w:name w:val="General"/>
          <w:gallery w:val="placeholder"/>
        </w:category>
        <w:types>
          <w:type w:val="bbPlcHdr"/>
        </w:types>
        <w:behaviors>
          <w:behavior w:val="content"/>
        </w:behaviors>
        <w:guid w:val="{DF1CB2FC-11A2-4347-8355-B0A9C39EB408}"/>
      </w:docPartPr>
      <w:docPartBody>
        <w:p w:rsidR="0088224B" w:rsidRDefault="007D61B4" w:rsidP="007D61B4">
          <w:pPr>
            <w:pStyle w:val="BC4268792129480B820736E54B5518521"/>
          </w:pPr>
          <w:r w:rsidRPr="00E46896">
            <w:rPr>
              <w:rFonts w:ascii="Arial" w:hAnsi="Arial" w:cs="Arial"/>
              <w:sz w:val="18"/>
              <w:szCs w:val="18"/>
              <w:highlight w:val="lightGray"/>
              <w:lang w:val="ca-ES"/>
            </w:rPr>
            <w:t>faci clic aquí per escriure</w:t>
          </w:r>
        </w:p>
      </w:docPartBody>
    </w:docPart>
    <w:docPart>
      <w:docPartPr>
        <w:name w:val="50265065806845D483B099D93DA58720"/>
        <w:category>
          <w:name w:val="General"/>
          <w:gallery w:val="placeholder"/>
        </w:category>
        <w:types>
          <w:type w:val="bbPlcHdr"/>
        </w:types>
        <w:behaviors>
          <w:behavior w:val="content"/>
        </w:behaviors>
        <w:guid w:val="{3A4E3F47-C5C7-42FA-884B-FDCC88B99320}"/>
      </w:docPartPr>
      <w:docPartBody>
        <w:p w:rsidR="0088224B" w:rsidRDefault="007D61B4" w:rsidP="007D61B4">
          <w:pPr>
            <w:pStyle w:val="50265065806845D483B099D93DA587201"/>
          </w:pPr>
          <w:r w:rsidRPr="00E46896">
            <w:rPr>
              <w:rFonts w:ascii="Arial" w:hAnsi="Arial" w:cs="Arial"/>
              <w:sz w:val="18"/>
              <w:szCs w:val="18"/>
              <w:highlight w:val="lightGray"/>
              <w:lang w:val="ca-ES"/>
            </w:rPr>
            <w:t>faci clic aquí per escriure</w:t>
          </w:r>
        </w:p>
      </w:docPartBody>
    </w:docPart>
    <w:docPart>
      <w:docPartPr>
        <w:name w:val="683006A91E124D07A9E08CADC8B6C869"/>
        <w:category>
          <w:name w:val="General"/>
          <w:gallery w:val="placeholder"/>
        </w:category>
        <w:types>
          <w:type w:val="bbPlcHdr"/>
        </w:types>
        <w:behaviors>
          <w:behavior w:val="content"/>
        </w:behaviors>
        <w:guid w:val="{D3930C3F-7F26-4756-AD50-93CD193E8CD7}"/>
      </w:docPartPr>
      <w:docPartBody>
        <w:p w:rsidR="0088224B" w:rsidRDefault="007D61B4" w:rsidP="007D61B4">
          <w:pPr>
            <w:pStyle w:val="683006A91E124D07A9E08CADC8B6C8691"/>
          </w:pPr>
          <w:r w:rsidRPr="00E46896">
            <w:rPr>
              <w:rFonts w:ascii="Arial" w:hAnsi="Arial" w:cs="Arial"/>
              <w:sz w:val="18"/>
              <w:szCs w:val="18"/>
              <w:highlight w:val="lightGray"/>
              <w:lang w:val="ca-ES"/>
            </w:rPr>
            <w:t>faci clic aquí per escriure</w:t>
          </w:r>
        </w:p>
      </w:docPartBody>
    </w:docPart>
    <w:docPart>
      <w:docPartPr>
        <w:name w:val="B0DB96BB192145A48AFBED5F71AF3954"/>
        <w:category>
          <w:name w:val="General"/>
          <w:gallery w:val="placeholder"/>
        </w:category>
        <w:types>
          <w:type w:val="bbPlcHdr"/>
        </w:types>
        <w:behaviors>
          <w:behavior w:val="content"/>
        </w:behaviors>
        <w:guid w:val="{0B49A267-CC91-45E5-BFC3-ECA618581548}"/>
      </w:docPartPr>
      <w:docPartBody>
        <w:p w:rsidR="0088224B" w:rsidRDefault="007D61B4" w:rsidP="007D61B4">
          <w:pPr>
            <w:pStyle w:val="B0DB96BB192145A48AFBED5F71AF39541"/>
          </w:pPr>
          <w:r w:rsidRPr="00E46896">
            <w:rPr>
              <w:rFonts w:ascii="Arial" w:hAnsi="Arial" w:cs="Arial"/>
              <w:sz w:val="18"/>
              <w:szCs w:val="18"/>
              <w:highlight w:val="lightGray"/>
              <w:lang w:val="ca-ES"/>
            </w:rPr>
            <w:t>faci clic aquí per escriure</w:t>
          </w:r>
        </w:p>
      </w:docPartBody>
    </w:docPart>
    <w:docPart>
      <w:docPartPr>
        <w:name w:val="68BEC088B64943FE9FC6206E4A6A47F7"/>
        <w:category>
          <w:name w:val="General"/>
          <w:gallery w:val="placeholder"/>
        </w:category>
        <w:types>
          <w:type w:val="bbPlcHdr"/>
        </w:types>
        <w:behaviors>
          <w:behavior w:val="content"/>
        </w:behaviors>
        <w:guid w:val="{715F13B6-B72D-42A8-81D7-C5DB0E0130F2}"/>
      </w:docPartPr>
      <w:docPartBody>
        <w:p w:rsidR="0088224B" w:rsidRDefault="007D61B4" w:rsidP="007D61B4">
          <w:pPr>
            <w:pStyle w:val="68BEC088B64943FE9FC6206E4A6A47F71"/>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docPartBody>
    </w:docPart>
    <w:docPart>
      <w:docPartPr>
        <w:name w:val="53F4DAFA09B54479B01D35995B017702"/>
        <w:category>
          <w:name w:val="General"/>
          <w:gallery w:val="placeholder"/>
        </w:category>
        <w:types>
          <w:type w:val="bbPlcHdr"/>
        </w:types>
        <w:behaviors>
          <w:behavior w:val="content"/>
        </w:behaviors>
        <w:guid w:val="{DB2203CF-0399-4C5E-8CD9-FEF9CE247E16}"/>
      </w:docPartPr>
      <w:docPartBody>
        <w:p w:rsidR="0088224B" w:rsidRDefault="007D61B4" w:rsidP="007D61B4">
          <w:pPr>
            <w:pStyle w:val="53F4DAFA09B54479B01D35995B0177021"/>
          </w:pPr>
          <w:r w:rsidRPr="00E46896">
            <w:rPr>
              <w:rFonts w:ascii="Arial" w:hAnsi="Arial" w:cs="Arial"/>
              <w:sz w:val="18"/>
              <w:szCs w:val="18"/>
              <w:highlight w:val="lightGray"/>
              <w:lang w:val="ca-ES"/>
            </w:rPr>
            <w:t>faci clic aquí per escriure</w:t>
          </w:r>
        </w:p>
      </w:docPartBody>
    </w:docPart>
    <w:docPart>
      <w:docPartPr>
        <w:name w:val="3F35BF22B4D747A0A5E442D9E99CC0E5"/>
        <w:category>
          <w:name w:val="General"/>
          <w:gallery w:val="placeholder"/>
        </w:category>
        <w:types>
          <w:type w:val="bbPlcHdr"/>
        </w:types>
        <w:behaviors>
          <w:behavior w:val="content"/>
        </w:behaviors>
        <w:guid w:val="{28044759-92B9-4F0C-B29D-0CDF4DDEEFAE}"/>
      </w:docPartPr>
      <w:docPartBody>
        <w:p w:rsidR="0088224B" w:rsidRDefault="007D61B4" w:rsidP="007D61B4">
          <w:pPr>
            <w:pStyle w:val="3F35BF22B4D747A0A5E442D9E99CC0E51"/>
          </w:pPr>
          <w:r w:rsidRPr="00E46896">
            <w:rPr>
              <w:rFonts w:ascii="Arial" w:hAnsi="Arial" w:cs="Arial"/>
              <w:sz w:val="18"/>
              <w:szCs w:val="18"/>
              <w:highlight w:val="lightGray"/>
              <w:lang w:val="ca-ES"/>
            </w:rPr>
            <w:t>faci clic aquí per escriure</w:t>
          </w:r>
        </w:p>
      </w:docPartBody>
    </w:docPart>
    <w:docPart>
      <w:docPartPr>
        <w:name w:val="E3C6838AA654447E9C81FC344DEC65D6"/>
        <w:category>
          <w:name w:val="General"/>
          <w:gallery w:val="placeholder"/>
        </w:category>
        <w:types>
          <w:type w:val="bbPlcHdr"/>
        </w:types>
        <w:behaviors>
          <w:behavior w:val="content"/>
        </w:behaviors>
        <w:guid w:val="{BA1EFEC9-674E-4602-BF44-6AC0EBD6A6B9}"/>
      </w:docPartPr>
      <w:docPartBody>
        <w:p w:rsidR="0088224B" w:rsidRDefault="007D61B4" w:rsidP="007D61B4">
          <w:pPr>
            <w:pStyle w:val="E3C6838AA654447E9C81FC344DEC65D61"/>
          </w:pPr>
          <w:r w:rsidRPr="00E46896">
            <w:rPr>
              <w:rFonts w:ascii="Arial" w:hAnsi="Arial" w:cs="Arial"/>
              <w:sz w:val="18"/>
              <w:szCs w:val="18"/>
              <w:highlight w:val="lightGray"/>
              <w:lang w:val="ca-ES"/>
            </w:rPr>
            <w:t>faci clic aquí per escriure</w:t>
          </w:r>
        </w:p>
      </w:docPartBody>
    </w:docPart>
    <w:docPart>
      <w:docPartPr>
        <w:name w:val="67EB533D303A450589D999475051F6FC"/>
        <w:category>
          <w:name w:val="General"/>
          <w:gallery w:val="placeholder"/>
        </w:category>
        <w:types>
          <w:type w:val="bbPlcHdr"/>
        </w:types>
        <w:behaviors>
          <w:behavior w:val="content"/>
        </w:behaviors>
        <w:guid w:val="{FDE8A494-F8C2-4340-BDB9-46C612DE5C3B}"/>
      </w:docPartPr>
      <w:docPartBody>
        <w:p w:rsidR="0088224B" w:rsidRDefault="007D61B4" w:rsidP="007D61B4">
          <w:pPr>
            <w:pStyle w:val="67EB533D303A450589D999475051F6FC"/>
          </w:pPr>
          <w:r w:rsidRPr="00E46896">
            <w:rPr>
              <w:rFonts w:ascii="Arial" w:hAnsi="Arial" w:cs="Arial"/>
              <w:sz w:val="18"/>
              <w:szCs w:val="18"/>
              <w:highlight w:val="lightGray"/>
              <w:lang w:val="ca-ES"/>
            </w:rPr>
            <w:t xml:space="preserve">faci clic </w:t>
          </w:r>
          <w:r>
            <w:rPr>
              <w:rFonts w:ascii="Arial" w:hAnsi="Arial" w:cs="Arial"/>
              <w:sz w:val="18"/>
              <w:szCs w:val="18"/>
              <w:highlight w:val="lightGray"/>
              <w:lang w:val="ca-ES"/>
            </w:rPr>
            <w:t>per a seleccionar</w:t>
          </w:r>
        </w:p>
      </w:docPartBody>
    </w:docPart>
    <w:docPart>
      <w:docPartPr>
        <w:name w:val="7523328CA81249C1B1FBA8B75A0E8553"/>
        <w:category>
          <w:name w:val="General"/>
          <w:gallery w:val="placeholder"/>
        </w:category>
        <w:types>
          <w:type w:val="bbPlcHdr"/>
        </w:types>
        <w:behaviors>
          <w:behavior w:val="content"/>
        </w:behaviors>
        <w:guid w:val="{4FDE623D-3AAD-40FE-B3BE-736CA907F0B8}"/>
      </w:docPartPr>
      <w:docPartBody>
        <w:p w:rsidR="0088224B" w:rsidRDefault="007D61B4" w:rsidP="007D61B4">
          <w:pPr>
            <w:pStyle w:val="7523328CA81249C1B1FBA8B75A0E8553"/>
          </w:pPr>
          <w:r w:rsidRPr="00E46896">
            <w:rPr>
              <w:rFonts w:ascii="Arial" w:hAnsi="Arial" w:cs="Arial"/>
              <w:sz w:val="18"/>
              <w:szCs w:val="18"/>
              <w:highlight w:val="lightGray"/>
            </w:rPr>
            <w:t>faci clic aquí per escriure</w:t>
          </w:r>
        </w:p>
      </w:docPartBody>
    </w:docPart>
    <w:docPart>
      <w:docPartPr>
        <w:name w:val="C1CF992110A944D6BD5D5A7C5BA7BDDE"/>
        <w:category>
          <w:name w:val="General"/>
          <w:gallery w:val="placeholder"/>
        </w:category>
        <w:types>
          <w:type w:val="bbPlcHdr"/>
        </w:types>
        <w:behaviors>
          <w:behavior w:val="content"/>
        </w:behaviors>
        <w:guid w:val="{29EC1EAA-215A-49DA-8148-10BC23302251}"/>
      </w:docPartPr>
      <w:docPartBody>
        <w:p w:rsidR="0088224B" w:rsidRDefault="007D61B4" w:rsidP="007D61B4">
          <w:pPr>
            <w:pStyle w:val="C1CF992110A944D6BD5D5A7C5BA7BDDE"/>
          </w:pPr>
          <w:r w:rsidRPr="00E46896">
            <w:rPr>
              <w:rFonts w:ascii="Arial" w:hAnsi="Arial" w:cs="Arial"/>
              <w:sz w:val="18"/>
              <w:szCs w:val="18"/>
              <w:highlight w:val="lightGray"/>
            </w:rPr>
            <w:t>faci clic aquí per escriure</w:t>
          </w:r>
        </w:p>
      </w:docPartBody>
    </w:docPart>
    <w:docPart>
      <w:docPartPr>
        <w:name w:val="33C817D6BC4549738F30DB7ED79683C7"/>
        <w:category>
          <w:name w:val="General"/>
          <w:gallery w:val="placeholder"/>
        </w:category>
        <w:types>
          <w:type w:val="bbPlcHdr"/>
        </w:types>
        <w:behaviors>
          <w:behavior w:val="content"/>
        </w:behaviors>
        <w:guid w:val="{2BE93517-0965-43D0-BB45-74E48584BD55}"/>
      </w:docPartPr>
      <w:docPartBody>
        <w:p w:rsidR="0088224B" w:rsidRDefault="007D61B4" w:rsidP="007D61B4">
          <w:pPr>
            <w:pStyle w:val="33C817D6BC4549738F30DB7ED79683C7"/>
          </w:pPr>
          <w:r w:rsidRPr="00E46896">
            <w:rPr>
              <w:rFonts w:ascii="Arial" w:hAnsi="Arial" w:cs="Arial"/>
              <w:sz w:val="18"/>
              <w:szCs w:val="18"/>
              <w:highlight w:val="lightGray"/>
            </w:rPr>
            <w:t xml:space="preserve">faci clic </w:t>
          </w:r>
          <w:r>
            <w:rPr>
              <w:rFonts w:ascii="Arial" w:hAnsi="Arial" w:cs="Arial"/>
              <w:sz w:val="18"/>
              <w:szCs w:val="18"/>
              <w:highlight w:val="lightGray"/>
            </w:rPr>
            <w:t>per a seleccionar</w:t>
          </w:r>
        </w:p>
      </w:docPartBody>
    </w:docPart>
    <w:docPart>
      <w:docPartPr>
        <w:name w:val="3AD8967E4349409DABC468228A9D957A"/>
        <w:category>
          <w:name w:val="General"/>
          <w:gallery w:val="placeholder"/>
        </w:category>
        <w:types>
          <w:type w:val="bbPlcHdr"/>
        </w:types>
        <w:behaviors>
          <w:behavior w:val="content"/>
        </w:behaviors>
        <w:guid w:val="{C0A9570D-941C-4533-BCDF-D56BB61444CE}"/>
      </w:docPartPr>
      <w:docPartBody>
        <w:p w:rsidR="0088224B" w:rsidRDefault="007D61B4" w:rsidP="007D61B4">
          <w:pPr>
            <w:pStyle w:val="3AD8967E4349409DABC468228A9D957A"/>
          </w:pPr>
          <w:r w:rsidRPr="00E46896">
            <w:rPr>
              <w:rFonts w:ascii="Arial" w:hAnsi="Arial" w:cs="Arial"/>
              <w:sz w:val="18"/>
              <w:szCs w:val="18"/>
              <w:highlight w:val="lightGray"/>
            </w:rPr>
            <w:t>faci clic aquí per escriure</w:t>
          </w:r>
        </w:p>
      </w:docPartBody>
    </w:docPart>
    <w:docPart>
      <w:docPartPr>
        <w:name w:val="6D18319E86F34614B734D4AF8E2C1BEB"/>
        <w:category>
          <w:name w:val="General"/>
          <w:gallery w:val="placeholder"/>
        </w:category>
        <w:types>
          <w:type w:val="bbPlcHdr"/>
        </w:types>
        <w:behaviors>
          <w:behavior w:val="content"/>
        </w:behaviors>
        <w:guid w:val="{63C96C75-AEA1-49E8-BEAE-E5B3A1CFF505}"/>
      </w:docPartPr>
      <w:docPartBody>
        <w:p w:rsidR="0088224B" w:rsidRDefault="007D61B4" w:rsidP="007D61B4">
          <w:pPr>
            <w:pStyle w:val="6D18319E86F34614B734D4AF8E2C1BEB"/>
          </w:pPr>
          <w:r w:rsidRPr="00E46896">
            <w:rPr>
              <w:rFonts w:ascii="Arial" w:hAnsi="Arial" w:cs="Arial"/>
              <w:sz w:val="18"/>
              <w:szCs w:val="18"/>
              <w:highlight w:val="lightGray"/>
            </w:rPr>
            <w:t>faci clic aquí per escriure</w:t>
          </w:r>
        </w:p>
      </w:docPartBody>
    </w:docPart>
    <w:docPart>
      <w:docPartPr>
        <w:name w:val="AFAEF57049144ACCB90011E604EF8E57"/>
        <w:category>
          <w:name w:val="General"/>
          <w:gallery w:val="placeholder"/>
        </w:category>
        <w:types>
          <w:type w:val="bbPlcHdr"/>
        </w:types>
        <w:behaviors>
          <w:behavior w:val="content"/>
        </w:behaviors>
        <w:guid w:val="{3C90AC22-1D9B-4D2B-8038-5F43A4A7175A}"/>
      </w:docPartPr>
      <w:docPartBody>
        <w:p w:rsidR="0088224B" w:rsidRDefault="007D61B4" w:rsidP="007D61B4">
          <w:pPr>
            <w:pStyle w:val="AFAEF57049144ACCB90011E604EF8E57"/>
          </w:pPr>
          <w:r w:rsidRPr="00E46896">
            <w:rPr>
              <w:rFonts w:ascii="Arial" w:hAnsi="Arial" w:cs="Arial"/>
              <w:sz w:val="18"/>
              <w:szCs w:val="18"/>
              <w:highlight w:val="lightGray"/>
            </w:rPr>
            <w:t>faci clic aquí per escriure</w:t>
          </w:r>
        </w:p>
      </w:docPartBody>
    </w:docPart>
    <w:docPart>
      <w:docPartPr>
        <w:name w:val="CB68FB5EDFB8492C86DCEAD091C3E1B5"/>
        <w:category>
          <w:name w:val="General"/>
          <w:gallery w:val="placeholder"/>
        </w:category>
        <w:types>
          <w:type w:val="bbPlcHdr"/>
        </w:types>
        <w:behaviors>
          <w:behavior w:val="content"/>
        </w:behaviors>
        <w:guid w:val="{060594B9-A8A7-4684-9A5E-0281A3911DDB}"/>
      </w:docPartPr>
      <w:docPartBody>
        <w:p w:rsidR="0088224B" w:rsidRDefault="007D61B4" w:rsidP="007D61B4">
          <w:pPr>
            <w:pStyle w:val="CB68FB5EDFB8492C86DCEAD091C3E1B5"/>
          </w:pPr>
          <w:r w:rsidRPr="00E46896">
            <w:rPr>
              <w:rFonts w:ascii="Arial" w:hAnsi="Arial" w:cs="Arial"/>
              <w:sz w:val="18"/>
              <w:szCs w:val="18"/>
              <w:highlight w:val="lightGray"/>
            </w:rPr>
            <w:t xml:space="preserve">faci clic </w:t>
          </w:r>
          <w:r>
            <w:rPr>
              <w:rFonts w:ascii="Arial" w:hAnsi="Arial" w:cs="Arial"/>
              <w:sz w:val="18"/>
              <w:szCs w:val="18"/>
              <w:highlight w:val="lightGray"/>
            </w:rPr>
            <w:t>per a seleccionar</w:t>
          </w:r>
        </w:p>
      </w:docPartBody>
    </w:docPart>
    <w:docPart>
      <w:docPartPr>
        <w:name w:val="4AF29060D95E448F9055486EB94AF6EB"/>
        <w:category>
          <w:name w:val="General"/>
          <w:gallery w:val="placeholder"/>
        </w:category>
        <w:types>
          <w:type w:val="bbPlcHdr"/>
        </w:types>
        <w:behaviors>
          <w:behavior w:val="content"/>
        </w:behaviors>
        <w:guid w:val="{F1618B3C-73B4-4444-AC2C-05DABEA61CE2}"/>
      </w:docPartPr>
      <w:docPartBody>
        <w:p w:rsidR="0088224B" w:rsidRDefault="007D61B4" w:rsidP="007D61B4">
          <w:pPr>
            <w:pStyle w:val="4AF29060D95E448F9055486EB94AF6EB"/>
          </w:pPr>
          <w:r w:rsidRPr="00E46896">
            <w:rPr>
              <w:rFonts w:ascii="Arial" w:hAnsi="Arial" w:cs="Arial"/>
              <w:sz w:val="18"/>
              <w:szCs w:val="18"/>
              <w:highlight w:val="lightGray"/>
            </w:rPr>
            <w:t>faci clic aquí per escriure</w:t>
          </w:r>
        </w:p>
      </w:docPartBody>
    </w:docPart>
    <w:docPart>
      <w:docPartPr>
        <w:name w:val="9309BAC13D7A47348BC6771DC0F34067"/>
        <w:category>
          <w:name w:val="General"/>
          <w:gallery w:val="placeholder"/>
        </w:category>
        <w:types>
          <w:type w:val="bbPlcHdr"/>
        </w:types>
        <w:behaviors>
          <w:behavior w:val="content"/>
        </w:behaviors>
        <w:guid w:val="{74F1B619-2E3D-4ACC-BD0A-98469A746C2B}"/>
      </w:docPartPr>
      <w:docPartBody>
        <w:p w:rsidR="0088224B" w:rsidRDefault="007D61B4" w:rsidP="007D61B4">
          <w:pPr>
            <w:pStyle w:val="9309BAC13D7A47348BC6771DC0F34067"/>
          </w:pPr>
          <w:r w:rsidRPr="00E46896">
            <w:rPr>
              <w:rFonts w:ascii="Arial" w:hAnsi="Arial" w:cs="Arial"/>
              <w:sz w:val="18"/>
              <w:szCs w:val="18"/>
              <w:highlight w:val="lightGray"/>
            </w:rPr>
            <w:t>faci clic aquí per escriure</w:t>
          </w:r>
        </w:p>
      </w:docPartBody>
    </w:docPart>
    <w:docPart>
      <w:docPartPr>
        <w:name w:val="D1B5ECD6BFD24956B94D70B60CE39F2C"/>
        <w:category>
          <w:name w:val="General"/>
          <w:gallery w:val="placeholder"/>
        </w:category>
        <w:types>
          <w:type w:val="bbPlcHdr"/>
        </w:types>
        <w:behaviors>
          <w:behavior w:val="content"/>
        </w:behaviors>
        <w:guid w:val="{55A5D239-FF14-45CD-AFA7-A44C7FCD78EB}"/>
      </w:docPartPr>
      <w:docPartBody>
        <w:p w:rsidR="0088224B" w:rsidRDefault="007D61B4" w:rsidP="007D61B4">
          <w:pPr>
            <w:pStyle w:val="D1B5ECD6BFD24956B94D70B60CE39F2C"/>
          </w:pPr>
          <w:r w:rsidRPr="00E46896">
            <w:rPr>
              <w:rFonts w:ascii="Arial" w:hAnsi="Arial" w:cs="Arial"/>
              <w:sz w:val="18"/>
              <w:szCs w:val="18"/>
              <w:highlight w:val="lightGray"/>
            </w:rPr>
            <w:t>faci clic aquí per escriure</w:t>
          </w:r>
        </w:p>
      </w:docPartBody>
    </w:docPart>
    <w:docPart>
      <w:docPartPr>
        <w:name w:val="558006D3A5654C6285213D33D32D0F1A"/>
        <w:category>
          <w:name w:val="General"/>
          <w:gallery w:val="placeholder"/>
        </w:category>
        <w:types>
          <w:type w:val="bbPlcHdr"/>
        </w:types>
        <w:behaviors>
          <w:behavior w:val="content"/>
        </w:behaviors>
        <w:guid w:val="{D6DEC75E-A64E-444C-927E-0C685EB3BDE8}"/>
      </w:docPartPr>
      <w:docPartBody>
        <w:p w:rsidR="0088224B" w:rsidRDefault="007D61B4" w:rsidP="007D61B4">
          <w:pPr>
            <w:pStyle w:val="558006D3A5654C6285213D33D32D0F1A"/>
          </w:pPr>
          <w:r w:rsidRPr="00E46896">
            <w:rPr>
              <w:rFonts w:ascii="Arial" w:hAnsi="Arial" w:cs="Arial"/>
              <w:sz w:val="18"/>
              <w:szCs w:val="18"/>
              <w:highlight w:val="lightGray"/>
            </w:rPr>
            <w:t xml:space="preserve">faci clic </w:t>
          </w:r>
          <w:r>
            <w:rPr>
              <w:rFonts w:ascii="Arial" w:hAnsi="Arial" w:cs="Arial"/>
              <w:sz w:val="18"/>
              <w:szCs w:val="18"/>
              <w:highlight w:val="lightGray"/>
            </w:rPr>
            <w:t>per a seleccionar</w:t>
          </w:r>
        </w:p>
      </w:docPartBody>
    </w:docPart>
    <w:docPart>
      <w:docPartPr>
        <w:name w:val="72C448AFF9314E998CA029F615A65FB7"/>
        <w:category>
          <w:name w:val="General"/>
          <w:gallery w:val="placeholder"/>
        </w:category>
        <w:types>
          <w:type w:val="bbPlcHdr"/>
        </w:types>
        <w:behaviors>
          <w:behavior w:val="content"/>
        </w:behaviors>
        <w:guid w:val="{1E601234-A307-4FD0-908A-4BD337215C7C}"/>
      </w:docPartPr>
      <w:docPartBody>
        <w:p w:rsidR="0088224B" w:rsidRDefault="007D61B4" w:rsidP="007D61B4">
          <w:pPr>
            <w:pStyle w:val="72C448AFF9314E998CA029F615A65FB7"/>
          </w:pPr>
          <w:r w:rsidRPr="00E46896">
            <w:rPr>
              <w:rFonts w:ascii="Arial" w:hAnsi="Arial" w:cs="Arial"/>
              <w:sz w:val="18"/>
              <w:szCs w:val="18"/>
              <w:highlight w:val="lightGray"/>
            </w:rPr>
            <w:t>faci clic aquí per escriure</w:t>
          </w:r>
        </w:p>
      </w:docPartBody>
    </w:docPart>
    <w:docPart>
      <w:docPartPr>
        <w:name w:val="CABA736A7EED4F4DAF456EAAC3E6989D"/>
        <w:category>
          <w:name w:val="General"/>
          <w:gallery w:val="placeholder"/>
        </w:category>
        <w:types>
          <w:type w:val="bbPlcHdr"/>
        </w:types>
        <w:behaviors>
          <w:behavior w:val="content"/>
        </w:behaviors>
        <w:guid w:val="{AD43F407-F96D-49D5-BB43-70196D0095D4}"/>
      </w:docPartPr>
      <w:docPartBody>
        <w:p w:rsidR="0088224B" w:rsidRDefault="007D61B4" w:rsidP="007D61B4">
          <w:pPr>
            <w:pStyle w:val="CABA736A7EED4F4DAF456EAAC3E6989D"/>
          </w:pPr>
          <w:r w:rsidRPr="00E46896">
            <w:rPr>
              <w:rFonts w:ascii="Arial" w:hAnsi="Arial" w:cs="Arial"/>
              <w:sz w:val="18"/>
              <w:szCs w:val="18"/>
              <w:highlight w:val="lightGray"/>
            </w:rPr>
            <w:t>faci clic aquí per escriure</w:t>
          </w:r>
        </w:p>
      </w:docPartBody>
    </w:docPart>
    <w:docPart>
      <w:docPartPr>
        <w:name w:val="BA5DB3DFB4CD487BBB3E5C239B6B6CE8"/>
        <w:category>
          <w:name w:val="General"/>
          <w:gallery w:val="placeholder"/>
        </w:category>
        <w:types>
          <w:type w:val="bbPlcHdr"/>
        </w:types>
        <w:behaviors>
          <w:behavior w:val="content"/>
        </w:behaviors>
        <w:guid w:val="{A2C09C01-64A0-44B8-BE10-491F120B73D3}"/>
      </w:docPartPr>
      <w:docPartBody>
        <w:p w:rsidR="0088224B" w:rsidRDefault="007D61B4" w:rsidP="007D61B4">
          <w:pPr>
            <w:pStyle w:val="BA5DB3DFB4CD487BBB3E5C239B6B6CE8"/>
          </w:pPr>
          <w:r w:rsidRPr="00E46896">
            <w:rPr>
              <w:rFonts w:ascii="Arial" w:hAnsi="Arial" w:cs="Arial"/>
              <w:sz w:val="18"/>
              <w:szCs w:val="18"/>
              <w:highlight w:val="lightGray"/>
            </w:rPr>
            <w:t>faci clic aquí per escriure</w:t>
          </w:r>
        </w:p>
      </w:docPartBody>
    </w:docPart>
    <w:docPart>
      <w:docPartPr>
        <w:name w:val="1F9F9D0ED18C4719A9CDB38EFA3A7646"/>
        <w:category>
          <w:name w:val="General"/>
          <w:gallery w:val="placeholder"/>
        </w:category>
        <w:types>
          <w:type w:val="bbPlcHdr"/>
        </w:types>
        <w:behaviors>
          <w:behavior w:val="content"/>
        </w:behaviors>
        <w:guid w:val="{D7D77A43-4F85-419A-91B8-F97320B45B00}"/>
      </w:docPartPr>
      <w:docPartBody>
        <w:p w:rsidR="0088224B" w:rsidRDefault="007D61B4" w:rsidP="007D61B4">
          <w:pPr>
            <w:pStyle w:val="1F9F9D0ED18C4719A9CDB38EFA3A7646"/>
          </w:pPr>
          <w:r w:rsidRPr="00E46896">
            <w:rPr>
              <w:rFonts w:ascii="Arial" w:hAnsi="Arial" w:cs="Arial"/>
              <w:sz w:val="18"/>
              <w:szCs w:val="18"/>
              <w:highlight w:val="lightGray"/>
            </w:rPr>
            <w:t xml:space="preserve">faci clic </w:t>
          </w:r>
          <w:r>
            <w:rPr>
              <w:rFonts w:ascii="Arial" w:hAnsi="Arial" w:cs="Arial"/>
              <w:sz w:val="18"/>
              <w:szCs w:val="18"/>
              <w:highlight w:val="lightGray"/>
            </w:rPr>
            <w:t>per a seleccionar</w:t>
          </w:r>
        </w:p>
      </w:docPartBody>
    </w:docPart>
    <w:docPart>
      <w:docPartPr>
        <w:name w:val="25D3340444264A1DB7C1BF9E1EE7C83D"/>
        <w:category>
          <w:name w:val="General"/>
          <w:gallery w:val="placeholder"/>
        </w:category>
        <w:types>
          <w:type w:val="bbPlcHdr"/>
        </w:types>
        <w:behaviors>
          <w:behavior w:val="content"/>
        </w:behaviors>
        <w:guid w:val="{A277620A-EEFB-413C-890C-7A7030F9B630}"/>
      </w:docPartPr>
      <w:docPartBody>
        <w:p w:rsidR="0088224B" w:rsidRDefault="007D61B4" w:rsidP="007D61B4">
          <w:pPr>
            <w:pStyle w:val="25D3340444264A1DB7C1BF9E1EE7C83D"/>
          </w:pPr>
          <w:r w:rsidRPr="00E46896">
            <w:rPr>
              <w:rFonts w:ascii="Arial" w:hAnsi="Arial" w:cs="Arial"/>
              <w:sz w:val="18"/>
              <w:szCs w:val="18"/>
              <w:highlight w:val="lightGray"/>
            </w:rPr>
            <w:t>faci clic aquí per escriure</w:t>
          </w:r>
        </w:p>
      </w:docPartBody>
    </w:docPart>
    <w:docPart>
      <w:docPartPr>
        <w:name w:val="4E575F56553843D798EE25B295C8BBC9"/>
        <w:category>
          <w:name w:val="General"/>
          <w:gallery w:val="placeholder"/>
        </w:category>
        <w:types>
          <w:type w:val="bbPlcHdr"/>
        </w:types>
        <w:behaviors>
          <w:behavior w:val="content"/>
        </w:behaviors>
        <w:guid w:val="{8ADAE959-01D9-43C0-9BE6-06E25C176DFC}"/>
      </w:docPartPr>
      <w:docPartBody>
        <w:p w:rsidR="0088224B" w:rsidRDefault="007D61B4" w:rsidP="007D61B4">
          <w:pPr>
            <w:pStyle w:val="4E575F56553843D798EE25B295C8BBC9"/>
          </w:pPr>
          <w:r w:rsidRPr="00E46896">
            <w:rPr>
              <w:rFonts w:ascii="Arial" w:hAnsi="Arial" w:cs="Arial"/>
              <w:sz w:val="18"/>
              <w:szCs w:val="18"/>
              <w:highlight w:val="lightGray"/>
            </w:rPr>
            <w:t>faci clic aquí per escriure</w:t>
          </w:r>
        </w:p>
      </w:docPartBody>
    </w:docPart>
    <w:docPart>
      <w:docPartPr>
        <w:name w:val="0B9329E3E9414A79B3B8904EE41DE9B5"/>
        <w:category>
          <w:name w:val="General"/>
          <w:gallery w:val="placeholder"/>
        </w:category>
        <w:types>
          <w:type w:val="bbPlcHdr"/>
        </w:types>
        <w:behaviors>
          <w:behavior w:val="content"/>
        </w:behaviors>
        <w:guid w:val="{BC4A519D-546E-43BC-9B72-A374F130405B}"/>
      </w:docPartPr>
      <w:docPartBody>
        <w:p w:rsidR="0088224B" w:rsidRDefault="007D61B4" w:rsidP="007D61B4">
          <w:pPr>
            <w:pStyle w:val="0B9329E3E9414A79B3B8904EE41DE9B5"/>
          </w:pPr>
          <w:r w:rsidRPr="00E46896">
            <w:rPr>
              <w:rFonts w:ascii="Arial" w:hAnsi="Arial" w:cs="Arial"/>
              <w:sz w:val="18"/>
              <w:szCs w:val="18"/>
              <w:highlight w:val="lightGray"/>
            </w:rPr>
            <w:t>faci clic aquí per escriure</w:t>
          </w:r>
        </w:p>
      </w:docPartBody>
    </w:docPart>
    <w:docPart>
      <w:docPartPr>
        <w:name w:val="68A51313C4C14FEAB2D16CB027D42412"/>
        <w:category>
          <w:name w:val="General"/>
          <w:gallery w:val="placeholder"/>
        </w:category>
        <w:types>
          <w:type w:val="bbPlcHdr"/>
        </w:types>
        <w:behaviors>
          <w:behavior w:val="content"/>
        </w:behaviors>
        <w:guid w:val="{83F6C338-0340-4FA9-81A8-9773D1C13F8A}"/>
      </w:docPartPr>
      <w:docPartBody>
        <w:p w:rsidR="0088224B" w:rsidRDefault="007D61B4" w:rsidP="007D61B4">
          <w:pPr>
            <w:pStyle w:val="68A51313C4C14FEAB2D16CB027D42412"/>
          </w:pPr>
          <w:r w:rsidRPr="00E46896">
            <w:rPr>
              <w:rFonts w:ascii="Arial" w:hAnsi="Arial" w:cs="Arial"/>
              <w:sz w:val="18"/>
              <w:szCs w:val="18"/>
              <w:highlight w:val="lightGray"/>
            </w:rPr>
            <w:t xml:space="preserve">faci clic </w:t>
          </w:r>
          <w:r>
            <w:rPr>
              <w:rFonts w:ascii="Arial" w:hAnsi="Arial" w:cs="Arial"/>
              <w:sz w:val="18"/>
              <w:szCs w:val="18"/>
              <w:highlight w:val="lightGray"/>
            </w:rPr>
            <w:t>per a seleccionar</w:t>
          </w:r>
        </w:p>
      </w:docPartBody>
    </w:docPart>
    <w:docPart>
      <w:docPartPr>
        <w:name w:val="2FFC19CD9CA04825B097D6CEF1497747"/>
        <w:category>
          <w:name w:val="General"/>
          <w:gallery w:val="placeholder"/>
        </w:category>
        <w:types>
          <w:type w:val="bbPlcHdr"/>
        </w:types>
        <w:behaviors>
          <w:behavior w:val="content"/>
        </w:behaviors>
        <w:guid w:val="{769AA5B4-6AF6-4923-8049-FF6E702F83F9}"/>
      </w:docPartPr>
      <w:docPartBody>
        <w:p w:rsidR="0088224B" w:rsidRDefault="007D61B4" w:rsidP="007D61B4">
          <w:pPr>
            <w:pStyle w:val="2FFC19CD9CA04825B097D6CEF1497747"/>
          </w:pPr>
          <w:r w:rsidRPr="00E46896">
            <w:rPr>
              <w:rFonts w:ascii="Arial" w:hAnsi="Arial" w:cs="Arial"/>
              <w:sz w:val="18"/>
              <w:szCs w:val="18"/>
              <w:highlight w:val="lightGray"/>
            </w:rPr>
            <w:t>faci clic aquí per escriure</w:t>
          </w:r>
        </w:p>
      </w:docPartBody>
    </w:docPart>
    <w:docPart>
      <w:docPartPr>
        <w:name w:val="24CD6D4A4FED4F409543405BD9182F14"/>
        <w:category>
          <w:name w:val="General"/>
          <w:gallery w:val="placeholder"/>
        </w:category>
        <w:types>
          <w:type w:val="bbPlcHdr"/>
        </w:types>
        <w:behaviors>
          <w:behavior w:val="content"/>
        </w:behaviors>
        <w:guid w:val="{AD9924E6-25DE-4C18-AB2C-3A8C9C2EDF22}"/>
      </w:docPartPr>
      <w:docPartBody>
        <w:p w:rsidR="0088224B" w:rsidRDefault="007D61B4" w:rsidP="007D61B4">
          <w:pPr>
            <w:pStyle w:val="24CD6D4A4FED4F409543405BD9182F14"/>
          </w:pPr>
          <w:r w:rsidRPr="00E46896">
            <w:rPr>
              <w:rFonts w:ascii="Arial" w:hAnsi="Arial" w:cs="Arial"/>
              <w:sz w:val="18"/>
              <w:szCs w:val="18"/>
              <w:highlight w:val="lightGray"/>
            </w:rPr>
            <w:t>faci clic aquí per escriure</w:t>
          </w:r>
        </w:p>
      </w:docPartBody>
    </w:docPart>
    <w:docPart>
      <w:docPartPr>
        <w:name w:val="9565800085A14067838A89F882D8D312"/>
        <w:category>
          <w:name w:val="General"/>
          <w:gallery w:val="placeholder"/>
        </w:category>
        <w:types>
          <w:type w:val="bbPlcHdr"/>
        </w:types>
        <w:behaviors>
          <w:behavior w:val="content"/>
        </w:behaviors>
        <w:guid w:val="{18B3E13A-5F39-4720-9F37-69293CAEEF2D}"/>
      </w:docPartPr>
      <w:docPartBody>
        <w:p w:rsidR="0088224B" w:rsidRDefault="007D61B4" w:rsidP="007D61B4">
          <w:pPr>
            <w:pStyle w:val="9565800085A14067838A89F882D8D312"/>
          </w:pPr>
          <w:r w:rsidRPr="00E46896">
            <w:rPr>
              <w:rFonts w:ascii="Arial" w:hAnsi="Arial" w:cs="Arial"/>
              <w:sz w:val="18"/>
              <w:szCs w:val="18"/>
              <w:highlight w:val="lightGray"/>
            </w:rPr>
            <w:t>faci clic aquí per escriure</w:t>
          </w:r>
        </w:p>
      </w:docPartBody>
    </w:docPart>
    <w:docPart>
      <w:docPartPr>
        <w:name w:val="05F9A88D2A174D8EAED2A575F4D028DA"/>
        <w:category>
          <w:name w:val="General"/>
          <w:gallery w:val="placeholder"/>
        </w:category>
        <w:types>
          <w:type w:val="bbPlcHdr"/>
        </w:types>
        <w:behaviors>
          <w:behavior w:val="content"/>
        </w:behaviors>
        <w:guid w:val="{C9D8D1AC-3D40-4921-AE01-07F63726583F}"/>
      </w:docPartPr>
      <w:docPartBody>
        <w:p w:rsidR="0088224B" w:rsidRDefault="007D61B4" w:rsidP="007D61B4">
          <w:pPr>
            <w:pStyle w:val="05F9A88D2A174D8EAED2A575F4D028DA"/>
          </w:pPr>
          <w:r w:rsidRPr="00E46896">
            <w:rPr>
              <w:rFonts w:ascii="Arial" w:hAnsi="Arial" w:cs="Arial"/>
              <w:sz w:val="18"/>
              <w:szCs w:val="18"/>
              <w:highlight w:val="lightGray"/>
            </w:rPr>
            <w:t xml:space="preserve">faci clic </w:t>
          </w:r>
          <w:r>
            <w:rPr>
              <w:rFonts w:ascii="Arial" w:hAnsi="Arial" w:cs="Arial"/>
              <w:sz w:val="18"/>
              <w:szCs w:val="18"/>
              <w:highlight w:val="lightGray"/>
            </w:rPr>
            <w:t>per a seleccionar</w:t>
          </w:r>
        </w:p>
      </w:docPartBody>
    </w:docPart>
    <w:docPart>
      <w:docPartPr>
        <w:name w:val="ADA6B570D6A3426D8F4DC14F1384087A"/>
        <w:category>
          <w:name w:val="General"/>
          <w:gallery w:val="placeholder"/>
        </w:category>
        <w:types>
          <w:type w:val="bbPlcHdr"/>
        </w:types>
        <w:behaviors>
          <w:behavior w:val="content"/>
        </w:behaviors>
        <w:guid w:val="{56C4F08F-4929-4F38-846C-157A80DB4A6A}"/>
      </w:docPartPr>
      <w:docPartBody>
        <w:p w:rsidR="0088224B" w:rsidRDefault="007D61B4" w:rsidP="007D61B4">
          <w:pPr>
            <w:pStyle w:val="ADA6B570D6A3426D8F4DC14F1384087A"/>
          </w:pPr>
          <w:r w:rsidRPr="00E46896">
            <w:rPr>
              <w:rFonts w:ascii="Arial" w:hAnsi="Arial" w:cs="Arial"/>
              <w:sz w:val="18"/>
              <w:szCs w:val="18"/>
              <w:highlight w:val="lightGray"/>
            </w:rPr>
            <w:t>faci clic aquí per escriure</w:t>
          </w:r>
        </w:p>
      </w:docPartBody>
    </w:docPart>
    <w:docPart>
      <w:docPartPr>
        <w:name w:val="BE31126030BA4B7697E61BC8BC20E188"/>
        <w:category>
          <w:name w:val="General"/>
          <w:gallery w:val="placeholder"/>
        </w:category>
        <w:types>
          <w:type w:val="bbPlcHdr"/>
        </w:types>
        <w:behaviors>
          <w:behavior w:val="content"/>
        </w:behaviors>
        <w:guid w:val="{06D23B94-3F55-4961-AAE3-101C2DA80A54}"/>
      </w:docPartPr>
      <w:docPartBody>
        <w:p w:rsidR="0088224B" w:rsidRDefault="007D61B4" w:rsidP="007D61B4">
          <w:pPr>
            <w:pStyle w:val="BE31126030BA4B7697E61BC8BC20E188"/>
          </w:pPr>
          <w:r w:rsidRPr="00E46896">
            <w:rPr>
              <w:rFonts w:ascii="Arial" w:hAnsi="Arial" w:cs="Arial"/>
              <w:sz w:val="18"/>
              <w:szCs w:val="18"/>
              <w:highlight w:val="lightGray"/>
            </w:rPr>
            <w:t>faci clic aquí per escriure</w:t>
          </w:r>
        </w:p>
      </w:docPartBody>
    </w:docPart>
    <w:docPart>
      <w:docPartPr>
        <w:name w:val="63B90BEB2AFA455F9C15486C3B8D28B2"/>
        <w:category>
          <w:name w:val="General"/>
          <w:gallery w:val="placeholder"/>
        </w:category>
        <w:types>
          <w:type w:val="bbPlcHdr"/>
        </w:types>
        <w:behaviors>
          <w:behavior w:val="content"/>
        </w:behaviors>
        <w:guid w:val="{CBD649D0-335E-4504-8527-8CAE00E199AC}"/>
      </w:docPartPr>
      <w:docPartBody>
        <w:p w:rsidR="0088224B" w:rsidRDefault="007D61B4" w:rsidP="007D61B4">
          <w:pPr>
            <w:pStyle w:val="63B90BEB2AFA455F9C15486C3B8D28B2"/>
          </w:pPr>
          <w:r w:rsidRPr="00E46896">
            <w:rPr>
              <w:rFonts w:ascii="Arial" w:hAnsi="Arial" w:cs="Arial"/>
              <w:sz w:val="18"/>
              <w:szCs w:val="18"/>
              <w:highlight w:val="lightGray"/>
            </w:rPr>
            <w:t>faci clic aquí per escriure</w:t>
          </w:r>
        </w:p>
      </w:docPartBody>
    </w:docPart>
    <w:docPart>
      <w:docPartPr>
        <w:name w:val="0DC32DE982AF478BAE4CC126E42F73ED"/>
        <w:category>
          <w:name w:val="General"/>
          <w:gallery w:val="placeholder"/>
        </w:category>
        <w:types>
          <w:type w:val="bbPlcHdr"/>
        </w:types>
        <w:behaviors>
          <w:behavior w:val="content"/>
        </w:behaviors>
        <w:guid w:val="{3CAEF41A-DD76-4222-B033-BF16181ECF1C}"/>
      </w:docPartPr>
      <w:docPartBody>
        <w:p w:rsidR="0088224B" w:rsidRDefault="007D61B4" w:rsidP="007D61B4">
          <w:pPr>
            <w:pStyle w:val="0DC32DE982AF478BAE4CC126E42F73ED"/>
          </w:pPr>
          <w:r w:rsidRPr="00E46896">
            <w:rPr>
              <w:rFonts w:ascii="Arial" w:hAnsi="Arial" w:cs="Arial"/>
              <w:sz w:val="18"/>
              <w:szCs w:val="18"/>
              <w:highlight w:val="lightGray"/>
            </w:rPr>
            <w:t xml:space="preserve">faci clic </w:t>
          </w:r>
          <w:r>
            <w:rPr>
              <w:rFonts w:ascii="Arial" w:hAnsi="Arial" w:cs="Arial"/>
              <w:sz w:val="18"/>
              <w:szCs w:val="18"/>
              <w:highlight w:val="lightGray"/>
            </w:rPr>
            <w:t>per a seleccionar</w:t>
          </w:r>
        </w:p>
      </w:docPartBody>
    </w:docPart>
    <w:docPart>
      <w:docPartPr>
        <w:name w:val="E6161B845C07450DB2006DE1DD32132E"/>
        <w:category>
          <w:name w:val="General"/>
          <w:gallery w:val="placeholder"/>
        </w:category>
        <w:types>
          <w:type w:val="bbPlcHdr"/>
        </w:types>
        <w:behaviors>
          <w:behavior w:val="content"/>
        </w:behaviors>
        <w:guid w:val="{4FCB9819-C6CE-486C-B71A-DA2174487890}"/>
      </w:docPartPr>
      <w:docPartBody>
        <w:p w:rsidR="0088224B" w:rsidRDefault="007D61B4" w:rsidP="007D61B4">
          <w:pPr>
            <w:pStyle w:val="E6161B845C07450DB2006DE1DD32132E"/>
          </w:pPr>
          <w:r w:rsidRPr="00E46896">
            <w:rPr>
              <w:rFonts w:ascii="Arial" w:hAnsi="Arial" w:cs="Arial"/>
              <w:sz w:val="18"/>
              <w:szCs w:val="18"/>
              <w:highlight w:val="lightGray"/>
            </w:rPr>
            <w:t>faci clic aquí per escriure</w:t>
          </w:r>
        </w:p>
      </w:docPartBody>
    </w:docPart>
    <w:docPart>
      <w:docPartPr>
        <w:name w:val="63247C66422C4CBAA1C9A88A42D5E239"/>
        <w:category>
          <w:name w:val="General"/>
          <w:gallery w:val="placeholder"/>
        </w:category>
        <w:types>
          <w:type w:val="bbPlcHdr"/>
        </w:types>
        <w:behaviors>
          <w:behavior w:val="content"/>
        </w:behaviors>
        <w:guid w:val="{164F9C93-5B7A-4AE6-9480-17A5BCC218AB}"/>
      </w:docPartPr>
      <w:docPartBody>
        <w:p w:rsidR="0088224B" w:rsidRDefault="007D61B4" w:rsidP="007D61B4">
          <w:pPr>
            <w:pStyle w:val="63247C66422C4CBAA1C9A88A42D5E239"/>
          </w:pPr>
          <w:r w:rsidRPr="00E46896">
            <w:rPr>
              <w:rFonts w:ascii="Arial" w:hAnsi="Arial" w:cs="Arial"/>
              <w:sz w:val="18"/>
              <w:szCs w:val="18"/>
              <w:highlight w:val="lightGray"/>
            </w:rPr>
            <w:t>faci clic aquí per escriure</w:t>
          </w:r>
        </w:p>
      </w:docPartBody>
    </w:docPart>
    <w:docPart>
      <w:docPartPr>
        <w:name w:val="12D0590E99E746E292502E5AB2F8B18C"/>
        <w:category>
          <w:name w:val="General"/>
          <w:gallery w:val="placeholder"/>
        </w:category>
        <w:types>
          <w:type w:val="bbPlcHdr"/>
        </w:types>
        <w:behaviors>
          <w:behavior w:val="content"/>
        </w:behaviors>
        <w:guid w:val="{D5BBCE6D-99B0-4540-BAB7-877C7CC2F6C7}"/>
      </w:docPartPr>
      <w:docPartBody>
        <w:p w:rsidR="0088224B" w:rsidRDefault="007D61B4" w:rsidP="007D61B4">
          <w:pPr>
            <w:pStyle w:val="12D0590E99E746E292502E5AB2F8B18C"/>
          </w:pPr>
          <w:r w:rsidRPr="00E46896">
            <w:rPr>
              <w:rFonts w:ascii="Arial" w:hAnsi="Arial" w:cs="Arial"/>
              <w:sz w:val="18"/>
              <w:szCs w:val="18"/>
              <w:highlight w:val="lightGray"/>
            </w:rPr>
            <w:t>faci clic aquí per escriure</w:t>
          </w:r>
        </w:p>
      </w:docPartBody>
    </w:docPart>
    <w:docPart>
      <w:docPartPr>
        <w:name w:val="4270274009B94C849DD352627D2F5225"/>
        <w:category>
          <w:name w:val="General"/>
          <w:gallery w:val="placeholder"/>
        </w:category>
        <w:types>
          <w:type w:val="bbPlcHdr"/>
        </w:types>
        <w:behaviors>
          <w:behavior w:val="content"/>
        </w:behaviors>
        <w:guid w:val="{A99CCDC6-5248-4B6C-8386-8F7D24FDE6C8}"/>
      </w:docPartPr>
      <w:docPartBody>
        <w:p w:rsidR="0088224B" w:rsidRDefault="007D61B4" w:rsidP="007D61B4">
          <w:pPr>
            <w:pStyle w:val="4270274009B94C849DD352627D2F5225"/>
          </w:pPr>
          <w:r w:rsidRPr="00E46896">
            <w:rPr>
              <w:rFonts w:ascii="Arial" w:hAnsi="Arial" w:cs="Arial"/>
              <w:sz w:val="18"/>
              <w:szCs w:val="18"/>
              <w:highlight w:val="lightGray"/>
            </w:rPr>
            <w:t xml:space="preserve">faci clic </w:t>
          </w:r>
          <w:r>
            <w:rPr>
              <w:rFonts w:ascii="Arial" w:hAnsi="Arial" w:cs="Arial"/>
              <w:sz w:val="18"/>
              <w:szCs w:val="18"/>
              <w:highlight w:val="lightGray"/>
            </w:rPr>
            <w:t>per a seleccionar</w:t>
          </w:r>
        </w:p>
      </w:docPartBody>
    </w:docPart>
    <w:docPart>
      <w:docPartPr>
        <w:name w:val="AB854E1B202D414788E002E20A936591"/>
        <w:category>
          <w:name w:val="General"/>
          <w:gallery w:val="placeholder"/>
        </w:category>
        <w:types>
          <w:type w:val="bbPlcHdr"/>
        </w:types>
        <w:behaviors>
          <w:behavior w:val="content"/>
        </w:behaviors>
        <w:guid w:val="{2CD90D71-260B-48A8-B740-523C8B0B29C7}"/>
      </w:docPartPr>
      <w:docPartBody>
        <w:p w:rsidR="0088224B" w:rsidRDefault="007D61B4" w:rsidP="007D61B4">
          <w:pPr>
            <w:pStyle w:val="AB854E1B202D414788E002E20A936591"/>
          </w:pPr>
          <w:r w:rsidRPr="00E46896">
            <w:rPr>
              <w:rFonts w:ascii="Arial" w:hAnsi="Arial" w:cs="Arial"/>
              <w:sz w:val="18"/>
              <w:szCs w:val="18"/>
              <w:highlight w:val="lightGray"/>
            </w:rPr>
            <w:t>faci clic aquí per escriure</w:t>
          </w:r>
        </w:p>
      </w:docPartBody>
    </w:docPart>
    <w:docPart>
      <w:docPartPr>
        <w:name w:val="FC52FC335A074387BBA182A9972CF787"/>
        <w:category>
          <w:name w:val="General"/>
          <w:gallery w:val="placeholder"/>
        </w:category>
        <w:types>
          <w:type w:val="bbPlcHdr"/>
        </w:types>
        <w:behaviors>
          <w:behavior w:val="content"/>
        </w:behaviors>
        <w:guid w:val="{79983E2E-3FB2-4787-BBB4-C8BB8E7BE6C1}"/>
      </w:docPartPr>
      <w:docPartBody>
        <w:p w:rsidR="0088224B" w:rsidRDefault="007D61B4" w:rsidP="007D61B4">
          <w:pPr>
            <w:pStyle w:val="FC52FC335A074387BBA182A9972CF787"/>
          </w:pPr>
          <w:r w:rsidRPr="00E46896">
            <w:rPr>
              <w:rFonts w:ascii="Arial" w:hAnsi="Arial" w:cs="Arial"/>
              <w:sz w:val="18"/>
              <w:szCs w:val="18"/>
              <w:highlight w:val="lightGray"/>
            </w:rPr>
            <w:t>faci clic aquí per escriure</w:t>
          </w:r>
        </w:p>
      </w:docPartBody>
    </w:docPart>
    <w:docPart>
      <w:docPartPr>
        <w:name w:val="19E05F1B22F5474D8B5CAC6F4D64A115"/>
        <w:category>
          <w:name w:val="General"/>
          <w:gallery w:val="placeholder"/>
        </w:category>
        <w:types>
          <w:type w:val="bbPlcHdr"/>
        </w:types>
        <w:behaviors>
          <w:behavior w:val="content"/>
        </w:behaviors>
        <w:guid w:val="{35C77A61-DAD5-490A-8E00-2BAAC9EF1906}"/>
      </w:docPartPr>
      <w:docPartBody>
        <w:p w:rsidR="0088224B" w:rsidRDefault="007D61B4" w:rsidP="007D61B4">
          <w:pPr>
            <w:pStyle w:val="19E05F1B22F5474D8B5CAC6F4D64A115"/>
          </w:pPr>
          <w:r w:rsidRPr="00E46896">
            <w:rPr>
              <w:rFonts w:ascii="Arial" w:hAnsi="Arial" w:cs="Arial"/>
              <w:sz w:val="18"/>
              <w:szCs w:val="18"/>
              <w:highlight w:val="lightGray"/>
            </w:rPr>
            <w:t>faci clic aquí per escriure</w:t>
          </w:r>
        </w:p>
      </w:docPartBody>
    </w:docPart>
    <w:docPart>
      <w:docPartPr>
        <w:name w:val="83E01DE25FD540DB87F5FC3590367E13"/>
        <w:category>
          <w:name w:val="General"/>
          <w:gallery w:val="placeholder"/>
        </w:category>
        <w:types>
          <w:type w:val="bbPlcHdr"/>
        </w:types>
        <w:behaviors>
          <w:behavior w:val="content"/>
        </w:behaviors>
        <w:guid w:val="{BF02F595-D804-4DB1-B7F0-FC6535EF5405}"/>
      </w:docPartPr>
      <w:docPartBody>
        <w:p w:rsidR="0088224B" w:rsidRDefault="007D61B4" w:rsidP="007D61B4">
          <w:pPr>
            <w:pStyle w:val="83E01DE25FD540DB87F5FC3590367E13"/>
          </w:pPr>
          <w:r w:rsidRPr="00E46896">
            <w:rPr>
              <w:rFonts w:ascii="Arial" w:hAnsi="Arial" w:cs="Arial"/>
              <w:sz w:val="18"/>
              <w:szCs w:val="18"/>
              <w:highlight w:val="lightGray"/>
            </w:rPr>
            <w:t xml:space="preserve">faci clic </w:t>
          </w:r>
          <w:r>
            <w:rPr>
              <w:rFonts w:ascii="Arial" w:hAnsi="Arial" w:cs="Arial"/>
              <w:sz w:val="18"/>
              <w:szCs w:val="18"/>
              <w:highlight w:val="lightGray"/>
            </w:rPr>
            <w:t>per a seleccionar</w:t>
          </w:r>
        </w:p>
      </w:docPartBody>
    </w:docPart>
    <w:docPart>
      <w:docPartPr>
        <w:name w:val="5D80FC86DC0947089EBD740939900A8D"/>
        <w:category>
          <w:name w:val="General"/>
          <w:gallery w:val="placeholder"/>
        </w:category>
        <w:types>
          <w:type w:val="bbPlcHdr"/>
        </w:types>
        <w:behaviors>
          <w:behavior w:val="content"/>
        </w:behaviors>
        <w:guid w:val="{F4A6C751-9366-4CA3-811A-B5A400A213C6}"/>
      </w:docPartPr>
      <w:docPartBody>
        <w:p w:rsidR="0088224B" w:rsidRDefault="007D61B4" w:rsidP="007D61B4">
          <w:pPr>
            <w:pStyle w:val="5D80FC86DC0947089EBD740939900A8D"/>
          </w:pPr>
          <w:r w:rsidRPr="00E46896">
            <w:rPr>
              <w:rFonts w:ascii="Arial" w:hAnsi="Arial" w:cs="Arial"/>
              <w:sz w:val="18"/>
              <w:szCs w:val="18"/>
              <w:highlight w:val="lightGray"/>
            </w:rPr>
            <w:t>faci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B4"/>
    <w:rsid w:val="007D61B4"/>
    <w:rsid w:val="0088224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3A070CBC183436CA059982C4EA68E0F">
    <w:name w:val="A3A070CBC183436CA059982C4EA68E0F"/>
  </w:style>
  <w:style w:type="paragraph" w:customStyle="1" w:styleId="672EC971DB0049028533712D8AB4B1F8">
    <w:name w:val="672EC971DB0049028533712D8AB4B1F8"/>
  </w:style>
  <w:style w:type="paragraph" w:customStyle="1" w:styleId="AF47DCC7E03C46CEB16E7A1590BEA9FB">
    <w:name w:val="AF47DCC7E03C46CEB16E7A1590BEA9FB"/>
  </w:style>
  <w:style w:type="paragraph" w:customStyle="1" w:styleId="87238D9923D04FA6B7362B53B3A381CE">
    <w:name w:val="87238D9923D04FA6B7362B53B3A381CE"/>
  </w:style>
  <w:style w:type="paragraph" w:customStyle="1" w:styleId="31968F09BCC84D06BB2147C66C8E2D64">
    <w:name w:val="31968F09BCC84D06BB2147C66C8E2D64"/>
  </w:style>
  <w:style w:type="paragraph" w:customStyle="1" w:styleId="90AD82244DB34E2AAB0F1FBE4081ACE4">
    <w:name w:val="90AD82244DB34E2AAB0F1FBE4081ACE4"/>
  </w:style>
  <w:style w:type="paragraph" w:customStyle="1" w:styleId="4BC2A98432594CF985E1238534FFA7E5">
    <w:name w:val="4BC2A98432594CF985E1238534FFA7E5"/>
  </w:style>
  <w:style w:type="paragraph" w:customStyle="1" w:styleId="5CB8CD66F70041DAA694B75F25569637">
    <w:name w:val="5CB8CD66F70041DAA694B75F25569637"/>
  </w:style>
  <w:style w:type="paragraph" w:customStyle="1" w:styleId="A7DE636BE68641328EC2C3E855183E80">
    <w:name w:val="A7DE636BE68641328EC2C3E855183E80"/>
  </w:style>
  <w:style w:type="paragraph" w:customStyle="1" w:styleId="012EBB4F86F5405981738334815496C0">
    <w:name w:val="012EBB4F86F5405981738334815496C0"/>
  </w:style>
  <w:style w:type="paragraph" w:customStyle="1" w:styleId="375A872CDFA34721A4424E2A2A33C68F">
    <w:name w:val="375A872CDFA34721A4424E2A2A33C68F"/>
  </w:style>
  <w:style w:type="paragraph" w:customStyle="1" w:styleId="9099075C141A4A3F92EE42928CFEAD2E">
    <w:name w:val="9099075C141A4A3F92EE42928CFEAD2E"/>
  </w:style>
  <w:style w:type="paragraph" w:customStyle="1" w:styleId="D2A16F84444F4BF4BCB1F6682ED29469">
    <w:name w:val="D2A16F84444F4BF4BCB1F6682ED29469"/>
  </w:style>
  <w:style w:type="paragraph" w:customStyle="1" w:styleId="AD6B06DDD1684416BA047F381259D295">
    <w:name w:val="AD6B06DDD1684416BA047F381259D295"/>
  </w:style>
  <w:style w:type="paragraph" w:customStyle="1" w:styleId="8837CBE64A884115AC201728C06693F0">
    <w:name w:val="8837CBE64A884115AC201728C06693F0"/>
  </w:style>
  <w:style w:type="paragraph" w:customStyle="1" w:styleId="97DF4CA5BA09477186A183B70340183E">
    <w:name w:val="97DF4CA5BA09477186A183B70340183E"/>
  </w:style>
  <w:style w:type="paragraph" w:customStyle="1" w:styleId="304F7DBB69DD4803827D1FCE90C78324">
    <w:name w:val="304F7DBB69DD4803827D1FCE90C78324"/>
  </w:style>
  <w:style w:type="paragraph" w:customStyle="1" w:styleId="16210B45B73747C5BF7087D32EDCCE04">
    <w:name w:val="16210B45B73747C5BF7087D32EDCCE04"/>
  </w:style>
  <w:style w:type="paragraph" w:customStyle="1" w:styleId="DCB59B0A330E4E31877DE521978754F8">
    <w:name w:val="DCB59B0A330E4E31877DE521978754F8"/>
  </w:style>
  <w:style w:type="paragraph" w:customStyle="1" w:styleId="93A72BD7FD7D4759BAA89DB60A50B585">
    <w:name w:val="93A72BD7FD7D4759BAA89DB60A50B585"/>
  </w:style>
  <w:style w:type="paragraph" w:customStyle="1" w:styleId="197A8CAC0ABB45CF9359294863B0BEFE">
    <w:name w:val="197A8CAC0ABB45CF9359294863B0BEFE"/>
  </w:style>
  <w:style w:type="character" w:styleId="Textodelmarcadordeposicin">
    <w:name w:val="Placeholder Text"/>
    <w:basedOn w:val="Fuentedeprrafopredeter"/>
    <w:uiPriority w:val="99"/>
    <w:semiHidden/>
    <w:rsid w:val="007D61B4"/>
    <w:rPr>
      <w:color w:val="808080"/>
    </w:rPr>
  </w:style>
  <w:style w:type="paragraph" w:customStyle="1" w:styleId="A3CEBD45EAF54F43BA4DB1142421B00B">
    <w:name w:val="A3CEBD45EAF54F43BA4DB1142421B00B"/>
  </w:style>
  <w:style w:type="paragraph" w:customStyle="1" w:styleId="16F79F3EB8AE4EDFA0FBCC6DA941A73B">
    <w:name w:val="16F79F3EB8AE4EDFA0FBCC6DA941A73B"/>
  </w:style>
  <w:style w:type="paragraph" w:customStyle="1" w:styleId="80200D2D1E024867BA401DD9D2CD282D">
    <w:name w:val="80200D2D1E024867BA401DD9D2CD282D"/>
  </w:style>
  <w:style w:type="paragraph" w:customStyle="1" w:styleId="310E69EC55564CE9B6F7F98AB7A45BE7">
    <w:name w:val="310E69EC55564CE9B6F7F98AB7A45BE7"/>
    <w:rsid w:val="007D61B4"/>
  </w:style>
  <w:style w:type="paragraph" w:customStyle="1" w:styleId="7C2CCEEB7E074EB0B1C254019161895F">
    <w:name w:val="7C2CCEEB7E074EB0B1C254019161895F"/>
    <w:rsid w:val="007D61B4"/>
  </w:style>
  <w:style w:type="paragraph" w:customStyle="1" w:styleId="22CC0A04961E4CF08EAFECF3DF9EBC37">
    <w:name w:val="22CC0A04961E4CF08EAFECF3DF9EBC37"/>
    <w:rsid w:val="007D61B4"/>
  </w:style>
  <w:style w:type="paragraph" w:customStyle="1" w:styleId="50D7F597898A4988A93183340A7CB6DE">
    <w:name w:val="50D7F597898A4988A93183340A7CB6DE"/>
    <w:rsid w:val="007D61B4"/>
  </w:style>
  <w:style w:type="paragraph" w:customStyle="1" w:styleId="4B4717B7813B42B58B9DFB787648A526">
    <w:name w:val="4B4717B7813B42B58B9DFB787648A526"/>
    <w:rsid w:val="007D61B4"/>
  </w:style>
  <w:style w:type="paragraph" w:customStyle="1" w:styleId="37B0C713CF3242F38280F8AEB24D2E32">
    <w:name w:val="37B0C713CF3242F38280F8AEB24D2E32"/>
    <w:rsid w:val="007D61B4"/>
  </w:style>
  <w:style w:type="paragraph" w:customStyle="1" w:styleId="8DE72A7A893548CD8CE07A5BB9F30135">
    <w:name w:val="8DE72A7A893548CD8CE07A5BB9F30135"/>
    <w:rsid w:val="007D61B4"/>
  </w:style>
  <w:style w:type="paragraph" w:customStyle="1" w:styleId="86A4CCF8FEB146A987B5D2F521332435">
    <w:name w:val="86A4CCF8FEB146A987B5D2F521332435"/>
    <w:rsid w:val="007D61B4"/>
  </w:style>
  <w:style w:type="paragraph" w:customStyle="1" w:styleId="A3A070CBC183436CA059982C4EA68E0F1">
    <w:name w:val="A3A070CBC183436CA059982C4EA68E0F1"/>
    <w:rsid w:val="007D61B4"/>
    <w:rPr>
      <w:rFonts w:eastAsiaTheme="minorHAnsi"/>
      <w:lang w:val="es-ES" w:eastAsia="en-US"/>
    </w:rPr>
  </w:style>
  <w:style w:type="paragraph" w:customStyle="1" w:styleId="672EC971DB0049028533712D8AB4B1F81">
    <w:name w:val="672EC971DB0049028533712D8AB4B1F81"/>
    <w:rsid w:val="007D61B4"/>
    <w:rPr>
      <w:rFonts w:eastAsiaTheme="minorHAnsi"/>
      <w:lang w:val="es-ES" w:eastAsia="en-US"/>
    </w:rPr>
  </w:style>
  <w:style w:type="paragraph" w:customStyle="1" w:styleId="AF47DCC7E03C46CEB16E7A1590BEA9FB1">
    <w:name w:val="AF47DCC7E03C46CEB16E7A1590BEA9FB1"/>
    <w:rsid w:val="007D61B4"/>
    <w:rPr>
      <w:rFonts w:eastAsiaTheme="minorHAnsi"/>
      <w:lang w:val="es-ES" w:eastAsia="en-US"/>
    </w:rPr>
  </w:style>
  <w:style w:type="paragraph" w:customStyle="1" w:styleId="87238D9923D04FA6B7362B53B3A381CE1">
    <w:name w:val="87238D9923D04FA6B7362B53B3A381CE1"/>
    <w:rsid w:val="007D61B4"/>
    <w:rPr>
      <w:rFonts w:eastAsiaTheme="minorHAnsi"/>
      <w:lang w:val="es-ES" w:eastAsia="en-US"/>
    </w:rPr>
  </w:style>
  <w:style w:type="paragraph" w:customStyle="1" w:styleId="31968F09BCC84D06BB2147C66C8E2D641">
    <w:name w:val="31968F09BCC84D06BB2147C66C8E2D641"/>
    <w:rsid w:val="007D61B4"/>
    <w:rPr>
      <w:rFonts w:eastAsiaTheme="minorHAnsi"/>
      <w:lang w:val="es-ES" w:eastAsia="en-US"/>
    </w:rPr>
  </w:style>
  <w:style w:type="paragraph" w:customStyle="1" w:styleId="90AD82244DB34E2AAB0F1FBE4081ACE41">
    <w:name w:val="90AD82244DB34E2AAB0F1FBE4081ACE41"/>
    <w:rsid w:val="007D61B4"/>
    <w:rPr>
      <w:rFonts w:eastAsiaTheme="minorHAnsi"/>
      <w:lang w:val="es-ES" w:eastAsia="en-US"/>
    </w:rPr>
  </w:style>
  <w:style w:type="paragraph" w:customStyle="1" w:styleId="4BC2A98432594CF985E1238534FFA7E51">
    <w:name w:val="4BC2A98432594CF985E1238534FFA7E51"/>
    <w:rsid w:val="007D61B4"/>
    <w:rPr>
      <w:rFonts w:eastAsiaTheme="minorHAnsi"/>
      <w:lang w:val="es-ES" w:eastAsia="en-US"/>
    </w:rPr>
  </w:style>
  <w:style w:type="paragraph" w:customStyle="1" w:styleId="5CB8CD66F70041DAA694B75F255696371">
    <w:name w:val="5CB8CD66F70041DAA694B75F255696371"/>
    <w:rsid w:val="007D61B4"/>
    <w:rPr>
      <w:rFonts w:eastAsiaTheme="minorHAnsi"/>
      <w:lang w:val="es-ES" w:eastAsia="en-US"/>
    </w:rPr>
  </w:style>
  <w:style w:type="paragraph" w:customStyle="1" w:styleId="A7DE636BE68641328EC2C3E855183E801">
    <w:name w:val="A7DE636BE68641328EC2C3E855183E801"/>
    <w:rsid w:val="007D61B4"/>
    <w:rPr>
      <w:rFonts w:eastAsiaTheme="minorHAnsi"/>
      <w:lang w:val="es-ES" w:eastAsia="en-US"/>
    </w:rPr>
  </w:style>
  <w:style w:type="paragraph" w:customStyle="1" w:styleId="012EBB4F86F5405981738334815496C01">
    <w:name w:val="012EBB4F86F5405981738334815496C01"/>
    <w:rsid w:val="007D61B4"/>
    <w:rPr>
      <w:rFonts w:eastAsiaTheme="minorHAnsi"/>
      <w:lang w:val="es-ES" w:eastAsia="en-US"/>
    </w:rPr>
  </w:style>
  <w:style w:type="paragraph" w:customStyle="1" w:styleId="375A872CDFA34721A4424E2A2A33C68F1">
    <w:name w:val="375A872CDFA34721A4424E2A2A33C68F1"/>
    <w:rsid w:val="007D61B4"/>
    <w:rPr>
      <w:rFonts w:eastAsiaTheme="minorHAnsi"/>
      <w:lang w:val="es-ES" w:eastAsia="en-US"/>
    </w:rPr>
  </w:style>
  <w:style w:type="paragraph" w:customStyle="1" w:styleId="9099075C141A4A3F92EE42928CFEAD2E1">
    <w:name w:val="9099075C141A4A3F92EE42928CFEAD2E1"/>
    <w:rsid w:val="007D61B4"/>
    <w:rPr>
      <w:rFonts w:eastAsiaTheme="minorHAnsi"/>
      <w:lang w:val="es-ES" w:eastAsia="en-US"/>
    </w:rPr>
  </w:style>
  <w:style w:type="paragraph" w:customStyle="1" w:styleId="D2A16F84444F4BF4BCB1F6682ED294691">
    <w:name w:val="D2A16F84444F4BF4BCB1F6682ED294691"/>
    <w:rsid w:val="007D61B4"/>
    <w:rPr>
      <w:rFonts w:eastAsiaTheme="minorHAnsi"/>
      <w:lang w:val="es-ES" w:eastAsia="en-US"/>
    </w:rPr>
  </w:style>
  <w:style w:type="paragraph" w:customStyle="1" w:styleId="AD6B06DDD1684416BA047F381259D2951">
    <w:name w:val="AD6B06DDD1684416BA047F381259D2951"/>
    <w:rsid w:val="007D61B4"/>
    <w:rPr>
      <w:rFonts w:eastAsiaTheme="minorHAnsi"/>
      <w:lang w:val="es-ES" w:eastAsia="en-US"/>
    </w:rPr>
  </w:style>
  <w:style w:type="paragraph" w:customStyle="1" w:styleId="8837CBE64A884115AC201728C06693F01">
    <w:name w:val="8837CBE64A884115AC201728C06693F01"/>
    <w:rsid w:val="007D61B4"/>
    <w:rPr>
      <w:rFonts w:eastAsiaTheme="minorHAnsi"/>
      <w:lang w:val="es-ES" w:eastAsia="en-US"/>
    </w:rPr>
  </w:style>
  <w:style w:type="paragraph" w:customStyle="1" w:styleId="97DF4CA5BA09477186A183B70340183E1">
    <w:name w:val="97DF4CA5BA09477186A183B70340183E1"/>
    <w:rsid w:val="007D61B4"/>
    <w:rPr>
      <w:rFonts w:eastAsiaTheme="minorHAnsi"/>
      <w:lang w:val="es-ES" w:eastAsia="en-US"/>
    </w:rPr>
  </w:style>
  <w:style w:type="paragraph" w:customStyle="1" w:styleId="304F7DBB69DD4803827D1FCE90C783241">
    <w:name w:val="304F7DBB69DD4803827D1FCE90C783241"/>
    <w:rsid w:val="007D61B4"/>
    <w:rPr>
      <w:rFonts w:eastAsiaTheme="minorHAnsi"/>
      <w:lang w:val="es-ES" w:eastAsia="en-US"/>
    </w:rPr>
  </w:style>
  <w:style w:type="paragraph" w:customStyle="1" w:styleId="16210B45B73747C5BF7087D32EDCCE041">
    <w:name w:val="16210B45B73747C5BF7087D32EDCCE041"/>
    <w:rsid w:val="007D61B4"/>
    <w:rPr>
      <w:rFonts w:eastAsiaTheme="minorHAnsi"/>
      <w:lang w:val="es-ES" w:eastAsia="en-US"/>
    </w:rPr>
  </w:style>
  <w:style w:type="paragraph" w:customStyle="1" w:styleId="DCB59B0A330E4E31877DE521978754F81">
    <w:name w:val="DCB59B0A330E4E31877DE521978754F81"/>
    <w:rsid w:val="007D61B4"/>
    <w:rPr>
      <w:rFonts w:eastAsiaTheme="minorHAnsi"/>
      <w:lang w:val="es-ES" w:eastAsia="en-US"/>
    </w:rPr>
  </w:style>
  <w:style w:type="paragraph" w:customStyle="1" w:styleId="93A72BD7FD7D4759BAA89DB60A50B5851">
    <w:name w:val="93A72BD7FD7D4759BAA89DB60A50B5851"/>
    <w:rsid w:val="007D61B4"/>
    <w:rPr>
      <w:rFonts w:eastAsiaTheme="minorHAnsi"/>
      <w:lang w:val="es-ES" w:eastAsia="en-US"/>
    </w:rPr>
  </w:style>
  <w:style w:type="paragraph" w:customStyle="1" w:styleId="197A8CAC0ABB45CF9359294863B0BEFE1">
    <w:name w:val="197A8CAC0ABB45CF9359294863B0BEFE1"/>
    <w:rsid w:val="007D61B4"/>
    <w:rPr>
      <w:rFonts w:eastAsiaTheme="minorHAnsi"/>
      <w:lang w:val="es-ES" w:eastAsia="en-US"/>
    </w:rPr>
  </w:style>
  <w:style w:type="paragraph" w:customStyle="1" w:styleId="310E69EC55564CE9B6F7F98AB7A45BE71">
    <w:name w:val="310E69EC55564CE9B6F7F98AB7A45BE71"/>
    <w:rsid w:val="007D61B4"/>
    <w:rPr>
      <w:rFonts w:eastAsiaTheme="minorHAnsi"/>
      <w:lang w:val="es-ES" w:eastAsia="en-US"/>
    </w:rPr>
  </w:style>
  <w:style w:type="paragraph" w:customStyle="1" w:styleId="16F79F3EB8AE4EDFA0FBCC6DA941A73B1">
    <w:name w:val="16F79F3EB8AE4EDFA0FBCC6DA941A73B1"/>
    <w:rsid w:val="007D61B4"/>
    <w:rPr>
      <w:rFonts w:eastAsiaTheme="minorHAnsi"/>
      <w:lang w:val="es-ES" w:eastAsia="en-US"/>
    </w:rPr>
  </w:style>
  <w:style w:type="paragraph" w:customStyle="1" w:styleId="7C2CCEEB7E074EB0B1C254019161895F1">
    <w:name w:val="7C2CCEEB7E074EB0B1C254019161895F1"/>
    <w:rsid w:val="007D61B4"/>
    <w:rPr>
      <w:rFonts w:eastAsiaTheme="minorHAnsi"/>
      <w:lang w:val="es-ES" w:eastAsia="en-US"/>
    </w:rPr>
  </w:style>
  <w:style w:type="paragraph" w:customStyle="1" w:styleId="22CC0A04961E4CF08EAFECF3DF9EBC371">
    <w:name w:val="22CC0A04961E4CF08EAFECF3DF9EBC371"/>
    <w:rsid w:val="007D61B4"/>
    <w:rPr>
      <w:rFonts w:eastAsiaTheme="minorHAnsi"/>
      <w:lang w:val="es-ES" w:eastAsia="en-US"/>
    </w:rPr>
  </w:style>
  <w:style w:type="paragraph" w:customStyle="1" w:styleId="50D7F597898A4988A93183340A7CB6DE1">
    <w:name w:val="50D7F597898A4988A93183340A7CB6DE1"/>
    <w:rsid w:val="007D61B4"/>
    <w:rPr>
      <w:rFonts w:eastAsiaTheme="minorHAnsi"/>
      <w:lang w:val="es-ES" w:eastAsia="en-US"/>
    </w:rPr>
  </w:style>
  <w:style w:type="paragraph" w:customStyle="1" w:styleId="4B4717B7813B42B58B9DFB787648A5261">
    <w:name w:val="4B4717B7813B42B58B9DFB787648A5261"/>
    <w:rsid w:val="007D61B4"/>
    <w:rPr>
      <w:rFonts w:eastAsiaTheme="minorHAnsi"/>
      <w:lang w:val="es-ES" w:eastAsia="en-US"/>
    </w:rPr>
  </w:style>
  <w:style w:type="paragraph" w:customStyle="1" w:styleId="AB243981EEB14D2C9874E3D16EDC9B14">
    <w:name w:val="AB243981EEB14D2C9874E3D16EDC9B14"/>
    <w:rsid w:val="007D61B4"/>
    <w:rPr>
      <w:rFonts w:eastAsiaTheme="minorHAnsi"/>
      <w:lang w:val="es-ES" w:eastAsia="en-US"/>
    </w:rPr>
  </w:style>
  <w:style w:type="paragraph" w:customStyle="1" w:styleId="8DE72A7A893548CD8CE07A5BB9F301351">
    <w:name w:val="8DE72A7A893548CD8CE07A5BB9F301351"/>
    <w:rsid w:val="007D61B4"/>
    <w:rPr>
      <w:rFonts w:eastAsiaTheme="minorHAnsi"/>
      <w:lang w:val="es-ES" w:eastAsia="en-US"/>
    </w:rPr>
  </w:style>
  <w:style w:type="paragraph" w:customStyle="1" w:styleId="8BA3C7808428486FB75EDAE3A3FEC969">
    <w:name w:val="8BA3C7808428486FB75EDAE3A3FEC969"/>
    <w:rsid w:val="007D61B4"/>
    <w:rPr>
      <w:rFonts w:eastAsiaTheme="minorHAnsi"/>
      <w:lang w:val="es-ES" w:eastAsia="en-US"/>
    </w:rPr>
  </w:style>
  <w:style w:type="paragraph" w:customStyle="1" w:styleId="86A4CCF8FEB146A987B5D2F5213324351">
    <w:name w:val="86A4CCF8FEB146A987B5D2F5213324351"/>
    <w:rsid w:val="007D61B4"/>
    <w:rPr>
      <w:rFonts w:eastAsiaTheme="minorHAnsi"/>
      <w:lang w:val="es-ES" w:eastAsia="en-US"/>
    </w:rPr>
  </w:style>
  <w:style w:type="paragraph" w:customStyle="1" w:styleId="80200D2D1E024867BA401DD9D2CD282D1">
    <w:name w:val="80200D2D1E024867BA401DD9D2CD282D1"/>
    <w:rsid w:val="007D61B4"/>
    <w:rPr>
      <w:rFonts w:eastAsiaTheme="minorHAnsi"/>
      <w:lang w:val="es-ES" w:eastAsia="en-US"/>
    </w:rPr>
  </w:style>
  <w:style w:type="paragraph" w:customStyle="1" w:styleId="DF0E571E0C454FEDBBA536BD6B894C5E">
    <w:name w:val="DF0E571E0C454FEDBBA536BD6B894C5E"/>
    <w:rsid w:val="007D61B4"/>
  </w:style>
  <w:style w:type="paragraph" w:customStyle="1" w:styleId="2BC73DC06D9841F8BACD16FC0AEEA82E">
    <w:name w:val="2BC73DC06D9841F8BACD16FC0AEEA82E"/>
    <w:rsid w:val="007D61B4"/>
  </w:style>
  <w:style w:type="paragraph" w:customStyle="1" w:styleId="A878DBF503AD4D21B5AC71203C005D39">
    <w:name w:val="A878DBF503AD4D21B5AC71203C005D39"/>
    <w:rsid w:val="007D61B4"/>
  </w:style>
  <w:style w:type="paragraph" w:customStyle="1" w:styleId="EFC70CCEAAC8421F9E10B6EBB891CC6E">
    <w:name w:val="EFC70CCEAAC8421F9E10B6EBB891CC6E"/>
    <w:rsid w:val="007D61B4"/>
  </w:style>
  <w:style w:type="paragraph" w:customStyle="1" w:styleId="D53E1618B2014BD69F7BE4124A035061">
    <w:name w:val="D53E1618B2014BD69F7BE4124A035061"/>
    <w:rsid w:val="007D61B4"/>
  </w:style>
  <w:style w:type="paragraph" w:customStyle="1" w:styleId="40E993F76B1247C599E4F3A3DB3D0A91">
    <w:name w:val="40E993F76B1247C599E4F3A3DB3D0A91"/>
    <w:rsid w:val="007D61B4"/>
  </w:style>
  <w:style w:type="paragraph" w:customStyle="1" w:styleId="FB1AB3DAB16847A6A835682AD06D6D66">
    <w:name w:val="FB1AB3DAB16847A6A835682AD06D6D66"/>
    <w:rsid w:val="007D61B4"/>
  </w:style>
  <w:style w:type="paragraph" w:customStyle="1" w:styleId="BEEBCA86072448969830095857393E2A">
    <w:name w:val="BEEBCA86072448969830095857393E2A"/>
    <w:rsid w:val="007D61B4"/>
  </w:style>
  <w:style w:type="paragraph" w:customStyle="1" w:styleId="77629751AE0844CFAE6BA08D80F21C54">
    <w:name w:val="77629751AE0844CFAE6BA08D80F21C54"/>
    <w:rsid w:val="007D61B4"/>
  </w:style>
  <w:style w:type="paragraph" w:customStyle="1" w:styleId="8F01A9BEE178408C9C3C2662C345EB02">
    <w:name w:val="8F01A9BEE178408C9C3C2662C345EB02"/>
    <w:rsid w:val="007D61B4"/>
  </w:style>
  <w:style w:type="paragraph" w:customStyle="1" w:styleId="51B5A2C5A07F4DE5996D568252D62087">
    <w:name w:val="51B5A2C5A07F4DE5996D568252D62087"/>
    <w:rsid w:val="007D61B4"/>
  </w:style>
  <w:style w:type="paragraph" w:customStyle="1" w:styleId="7A3016A876A24B75BC4DF2155B11FB07">
    <w:name w:val="7A3016A876A24B75BC4DF2155B11FB07"/>
    <w:rsid w:val="007D61B4"/>
  </w:style>
  <w:style w:type="paragraph" w:customStyle="1" w:styleId="2E8FD9F3F38D442F9987967BDAE290A3">
    <w:name w:val="2E8FD9F3F38D442F9987967BDAE290A3"/>
    <w:rsid w:val="007D61B4"/>
  </w:style>
  <w:style w:type="paragraph" w:customStyle="1" w:styleId="CFA0F2DEF70A490CA5912E790F9B88F0">
    <w:name w:val="CFA0F2DEF70A490CA5912E790F9B88F0"/>
    <w:rsid w:val="007D61B4"/>
  </w:style>
  <w:style w:type="paragraph" w:customStyle="1" w:styleId="870FD2D37503490787FFD24A78974051">
    <w:name w:val="870FD2D37503490787FFD24A78974051"/>
    <w:rsid w:val="007D61B4"/>
  </w:style>
  <w:style w:type="paragraph" w:customStyle="1" w:styleId="E51A024F259C42AD9B8A555198081445">
    <w:name w:val="E51A024F259C42AD9B8A555198081445"/>
    <w:rsid w:val="007D61B4"/>
  </w:style>
  <w:style w:type="paragraph" w:customStyle="1" w:styleId="090C9B8504D54AA98720306EE679F9F9">
    <w:name w:val="090C9B8504D54AA98720306EE679F9F9"/>
    <w:rsid w:val="007D61B4"/>
  </w:style>
  <w:style w:type="paragraph" w:customStyle="1" w:styleId="29590106FA45474A80D9A6A89DDC0049">
    <w:name w:val="29590106FA45474A80D9A6A89DDC0049"/>
    <w:rsid w:val="007D61B4"/>
  </w:style>
  <w:style w:type="paragraph" w:customStyle="1" w:styleId="40EA7B8E735C4DC8A349B7208404D7BE">
    <w:name w:val="40EA7B8E735C4DC8A349B7208404D7BE"/>
    <w:rsid w:val="007D61B4"/>
  </w:style>
  <w:style w:type="paragraph" w:customStyle="1" w:styleId="7B51BBD899364B36895D4E2C2B96A2A9">
    <w:name w:val="7B51BBD899364B36895D4E2C2B96A2A9"/>
    <w:rsid w:val="007D61B4"/>
  </w:style>
  <w:style w:type="paragraph" w:customStyle="1" w:styleId="53BE5DC6FA644949A861B73191744CAE">
    <w:name w:val="53BE5DC6FA644949A861B73191744CAE"/>
    <w:rsid w:val="007D61B4"/>
  </w:style>
  <w:style w:type="paragraph" w:customStyle="1" w:styleId="077F656BAF1847CF87A8FE2C234C2310">
    <w:name w:val="077F656BAF1847CF87A8FE2C234C2310"/>
    <w:rsid w:val="007D61B4"/>
  </w:style>
  <w:style w:type="paragraph" w:customStyle="1" w:styleId="DD17A72A47CC468A9EA8441997FDE482">
    <w:name w:val="DD17A72A47CC468A9EA8441997FDE482"/>
    <w:rsid w:val="007D61B4"/>
  </w:style>
  <w:style w:type="paragraph" w:customStyle="1" w:styleId="B996BBFA720843D0AC0AB5C20BCF3264">
    <w:name w:val="B996BBFA720843D0AC0AB5C20BCF3264"/>
    <w:rsid w:val="007D61B4"/>
  </w:style>
  <w:style w:type="paragraph" w:customStyle="1" w:styleId="AED4176B4F5747728CA51FAF5774402B">
    <w:name w:val="AED4176B4F5747728CA51FAF5774402B"/>
    <w:rsid w:val="007D61B4"/>
  </w:style>
  <w:style w:type="paragraph" w:customStyle="1" w:styleId="EC8C5EFE7B1B4D00A8D722B79D8F5393">
    <w:name w:val="EC8C5EFE7B1B4D00A8D722B79D8F5393"/>
    <w:rsid w:val="007D61B4"/>
  </w:style>
  <w:style w:type="paragraph" w:customStyle="1" w:styleId="22C0BE612B6E483A8DD16E8DF5D6A2B5">
    <w:name w:val="22C0BE612B6E483A8DD16E8DF5D6A2B5"/>
    <w:rsid w:val="007D61B4"/>
  </w:style>
  <w:style w:type="paragraph" w:customStyle="1" w:styleId="3A5616152F1D4753A660A18B8ECAEAF6">
    <w:name w:val="3A5616152F1D4753A660A18B8ECAEAF6"/>
    <w:rsid w:val="007D61B4"/>
  </w:style>
  <w:style w:type="paragraph" w:customStyle="1" w:styleId="B158E36CFA484B288EBFA8482A883623">
    <w:name w:val="B158E36CFA484B288EBFA8482A883623"/>
    <w:rsid w:val="007D61B4"/>
  </w:style>
  <w:style w:type="paragraph" w:customStyle="1" w:styleId="AF072FE6ECD94376B461FDA9EF8E5771">
    <w:name w:val="AF072FE6ECD94376B461FDA9EF8E5771"/>
    <w:rsid w:val="007D61B4"/>
  </w:style>
  <w:style w:type="paragraph" w:customStyle="1" w:styleId="26846D91CA4E448CB416FC16458C7A69">
    <w:name w:val="26846D91CA4E448CB416FC16458C7A69"/>
    <w:rsid w:val="007D61B4"/>
  </w:style>
  <w:style w:type="paragraph" w:customStyle="1" w:styleId="804A05693FF94E5198A34FBEAB37F59C">
    <w:name w:val="804A05693FF94E5198A34FBEAB37F59C"/>
    <w:rsid w:val="007D61B4"/>
  </w:style>
  <w:style w:type="paragraph" w:customStyle="1" w:styleId="3495E56B751245E8B83975B2C4F4B6BB">
    <w:name w:val="3495E56B751245E8B83975B2C4F4B6BB"/>
    <w:rsid w:val="007D61B4"/>
  </w:style>
  <w:style w:type="paragraph" w:customStyle="1" w:styleId="4F3CC5EC0264482B960666C976A9B9FF">
    <w:name w:val="4F3CC5EC0264482B960666C976A9B9FF"/>
    <w:rsid w:val="007D61B4"/>
  </w:style>
  <w:style w:type="paragraph" w:customStyle="1" w:styleId="33104932827E48E1B331B999353453C7">
    <w:name w:val="33104932827E48E1B331B999353453C7"/>
    <w:rsid w:val="007D61B4"/>
  </w:style>
  <w:style w:type="paragraph" w:customStyle="1" w:styleId="F0B8E7A4E6384DD1846C3E0A85D71478">
    <w:name w:val="F0B8E7A4E6384DD1846C3E0A85D71478"/>
    <w:rsid w:val="007D61B4"/>
  </w:style>
  <w:style w:type="paragraph" w:customStyle="1" w:styleId="3DB93014294041B48320463BFB2D5AFA">
    <w:name w:val="3DB93014294041B48320463BFB2D5AFA"/>
    <w:rsid w:val="007D61B4"/>
  </w:style>
  <w:style w:type="paragraph" w:customStyle="1" w:styleId="9EA782D3E2264A68972C3A4BE0A24BBF">
    <w:name w:val="9EA782D3E2264A68972C3A4BE0A24BBF"/>
    <w:rsid w:val="007D61B4"/>
  </w:style>
  <w:style w:type="paragraph" w:customStyle="1" w:styleId="1A6D7BE2151845E5900F5D788122997D">
    <w:name w:val="1A6D7BE2151845E5900F5D788122997D"/>
    <w:rsid w:val="007D61B4"/>
  </w:style>
  <w:style w:type="paragraph" w:customStyle="1" w:styleId="6AB955D1CA5D4DFFAFDD4C5577AC890F">
    <w:name w:val="6AB955D1CA5D4DFFAFDD4C5577AC890F"/>
    <w:rsid w:val="007D61B4"/>
  </w:style>
  <w:style w:type="paragraph" w:customStyle="1" w:styleId="8ACE737FC8C44EDDBA10B0DE5AD19EFF">
    <w:name w:val="8ACE737FC8C44EDDBA10B0DE5AD19EFF"/>
    <w:rsid w:val="007D61B4"/>
  </w:style>
  <w:style w:type="paragraph" w:customStyle="1" w:styleId="2ADE03CC146C420BB9D7E75ACEE308CE">
    <w:name w:val="2ADE03CC146C420BB9D7E75ACEE308CE"/>
    <w:rsid w:val="007D61B4"/>
  </w:style>
  <w:style w:type="paragraph" w:customStyle="1" w:styleId="9FF8C12622ED43E3834EF8F31153F367">
    <w:name w:val="9FF8C12622ED43E3834EF8F31153F367"/>
    <w:rsid w:val="007D61B4"/>
  </w:style>
  <w:style w:type="paragraph" w:customStyle="1" w:styleId="69ABE7F52A8645D3A22A1D527C79D3B9">
    <w:name w:val="69ABE7F52A8645D3A22A1D527C79D3B9"/>
    <w:rsid w:val="007D61B4"/>
  </w:style>
  <w:style w:type="paragraph" w:customStyle="1" w:styleId="521CBD1C0EC248F39CE80B0C62196BA0">
    <w:name w:val="521CBD1C0EC248F39CE80B0C62196BA0"/>
    <w:rsid w:val="007D61B4"/>
  </w:style>
  <w:style w:type="paragraph" w:customStyle="1" w:styleId="377442B0FA9D4F6388AD0CBE029F606A">
    <w:name w:val="377442B0FA9D4F6388AD0CBE029F606A"/>
    <w:rsid w:val="007D61B4"/>
  </w:style>
  <w:style w:type="paragraph" w:customStyle="1" w:styleId="8EF071D0DDD545DA95738A96598D991E">
    <w:name w:val="8EF071D0DDD545DA95738A96598D991E"/>
    <w:rsid w:val="007D61B4"/>
  </w:style>
  <w:style w:type="paragraph" w:customStyle="1" w:styleId="3E97BCB4C8944294B57CC99391179141">
    <w:name w:val="3E97BCB4C8944294B57CC99391179141"/>
    <w:rsid w:val="007D61B4"/>
  </w:style>
  <w:style w:type="paragraph" w:customStyle="1" w:styleId="FF0D417EB4C34F0EAA6E4B9D0D3394A1">
    <w:name w:val="FF0D417EB4C34F0EAA6E4B9D0D3394A1"/>
    <w:rsid w:val="007D61B4"/>
  </w:style>
  <w:style w:type="paragraph" w:customStyle="1" w:styleId="0E2B5725A76F4854BB8B39126757886A">
    <w:name w:val="0E2B5725A76F4854BB8B39126757886A"/>
    <w:rsid w:val="007D61B4"/>
  </w:style>
  <w:style w:type="paragraph" w:customStyle="1" w:styleId="51C8B082A3094A0E91770923FBF1235F">
    <w:name w:val="51C8B082A3094A0E91770923FBF1235F"/>
    <w:rsid w:val="007D61B4"/>
  </w:style>
  <w:style w:type="paragraph" w:customStyle="1" w:styleId="B8203231A3EC4101BFF30F98DF5B9F76">
    <w:name w:val="B8203231A3EC4101BFF30F98DF5B9F76"/>
    <w:rsid w:val="007D61B4"/>
  </w:style>
  <w:style w:type="paragraph" w:customStyle="1" w:styleId="2174F0450A1244AA9664C5A0D4ADE62F">
    <w:name w:val="2174F0450A1244AA9664C5A0D4ADE62F"/>
    <w:rsid w:val="007D61B4"/>
  </w:style>
  <w:style w:type="paragraph" w:customStyle="1" w:styleId="EA0666AABE044D95B78A15735CA103A1">
    <w:name w:val="EA0666AABE044D95B78A15735CA103A1"/>
    <w:rsid w:val="007D61B4"/>
  </w:style>
  <w:style w:type="paragraph" w:customStyle="1" w:styleId="42275DC7CB2D44ACA8DA379C6FB543C6">
    <w:name w:val="42275DC7CB2D44ACA8DA379C6FB543C6"/>
    <w:rsid w:val="007D61B4"/>
  </w:style>
  <w:style w:type="paragraph" w:customStyle="1" w:styleId="97EE69B5A10842C2982A9F9A0F69811D">
    <w:name w:val="97EE69B5A10842C2982A9F9A0F69811D"/>
    <w:rsid w:val="007D61B4"/>
  </w:style>
  <w:style w:type="paragraph" w:customStyle="1" w:styleId="32C443B80F3C483084B18D8A4BFDD210">
    <w:name w:val="32C443B80F3C483084B18D8A4BFDD210"/>
    <w:rsid w:val="007D61B4"/>
  </w:style>
  <w:style w:type="paragraph" w:customStyle="1" w:styleId="CF4F8BF67B9D4CBC80F8FA6B3E563D6A">
    <w:name w:val="CF4F8BF67B9D4CBC80F8FA6B3E563D6A"/>
    <w:rsid w:val="007D61B4"/>
  </w:style>
  <w:style w:type="paragraph" w:customStyle="1" w:styleId="A3A070CBC183436CA059982C4EA68E0F2">
    <w:name w:val="A3A070CBC183436CA059982C4EA68E0F2"/>
    <w:rsid w:val="007D61B4"/>
    <w:rPr>
      <w:rFonts w:eastAsiaTheme="minorHAnsi"/>
      <w:lang w:val="es-ES" w:eastAsia="en-US"/>
    </w:rPr>
  </w:style>
  <w:style w:type="paragraph" w:customStyle="1" w:styleId="672EC971DB0049028533712D8AB4B1F82">
    <w:name w:val="672EC971DB0049028533712D8AB4B1F82"/>
    <w:rsid w:val="007D61B4"/>
    <w:rPr>
      <w:rFonts w:eastAsiaTheme="minorHAnsi"/>
      <w:lang w:val="es-ES" w:eastAsia="en-US"/>
    </w:rPr>
  </w:style>
  <w:style w:type="paragraph" w:customStyle="1" w:styleId="AF47DCC7E03C46CEB16E7A1590BEA9FB2">
    <w:name w:val="AF47DCC7E03C46CEB16E7A1590BEA9FB2"/>
    <w:rsid w:val="007D61B4"/>
    <w:rPr>
      <w:rFonts w:eastAsiaTheme="minorHAnsi"/>
      <w:lang w:val="es-ES" w:eastAsia="en-US"/>
    </w:rPr>
  </w:style>
  <w:style w:type="paragraph" w:customStyle="1" w:styleId="87238D9923D04FA6B7362B53B3A381CE2">
    <w:name w:val="87238D9923D04FA6B7362B53B3A381CE2"/>
    <w:rsid w:val="007D61B4"/>
    <w:rPr>
      <w:rFonts w:eastAsiaTheme="minorHAnsi"/>
      <w:lang w:val="es-ES" w:eastAsia="en-US"/>
    </w:rPr>
  </w:style>
  <w:style w:type="paragraph" w:customStyle="1" w:styleId="31968F09BCC84D06BB2147C66C8E2D642">
    <w:name w:val="31968F09BCC84D06BB2147C66C8E2D642"/>
    <w:rsid w:val="007D61B4"/>
    <w:rPr>
      <w:rFonts w:eastAsiaTheme="minorHAnsi"/>
      <w:lang w:val="es-ES" w:eastAsia="en-US"/>
    </w:rPr>
  </w:style>
  <w:style w:type="paragraph" w:customStyle="1" w:styleId="90AD82244DB34E2AAB0F1FBE4081ACE42">
    <w:name w:val="90AD82244DB34E2AAB0F1FBE4081ACE42"/>
    <w:rsid w:val="007D61B4"/>
    <w:rPr>
      <w:rFonts w:eastAsiaTheme="minorHAnsi"/>
      <w:lang w:val="es-ES" w:eastAsia="en-US"/>
    </w:rPr>
  </w:style>
  <w:style w:type="paragraph" w:customStyle="1" w:styleId="4BC2A98432594CF985E1238534FFA7E52">
    <w:name w:val="4BC2A98432594CF985E1238534FFA7E52"/>
    <w:rsid w:val="007D61B4"/>
    <w:rPr>
      <w:rFonts w:eastAsiaTheme="minorHAnsi"/>
      <w:lang w:val="es-ES" w:eastAsia="en-US"/>
    </w:rPr>
  </w:style>
  <w:style w:type="paragraph" w:customStyle="1" w:styleId="5CB8CD66F70041DAA694B75F255696372">
    <w:name w:val="5CB8CD66F70041DAA694B75F255696372"/>
    <w:rsid w:val="007D61B4"/>
    <w:rPr>
      <w:rFonts w:eastAsiaTheme="minorHAnsi"/>
      <w:lang w:val="es-ES" w:eastAsia="en-US"/>
    </w:rPr>
  </w:style>
  <w:style w:type="paragraph" w:customStyle="1" w:styleId="A7DE636BE68641328EC2C3E855183E802">
    <w:name w:val="A7DE636BE68641328EC2C3E855183E802"/>
    <w:rsid w:val="007D61B4"/>
    <w:rPr>
      <w:rFonts w:eastAsiaTheme="minorHAnsi"/>
      <w:lang w:val="es-ES" w:eastAsia="en-US"/>
    </w:rPr>
  </w:style>
  <w:style w:type="paragraph" w:customStyle="1" w:styleId="012EBB4F86F5405981738334815496C02">
    <w:name w:val="012EBB4F86F5405981738334815496C02"/>
    <w:rsid w:val="007D61B4"/>
    <w:rPr>
      <w:rFonts w:eastAsiaTheme="minorHAnsi"/>
      <w:lang w:val="es-ES" w:eastAsia="en-US"/>
    </w:rPr>
  </w:style>
  <w:style w:type="paragraph" w:customStyle="1" w:styleId="375A872CDFA34721A4424E2A2A33C68F2">
    <w:name w:val="375A872CDFA34721A4424E2A2A33C68F2"/>
    <w:rsid w:val="007D61B4"/>
    <w:rPr>
      <w:rFonts w:eastAsiaTheme="minorHAnsi"/>
      <w:lang w:val="es-ES" w:eastAsia="en-US"/>
    </w:rPr>
  </w:style>
  <w:style w:type="paragraph" w:customStyle="1" w:styleId="9099075C141A4A3F92EE42928CFEAD2E2">
    <w:name w:val="9099075C141A4A3F92EE42928CFEAD2E2"/>
    <w:rsid w:val="007D61B4"/>
    <w:rPr>
      <w:rFonts w:eastAsiaTheme="minorHAnsi"/>
      <w:lang w:val="es-ES" w:eastAsia="en-US"/>
    </w:rPr>
  </w:style>
  <w:style w:type="paragraph" w:customStyle="1" w:styleId="D2A16F84444F4BF4BCB1F6682ED294692">
    <w:name w:val="D2A16F84444F4BF4BCB1F6682ED294692"/>
    <w:rsid w:val="007D61B4"/>
    <w:rPr>
      <w:rFonts w:eastAsiaTheme="minorHAnsi"/>
      <w:lang w:val="es-ES" w:eastAsia="en-US"/>
    </w:rPr>
  </w:style>
  <w:style w:type="paragraph" w:customStyle="1" w:styleId="AD6B06DDD1684416BA047F381259D2952">
    <w:name w:val="AD6B06DDD1684416BA047F381259D2952"/>
    <w:rsid w:val="007D61B4"/>
    <w:rPr>
      <w:rFonts w:eastAsiaTheme="minorHAnsi"/>
      <w:lang w:val="es-ES" w:eastAsia="en-US"/>
    </w:rPr>
  </w:style>
  <w:style w:type="paragraph" w:customStyle="1" w:styleId="8837CBE64A884115AC201728C06693F02">
    <w:name w:val="8837CBE64A884115AC201728C06693F02"/>
    <w:rsid w:val="007D61B4"/>
    <w:rPr>
      <w:rFonts w:eastAsiaTheme="minorHAnsi"/>
      <w:lang w:val="es-ES" w:eastAsia="en-US"/>
    </w:rPr>
  </w:style>
  <w:style w:type="paragraph" w:customStyle="1" w:styleId="97DF4CA5BA09477186A183B70340183E2">
    <w:name w:val="97DF4CA5BA09477186A183B70340183E2"/>
    <w:rsid w:val="007D61B4"/>
    <w:rPr>
      <w:rFonts w:eastAsiaTheme="minorHAnsi"/>
      <w:lang w:val="es-ES" w:eastAsia="en-US"/>
    </w:rPr>
  </w:style>
  <w:style w:type="paragraph" w:customStyle="1" w:styleId="304F7DBB69DD4803827D1FCE90C783242">
    <w:name w:val="304F7DBB69DD4803827D1FCE90C783242"/>
    <w:rsid w:val="007D61B4"/>
    <w:rPr>
      <w:rFonts w:eastAsiaTheme="minorHAnsi"/>
      <w:lang w:val="es-ES" w:eastAsia="en-US"/>
    </w:rPr>
  </w:style>
  <w:style w:type="paragraph" w:customStyle="1" w:styleId="16210B45B73747C5BF7087D32EDCCE042">
    <w:name w:val="16210B45B73747C5BF7087D32EDCCE042"/>
    <w:rsid w:val="007D61B4"/>
    <w:rPr>
      <w:rFonts w:eastAsiaTheme="minorHAnsi"/>
      <w:lang w:val="es-ES" w:eastAsia="en-US"/>
    </w:rPr>
  </w:style>
  <w:style w:type="paragraph" w:customStyle="1" w:styleId="DCB59B0A330E4E31877DE521978754F82">
    <w:name w:val="DCB59B0A330E4E31877DE521978754F82"/>
    <w:rsid w:val="007D61B4"/>
    <w:rPr>
      <w:rFonts w:eastAsiaTheme="minorHAnsi"/>
      <w:lang w:val="es-ES" w:eastAsia="en-US"/>
    </w:rPr>
  </w:style>
  <w:style w:type="paragraph" w:customStyle="1" w:styleId="93A72BD7FD7D4759BAA89DB60A50B5852">
    <w:name w:val="93A72BD7FD7D4759BAA89DB60A50B5852"/>
    <w:rsid w:val="007D61B4"/>
    <w:rPr>
      <w:rFonts w:eastAsiaTheme="minorHAnsi"/>
      <w:lang w:val="es-ES" w:eastAsia="en-US"/>
    </w:rPr>
  </w:style>
  <w:style w:type="paragraph" w:customStyle="1" w:styleId="197A8CAC0ABB45CF9359294863B0BEFE2">
    <w:name w:val="197A8CAC0ABB45CF9359294863B0BEFE2"/>
    <w:rsid w:val="007D61B4"/>
    <w:rPr>
      <w:rFonts w:eastAsiaTheme="minorHAnsi"/>
      <w:lang w:val="es-ES" w:eastAsia="en-US"/>
    </w:rPr>
  </w:style>
  <w:style w:type="paragraph" w:customStyle="1" w:styleId="310E69EC55564CE9B6F7F98AB7A45BE72">
    <w:name w:val="310E69EC55564CE9B6F7F98AB7A45BE72"/>
    <w:rsid w:val="007D61B4"/>
    <w:rPr>
      <w:rFonts w:eastAsiaTheme="minorHAnsi"/>
      <w:lang w:val="es-ES" w:eastAsia="en-US"/>
    </w:rPr>
  </w:style>
  <w:style w:type="paragraph" w:customStyle="1" w:styleId="16F79F3EB8AE4EDFA0FBCC6DA941A73B2">
    <w:name w:val="16F79F3EB8AE4EDFA0FBCC6DA941A73B2"/>
    <w:rsid w:val="007D61B4"/>
    <w:rPr>
      <w:rFonts w:eastAsiaTheme="minorHAnsi"/>
      <w:lang w:val="es-ES" w:eastAsia="en-US"/>
    </w:rPr>
  </w:style>
  <w:style w:type="paragraph" w:customStyle="1" w:styleId="7C2CCEEB7E074EB0B1C254019161895F2">
    <w:name w:val="7C2CCEEB7E074EB0B1C254019161895F2"/>
    <w:rsid w:val="007D61B4"/>
    <w:rPr>
      <w:rFonts w:eastAsiaTheme="minorHAnsi"/>
      <w:lang w:val="es-ES" w:eastAsia="en-US"/>
    </w:rPr>
  </w:style>
  <w:style w:type="paragraph" w:customStyle="1" w:styleId="22CC0A04961E4CF08EAFECF3DF9EBC372">
    <w:name w:val="22CC0A04961E4CF08EAFECF3DF9EBC372"/>
    <w:rsid w:val="007D61B4"/>
    <w:rPr>
      <w:rFonts w:eastAsiaTheme="minorHAnsi"/>
      <w:lang w:val="es-ES" w:eastAsia="en-US"/>
    </w:rPr>
  </w:style>
  <w:style w:type="paragraph" w:customStyle="1" w:styleId="50D7F597898A4988A93183340A7CB6DE2">
    <w:name w:val="50D7F597898A4988A93183340A7CB6DE2"/>
    <w:rsid w:val="007D61B4"/>
    <w:rPr>
      <w:rFonts w:eastAsiaTheme="minorHAnsi"/>
      <w:lang w:val="es-ES" w:eastAsia="en-US"/>
    </w:rPr>
  </w:style>
  <w:style w:type="paragraph" w:customStyle="1" w:styleId="4B4717B7813B42B58B9DFB787648A5262">
    <w:name w:val="4B4717B7813B42B58B9DFB787648A5262"/>
    <w:rsid w:val="007D61B4"/>
    <w:rPr>
      <w:rFonts w:eastAsiaTheme="minorHAnsi"/>
      <w:lang w:val="es-ES" w:eastAsia="en-US"/>
    </w:rPr>
  </w:style>
  <w:style w:type="paragraph" w:customStyle="1" w:styleId="AB243981EEB14D2C9874E3D16EDC9B141">
    <w:name w:val="AB243981EEB14D2C9874E3D16EDC9B141"/>
    <w:rsid w:val="007D61B4"/>
    <w:rPr>
      <w:rFonts w:eastAsiaTheme="minorHAnsi"/>
      <w:lang w:val="es-ES" w:eastAsia="en-US"/>
    </w:rPr>
  </w:style>
  <w:style w:type="paragraph" w:customStyle="1" w:styleId="8DE72A7A893548CD8CE07A5BB9F301352">
    <w:name w:val="8DE72A7A893548CD8CE07A5BB9F301352"/>
    <w:rsid w:val="007D61B4"/>
    <w:rPr>
      <w:rFonts w:eastAsiaTheme="minorHAnsi"/>
      <w:lang w:val="es-ES" w:eastAsia="en-US"/>
    </w:rPr>
  </w:style>
  <w:style w:type="paragraph" w:customStyle="1" w:styleId="8BA3C7808428486FB75EDAE3A3FEC9691">
    <w:name w:val="8BA3C7808428486FB75EDAE3A3FEC9691"/>
    <w:rsid w:val="007D61B4"/>
    <w:rPr>
      <w:rFonts w:eastAsiaTheme="minorHAnsi"/>
      <w:lang w:val="es-ES" w:eastAsia="en-US"/>
    </w:rPr>
  </w:style>
  <w:style w:type="paragraph" w:customStyle="1" w:styleId="86A4CCF8FEB146A987B5D2F5213324352">
    <w:name w:val="86A4CCF8FEB146A987B5D2F5213324352"/>
    <w:rsid w:val="007D61B4"/>
    <w:rPr>
      <w:rFonts w:eastAsiaTheme="minorHAnsi"/>
      <w:lang w:val="es-ES" w:eastAsia="en-US"/>
    </w:rPr>
  </w:style>
  <w:style w:type="paragraph" w:customStyle="1" w:styleId="2BC73DC06D9841F8BACD16FC0AEEA82E1">
    <w:name w:val="2BC73DC06D9841F8BACD16FC0AEEA82E1"/>
    <w:rsid w:val="007D61B4"/>
    <w:rPr>
      <w:rFonts w:eastAsiaTheme="minorHAnsi"/>
      <w:lang w:val="es-ES" w:eastAsia="en-US"/>
    </w:rPr>
  </w:style>
  <w:style w:type="paragraph" w:customStyle="1" w:styleId="A878DBF503AD4D21B5AC71203C005D391">
    <w:name w:val="A878DBF503AD4D21B5AC71203C005D391"/>
    <w:rsid w:val="007D61B4"/>
    <w:rPr>
      <w:rFonts w:eastAsiaTheme="minorHAnsi"/>
      <w:lang w:val="es-ES" w:eastAsia="en-US"/>
    </w:rPr>
  </w:style>
  <w:style w:type="paragraph" w:customStyle="1" w:styleId="EFC70CCEAAC8421F9E10B6EBB891CC6E1">
    <w:name w:val="EFC70CCEAAC8421F9E10B6EBB891CC6E1"/>
    <w:rsid w:val="007D61B4"/>
    <w:rPr>
      <w:rFonts w:eastAsiaTheme="minorHAnsi"/>
      <w:lang w:val="es-ES" w:eastAsia="en-US"/>
    </w:rPr>
  </w:style>
  <w:style w:type="paragraph" w:customStyle="1" w:styleId="D53E1618B2014BD69F7BE4124A0350611">
    <w:name w:val="D53E1618B2014BD69F7BE4124A0350611"/>
    <w:rsid w:val="007D61B4"/>
    <w:rPr>
      <w:rFonts w:eastAsiaTheme="minorHAnsi"/>
      <w:lang w:val="es-ES" w:eastAsia="en-US"/>
    </w:rPr>
  </w:style>
  <w:style w:type="paragraph" w:customStyle="1" w:styleId="40E993F76B1247C599E4F3A3DB3D0A911">
    <w:name w:val="40E993F76B1247C599E4F3A3DB3D0A911"/>
    <w:rsid w:val="007D61B4"/>
    <w:rPr>
      <w:rFonts w:eastAsiaTheme="minorHAnsi"/>
      <w:lang w:val="es-ES" w:eastAsia="en-US"/>
    </w:rPr>
  </w:style>
  <w:style w:type="paragraph" w:customStyle="1" w:styleId="FB1AB3DAB16847A6A835682AD06D6D661">
    <w:name w:val="FB1AB3DAB16847A6A835682AD06D6D661"/>
    <w:rsid w:val="007D61B4"/>
    <w:rPr>
      <w:rFonts w:eastAsiaTheme="minorHAnsi"/>
      <w:lang w:val="es-ES" w:eastAsia="en-US"/>
    </w:rPr>
  </w:style>
  <w:style w:type="paragraph" w:customStyle="1" w:styleId="BEEBCA86072448969830095857393E2A1">
    <w:name w:val="BEEBCA86072448969830095857393E2A1"/>
    <w:rsid w:val="007D61B4"/>
    <w:rPr>
      <w:rFonts w:eastAsiaTheme="minorHAnsi"/>
      <w:lang w:val="es-ES" w:eastAsia="en-US"/>
    </w:rPr>
  </w:style>
  <w:style w:type="paragraph" w:customStyle="1" w:styleId="77629751AE0844CFAE6BA08D80F21C541">
    <w:name w:val="77629751AE0844CFAE6BA08D80F21C541"/>
    <w:rsid w:val="007D61B4"/>
    <w:rPr>
      <w:rFonts w:eastAsiaTheme="minorHAnsi"/>
      <w:lang w:val="es-ES" w:eastAsia="en-US"/>
    </w:rPr>
  </w:style>
  <w:style w:type="paragraph" w:customStyle="1" w:styleId="8F01A9BEE178408C9C3C2662C345EB021">
    <w:name w:val="8F01A9BEE178408C9C3C2662C345EB021"/>
    <w:rsid w:val="007D61B4"/>
    <w:rPr>
      <w:rFonts w:eastAsiaTheme="minorHAnsi"/>
      <w:lang w:val="es-ES" w:eastAsia="en-US"/>
    </w:rPr>
  </w:style>
  <w:style w:type="paragraph" w:customStyle="1" w:styleId="51B5A2C5A07F4DE5996D568252D620871">
    <w:name w:val="51B5A2C5A07F4DE5996D568252D620871"/>
    <w:rsid w:val="007D61B4"/>
    <w:rPr>
      <w:rFonts w:eastAsiaTheme="minorHAnsi"/>
      <w:lang w:val="es-ES" w:eastAsia="en-US"/>
    </w:rPr>
  </w:style>
  <w:style w:type="paragraph" w:customStyle="1" w:styleId="7A3016A876A24B75BC4DF2155B11FB071">
    <w:name w:val="7A3016A876A24B75BC4DF2155B11FB071"/>
    <w:rsid w:val="007D61B4"/>
    <w:rPr>
      <w:rFonts w:eastAsiaTheme="minorHAnsi"/>
      <w:lang w:val="es-ES" w:eastAsia="en-US"/>
    </w:rPr>
  </w:style>
  <w:style w:type="paragraph" w:customStyle="1" w:styleId="2E8FD9F3F38D442F9987967BDAE290A31">
    <w:name w:val="2E8FD9F3F38D442F9987967BDAE290A31"/>
    <w:rsid w:val="007D61B4"/>
    <w:rPr>
      <w:rFonts w:eastAsiaTheme="minorHAnsi"/>
      <w:lang w:val="es-ES" w:eastAsia="en-US"/>
    </w:rPr>
  </w:style>
  <w:style w:type="paragraph" w:customStyle="1" w:styleId="CFA0F2DEF70A490CA5912E790F9B88F01">
    <w:name w:val="CFA0F2DEF70A490CA5912E790F9B88F01"/>
    <w:rsid w:val="007D61B4"/>
    <w:rPr>
      <w:rFonts w:eastAsiaTheme="minorHAnsi"/>
      <w:lang w:val="es-ES" w:eastAsia="en-US"/>
    </w:rPr>
  </w:style>
  <w:style w:type="paragraph" w:customStyle="1" w:styleId="870FD2D37503490787FFD24A789740511">
    <w:name w:val="870FD2D37503490787FFD24A789740511"/>
    <w:rsid w:val="007D61B4"/>
    <w:rPr>
      <w:rFonts w:eastAsiaTheme="minorHAnsi"/>
      <w:lang w:val="es-ES" w:eastAsia="en-US"/>
    </w:rPr>
  </w:style>
  <w:style w:type="paragraph" w:customStyle="1" w:styleId="E51A024F259C42AD9B8A5551980814451">
    <w:name w:val="E51A024F259C42AD9B8A5551980814451"/>
    <w:rsid w:val="007D61B4"/>
    <w:rPr>
      <w:rFonts w:eastAsiaTheme="minorHAnsi"/>
      <w:lang w:val="es-ES" w:eastAsia="en-US"/>
    </w:rPr>
  </w:style>
  <w:style w:type="paragraph" w:customStyle="1" w:styleId="090C9B8504D54AA98720306EE679F9F91">
    <w:name w:val="090C9B8504D54AA98720306EE679F9F91"/>
    <w:rsid w:val="007D61B4"/>
    <w:rPr>
      <w:rFonts w:eastAsiaTheme="minorHAnsi"/>
      <w:lang w:val="es-ES" w:eastAsia="en-US"/>
    </w:rPr>
  </w:style>
  <w:style w:type="paragraph" w:customStyle="1" w:styleId="29590106FA45474A80D9A6A89DDC00491">
    <w:name w:val="29590106FA45474A80D9A6A89DDC00491"/>
    <w:rsid w:val="007D61B4"/>
    <w:rPr>
      <w:rFonts w:eastAsiaTheme="minorHAnsi"/>
      <w:lang w:val="es-ES" w:eastAsia="en-US"/>
    </w:rPr>
  </w:style>
  <w:style w:type="paragraph" w:customStyle="1" w:styleId="40EA7B8E735C4DC8A349B7208404D7BE1">
    <w:name w:val="40EA7B8E735C4DC8A349B7208404D7BE1"/>
    <w:rsid w:val="007D61B4"/>
    <w:rPr>
      <w:rFonts w:eastAsiaTheme="minorHAnsi"/>
      <w:lang w:val="es-ES" w:eastAsia="en-US"/>
    </w:rPr>
  </w:style>
  <w:style w:type="paragraph" w:customStyle="1" w:styleId="7B51BBD899364B36895D4E2C2B96A2A91">
    <w:name w:val="7B51BBD899364B36895D4E2C2B96A2A91"/>
    <w:rsid w:val="007D61B4"/>
    <w:rPr>
      <w:rFonts w:eastAsiaTheme="minorHAnsi"/>
      <w:lang w:val="es-ES" w:eastAsia="en-US"/>
    </w:rPr>
  </w:style>
  <w:style w:type="paragraph" w:customStyle="1" w:styleId="53BE5DC6FA644949A861B73191744CAE1">
    <w:name w:val="53BE5DC6FA644949A861B73191744CAE1"/>
    <w:rsid w:val="007D61B4"/>
    <w:rPr>
      <w:rFonts w:eastAsiaTheme="minorHAnsi"/>
      <w:lang w:val="es-ES" w:eastAsia="en-US"/>
    </w:rPr>
  </w:style>
  <w:style w:type="paragraph" w:customStyle="1" w:styleId="077F656BAF1847CF87A8FE2C234C23101">
    <w:name w:val="077F656BAF1847CF87A8FE2C234C23101"/>
    <w:rsid w:val="007D61B4"/>
    <w:rPr>
      <w:rFonts w:eastAsiaTheme="minorHAnsi"/>
      <w:lang w:val="es-ES" w:eastAsia="en-US"/>
    </w:rPr>
  </w:style>
  <w:style w:type="paragraph" w:customStyle="1" w:styleId="DD17A72A47CC468A9EA8441997FDE4821">
    <w:name w:val="DD17A72A47CC468A9EA8441997FDE4821"/>
    <w:rsid w:val="007D61B4"/>
    <w:rPr>
      <w:rFonts w:eastAsiaTheme="minorHAnsi"/>
      <w:lang w:val="es-ES" w:eastAsia="en-US"/>
    </w:rPr>
  </w:style>
  <w:style w:type="paragraph" w:customStyle="1" w:styleId="B996BBFA720843D0AC0AB5C20BCF32641">
    <w:name w:val="B996BBFA720843D0AC0AB5C20BCF32641"/>
    <w:rsid w:val="007D61B4"/>
    <w:rPr>
      <w:rFonts w:eastAsiaTheme="minorHAnsi"/>
      <w:lang w:val="es-ES" w:eastAsia="en-US"/>
    </w:rPr>
  </w:style>
  <w:style w:type="paragraph" w:customStyle="1" w:styleId="AED4176B4F5747728CA51FAF5774402B1">
    <w:name w:val="AED4176B4F5747728CA51FAF5774402B1"/>
    <w:rsid w:val="007D61B4"/>
    <w:rPr>
      <w:rFonts w:eastAsiaTheme="minorHAnsi"/>
      <w:lang w:val="es-ES" w:eastAsia="en-US"/>
    </w:rPr>
  </w:style>
  <w:style w:type="paragraph" w:customStyle="1" w:styleId="EC8C5EFE7B1B4D00A8D722B79D8F53931">
    <w:name w:val="EC8C5EFE7B1B4D00A8D722B79D8F53931"/>
    <w:rsid w:val="007D61B4"/>
    <w:rPr>
      <w:rFonts w:eastAsiaTheme="minorHAnsi"/>
      <w:lang w:val="es-ES" w:eastAsia="en-US"/>
    </w:rPr>
  </w:style>
  <w:style w:type="paragraph" w:customStyle="1" w:styleId="22C0BE612B6E483A8DD16E8DF5D6A2B51">
    <w:name w:val="22C0BE612B6E483A8DD16E8DF5D6A2B51"/>
    <w:rsid w:val="007D61B4"/>
    <w:rPr>
      <w:rFonts w:eastAsiaTheme="minorHAnsi"/>
      <w:lang w:val="es-ES" w:eastAsia="en-US"/>
    </w:rPr>
  </w:style>
  <w:style w:type="paragraph" w:customStyle="1" w:styleId="3A5616152F1D4753A660A18B8ECAEAF61">
    <w:name w:val="3A5616152F1D4753A660A18B8ECAEAF61"/>
    <w:rsid w:val="007D61B4"/>
    <w:rPr>
      <w:rFonts w:eastAsiaTheme="minorHAnsi"/>
      <w:lang w:val="es-ES" w:eastAsia="en-US"/>
    </w:rPr>
  </w:style>
  <w:style w:type="paragraph" w:customStyle="1" w:styleId="B158E36CFA484B288EBFA8482A8836231">
    <w:name w:val="B158E36CFA484B288EBFA8482A8836231"/>
    <w:rsid w:val="007D61B4"/>
    <w:rPr>
      <w:rFonts w:eastAsiaTheme="minorHAnsi"/>
      <w:lang w:val="es-ES" w:eastAsia="en-US"/>
    </w:rPr>
  </w:style>
  <w:style w:type="paragraph" w:customStyle="1" w:styleId="AF072FE6ECD94376B461FDA9EF8E57711">
    <w:name w:val="AF072FE6ECD94376B461FDA9EF8E57711"/>
    <w:rsid w:val="007D61B4"/>
    <w:rPr>
      <w:rFonts w:eastAsiaTheme="minorHAnsi"/>
      <w:lang w:val="es-ES" w:eastAsia="en-US"/>
    </w:rPr>
  </w:style>
  <w:style w:type="paragraph" w:customStyle="1" w:styleId="26846D91CA4E448CB416FC16458C7A691">
    <w:name w:val="26846D91CA4E448CB416FC16458C7A691"/>
    <w:rsid w:val="007D61B4"/>
    <w:rPr>
      <w:rFonts w:eastAsiaTheme="minorHAnsi"/>
      <w:lang w:val="es-ES" w:eastAsia="en-US"/>
    </w:rPr>
  </w:style>
  <w:style w:type="paragraph" w:customStyle="1" w:styleId="804A05693FF94E5198A34FBEAB37F59C1">
    <w:name w:val="804A05693FF94E5198A34FBEAB37F59C1"/>
    <w:rsid w:val="007D61B4"/>
    <w:rPr>
      <w:rFonts w:eastAsiaTheme="minorHAnsi"/>
      <w:lang w:val="es-ES" w:eastAsia="en-US"/>
    </w:rPr>
  </w:style>
  <w:style w:type="paragraph" w:customStyle="1" w:styleId="3495E56B751245E8B83975B2C4F4B6BB1">
    <w:name w:val="3495E56B751245E8B83975B2C4F4B6BB1"/>
    <w:rsid w:val="007D61B4"/>
    <w:rPr>
      <w:rFonts w:eastAsiaTheme="minorHAnsi"/>
      <w:lang w:val="es-ES" w:eastAsia="en-US"/>
    </w:rPr>
  </w:style>
  <w:style w:type="paragraph" w:customStyle="1" w:styleId="4F3CC5EC0264482B960666C976A9B9FF1">
    <w:name w:val="4F3CC5EC0264482B960666C976A9B9FF1"/>
    <w:rsid w:val="007D61B4"/>
    <w:rPr>
      <w:rFonts w:eastAsiaTheme="minorHAnsi"/>
      <w:lang w:val="es-ES" w:eastAsia="en-US"/>
    </w:rPr>
  </w:style>
  <w:style w:type="paragraph" w:customStyle="1" w:styleId="33104932827E48E1B331B999353453C71">
    <w:name w:val="33104932827E48E1B331B999353453C71"/>
    <w:rsid w:val="007D61B4"/>
    <w:rPr>
      <w:rFonts w:eastAsiaTheme="minorHAnsi"/>
      <w:lang w:val="es-ES" w:eastAsia="en-US"/>
    </w:rPr>
  </w:style>
  <w:style w:type="paragraph" w:customStyle="1" w:styleId="F0B8E7A4E6384DD1846C3E0A85D714781">
    <w:name w:val="F0B8E7A4E6384DD1846C3E0A85D714781"/>
    <w:rsid w:val="007D61B4"/>
    <w:rPr>
      <w:rFonts w:eastAsiaTheme="minorHAnsi"/>
      <w:lang w:val="es-ES" w:eastAsia="en-US"/>
    </w:rPr>
  </w:style>
  <w:style w:type="paragraph" w:customStyle="1" w:styleId="3DB93014294041B48320463BFB2D5AFA1">
    <w:name w:val="3DB93014294041B48320463BFB2D5AFA1"/>
    <w:rsid w:val="007D61B4"/>
    <w:rPr>
      <w:rFonts w:eastAsiaTheme="minorHAnsi"/>
      <w:lang w:val="es-ES" w:eastAsia="en-US"/>
    </w:rPr>
  </w:style>
  <w:style w:type="paragraph" w:customStyle="1" w:styleId="9EA782D3E2264A68972C3A4BE0A24BBF1">
    <w:name w:val="9EA782D3E2264A68972C3A4BE0A24BBF1"/>
    <w:rsid w:val="007D61B4"/>
    <w:rPr>
      <w:rFonts w:eastAsiaTheme="minorHAnsi"/>
      <w:lang w:val="es-ES" w:eastAsia="en-US"/>
    </w:rPr>
  </w:style>
  <w:style w:type="paragraph" w:customStyle="1" w:styleId="1A6D7BE2151845E5900F5D788122997D1">
    <w:name w:val="1A6D7BE2151845E5900F5D788122997D1"/>
    <w:rsid w:val="007D61B4"/>
    <w:rPr>
      <w:rFonts w:eastAsiaTheme="minorHAnsi"/>
      <w:lang w:val="es-ES" w:eastAsia="en-US"/>
    </w:rPr>
  </w:style>
  <w:style w:type="paragraph" w:customStyle="1" w:styleId="6AB955D1CA5D4DFFAFDD4C5577AC890F1">
    <w:name w:val="6AB955D1CA5D4DFFAFDD4C5577AC890F1"/>
    <w:rsid w:val="007D61B4"/>
    <w:rPr>
      <w:rFonts w:eastAsiaTheme="minorHAnsi"/>
      <w:lang w:val="es-ES" w:eastAsia="en-US"/>
    </w:rPr>
  </w:style>
  <w:style w:type="paragraph" w:customStyle="1" w:styleId="8ACE737FC8C44EDDBA10B0DE5AD19EFF1">
    <w:name w:val="8ACE737FC8C44EDDBA10B0DE5AD19EFF1"/>
    <w:rsid w:val="007D61B4"/>
    <w:rPr>
      <w:rFonts w:eastAsiaTheme="minorHAnsi"/>
      <w:lang w:val="es-ES" w:eastAsia="en-US"/>
    </w:rPr>
  </w:style>
  <w:style w:type="paragraph" w:customStyle="1" w:styleId="2ADE03CC146C420BB9D7E75ACEE308CE1">
    <w:name w:val="2ADE03CC146C420BB9D7E75ACEE308CE1"/>
    <w:rsid w:val="007D61B4"/>
    <w:rPr>
      <w:rFonts w:eastAsiaTheme="minorHAnsi"/>
      <w:lang w:val="es-ES" w:eastAsia="en-US"/>
    </w:rPr>
  </w:style>
  <w:style w:type="paragraph" w:customStyle="1" w:styleId="9FF8C12622ED43E3834EF8F31153F3671">
    <w:name w:val="9FF8C12622ED43E3834EF8F31153F3671"/>
    <w:rsid w:val="007D61B4"/>
    <w:rPr>
      <w:rFonts w:eastAsiaTheme="minorHAnsi"/>
      <w:lang w:val="es-ES" w:eastAsia="en-US"/>
    </w:rPr>
  </w:style>
  <w:style w:type="paragraph" w:customStyle="1" w:styleId="69ABE7F52A8645D3A22A1D527C79D3B91">
    <w:name w:val="69ABE7F52A8645D3A22A1D527C79D3B91"/>
    <w:rsid w:val="007D61B4"/>
    <w:rPr>
      <w:rFonts w:eastAsiaTheme="minorHAnsi"/>
      <w:lang w:val="es-ES" w:eastAsia="en-US"/>
    </w:rPr>
  </w:style>
  <w:style w:type="paragraph" w:customStyle="1" w:styleId="521CBD1C0EC248F39CE80B0C62196BA01">
    <w:name w:val="521CBD1C0EC248F39CE80B0C62196BA01"/>
    <w:rsid w:val="007D61B4"/>
    <w:rPr>
      <w:rFonts w:eastAsiaTheme="minorHAnsi"/>
      <w:lang w:val="es-ES" w:eastAsia="en-US"/>
    </w:rPr>
  </w:style>
  <w:style w:type="paragraph" w:customStyle="1" w:styleId="377442B0FA9D4F6388AD0CBE029F606A1">
    <w:name w:val="377442B0FA9D4F6388AD0CBE029F606A1"/>
    <w:rsid w:val="007D61B4"/>
    <w:rPr>
      <w:rFonts w:eastAsiaTheme="minorHAnsi"/>
      <w:lang w:val="es-ES" w:eastAsia="en-US"/>
    </w:rPr>
  </w:style>
  <w:style w:type="paragraph" w:customStyle="1" w:styleId="8EF071D0DDD545DA95738A96598D991E1">
    <w:name w:val="8EF071D0DDD545DA95738A96598D991E1"/>
    <w:rsid w:val="007D61B4"/>
    <w:rPr>
      <w:rFonts w:eastAsiaTheme="minorHAnsi"/>
      <w:lang w:val="es-ES" w:eastAsia="en-US"/>
    </w:rPr>
  </w:style>
  <w:style w:type="paragraph" w:customStyle="1" w:styleId="3E97BCB4C8944294B57CC993911791411">
    <w:name w:val="3E97BCB4C8944294B57CC993911791411"/>
    <w:rsid w:val="007D61B4"/>
    <w:rPr>
      <w:rFonts w:eastAsiaTheme="minorHAnsi"/>
      <w:lang w:val="es-ES" w:eastAsia="en-US"/>
    </w:rPr>
  </w:style>
  <w:style w:type="paragraph" w:customStyle="1" w:styleId="FF0D417EB4C34F0EAA6E4B9D0D3394A11">
    <w:name w:val="FF0D417EB4C34F0EAA6E4B9D0D3394A11"/>
    <w:rsid w:val="007D61B4"/>
    <w:rPr>
      <w:rFonts w:eastAsiaTheme="minorHAnsi"/>
      <w:lang w:val="es-ES" w:eastAsia="en-US"/>
    </w:rPr>
  </w:style>
  <w:style w:type="paragraph" w:customStyle="1" w:styleId="0E2B5725A76F4854BB8B39126757886A1">
    <w:name w:val="0E2B5725A76F4854BB8B39126757886A1"/>
    <w:rsid w:val="007D61B4"/>
    <w:rPr>
      <w:rFonts w:eastAsiaTheme="minorHAnsi"/>
      <w:lang w:val="es-ES" w:eastAsia="en-US"/>
    </w:rPr>
  </w:style>
  <w:style w:type="paragraph" w:customStyle="1" w:styleId="51C8B082A3094A0E91770923FBF1235F1">
    <w:name w:val="51C8B082A3094A0E91770923FBF1235F1"/>
    <w:rsid w:val="007D61B4"/>
    <w:rPr>
      <w:rFonts w:eastAsiaTheme="minorHAnsi"/>
      <w:lang w:val="es-ES" w:eastAsia="en-US"/>
    </w:rPr>
  </w:style>
  <w:style w:type="paragraph" w:customStyle="1" w:styleId="B8203231A3EC4101BFF30F98DF5B9F761">
    <w:name w:val="B8203231A3EC4101BFF30F98DF5B9F761"/>
    <w:rsid w:val="007D61B4"/>
    <w:rPr>
      <w:rFonts w:eastAsiaTheme="minorHAnsi"/>
      <w:lang w:val="es-ES" w:eastAsia="en-US"/>
    </w:rPr>
  </w:style>
  <w:style w:type="paragraph" w:customStyle="1" w:styleId="2174F0450A1244AA9664C5A0D4ADE62F1">
    <w:name w:val="2174F0450A1244AA9664C5A0D4ADE62F1"/>
    <w:rsid w:val="007D61B4"/>
    <w:rPr>
      <w:rFonts w:eastAsiaTheme="minorHAnsi"/>
      <w:lang w:val="es-ES" w:eastAsia="en-US"/>
    </w:rPr>
  </w:style>
  <w:style w:type="paragraph" w:customStyle="1" w:styleId="EA0666AABE044D95B78A15735CA103A11">
    <w:name w:val="EA0666AABE044D95B78A15735CA103A11"/>
    <w:rsid w:val="007D61B4"/>
    <w:rPr>
      <w:rFonts w:eastAsiaTheme="minorHAnsi"/>
      <w:lang w:val="es-ES" w:eastAsia="en-US"/>
    </w:rPr>
  </w:style>
  <w:style w:type="paragraph" w:customStyle="1" w:styleId="42275DC7CB2D44ACA8DA379C6FB543C61">
    <w:name w:val="42275DC7CB2D44ACA8DA379C6FB543C61"/>
    <w:rsid w:val="007D61B4"/>
    <w:rPr>
      <w:rFonts w:eastAsiaTheme="minorHAnsi"/>
      <w:lang w:val="es-ES" w:eastAsia="en-US"/>
    </w:rPr>
  </w:style>
  <w:style w:type="paragraph" w:customStyle="1" w:styleId="97EE69B5A10842C2982A9F9A0F69811D1">
    <w:name w:val="97EE69B5A10842C2982A9F9A0F69811D1"/>
    <w:rsid w:val="007D61B4"/>
    <w:rPr>
      <w:rFonts w:eastAsiaTheme="minorHAnsi"/>
      <w:lang w:val="es-ES" w:eastAsia="en-US"/>
    </w:rPr>
  </w:style>
  <w:style w:type="paragraph" w:customStyle="1" w:styleId="32C443B80F3C483084B18D8A4BFDD2101">
    <w:name w:val="32C443B80F3C483084B18D8A4BFDD2101"/>
    <w:rsid w:val="007D61B4"/>
    <w:rPr>
      <w:rFonts w:eastAsiaTheme="minorHAnsi"/>
      <w:lang w:val="es-ES" w:eastAsia="en-US"/>
    </w:rPr>
  </w:style>
  <w:style w:type="paragraph" w:customStyle="1" w:styleId="CF4F8BF67B9D4CBC80F8FA6B3E563D6A1">
    <w:name w:val="CF4F8BF67B9D4CBC80F8FA6B3E563D6A1"/>
    <w:rsid w:val="007D61B4"/>
    <w:rPr>
      <w:rFonts w:eastAsiaTheme="minorHAnsi"/>
      <w:lang w:val="es-ES" w:eastAsia="en-US"/>
    </w:rPr>
  </w:style>
  <w:style w:type="paragraph" w:customStyle="1" w:styleId="DF0E571E0C454FEDBBA536BD6B894C5E1">
    <w:name w:val="DF0E571E0C454FEDBBA536BD6B894C5E1"/>
    <w:rsid w:val="007D61B4"/>
    <w:rPr>
      <w:rFonts w:eastAsiaTheme="minorHAnsi"/>
      <w:lang w:val="es-ES" w:eastAsia="en-US"/>
    </w:rPr>
  </w:style>
  <w:style w:type="paragraph" w:customStyle="1" w:styleId="80200D2D1E024867BA401DD9D2CD282D2">
    <w:name w:val="80200D2D1E024867BA401DD9D2CD282D2"/>
    <w:rsid w:val="007D61B4"/>
    <w:rPr>
      <w:rFonts w:eastAsiaTheme="minorHAnsi"/>
      <w:lang w:val="es-ES" w:eastAsia="en-US"/>
    </w:rPr>
  </w:style>
  <w:style w:type="paragraph" w:customStyle="1" w:styleId="9A2D32ACC6CA4209B812B9EE9E772198">
    <w:name w:val="9A2D32ACC6CA4209B812B9EE9E772198"/>
    <w:rsid w:val="007D61B4"/>
  </w:style>
  <w:style w:type="paragraph" w:customStyle="1" w:styleId="7F836F39F838452096641196221DEA97">
    <w:name w:val="7F836F39F838452096641196221DEA97"/>
    <w:rsid w:val="007D61B4"/>
  </w:style>
  <w:style w:type="paragraph" w:customStyle="1" w:styleId="0C2794A46ECD4D478D9D7F13A7567336">
    <w:name w:val="0C2794A46ECD4D478D9D7F13A7567336"/>
    <w:rsid w:val="007D61B4"/>
  </w:style>
  <w:style w:type="paragraph" w:customStyle="1" w:styleId="B6C6249F38674E6FA0DA4726500B7142">
    <w:name w:val="B6C6249F38674E6FA0DA4726500B7142"/>
    <w:rsid w:val="007D61B4"/>
  </w:style>
  <w:style w:type="paragraph" w:customStyle="1" w:styleId="CAF0792B782C48BBB3AB31451A0F7EE6">
    <w:name w:val="CAF0792B782C48BBB3AB31451A0F7EE6"/>
    <w:rsid w:val="007D61B4"/>
  </w:style>
  <w:style w:type="paragraph" w:customStyle="1" w:styleId="DF13937CE8814359B64A6F5F3999CB15">
    <w:name w:val="DF13937CE8814359B64A6F5F3999CB15"/>
    <w:rsid w:val="007D61B4"/>
  </w:style>
  <w:style w:type="paragraph" w:customStyle="1" w:styleId="298D49692B3545C4AD8005608158C691">
    <w:name w:val="298D49692B3545C4AD8005608158C691"/>
    <w:rsid w:val="007D61B4"/>
  </w:style>
  <w:style w:type="paragraph" w:customStyle="1" w:styleId="2FC911CD08F74EE29BB96006438769FA">
    <w:name w:val="2FC911CD08F74EE29BB96006438769FA"/>
    <w:rsid w:val="007D61B4"/>
  </w:style>
  <w:style w:type="paragraph" w:customStyle="1" w:styleId="EC82EA033CBA489E91631D6B4F524266">
    <w:name w:val="EC82EA033CBA489E91631D6B4F524266"/>
    <w:rsid w:val="007D61B4"/>
  </w:style>
  <w:style w:type="paragraph" w:customStyle="1" w:styleId="497CE68A33994603B16ECADC024C7073">
    <w:name w:val="497CE68A33994603B16ECADC024C7073"/>
    <w:rsid w:val="007D61B4"/>
  </w:style>
  <w:style w:type="paragraph" w:customStyle="1" w:styleId="18D6C270CE784F3F968FA7A1F4AF2CD5">
    <w:name w:val="18D6C270CE784F3F968FA7A1F4AF2CD5"/>
    <w:rsid w:val="007D61B4"/>
  </w:style>
  <w:style w:type="paragraph" w:customStyle="1" w:styleId="5824C182E3CC4A848C3D873FBB9A26CF">
    <w:name w:val="5824C182E3CC4A848C3D873FBB9A26CF"/>
    <w:rsid w:val="007D61B4"/>
  </w:style>
  <w:style w:type="paragraph" w:customStyle="1" w:styleId="BD7B56B196144FE0B7CD349CA88A829B">
    <w:name w:val="BD7B56B196144FE0B7CD349CA88A829B"/>
    <w:rsid w:val="007D61B4"/>
  </w:style>
  <w:style w:type="paragraph" w:customStyle="1" w:styleId="FA1163DA89504D6DA72F2FA6F3056467">
    <w:name w:val="FA1163DA89504D6DA72F2FA6F3056467"/>
    <w:rsid w:val="007D61B4"/>
  </w:style>
  <w:style w:type="paragraph" w:customStyle="1" w:styleId="766413364E164D8BA78CC767086BD5BC">
    <w:name w:val="766413364E164D8BA78CC767086BD5BC"/>
    <w:rsid w:val="007D61B4"/>
  </w:style>
  <w:style w:type="paragraph" w:customStyle="1" w:styleId="03C6BD324AAB48F2A8B2BF91AE29C3F9">
    <w:name w:val="03C6BD324AAB48F2A8B2BF91AE29C3F9"/>
    <w:rsid w:val="007D61B4"/>
  </w:style>
  <w:style w:type="paragraph" w:customStyle="1" w:styleId="792E5227DFB64B41BA211191B881C807">
    <w:name w:val="792E5227DFB64B41BA211191B881C807"/>
    <w:rsid w:val="007D61B4"/>
  </w:style>
  <w:style w:type="paragraph" w:customStyle="1" w:styleId="9AF5292AE0544D638C8FD3B85B98AD18">
    <w:name w:val="9AF5292AE0544D638C8FD3B85B98AD18"/>
    <w:rsid w:val="007D61B4"/>
  </w:style>
  <w:style w:type="paragraph" w:customStyle="1" w:styleId="F0E8753CB41646A5894A432264B4027E">
    <w:name w:val="F0E8753CB41646A5894A432264B4027E"/>
    <w:rsid w:val="007D61B4"/>
  </w:style>
  <w:style w:type="paragraph" w:customStyle="1" w:styleId="23364AD54EA84A4EA00C5B2365F22E9A">
    <w:name w:val="23364AD54EA84A4EA00C5B2365F22E9A"/>
    <w:rsid w:val="007D61B4"/>
  </w:style>
  <w:style w:type="paragraph" w:customStyle="1" w:styleId="3D285FAFF580475F877E3DFA88C00441">
    <w:name w:val="3D285FAFF580475F877E3DFA88C00441"/>
    <w:rsid w:val="007D61B4"/>
  </w:style>
  <w:style w:type="paragraph" w:customStyle="1" w:styleId="2638583AD5A645D8B9B3113C18077F6A">
    <w:name w:val="2638583AD5A645D8B9B3113C18077F6A"/>
    <w:rsid w:val="007D61B4"/>
  </w:style>
  <w:style w:type="paragraph" w:customStyle="1" w:styleId="B36A49857FB04F73A5948EBE2BE9D0A7">
    <w:name w:val="B36A49857FB04F73A5948EBE2BE9D0A7"/>
    <w:rsid w:val="007D61B4"/>
  </w:style>
  <w:style w:type="paragraph" w:customStyle="1" w:styleId="639425AAAA7643639985C1094C3F5AA4">
    <w:name w:val="639425AAAA7643639985C1094C3F5AA4"/>
    <w:rsid w:val="007D61B4"/>
  </w:style>
  <w:style w:type="paragraph" w:customStyle="1" w:styleId="F8CDD6076CBB447689106EFC5629B7E5">
    <w:name w:val="F8CDD6076CBB447689106EFC5629B7E5"/>
    <w:rsid w:val="007D61B4"/>
  </w:style>
  <w:style w:type="paragraph" w:customStyle="1" w:styleId="E042790058A940ADBD42B24AB854A9BB">
    <w:name w:val="E042790058A940ADBD42B24AB854A9BB"/>
    <w:rsid w:val="007D61B4"/>
  </w:style>
  <w:style w:type="paragraph" w:customStyle="1" w:styleId="35677E763D714F8780DC8FFCF78203C1">
    <w:name w:val="35677E763D714F8780DC8FFCF78203C1"/>
    <w:rsid w:val="007D61B4"/>
  </w:style>
  <w:style w:type="paragraph" w:customStyle="1" w:styleId="EE1C685950E84841B3118C0E8FE4482A">
    <w:name w:val="EE1C685950E84841B3118C0E8FE4482A"/>
    <w:rsid w:val="007D61B4"/>
  </w:style>
  <w:style w:type="paragraph" w:customStyle="1" w:styleId="64AC9FC655824B97914B1CADEA761701">
    <w:name w:val="64AC9FC655824B97914B1CADEA761701"/>
    <w:rsid w:val="007D61B4"/>
  </w:style>
  <w:style w:type="paragraph" w:customStyle="1" w:styleId="724552AF4121451CA8EA2AA668D32D0D">
    <w:name w:val="724552AF4121451CA8EA2AA668D32D0D"/>
    <w:rsid w:val="007D61B4"/>
  </w:style>
  <w:style w:type="paragraph" w:customStyle="1" w:styleId="B10A903B57AB49BB887A591ECAE80375">
    <w:name w:val="B10A903B57AB49BB887A591ECAE80375"/>
    <w:rsid w:val="007D61B4"/>
  </w:style>
  <w:style w:type="paragraph" w:customStyle="1" w:styleId="C7A8C1C352444B698D562B8D3FD74256">
    <w:name w:val="C7A8C1C352444B698D562B8D3FD74256"/>
    <w:rsid w:val="007D61B4"/>
  </w:style>
  <w:style w:type="paragraph" w:customStyle="1" w:styleId="071EE956F3AB4BDF815E7B8AF3649A5D">
    <w:name w:val="071EE956F3AB4BDF815E7B8AF3649A5D"/>
    <w:rsid w:val="007D61B4"/>
  </w:style>
  <w:style w:type="paragraph" w:customStyle="1" w:styleId="25C4B43B797D4888926491B21E429A5B">
    <w:name w:val="25C4B43B797D4888926491B21E429A5B"/>
    <w:rsid w:val="007D61B4"/>
  </w:style>
  <w:style w:type="paragraph" w:customStyle="1" w:styleId="DB3FDBB24B654CD1B9A19F049927C8E6">
    <w:name w:val="DB3FDBB24B654CD1B9A19F049927C8E6"/>
    <w:rsid w:val="007D61B4"/>
  </w:style>
  <w:style w:type="paragraph" w:customStyle="1" w:styleId="DDC8B06105F3446AA04E674AD5D14A13">
    <w:name w:val="DDC8B06105F3446AA04E674AD5D14A13"/>
    <w:rsid w:val="007D61B4"/>
  </w:style>
  <w:style w:type="paragraph" w:customStyle="1" w:styleId="7D8CB4A7F3984ABD98457F9E03DFFFB8">
    <w:name w:val="7D8CB4A7F3984ABD98457F9E03DFFFB8"/>
    <w:rsid w:val="007D61B4"/>
  </w:style>
  <w:style w:type="paragraph" w:customStyle="1" w:styleId="9DC5D8E1E12947A9AFCD80E566C6F6E4">
    <w:name w:val="9DC5D8E1E12947A9AFCD80E566C6F6E4"/>
    <w:rsid w:val="007D61B4"/>
  </w:style>
  <w:style w:type="paragraph" w:customStyle="1" w:styleId="1B62E0DF1F1D45638A7FD0884AB70AA2">
    <w:name w:val="1B62E0DF1F1D45638A7FD0884AB70AA2"/>
    <w:rsid w:val="007D61B4"/>
  </w:style>
  <w:style w:type="paragraph" w:customStyle="1" w:styleId="855FE09EC6634D7D83DA8D4CC44CDE57">
    <w:name w:val="855FE09EC6634D7D83DA8D4CC44CDE57"/>
    <w:rsid w:val="007D61B4"/>
  </w:style>
  <w:style w:type="paragraph" w:customStyle="1" w:styleId="2F8977031361457EB492D17EBE7E371A">
    <w:name w:val="2F8977031361457EB492D17EBE7E371A"/>
    <w:rsid w:val="007D61B4"/>
  </w:style>
  <w:style w:type="paragraph" w:customStyle="1" w:styleId="EEA24551644447E589AA0E4215A828C8">
    <w:name w:val="EEA24551644447E589AA0E4215A828C8"/>
    <w:rsid w:val="007D61B4"/>
  </w:style>
  <w:style w:type="paragraph" w:customStyle="1" w:styleId="A9E33BFEE97E4F0A8519C40D03F33045">
    <w:name w:val="A9E33BFEE97E4F0A8519C40D03F33045"/>
    <w:rsid w:val="007D61B4"/>
  </w:style>
  <w:style w:type="paragraph" w:customStyle="1" w:styleId="21507B092F134DCA8F97E05124814A1C">
    <w:name w:val="21507B092F134DCA8F97E05124814A1C"/>
    <w:rsid w:val="007D61B4"/>
  </w:style>
  <w:style w:type="paragraph" w:customStyle="1" w:styleId="D42827C7421D48C6B8AA094B47CFB186">
    <w:name w:val="D42827C7421D48C6B8AA094B47CFB186"/>
    <w:rsid w:val="007D61B4"/>
  </w:style>
  <w:style w:type="paragraph" w:customStyle="1" w:styleId="10223BAFC74849568FA770124B94F6F6">
    <w:name w:val="10223BAFC74849568FA770124B94F6F6"/>
    <w:rsid w:val="007D61B4"/>
  </w:style>
  <w:style w:type="paragraph" w:customStyle="1" w:styleId="43C644BDFEFB4A65B4128072CD35CF28">
    <w:name w:val="43C644BDFEFB4A65B4128072CD35CF28"/>
    <w:rsid w:val="007D61B4"/>
  </w:style>
  <w:style w:type="paragraph" w:customStyle="1" w:styleId="B9625428EB834BAFB9463D6E94F8A809">
    <w:name w:val="B9625428EB834BAFB9463D6E94F8A809"/>
    <w:rsid w:val="007D61B4"/>
  </w:style>
  <w:style w:type="paragraph" w:customStyle="1" w:styleId="4A26E6967D2B403BB9A2D2530A623903">
    <w:name w:val="4A26E6967D2B403BB9A2D2530A623903"/>
    <w:rsid w:val="007D61B4"/>
  </w:style>
  <w:style w:type="paragraph" w:customStyle="1" w:styleId="E9154AF781194751A7932F1C2A0EFEA3">
    <w:name w:val="E9154AF781194751A7932F1C2A0EFEA3"/>
    <w:rsid w:val="007D61B4"/>
  </w:style>
  <w:style w:type="paragraph" w:customStyle="1" w:styleId="E594378239514A5BAAF0769D4E8B85BD">
    <w:name w:val="E594378239514A5BAAF0769D4E8B85BD"/>
    <w:rsid w:val="007D61B4"/>
  </w:style>
  <w:style w:type="paragraph" w:customStyle="1" w:styleId="A3A070CBC183436CA059982C4EA68E0F3">
    <w:name w:val="A3A070CBC183436CA059982C4EA68E0F3"/>
    <w:rsid w:val="007D61B4"/>
    <w:rPr>
      <w:rFonts w:eastAsiaTheme="minorHAnsi"/>
      <w:lang w:val="es-ES" w:eastAsia="en-US"/>
    </w:rPr>
  </w:style>
  <w:style w:type="paragraph" w:customStyle="1" w:styleId="672EC971DB0049028533712D8AB4B1F83">
    <w:name w:val="672EC971DB0049028533712D8AB4B1F83"/>
    <w:rsid w:val="007D61B4"/>
    <w:rPr>
      <w:rFonts w:eastAsiaTheme="minorHAnsi"/>
      <w:lang w:val="es-ES" w:eastAsia="en-US"/>
    </w:rPr>
  </w:style>
  <w:style w:type="paragraph" w:customStyle="1" w:styleId="AF47DCC7E03C46CEB16E7A1590BEA9FB3">
    <w:name w:val="AF47DCC7E03C46CEB16E7A1590BEA9FB3"/>
    <w:rsid w:val="007D61B4"/>
    <w:rPr>
      <w:rFonts w:eastAsiaTheme="minorHAnsi"/>
      <w:lang w:val="es-ES" w:eastAsia="en-US"/>
    </w:rPr>
  </w:style>
  <w:style w:type="paragraph" w:customStyle="1" w:styleId="87238D9923D04FA6B7362B53B3A381CE3">
    <w:name w:val="87238D9923D04FA6B7362B53B3A381CE3"/>
    <w:rsid w:val="007D61B4"/>
    <w:rPr>
      <w:rFonts w:eastAsiaTheme="minorHAnsi"/>
      <w:lang w:val="es-ES" w:eastAsia="en-US"/>
    </w:rPr>
  </w:style>
  <w:style w:type="paragraph" w:customStyle="1" w:styleId="31968F09BCC84D06BB2147C66C8E2D643">
    <w:name w:val="31968F09BCC84D06BB2147C66C8E2D643"/>
    <w:rsid w:val="007D61B4"/>
    <w:rPr>
      <w:rFonts w:eastAsiaTheme="minorHAnsi"/>
      <w:lang w:val="es-ES" w:eastAsia="en-US"/>
    </w:rPr>
  </w:style>
  <w:style w:type="paragraph" w:customStyle="1" w:styleId="90AD82244DB34E2AAB0F1FBE4081ACE43">
    <w:name w:val="90AD82244DB34E2AAB0F1FBE4081ACE43"/>
    <w:rsid w:val="007D61B4"/>
    <w:rPr>
      <w:rFonts w:eastAsiaTheme="minorHAnsi"/>
      <w:lang w:val="es-ES" w:eastAsia="en-US"/>
    </w:rPr>
  </w:style>
  <w:style w:type="paragraph" w:customStyle="1" w:styleId="4BC2A98432594CF985E1238534FFA7E53">
    <w:name w:val="4BC2A98432594CF985E1238534FFA7E53"/>
    <w:rsid w:val="007D61B4"/>
    <w:rPr>
      <w:rFonts w:eastAsiaTheme="minorHAnsi"/>
      <w:lang w:val="es-ES" w:eastAsia="en-US"/>
    </w:rPr>
  </w:style>
  <w:style w:type="paragraph" w:customStyle="1" w:styleId="5CB8CD66F70041DAA694B75F255696373">
    <w:name w:val="5CB8CD66F70041DAA694B75F255696373"/>
    <w:rsid w:val="007D61B4"/>
    <w:rPr>
      <w:rFonts w:eastAsiaTheme="minorHAnsi"/>
      <w:lang w:val="es-ES" w:eastAsia="en-US"/>
    </w:rPr>
  </w:style>
  <w:style w:type="paragraph" w:customStyle="1" w:styleId="A7DE636BE68641328EC2C3E855183E803">
    <w:name w:val="A7DE636BE68641328EC2C3E855183E803"/>
    <w:rsid w:val="007D61B4"/>
    <w:rPr>
      <w:rFonts w:eastAsiaTheme="minorHAnsi"/>
      <w:lang w:val="es-ES" w:eastAsia="en-US"/>
    </w:rPr>
  </w:style>
  <w:style w:type="paragraph" w:customStyle="1" w:styleId="012EBB4F86F5405981738334815496C03">
    <w:name w:val="012EBB4F86F5405981738334815496C03"/>
    <w:rsid w:val="007D61B4"/>
    <w:rPr>
      <w:rFonts w:eastAsiaTheme="minorHAnsi"/>
      <w:lang w:val="es-ES" w:eastAsia="en-US"/>
    </w:rPr>
  </w:style>
  <w:style w:type="paragraph" w:customStyle="1" w:styleId="375A872CDFA34721A4424E2A2A33C68F3">
    <w:name w:val="375A872CDFA34721A4424E2A2A33C68F3"/>
    <w:rsid w:val="007D61B4"/>
    <w:rPr>
      <w:rFonts w:eastAsiaTheme="minorHAnsi"/>
      <w:lang w:val="es-ES" w:eastAsia="en-US"/>
    </w:rPr>
  </w:style>
  <w:style w:type="paragraph" w:customStyle="1" w:styleId="9099075C141A4A3F92EE42928CFEAD2E3">
    <w:name w:val="9099075C141A4A3F92EE42928CFEAD2E3"/>
    <w:rsid w:val="007D61B4"/>
    <w:rPr>
      <w:rFonts w:eastAsiaTheme="minorHAnsi"/>
      <w:lang w:val="es-ES" w:eastAsia="en-US"/>
    </w:rPr>
  </w:style>
  <w:style w:type="paragraph" w:customStyle="1" w:styleId="D2A16F84444F4BF4BCB1F6682ED294693">
    <w:name w:val="D2A16F84444F4BF4BCB1F6682ED294693"/>
    <w:rsid w:val="007D61B4"/>
    <w:rPr>
      <w:rFonts w:eastAsiaTheme="minorHAnsi"/>
      <w:lang w:val="es-ES" w:eastAsia="en-US"/>
    </w:rPr>
  </w:style>
  <w:style w:type="paragraph" w:customStyle="1" w:styleId="AD6B06DDD1684416BA047F381259D2953">
    <w:name w:val="AD6B06DDD1684416BA047F381259D2953"/>
    <w:rsid w:val="007D61B4"/>
    <w:rPr>
      <w:rFonts w:eastAsiaTheme="minorHAnsi"/>
      <w:lang w:val="es-ES" w:eastAsia="en-US"/>
    </w:rPr>
  </w:style>
  <w:style w:type="paragraph" w:customStyle="1" w:styleId="8837CBE64A884115AC201728C06693F03">
    <w:name w:val="8837CBE64A884115AC201728C06693F03"/>
    <w:rsid w:val="007D61B4"/>
    <w:rPr>
      <w:rFonts w:eastAsiaTheme="minorHAnsi"/>
      <w:lang w:val="es-ES" w:eastAsia="en-US"/>
    </w:rPr>
  </w:style>
  <w:style w:type="paragraph" w:customStyle="1" w:styleId="97DF4CA5BA09477186A183B70340183E3">
    <w:name w:val="97DF4CA5BA09477186A183B70340183E3"/>
    <w:rsid w:val="007D61B4"/>
    <w:rPr>
      <w:rFonts w:eastAsiaTheme="minorHAnsi"/>
      <w:lang w:val="es-ES" w:eastAsia="en-US"/>
    </w:rPr>
  </w:style>
  <w:style w:type="paragraph" w:customStyle="1" w:styleId="304F7DBB69DD4803827D1FCE90C783243">
    <w:name w:val="304F7DBB69DD4803827D1FCE90C783243"/>
    <w:rsid w:val="007D61B4"/>
    <w:rPr>
      <w:rFonts w:eastAsiaTheme="minorHAnsi"/>
      <w:lang w:val="es-ES" w:eastAsia="en-US"/>
    </w:rPr>
  </w:style>
  <w:style w:type="paragraph" w:customStyle="1" w:styleId="16210B45B73747C5BF7087D32EDCCE043">
    <w:name w:val="16210B45B73747C5BF7087D32EDCCE043"/>
    <w:rsid w:val="007D61B4"/>
    <w:rPr>
      <w:rFonts w:eastAsiaTheme="minorHAnsi"/>
      <w:lang w:val="es-ES" w:eastAsia="en-US"/>
    </w:rPr>
  </w:style>
  <w:style w:type="paragraph" w:customStyle="1" w:styleId="DCB59B0A330E4E31877DE521978754F83">
    <w:name w:val="DCB59B0A330E4E31877DE521978754F83"/>
    <w:rsid w:val="007D61B4"/>
    <w:rPr>
      <w:rFonts w:eastAsiaTheme="minorHAnsi"/>
      <w:lang w:val="es-ES" w:eastAsia="en-US"/>
    </w:rPr>
  </w:style>
  <w:style w:type="paragraph" w:customStyle="1" w:styleId="93A72BD7FD7D4759BAA89DB60A50B5853">
    <w:name w:val="93A72BD7FD7D4759BAA89DB60A50B5853"/>
    <w:rsid w:val="007D61B4"/>
    <w:rPr>
      <w:rFonts w:eastAsiaTheme="minorHAnsi"/>
      <w:lang w:val="es-ES" w:eastAsia="en-US"/>
    </w:rPr>
  </w:style>
  <w:style w:type="paragraph" w:customStyle="1" w:styleId="197A8CAC0ABB45CF9359294863B0BEFE3">
    <w:name w:val="197A8CAC0ABB45CF9359294863B0BEFE3"/>
    <w:rsid w:val="007D61B4"/>
    <w:rPr>
      <w:rFonts w:eastAsiaTheme="minorHAnsi"/>
      <w:lang w:val="es-ES" w:eastAsia="en-US"/>
    </w:rPr>
  </w:style>
  <w:style w:type="paragraph" w:customStyle="1" w:styleId="310E69EC55564CE9B6F7F98AB7A45BE73">
    <w:name w:val="310E69EC55564CE9B6F7F98AB7A45BE73"/>
    <w:rsid w:val="007D61B4"/>
    <w:rPr>
      <w:rFonts w:eastAsiaTheme="minorHAnsi"/>
      <w:lang w:val="es-ES" w:eastAsia="en-US"/>
    </w:rPr>
  </w:style>
  <w:style w:type="paragraph" w:customStyle="1" w:styleId="16F79F3EB8AE4EDFA0FBCC6DA941A73B3">
    <w:name w:val="16F79F3EB8AE4EDFA0FBCC6DA941A73B3"/>
    <w:rsid w:val="007D61B4"/>
    <w:rPr>
      <w:rFonts w:eastAsiaTheme="minorHAnsi"/>
      <w:lang w:val="es-ES" w:eastAsia="en-US"/>
    </w:rPr>
  </w:style>
  <w:style w:type="paragraph" w:customStyle="1" w:styleId="7C2CCEEB7E074EB0B1C254019161895F3">
    <w:name w:val="7C2CCEEB7E074EB0B1C254019161895F3"/>
    <w:rsid w:val="007D61B4"/>
    <w:rPr>
      <w:rFonts w:eastAsiaTheme="minorHAnsi"/>
      <w:lang w:val="es-ES" w:eastAsia="en-US"/>
    </w:rPr>
  </w:style>
  <w:style w:type="paragraph" w:customStyle="1" w:styleId="C279C5DB6BB94F68BFC6EF0E4436F572">
    <w:name w:val="C279C5DB6BB94F68BFC6EF0E4436F572"/>
    <w:rsid w:val="007D61B4"/>
    <w:rPr>
      <w:rFonts w:eastAsiaTheme="minorHAnsi"/>
      <w:lang w:val="es-ES" w:eastAsia="en-US"/>
    </w:rPr>
  </w:style>
  <w:style w:type="paragraph" w:customStyle="1" w:styleId="22CC0A04961E4CF08EAFECF3DF9EBC373">
    <w:name w:val="22CC0A04961E4CF08EAFECF3DF9EBC373"/>
    <w:rsid w:val="007D61B4"/>
    <w:rPr>
      <w:rFonts w:eastAsiaTheme="minorHAnsi"/>
      <w:lang w:val="es-ES" w:eastAsia="en-US"/>
    </w:rPr>
  </w:style>
  <w:style w:type="paragraph" w:customStyle="1" w:styleId="50D7F597898A4988A93183340A7CB6DE3">
    <w:name w:val="50D7F597898A4988A93183340A7CB6DE3"/>
    <w:rsid w:val="007D61B4"/>
    <w:rPr>
      <w:rFonts w:eastAsiaTheme="minorHAnsi"/>
      <w:lang w:val="es-ES" w:eastAsia="en-US"/>
    </w:rPr>
  </w:style>
  <w:style w:type="paragraph" w:customStyle="1" w:styleId="4B4717B7813B42B58B9DFB787648A5263">
    <w:name w:val="4B4717B7813B42B58B9DFB787648A5263"/>
    <w:rsid w:val="007D61B4"/>
    <w:rPr>
      <w:rFonts w:eastAsiaTheme="minorHAnsi"/>
      <w:lang w:val="es-ES" w:eastAsia="en-US"/>
    </w:rPr>
  </w:style>
  <w:style w:type="paragraph" w:customStyle="1" w:styleId="AB243981EEB14D2C9874E3D16EDC9B142">
    <w:name w:val="AB243981EEB14D2C9874E3D16EDC9B142"/>
    <w:rsid w:val="007D61B4"/>
    <w:rPr>
      <w:rFonts w:eastAsiaTheme="minorHAnsi"/>
      <w:lang w:val="es-ES" w:eastAsia="en-US"/>
    </w:rPr>
  </w:style>
  <w:style w:type="paragraph" w:customStyle="1" w:styleId="8DE72A7A893548CD8CE07A5BB9F301353">
    <w:name w:val="8DE72A7A893548CD8CE07A5BB9F301353"/>
    <w:rsid w:val="007D61B4"/>
    <w:rPr>
      <w:rFonts w:eastAsiaTheme="minorHAnsi"/>
      <w:lang w:val="es-ES" w:eastAsia="en-US"/>
    </w:rPr>
  </w:style>
  <w:style w:type="paragraph" w:customStyle="1" w:styleId="8BA3C7808428486FB75EDAE3A3FEC9692">
    <w:name w:val="8BA3C7808428486FB75EDAE3A3FEC9692"/>
    <w:rsid w:val="007D61B4"/>
    <w:rPr>
      <w:rFonts w:eastAsiaTheme="minorHAnsi"/>
      <w:lang w:val="es-ES" w:eastAsia="en-US"/>
    </w:rPr>
  </w:style>
  <w:style w:type="paragraph" w:customStyle="1" w:styleId="86A4CCF8FEB146A987B5D2F5213324353">
    <w:name w:val="86A4CCF8FEB146A987B5D2F5213324353"/>
    <w:rsid w:val="007D61B4"/>
    <w:rPr>
      <w:rFonts w:eastAsiaTheme="minorHAnsi"/>
      <w:lang w:val="es-ES" w:eastAsia="en-US"/>
    </w:rPr>
  </w:style>
  <w:style w:type="paragraph" w:customStyle="1" w:styleId="2BC73DC06D9841F8BACD16FC0AEEA82E2">
    <w:name w:val="2BC73DC06D9841F8BACD16FC0AEEA82E2"/>
    <w:rsid w:val="007D61B4"/>
    <w:rPr>
      <w:rFonts w:eastAsiaTheme="minorHAnsi"/>
      <w:lang w:val="es-ES" w:eastAsia="en-US"/>
    </w:rPr>
  </w:style>
  <w:style w:type="paragraph" w:customStyle="1" w:styleId="A878DBF503AD4D21B5AC71203C005D392">
    <w:name w:val="A878DBF503AD4D21B5AC71203C005D392"/>
    <w:rsid w:val="007D61B4"/>
    <w:rPr>
      <w:rFonts w:eastAsiaTheme="minorHAnsi"/>
      <w:lang w:val="es-ES" w:eastAsia="en-US"/>
    </w:rPr>
  </w:style>
  <w:style w:type="paragraph" w:customStyle="1" w:styleId="EFC70CCEAAC8421F9E10B6EBB891CC6E2">
    <w:name w:val="EFC70CCEAAC8421F9E10B6EBB891CC6E2"/>
    <w:rsid w:val="007D61B4"/>
    <w:rPr>
      <w:rFonts w:eastAsiaTheme="minorHAnsi"/>
      <w:lang w:val="es-ES" w:eastAsia="en-US"/>
    </w:rPr>
  </w:style>
  <w:style w:type="paragraph" w:customStyle="1" w:styleId="D53E1618B2014BD69F7BE4124A0350612">
    <w:name w:val="D53E1618B2014BD69F7BE4124A0350612"/>
    <w:rsid w:val="007D61B4"/>
    <w:rPr>
      <w:rFonts w:eastAsiaTheme="minorHAnsi"/>
      <w:lang w:val="es-ES" w:eastAsia="en-US"/>
    </w:rPr>
  </w:style>
  <w:style w:type="paragraph" w:customStyle="1" w:styleId="40E993F76B1247C599E4F3A3DB3D0A912">
    <w:name w:val="40E993F76B1247C599E4F3A3DB3D0A912"/>
    <w:rsid w:val="007D61B4"/>
    <w:rPr>
      <w:rFonts w:eastAsiaTheme="minorHAnsi"/>
      <w:lang w:val="es-ES" w:eastAsia="en-US"/>
    </w:rPr>
  </w:style>
  <w:style w:type="paragraph" w:customStyle="1" w:styleId="FB1AB3DAB16847A6A835682AD06D6D662">
    <w:name w:val="FB1AB3DAB16847A6A835682AD06D6D662"/>
    <w:rsid w:val="007D61B4"/>
    <w:rPr>
      <w:rFonts w:eastAsiaTheme="minorHAnsi"/>
      <w:lang w:val="es-ES" w:eastAsia="en-US"/>
    </w:rPr>
  </w:style>
  <w:style w:type="paragraph" w:customStyle="1" w:styleId="BEEBCA86072448969830095857393E2A2">
    <w:name w:val="BEEBCA86072448969830095857393E2A2"/>
    <w:rsid w:val="007D61B4"/>
    <w:rPr>
      <w:rFonts w:eastAsiaTheme="minorHAnsi"/>
      <w:lang w:val="es-ES" w:eastAsia="en-US"/>
    </w:rPr>
  </w:style>
  <w:style w:type="paragraph" w:customStyle="1" w:styleId="77629751AE0844CFAE6BA08D80F21C542">
    <w:name w:val="77629751AE0844CFAE6BA08D80F21C542"/>
    <w:rsid w:val="007D61B4"/>
    <w:rPr>
      <w:rFonts w:eastAsiaTheme="minorHAnsi"/>
      <w:lang w:val="es-ES" w:eastAsia="en-US"/>
    </w:rPr>
  </w:style>
  <w:style w:type="paragraph" w:customStyle="1" w:styleId="8F01A9BEE178408C9C3C2662C345EB022">
    <w:name w:val="8F01A9BEE178408C9C3C2662C345EB022"/>
    <w:rsid w:val="007D61B4"/>
    <w:rPr>
      <w:rFonts w:eastAsiaTheme="minorHAnsi"/>
      <w:lang w:val="es-ES" w:eastAsia="en-US"/>
    </w:rPr>
  </w:style>
  <w:style w:type="paragraph" w:customStyle="1" w:styleId="51B5A2C5A07F4DE5996D568252D620872">
    <w:name w:val="51B5A2C5A07F4DE5996D568252D620872"/>
    <w:rsid w:val="007D61B4"/>
    <w:rPr>
      <w:rFonts w:eastAsiaTheme="minorHAnsi"/>
      <w:lang w:val="es-ES" w:eastAsia="en-US"/>
    </w:rPr>
  </w:style>
  <w:style w:type="paragraph" w:customStyle="1" w:styleId="7A3016A876A24B75BC4DF2155B11FB072">
    <w:name w:val="7A3016A876A24B75BC4DF2155B11FB072"/>
    <w:rsid w:val="007D61B4"/>
    <w:rPr>
      <w:rFonts w:eastAsiaTheme="minorHAnsi"/>
      <w:lang w:val="es-ES" w:eastAsia="en-US"/>
    </w:rPr>
  </w:style>
  <w:style w:type="paragraph" w:customStyle="1" w:styleId="2E8FD9F3F38D442F9987967BDAE290A32">
    <w:name w:val="2E8FD9F3F38D442F9987967BDAE290A32"/>
    <w:rsid w:val="007D61B4"/>
    <w:rPr>
      <w:rFonts w:eastAsiaTheme="minorHAnsi"/>
      <w:lang w:val="es-ES" w:eastAsia="en-US"/>
    </w:rPr>
  </w:style>
  <w:style w:type="paragraph" w:customStyle="1" w:styleId="CFA0F2DEF70A490CA5912E790F9B88F02">
    <w:name w:val="CFA0F2DEF70A490CA5912E790F9B88F02"/>
    <w:rsid w:val="007D61B4"/>
    <w:rPr>
      <w:rFonts w:eastAsiaTheme="minorHAnsi"/>
      <w:lang w:val="es-ES" w:eastAsia="en-US"/>
    </w:rPr>
  </w:style>
  <w:style w:type="paragraph" w:customStyle="1" w:styleId="870FD2D37503490787FFD24A789740512">
    <w:name w:val="870FD2D37503490787FFD24A789740512"/>
    <w:rsid w:val="007D61B4"/>
    <w:rPr>
      <w:rFonts w:eastAsiaTheme="minorHAnsi"/>
      <w:lang w:val="es-ES" w:eastAsia="en-US"/>
    </w:rPr>
  </w:style>
  <w:style w:type="paragraph" w:customStyle="1" w:styleId="E51A024F259C42AD9B8A5551980814452">
    <w:name w:val="E51A024F259C42AD9B8A5551980814452"/>
    <w:rsid w:val="007D61B4"/>
    <w:rPr>
      <w:rFonts w:eastAsiaTheme="minorHAnsi"/>
      <w:lang w:val="es-ES" w:eastAsia="en-US"/>
    </w:rPr>
  </w:style>
  <w:style w:type="paragraph" w:customStyle="1" w:styleId="090C9B8504D54AA98720306EE679F9F92">
    <w:name w:val="090C9B8504D54AA98720306EE679F9F92"/>
    <w:rsid w:val="007D61B4"/>
    <w:rPr>
      <w:rFonts w:eastAsiaTheme="minorHAnsi"/>
      <w:lang w:val="es-ES" w:eastAsia="en-US"/>
    </w:rPr>
  </w:style>
  <w:style w:type="paragraph" w:customStyle="1" w:styleId="29590106FA45474A80D9A6A89DDC00492">
    <w:name w:val="29590106FA45474A80D9A6A89DDC00492"/>
    <w:rsid w:val="007D61B4"/>
    <w:rPr>
      <w:rFonts w:eastAsiaTheme="minorHAnsi"/>
      <w:lang w:val="es-ES" w:eastAsia="en-US"/>
    </w:rPr>
  </w:style>
  <w:style w:type="paragraph" w:customStyle="1" w:styleId="40EA7B8E735C4DC8A349B7208404D7BE2">
    <w:name w:val="40EA7B8E735C4DC8A349B7208404D7BE2"/>
    <w:rsid w:val="007D61B4"/>
    <w:rPr>
      <w:rFonts w:eastAsiaTheme="minorHAnsi"/>
      <w:lang w:val="es-ES" w:eastAsia="en-US"/>
    </w:rPr>
  </w:style>
  <w:style w:type="paragraph" w:customStyle="1" w:styleId="7B51BBD899364B36895D4E2C2B96A2A92">
    <w:name w:val="7B51BBD899364B36895D4E2C2B96A2A92"/>
    <w:rsid w:val="007D61B4"/>
    <w:rPr>
      <w:rFonts w:eastAsiaTheme="minorHAnsi"/>
      <w:lang w:val="es-ES" w:eastAsia="en-US"/>
    </w:rPr>
  </w:style>
  <w:style w:type="paragraph" w:customStyle="1" w:styleId="53BE5DC6FA644949A861B73191744CAE2">
    <w:name w:val="53BE5DC6FA644949A861B73191744CAE2"/>
    <w:rsid w:val="007D61B4"/>
    <w:rPr>
      <w:rFonts w:eastAsiaTheme="minorHAnsi"/>
      <w:lang w:val="es-ES" w:eastAsia="en-US"/>
    </w:rPr>
  </w:style>
  <w:style w:type="paragraph" w:customStyle="1" w:styleId="077F656BAF1847CF87A8FE2C234C23102">
    <w:name w:val="077F656BAF1847CF87A8FE2C234C23102"/>
    <w:rsid w:val="007D61B4"/>
    <w:rPr>
      <w:rFonts w:eastAsiaTheme="minorHAnsi"/>
      <w:lang w:val="es-ES" w:eastAsia="en-US"/>
    </w:rPr>
  </w:style>
  <w:style w:type="paragraph" w:customStyle="1" w:styleId="DD17A72A47CC468A9EA8441997FDE4822">
    <w:name w:val="DD17A72A47CC468A9EA8441997FDE4822"/>
    <w:rsid w:val="007D61B4"/>
    <w:rPr>
      <w:rFonts w:eastAsiaTheme="minorHAnsi"/>
      <w:lang w:val="es-ES" w:eastAsia="en-US"/>
    </w:rPr>
  </w:style>
  <w:style w:type="paragraph" w:customStyle="1" w:styleId="B996BBFA720843D0AC0AB5C20BCF32642">
    <w:name w:val="B996BBFA720843D0AC0AB5C20BCF32642"/>
    <w:rsid w:val="007D61B4"/>
    <w:rPr>
      <w:rFonts w:eastAsiaTheme="minorHAnsi"/>
      <w:lang w:val="es-ES" w:eastAsia="en-US"/>
    </w:rPr>
  </w:style>
  <w:style w:type="paragraph" w:customStyle="1" w:styleId="AED4176B4F5747728CA51FAF5774402B2">
    <w:name w:val="AED4176B4F5747728CA51FAF5774402B2"/>
    <w:rsid w:val="007D61B4"/>
    <w:rPr>
      <w:rFonts w:eastAsiaTheme="minorHAnsi"/>
      <w:lang w:val="es-ES" w:eastAsia="en-US"/>
    </w:rPr>
  </w:style>
  <w:style w:type="paragraph" w:customStyle="1" w:styleId="EC8C5EFE7B1B4D00A8D722B79D8F53932">
    <w:name w:val="EC8C5EFE7B1B4D00A8D722B79D8F53932"/>
    <w:rsid w:val="007D61B4"/>
    <w:rPr>
      <w:rFonts w:eastAsiaTheme="minorHAnsi"/>
      <w:lang w:val="es-ES" w:eastAsia="en-US"/>
    </w:rPr>
  </w:style>
  <w:style w:type="paragraph" w:customStyle="1" w:styleId="22C0BE612B6E483A8DD16E8DF5D6A2B52">
    <w:name w:val="22C0BE612B6E483A8DD16E8DF5D6A2B52"/>
    <w:rsid w:val="007D61B4"/>
    <w:rPr>
      <w:rFonts w:eastAsiaTheme="minorHAnsi"/>
      <w:lang w:val="es-ES" w:eastAsia="en-US"/>
    </w:rPr>
  </w:style>
  <w:style w:type="paragraph" w:customStyle="1" w:styleId="3A5616152F1D4753A660A18B8ECAEAF62">
    <w:name w:val="3A5616152F1D4753A660A18B8ECAEAF62"/>
    <w:rsid w:val="007D61B4"/>
    <w:rPr>
      <w:rFonts w:eastAsiaTheme="minorHAnsi"/>
      <w:lang w:val="es-ES" w:eastAsia="en-US"/>
    </w:rPr>
  </w:style>
  <w:style w:type="paragraph" w:customStyle="1" w:styleId="B158E36CFA484B288EBFA8482A8836232">
    <w:name w:val="B158E36CFA484B288EBFA8482A8836232"/>
    <w:rsid w:val="007D61B4"/>
    <w:rPr>
      <w:rFonts w:eastAsiaTheme="minorHAnsi"/>
      <w:lang w:val="es-ES" w:eastAsia="en-US"/>
    </w:rPr>
  </w:style>
  <w:style w:type="paragraph" w:customStyle="1" w:styleId="AF072FE6ECD94376B461FDA9EF8E57712">
    <w:name w:val="AF072FE6ECD94376B461FDA9EF8E57712"/>
    <w:rsid w:val="007D61B4"/>
    <w:rPr>
      <w:rFonts w:eastAsiaTheme="minorHAnsi"/>
      <w:lang w:val="es-ES" w:eastAsia="en-US"/>
    </w:rPr>
  </w:style>
  <w:style w:type="paragraph" w:customStyle="1" w:styleId="26846D91CA4E448CB416FC16458C7A692">
    <w:name w:val="26846D91CA4E448CB416FC16458C7A692"/>
    <w:rsid w:val="007D61B4"/>
    <w:rPr>
      <w:rFonts w:eastAsiaTheme="minorHAnsi"/>
      <w:lang w:val="es-ES" w:eastAsia="en-US"/>
    </w:rPr>
  </w:style>
  <w:style w:type="paragraph" w:customStyle="1" w:styleId="804A05693FF94E5198A34FBEAB37F59C2">
    <w:name w:val="804A05693FF94E5198A34FBEAB37F59C2"/>
    <w:rsid w:val="007D61B4"/>
    <w:rPr>
      <w:rFonts w:eastAsiaTheme="minorHAnsi"/>
      <w:lang w:val="es-ES" w:eastAsia="en-US"/>
    </w:rPr>
  </w:style>
  <w:style w:type="paragraph" w:customStyle="1" w:styleId="3495E56B751245E8B83975B2C4F4B6BB2">
    <w:name w:val="3495E56B751245E8B83975B2C4F4B6BB2"/>
    <w:rsid w:val="007D61B4"/>
    <w:rPr>
      <w:rFonts w:eastAsiaTheme="minorHAnsi"/>
      <w:lang w:val="es-ES" w:eastAsia="en-US"/>
    </w:rPr>
  </w:style>
  <w:style w:type="paragraph" w:customStyle="1" w:styleId="4F3CC5EC0264482B960666C976A9B9FF2">
    <w:name w:val="4F3CC5EC0264482B960666C976A9B9FF2"/>
    <w:rsid w:val="007D61B4"/>
    <w:rPr>
      <w:rFonts w:eastAsiaTheme="minorHAnsi"/>
      <w:lang w:val="es-ES" w:eastAsia="en-US"/>
    </w:rPr>
  </w:style>
  <w:style w:type="paragraph" w:customStyle="1" w:styleId="33104932827E48E1B331B999353453C72">
    <w:name w:val="33104932827E48E1B331B999353453C72"/>
    <w:rsid w:val="007D61B4"/>
    <w:rPr>
      <w:rFonts w:eastAsiaTheme="minorHAnsi"/>
      <w:lang w:val="es-ES" w:eastAsia="en-US"/>
    </w:rPr>
  </w:style>
  <w:style w:type="paragraph" w:customStyle="1" w:styleId="F0B8E7A4E6384DD1846C3E0A85D714782">
    <w:name w:val="F0B8E7A4E6384DD1846C3E0A85D714782"/>
    <w:rsid w:val="007D61B4"/>
    <w:rPr>
      <w:rFonts w:eastAsiaTheme="minorHAnsi"/>
      <w:lang w:val="es-ES" w:eastAsia="en-US"/>
    </w:rPr>
  </w:style>
  <w:style w:type="paragraph" w:customStyle="1" w:styleId="3DB93014294041B48320463BFB2D5AFA2">
    <w:name w:val="3DB93014294041B48320463BFB2D5AFA2"/>
    <w:rsid w:val="007D61B4"/>
    <w:rPr>
      <w:rFonts w:eastAsiaTheme="minorHAnsi"/>
      <w:lang w:val="es-ES" w:eastAsia="en-US"/>
    </w:rPr>
  </w:style>
  <w:style w:type="paragraph" w:customStyle="1" w:styleId="9EA782D3E2264A68972C3A4BE0A24BBF2">
    <w:name w:val="9EA782D3E2264A68972C3A4BE0A24BBF2"/>
    <w:rsid w:val="007D61B4"/>
    <w:rPr>
      <w:rFonts w:eastAsiaTheme="minorHAnsi"/>
      <w:lang w:val="es-ES" w:eastAsia="en-US"/>
    </w:rPr>
  </w:style>
  <w:style w:type="paragraph" w:customStyle="1" w:styleId="1A6D7BE2151845E5900F5D788122997D2">
    <w:name w:val="1A6D7BE2151845E5900F5D788122997D2"/>
    <w:rsid w:val="007D61B4"/>
    <w:rPr>
      <w:rFonts w:eastAsiaTheme="minorHAnsi"/>
      <w:lang w:val="es-ES" w:eastAsia="en-US"/>
    </w:rPr>
  </w:style>
  <w:style w:type="paragraph" w:customStyle="1" w:styleId="6AB955D1CA5D4DFFAFDD4C5577AC890F2">
    <w:name w:val="6AB955D1CA5D4DFFAFDD4C5577AC890F2"/>
    <w:rsid w:val="007D61B4"/>
    <w:rPr>
      <w:rFonts w:eastAsiaTheme="minorHAnsi"/>
      <w:lang w:val="es-ES" w:eastAsia="en-US"/>
    </w:rPr>
  </w:style>
  <w:style w:type="paragraph" w:customStyle="1" w:styleId="8ACE737FC8C44EDDBA10B0DE5AD19EFF2">
    <w:name w:val="8ACE737FC8C44EDDBA10B0DE5AD19EFF2"/>
    <w:rsid w:val="007D61B4"/>
    <w:rPr>
      <w:rFonts w:eastAsiaTheme="minorHAnsi"/>
      <w:lang w:val="es-ES" w:eastAsia="en-US"/>
    </w:rPr>
  </w:style>
  <w:style w:type="paragraph" w:customStyle="1" w:styleId="2ADE03CC146C420BB9D7E75ACEE308CE2">
    <w:name w:val="2ADE03CC146C420BB9D7E75ACEE308CE2"/>
    <w:rsid w:val="007D61B4"/>
    <w:rPr>
      <w:rFonts w:eastAsiaTheme="minorHAnsi"/>
      <w:lang w:val="es-ES" w:eastAsia="en-US"/>
    </w:rPr>
  </w:style>
  <w:style w:type="paragraph" w:customStyle="1" w:styleId="9FF8C12622ED43E3834EF8F31153F3672">
    <w:name w:val="9FF8C12622ED43E3834EF8F31153F3672"/>
    <w:rsid w:val="007D61B4"/>
    <w:rPr>
      <w:rFonts w:eastAsiaTheme="minorHAnsi"/>
      <w:lang w:val="es-ES" w:eastAsia="en-US"/>
    </w:rPr>
  </w:style>
  <w:style w:type="paragraph" w:customStyle="1" w:styleId="69ABE7F52A8645D3A22A1D527C79D3B92">
    <w:name w:val="69ABE7F52A8645D3A22A1D527C79D3B92"/>
    <w:rsid w:val="007D61B4"/>
    <w:rPr>
      <w:rFonts w:eastAsiaTheme="minorHAnsi"/>
      <w:lang w:val="es-ES" w:eastAsia="en-US"/>
    </w:rPr>
  </w:style>
  <w:style w:type="paragraph" w:customStyle="1" w:styleId="521CBD1C0EC248F39CE80B0C62196BA02">
    <w:name w:val="521CBD1C0EC248F39CE80B0C62196BA02"/>
    <w:rsid w:val="007D61B4"/>
    <w:rPr>
      <w:rFonts w:eastAsiaTheme="minorHAnsi"/>
      <w:lang w:val="es-ES" w:eastAsia="en-US"/>
    </w:rPr>
  </w:style>
  <w:style w:type="paragraph" w:customStyle="1" w:styleId="377442B0FA9D4F6388AD0CBE029F606A2">
    <w:name w:val="377442B0FA9D4F6388AD0CBE029F606A2"/>
    <w:rsid w:val="007D61B4"/>
    <w:rPr>
      <w:rFonts w:eastAsiaTheme="minorHAnsi"/>
      <w:lang w:val="es-ES" w:eastAsia="en-US"/>
    </w:rPr>
  </w:style>
  <w:style w:type="paragraph" w:customStyle="1" w:styleId="8EF071D0DDD545DA95738A96598D991E2">
    <w:name w:val="8EF071D0DDD545DA95738A96598D991E2"/>
    <w:rsid w:val="007D61B4"/>
    <w:rPr>
      <w:rFonts w:eastAsiaTheme="minorHAnsi"/>
      <w:lang w:val="es-ES" w:eastAsia="en-US"/>
    </w:rPr>
  </w:style>
  <w:style w:type="paragraph" w:customStyle="1" w:styleId="3E97BCB4C8944294B57CC993911791412">
    <w:name w:val="3E97BCB4C8944294B57CC993911791412"/>
    <w:rsid w:val="007D61B4"/>
    <w:rPr>
      <w:rFonts w:eastAsiaTheme="minorHAnsi"/>
      <w:lang w:val="es-ES" w:eastAsia="en-US"/>
    </w:rPr>
  </w:style>
  <w:style w:type="paragraph" w:customStyle="1" w:styleId="FF0D417EB4C34F0EAA6E4B9D0D3394A12">
    <w:name w:val="FF0D417EB4C34F0EAA6E4B9D0D3394A12"/>
    <w:rsid w:val="007D61B4"/>
    <w:rPr>
      <w:rFonts w:eastAsiaTheme="minorHAnsi"/>
      <w:lang w:val="es-ES" w:eastAsia="en-US"/>
    </w:rPr>
  </w:style>
  <w:style w:type="paragraph" w:customStyle="1" w:styleId="0E2B5725A76F4854BB8B39126757886A2">
    <w:name w:val="0E2B5725A76F4854BB8B39126757886A2"/>
    <w:rsid w:val="007D61B4"/>
    <w:rPr>
      <w:rFonts w:eastAsiaTheme="minorHAnsi"/>
      <w:lang w:val="es-ES" w:eastAsia="en-US"/>
    </w:rPr>
  </w:style>
  <w:style w:type="paragraph" w:customStyle="1" w:styleId="51C8B082A3094A0E91770923FBF1235F2">
    <w:name w:val="51C8B082A3094A0E91770923FBF1235F2"/>
    <w:rsid w:val="007D61B4"/>
    <w:rPr>
      <w:rFonts w:eastAsiaTheme="minorHAnsi"/>
      <w:lang w:val="es-ES" w:eastAsia="en-US"/>
    </w:rPr>
  </w:style>
  <w:style w:type="paragraph" w:customStyle="1" w:styleId="B8203231A3EC4101BFF30F98DF5B9F762">
    <w:name w:val="B8203231A3EC4101BFF30F98DF5B9F762"/>
    <w:rsid w:val="007D61B4"/>
    <w:rPr>
      <w:rFonts w:eastAsiaTheme="minorHAnsi"/>
      <w:lang w:val="es-ES" w:eastAsia="en-US"/>
    </w:rPr>
  </w:style>
  <w:style w:type="paragraph" w:customStyle="1" w:styleId="2174F0450A1244AA9664C5A0D4ADE62F2">
    <w:name w:val="2174F0450A1244AA9664C5A0D4ADE62F2"/>
    <w:rsid w:val="007D61B4"/>
    <w:rPr>
      <w:rFonts w:eastAsiaTheme="minorHAnsi"/>
      <w:lang w:val="es-ES" w:eastAsia="en-US"/>
    </w:rPr>
  </w:style>
  <w:style w:type="paragraph" w:customStyle="1" w:styleId="EA0666AABE044D95B78A15735CA103A12">
    <w:name w:val="EA0666AABE044D95B78A15735CA103A12"/>
    <w:rsid w:val="007D61B4"/>
    <w:rPr>
      <w:rFonts w:eastAsiaTheme="minorHAnsi"/>
      <w:lang w:val="es-ES" w:eastAsia="en-US"/>
    </w:rPr>
  </w:style>
  <w:style w:type="paragraph" w:customStyle="1" w:styleId="42275DC7CB2D44ACA8DA379C6FB543C62">
    <w:name w:val="42275DC7CB2D44ACA8DA379C6FB543C62"/>
    <w:rsid w:val="007D61B4"/>
    <w:rPr>
      <w:rFonts w:eastAsiaTheme="minorHAnsi"/>
      <w:lang w:val="es-ES" w:eastAsia="en-US"/>
    </w:rPr>
  </w:style>
  <w:style w:type="paragraph" w:customStyle="1" w:styleId="97EE69B5A10842C2982A9F9A0F69811D2">
    <w:name w:val="97EE69B5A10842C2982A9F9A0F69811D2"/>
    <w:rsid w:val="007D61B4"/>
    <w:rPr>
      <w:rFonts w:eastAsiaTheme="minorHAnsi"/>
      <w:lang w:val="es-ES" w:eastAsia="en-US"/>
    </w:rPr>
  </w:style>
  <w:style w:type="paragraph" w:customStyle="1" w:styleId="32C443B80F3C483084B18D8A4BFDD2102">
    <w:name w:val="32C443B80F3C483084B18D8A4BFDD2102"/>
    <w:rsid w:val="007D61B4"/>
    <w:rPr>
      <w:rFonts w:eastAsiaTheme="minorHAnsi"/>
      <w:lang w:val="es-ES" w:eastAsia="en-US"/>
    </w:rPr>
  </w:style>
  <w:style w:type="paragraph" w:customStyle="1" w:styleId="CF4F8BF67B9D4CBC80F8FA6B3E563D6A2">
    <w:name w:val="CF4F8BF67B9D4CBC80F8FA6B3E563D6A2"/>
    <w:rsid w:val="007D61B4"/>
    <w:rPr>
      <w:rFonts w:eastAsiaTheme="minorHAnsi"/>
      <w:lang w:val="es-ES" w:eastAsia="en-US"/>
    </w:rPr>
  </w:style>
  <w:style w:type="paragraph" w:customStyle="1" w:styleId="DF0E571E0C454FEDBBA536BD6B894C5E2">
    <w:name w:val="DF0E571E0C454FEDBBA536BD6B894C5E2"/>
    <w:rsid w:val="007D61B4"/>
    <w:rPr>
      <w:rFonts w:eastAsiaTheme="minorHAnsi"/>
      <w:lang w:val="es-ES" w:eastAsia="en-US"/>
    </w:rPr>
  </w:style>
  <w:style w:type="paragraph" w:customStyle="1" w:styleId="7F836F39F838452096641196221DEA971">
    <w:name w:val="7F836F39F838452096641196221DEA971"/>
    <w:rsid w:val="007D61B4"/>
    <w:rPr>
      <w:rFonts w:eastAsiaTheme="minorHAnsi"/>
      <w:lang w:val="es-ES" w:eastAsia="en-US"/>
    </w:rPr>
  </w:style>
  <w:style w:type="paragraph" w:customStyle="1" w:styleId="0C2794A46ECD4D478D9D7F13A75673361">
    <w:name w:val="0C2794A46ECD4D478D9D7F13A75673361"/>
    <w:rsid w:val="007D61B4"/>
    <w:rPr>
      <w:rFonts w:eastAsiaTheme="minorHAnsi"/>
      <w:lang w:val="es-ES" w:eastAsia="en-US"/>
    </w:rPr>
  </w:style>
  <w:style w:type="paragraph" w:customStyle="1" w:styleId="B6C6249F38674E6FA0DA4726500B71421">
    <w:name w:val="B6C6249F38674E6FA0DA4726500B71421"/>
    <w:rsid w:val="007D61B4"/>
    <w:rPr>
      <w:rFonts w:eastAsiaTheme="minorHAnsi"/>
      <w:lang w:val="es-ES" w:eastAsia="en-US"/>
    </w:rPr>
  </w:style>
  <w:style w:type="paragraph" w:customStyle="1" w:styleId="CAF0792B782C48BBB3AB31451A0F7EE61">
    <w:name w:val="CAF0792B782C48BBB3AB31451A0F7EE61"/>
    <w:rsid w:val="007D61B4"/>
    <w:rPr>
      <w:rFonts w:eastAsiaTheme="minorHAnsi"/>
      <w:lang w:val="es-ES" w:eastAsia="en-US"/>
    </w:rPr>
  </w:style>
  <w:style w:type="paragraph" w:customStyle="1" w:styleId="DF13937CE8814359B64A6F5F3999CB151">
    <w:name w:val="DF13937CE8814359B64A6F5F3999CB151"/>
    <w:rsid w:val="007D61B4"/>
    <w:rPr>
      <w:rFonts w:eastAsiaTheme="minorHAnsi"/>
      <w:lang w:val="es-ES" w:eastAsia="en-US"/>
    </w:rPr>
  </w:style>
  <w:style w:type="paragraph" w:customStyle="1" w:styleId="298D49692B3545C4AD8005608158C6911">
    <w:name w:val="298D49692B3545C4AD8005608158C6911"/>
    <w:rsid w:val="007D61B4"/>
    <w:rPr>
      <w:rFonts w:eastAsiaTheme="minorHAnsi"/>
      <w:lang w:val="es-ES" w:eastAsia="en-US"/>
    </w:rPr>
  </w:style>
  <w:style w:type="paragraph" w:customStyle="1" w:styleId="2FC911CD08F74EE29BB96006438769FA1">
    <w:name w:val="2FC911CD08F74EE29BB96006438769FA1"/>
    <w:rsid w:val="007D61B4"/>
    <w:rPr>
      <w:rFonts w:eastAsiaTheme="minorHAnsi"/>
      <w:lang w:val="es-ES" w:eastAsia="en-US"/>
    </w:rPr>
  </w:style>
  <w:style w:type="paragraph" w:customStyle="1" w:styleId="EC82EA033CBA489E91631D6B4F5242661">
    <w:name w:val="EC82EA033CBA489E91631D6B4F5242661"/>
    <w:rsid w:val="007D61B4"/>
    <w:rPr>
      <w:rFonts w:eastAsiaTheme="minorHAnsi"/>
      <w:lang w:val="es-ES" w:eastAsia="en-US"/>
    </w:rPr>
  </w:style>
  <w:style w:type="paragraph" w:customStyle="1" w:styleId="497CE68A33994603B16ECADC024C70731">
    <w:name w:val="497CE68A33994603B16ECADC024C70731"/>
    <w:rsid w:val="007D61B4"/>
    <w:rPr>
      <w:rFonts w:eastAsiaTheme="minorHAnsi"/>
      <w:lang w:val="es-ES" w:eastAsia="en-US"/>
    </w:rPr>
  </w:style>
  <w:style w:type="paragraph" w:customStyle="1" w:styleId="18D6C270CE784F3F968FA7A1F4AF2CD51">
    <w:name w:val="18D6C270CE784F3F968FA7A1F4AF2CD51"/>
    <w:rsid w:val="007D61B4"/>
    <w:rPr>
      <w:rFonts w:eastAsiaTheme="minorHAnsi"/>
      <w:lang w:val="es-ES" w:eastAsia="en-US"/>
    </w:rPr>
  </w:style>
  <w:style w:type="paragraph" w:customStyle="1" w:styleId="5824C182E3CC4A848C3D873FBB9A26CF1">
    <w:name w:val="5824C182E3CC4A848C3D873FBB9A26CF1"/>
    <w:rsid w:val="007D61B4"/>
    <w:rPr>
      <w:rFonts w:eastAsiaTheme="minorHAnsi"/>
      <w:lang w:val="es-ES" w:eastAsia="en-US"/>
    </w:rPr>
  </w:style>
  <w:style w:type="paragraph" w:customStyle="1" w:styleId="BD7B56B196144FE0B7CD349CA88A829B1">
    <w:name w:val="BD7B56B196144FE0B7CD349CA88A829B1"/>
    <w:rsid w:val="007D61B4"/>
    <w:rPr>
      <w:rFonts w:eastAsiaTheme="minorHAnsi"/>
      <w:lang w:val="es-ES" w:eastAsia="en-US"/>
    </w:rPr>
  </w:style>
  <w:style w:type="paragraph" w:customStyle="1" w:styleId="FA1163DA89504D6DA72F2FA6F30564671">
    <w:name w:val="FA1163DA89504D6DA72F2FA6F30564671"/>
    <w:rsid w:val="007D61B4"/>
    <w:rPr>
      <w:rFonts w:eastAsiaTheme="minorHAnsi"/>
      <w:lang w:val="es-ES" w:eastAsia="en-US"/>
    </w:rPr>
  </w:style>
  <w:style w:type="paragraph" w:customStyle="1" w:styleId="766413364E164D8BA78CC767086BD5BC1">
    <w:name w:val="766413364E164D8BA78CC767086BD5BC1"/>
    <w:rsid w:val="007D61B4"/>
    <w:rPr>
      <w:rFonts w:eastAsiaTheme="minorHAnsi"/>
      <w:lang w:val="es-ES" w:eastAsia="en-US"/>
    </w:rPr>
  </w:style>
  <w:style w:type="paragraph" w:customStyle="1" w:styleId="03C6BD324AAB48F2A8B2BF91AE29C3F91">
    <w:name w:val="03C6BD324AAB48F2A8B2BF91AE29C3F91"/>
    <w:rsid w:val="007D61B4"/>
    <w:rPr>
      <w:rFonts w:eastAsiaTheme="minorHAnsi"/>
      <w:lang w:val="es-ES" w:eastAsia="en-US"/>
    </w:rPr>
  </w:style>
  <w:style w:type="paragraph" w:customStyle="1" w:styleId="C7A8C1C352444B698D562B8D3FD742561">
    <w:name w:val="C7A8C1C352444B698D562B8D3FD742561"/>
    <w:rsid w:val="007D61B4"/>
    <w:rPr>
      <w:rFonts w:eastAsiaTheme="minorHAnsi"/>
      <w:lang w:val="es-ES" w:eastAsia="en-US"/>
    </w:rPr>
  </w:style>
  <w:style w:type="paragraph" w:customStyle="1" w:styleId="DB3FDBB24B654CD1B9A19F049927C8E61">
    <w:name w:val="DB3FDBB24B654CD1B9A19F049927C8E61"/>
    <w:rsid w:val="007D61B4"/>
    <w:rPr>
      <w:rFonts w:eastAsiaTheme="minorHAnsi"/>
      <w:lang w:val="es-ES" w:eastAsia="en-US"/>
    </w:rPr>
  </w:style>
  <w:style w:type="paragraph" w:customStyle="1" w:styleId="071EE956F3AB4BDF815E7B8AF3649A5D1">
    <w:name w:val="071EE956F3AB4BDF815E7B8AF3649A5D1"/>
    <w:rsid w:val="007D61B4"/>
    <w:rPr>
      <w:rFonts w:eastAsiaTheme="minorHAnsi"/>
      <w:lang w:val="es-ES" w:eastAsia="en-US"/>
    </w:rPr>
  </w:style>
  <w:style w:type="paragraph" w:customStyle="1" w:styleId="25C4B43B797D4888926491B21E429A5B1">
    <w:name w:val="25C4B43B797D4888926491B21E429A5B1"/>
    <w:rsid w:val="007D61B4"/>
    <w:rPr>
      <w:rFonts w:eastAsiaTheme="minorHAnsi"/>
      <w:lang w:val="es-ES" w:eastAsia="en-US"/>
    </w:rPr>
  </w:style>
  <w:style w:type="paragraph" w:customStyle="1" w:styleId="DDC8B06105F3446AA04E674AD5D14A131">
    <w:name w:val="DDC8B06105F3446AA04E674AD5D14A131"/>
    <w:rsid w:val="007D61B4"/>
    <w:rPr>
      <w:rFonts w:eastAsiaTheme="minorHAnsi"/>
      <w:lang w:val="es-ES" w:eastAsia="en-US"/>
    </w:rPr>
  </w:style>
  <w:style w:type="paragraph" w:customStyle="1" w:styleId="7D8CB4A7F3984ABD98457F9E03DFFFB81">
    <w:name w:val="7D8CB4A7F3984ABD98457F9E03DFFFB81"/>
    <w:rsid w:val="007D61B4"/>
    <w:rPr>
      <w:rFonts w:eastAsiaTheme="minorHAnsi"/>
      <w:lang w:val="es-ES" w:eastAsia="en-US"/>
    </w:rPr>
  </w:style>
  <w:style w:type="paragraph" w:customStyle="1" w:styleId="9DC5D8E1E12947A9AFCD80E566C6F6E41">
    <w:name w:val="9DC5D8E1E12947A9AFCD80E566C6F6E41"/>
    <w:rsid w:val="007D61B4"/>
    <w:rPr>
      <w:rFonts w:eastAsiaTheme="minorHAnsi"/>
      <w:lang w:val="es-ES" w:eastAsia="en-US"/>
    </w:rPr>
  </w:style>
  <w:style w:type="paragraph" w:customStyle="1" w:styleId="1B62E0DF1F1D45638A7FD0884AB70AA21">
    <w:name w:val="1B62E0DF1F1D45638A7FD0884AB70AA21"/>
    <w:rsid w:val="007D61B4"/>
    <w:rPr>
      <w:rFonts w:eastAsiaTheme="minorHAnsi"/>
      <w:lang w:val="es-ES" w:eastAsia="en-US"/>
    </w:rPr>
  </w:style>
  <w:style w:type="paragraph" w:customStyle="1" w:styleId="855FE09EC6634D7D83DA8D4CC44CDE571">
    <w:name w:val="855FE09EC6634D7D83DA8D4CC44CDE571"/>
    <w:rsid w:val="007D61B4"/>
    <w:rPr>
      <w:rFonts w:eastAsiaTheme="minorHAnsi"/>
      <w:lang w:val="es-ES" w:eastAsia="en-US"/>
    </w:rPr>
  </w:style>
  <w:style w:type="paragraph" w:customStyle="1" w:styleId="2F8977031361457EB492D17EBE7E371A1">
    <w:name w:val="2F8977031361457EB492D17EBE7E371A1"/>
    <w:rsid w:val="007D61B4"/>
    <w:rPr>
      <w:rFonts w:eastAsiaTheme="minorHAnsi"/>
      <w:lang w:val="es-ES" w:eastAsia="en-US"/>
    </w:rPr>
  </w:style>
  <w:style w:type="paragraph" w:customStyle="1" w:styleId="EEA24551644447E589AA0E4215A828C81">
    <w:name w:val="EEA24551644447E589AA0E4215A828C81"/>
    <w:rsid w:val="007D61B4"/>
    <w:rPr>
      <w:rFonts w:eastAsiaTheme="minorHAnsi"/>
      <w:lang w:val="es-ES" w:eastAsia="en-US"/>
    </w:rPr>
  </w:style>
  <w:style w:type="paragraph" w:customStyle="1" w:styleId="A9E33BFEE97E4F0A8519C40D03F330451">
    <w:name w:val="A9E33BFEE97E4F0A8519C40D03F330451"/>
    <w:rsid w:val="007D61B4"/>
    <w:rPr>
      <w:rFonts w:eastAsiaTheme="minorHAnsi"/>
      <w:lang w:val="es-ES" w:eastAsia="en-US"/>
    </w:rPr>
  </w:style>
  <w:style w:type="paragraph" w:customStyle="1" w:styleId="21507B092F134DCA8F97E05124814A1C1">
    <w:name w:val="21507B092F134DCA8F97E05124814A1C1"/>
    <w:rsid w:val="007D61B4"/>
    <w:rPr>
      <w:rFonts w:eastAsiaTheme="minorHAnsi"/>
      <w:lang w:val="es-ES" w:eastAsia="en-US"/>
    </w:rPr>
  </w:style>
  <w:style w:type="paragraph" w:customStyle="1" w:styleId="D42827C7421D48C6B8AA094B47CFB1861">
    <w:name w:val="D42827C7421D48C6B8AA094B47CFB1861"/>
    <w:rsid w:val="007D61B4"/>
    <w:rPr>
      <w:rFonts w:eastAsiaTheme="minorHAnsi"/>
      <w:lang w:val="es-ES" w:eastAsia="en-US"/>
    </w:rPr>
  </w:style>
  <w:style w:type="paragraph" w:customStyle="1" w:styleId="10223BAFC74849568FA770124B94F6F61">
    <w:name w:val="10223BAFC74849568FA770124B94F6F61"/>
    <w:rsid w:val="007D61B4"/>
    <w:rPr>
      <w:rFonts w:eastAsiaTheme="minorHAnsi"/>
      <w:lang w:val="es-ES" w:eastAsia="en-US"/>
    </w:rPr>
  </w:style>
  <w:style w:type="paragraph" w:customStyle="1" w:styleId="43C644BDFEFB4A65B4128072CD35CF281">
    <w:name w:val="43C644BDFEFB4A65B4128072CD35CF281"/>
    <w:rsid w:val="007D61B4"/>
    <w:rPr>
      <w:rFonts w:eastAsiaTheme="minorHAnsi"/>
      <w:lang w:val="es-ES" w:eastAsia="en-US"/>
    </w:rPr>
  </w:style>
  <w:style w:type="paragraph" w:customStyle="1" w:styleId="B9625428EB834BAFB9463D6E94F8A8091">
    <w:name w:val="B9625428EB834BAFB9463D6E94F8A8091"/>
    <w:rsid w:val="007D61B4"/>
    <w:rPr>
      <w:rFonts w:eastAsiaTheme="minorHAnsi"/>
      <w:lang w:val="es-ES" w:eastAsia="en-US"/>
    </w:rPr>
  </w:style>
  <w:style w:type="paragraph" w:customStyle="1" w:styleId="4A26E6967D2B403BB9A2D2530A6239031">
    <w:name w:val="4A26E6967D2B403BB9A2D2530A6239031"/>
    <w:rsid w:val="007D61B4"/>
    <w:rPr>
      <w:rFonts w:eastAsiaTheme="minorHAnsi"/>
      <w:lang w:val="es-ES" w:eastAsia="en-US"/>
    </w:rPr>
  </w:style>
  <w:style w:type="paragraph" w:customStyle="1" w:styleId="E9154AF781194751A7932F1C2A0EFEA31">
    <w:name w:val="E9154AF781194751A7932F1C2A0EFEA31"/>
    <w:rsid w:val="007D61B4"/>
    <w:rPr>
      <w:rFonts w:eastAsiaTheme="minorHAnsi"/>
      <w:lang w:val="es-ES" w:eastAsia="en-US"/>
    </w:rPr>
  </w:style>
  <w:style w:type="paragraph" w:customStyle="1" w:styleId="E594378239514A5BAAF0769D4E8B85BD1">
    <w:name w:val="E594378239514A5BAAF0769D4E8B85BD1"/>
    <w:rsid w:val="007D61B4"/>
    <w:rPr>
      <w:rFonts w:eastAsiaTheme="minorHAnsi"/>
      <w:lang w:val="es-ES" w:eastAsia="en-US"/>
    </w:rPr>
  </w:style>
  <w:style w:type="paragraph" w:customStyle="1" w:styleId="80200D2D1E024867BA401DD9D2CD282D3">
    <w:name w:val="80200D2D1E024867BA401DD9D2CD282D3"/>
    <w:rsid w:val="007D61B4"/>
    <w:rPr>
      <w:rFonts w:eastAsiaTheme="minorHAnsi"/>
      <w:lang w:val="es-ES" w:eastAsia="en-US"/>
    </w:rPr>
  </w:style>
  <w:style w:type="paragraph" w:customStyle="1" w:styleId="D2F21AAD62BD4E6B853A50013C42CBC3">
    <w:name w:val="D2F21AAD62BD4E6B853A50013C42CBC3"/>
    <w:rsid w:val="007D61B4"/>
  </w:style>
  <w:style w:type="paragraph" w:customStyle="1" w:styleId="384F8F94729D4B789839343D25FEAE9F">
    <w:name w:val="384F8F94729D4B789839343D25FEAE9F"/>
    <w:rsid w:val="007D61B4"/>
  </w:style>
  <w:style w:type="paragraph" w:customStyle="1" w:styleId="22DEB0AFA18F49529B6FFDDCBB43D786">
    <w:name w:val="22DEB0AFA18F49529B6FFDDCBB43D786"/>
    <w:rsid w:val="007D61B4"/>
  </w:style>
  <w:style w:type="paragraph" w:customStyle="1" w:styleId="855C5D0DA5274263BD6C8B9AA45442E5">
    <w:name w:val="855C5D0DA5274263BD6C8B9AA45442E5"/>
    <w:rsid w:val="007D61B4"/>
  </w:style>
  <w:style w:type="paragraph" w:customStyle="1" w:styleId="DD0AE6DDC2F0466086FECBA0CF5BA207">
    <w:name w:val="DD0AE6DDC2F0466086FECBA0CF5BA207"/>
    <w:rsid w:val="007D61B4"/>
  </w:style>
  <w:style w:type="paragraph" w:customStyle="1" w:styleId="B5B506A43A924F1188C3A388D8E620BA">
    <w:name w:val="B5B506A43A924F1188C3A388D8E620BA"/>
    <w:rsid w:val="007D61B4"/>
  </w:style>
  <w:style w:type="paragraph" w:customStyle="1" w:styleId="40E85DCE0189404D84A06BF48D1D4AE8">
    <w:name w:val="40E85DCE0189404D84A06BF48D1D4AE8"/>
    <w:rsid w:val="007D61B4"/>
  </w:style>
  <w:style w:type="paragraph" w:customStyle="1" w:styleId="AC4D8FAF4FBA48FBA91B337A0645C813">
    <w:name w:val="AC4D8FAF4FBA48FBA91B337A0645C813"/>
    <w:rsid w:val="007D61B4"/>
  </w:style>
  <w:style w:type="paragraph" w:customStyle="1" w:styleId="66990C01FD904A9CAF644CD81A8EA3E1">
    <w:name w:val="66990C01FD904A9CAF644CD81A8EA3E1"/>
    <w:rsid w:val="007D61B4"/>
  </w:style>
  <w:style w:type="paragraph" w:customStyle="1" w:styleId="482EFB4E324F40029A94BE179A4ACBA9">
    <w:name w:val="482EFB4E324F40029A94BE179A4ACBA9"/>
    <w:rsid w:val="007D61B4"/>
  </w:style>
  <w:style w:type="paragraph" w:customStyle="1" w:styleId="2214C9F5514448C581AD84EE9B058A55">
    <w:name w:val="2214C9F5514448C581AD84EE9B058A55"/>
    <w:rsid w:val="007D61B4"/>
  </w:style>
  <w:style w:type="paragraph" w:customStyle="1" w:styleId="9BDD0AA55F454AF6A3318B71EA08A20D">
    <w:name w:val="9BDD0AA55F454AF6A3318B71EA08A20D"/>
    <w:rsid w:val="007D61B4"/>
  </w:style>
  <w:style w:type="paragraph" w:customStyle="1" w:styleId="EE902F7BCDC04A39A08D43E242F8A045">
    <w:name w:val="EE902F7BCDC04A39A08D43E242F8A045"/>
    <w:rsid w:val="007D61B4"/>
  </w:style>
  <w:style w:type="paragraph" w:customStyle="1" w:styleId="D7BD00CC358D4DD3899C1AB4A01E3599">
    <w:name w:val="D7BD00CC358D4DD3899C1AB4A01E3599"/>
    <w:rsid w:val="007D61B4"/>
  </w:style>
  <w:style w:type="paragraph" w:customStyle="1" w:styleId="80553AD51239459FAEC8A3EA329A0FBF">
    <w:name w:val="80553AD51239459FAEC8A3EA329A0FBF"/>
    <w:rsid w:val="007D61B4"/>
  </w:style>
  <w:style w:type="paragraph" w:customStyle="1" w:styleId="12DCDA5EF523406BB164F7D63B793612">
    <w:name w:val="12DCDA5EF523406BB164F7D63B793612"/>
    <w:rsid w:val="007D61B4"/>
  </w:style>
  <w:style w:type="paragraph" w:customStyle="1" w:styleId="0CDB71FFB67244E6A2F2F154CECF1985">
    <w:name w:val="0CDB71FFB67244E6A2F2F154CECF1985"/>
    <w:rsid w:val="007D61B4"/>
  </w:style>
  <w:style w:type="paragraph" w:customStyle="1" w:styleId="CFAA43980271494280A4B8389620B37C">
    <w:name w:val="CFAA43980271494280A4B8389620B37C"/>
    <w:rsid w:val="007D61B4"/>
  </w:style>
  <w:style w:type="paragraph" w:customStyle="1" w:styleId="303A200D20D24DCD824FE54A3AA37478">
    <w:name w:val="303A200D20D24DCD824FE54A3AA37478"/>
    <w:rsid w:val="007D61B4"/>
  </w:style>
  <w:style w:type="paragraph" w:customStyle="1" w:styleId="769547958D8C440C8D8EE2B99F6A3DB6">
    <w:name w:val="769547958D8C440C8D8EE2B99F6A3DB6"/>
    <w:rsid w:val="007D61B4"/>
  </w:style>
  <w:style w:type="paragraph" w:customStyle="1" w:styleId="B9C662E6DDCF4F01A2E9F0E2548A0852">
    <w:name w:val="B9C662E6DDCF4F01A2E9F0E2548A0852"/>
    <w:rsid w:val="007D61B4"/>
  </w:style>
  <w:style w:type="paragraph" w:customStyle="1" w:styleId="038B991CAEC740E3B03CD2D7AFB0F120">
    <w:name w:val="038B991CAEC740E3B03CD2D7AFB0F120"/>
    <w:rsid w:val="007D61B4"/>
  </w:style>
  <w:style w:type="paragraph" w:customStyle="1" w:styleId="F5FF2BBF2CC04965B757518866F6CEB8">
    <w:name w:val="F5FF2BBF2CC04965B757518866F6CEB8"/>
    <w:rsid w:val="007D61B4"/>
  </w:style>
  <w:style w:type="paragraph" w:customStyle="1" w:styleId="BACE6D6E292A4BABBD3FAC1D06B33AA5">
    <w:name w:val="BACE6D6E292A4BABBD3FAC1D06B33AA5"/>
    <w:rsid w:val="007D61B4"/>
  </w:style>
  <w:style w:type="paragraph" w:customStyle="1" w:styleId="9FF85B78B47A45358C9280A30FC0465D">
    <w:name w:val="9FF85B78B47A45358C9280A30FC0465D"/>
    <w:rsid w:val="007D61B4"/>
  </w:style>
  <w:style w:type="paragraph" w:customStyle="1" w:styleId="28A9DFC5C7734145B4C6E80C3270EB62">
    <w:name w:val="28A9DFC5C7734145B4C6E80C3270EB62"/>
    <w:rsid w:val="007D61B4"/>
  </w:style>
  <w:style w:type="paragraph" w:customStyle="1" w:styleId="066456511994470B89DC192EE11DAE91">
    <w:name w:val="066456511994470B89DC192EE11DAE91"/>
    <w:rsid w:val="007D61B4"/>
  </w:style>
  <w:style w:type="paragraph" w:customStyle="1" w:styleId="8EE30D502DF44289B762F21B6BEA407C">
    <w:name w:val="8EE30D502DF44289B762F21B6BEA407C"/>
    <w:rsid w:val="007D61B4"/>
  </w:style>
  <w:style w:type="paragraph" w:customStyle="1" w:styleId="AD230776A40F45478DE31572B4D4B2FA">
    <w:name w:val="AD230776A40F45478DE31572B4D4B2FA"/>
    <w:rsid w:val="007D61B4"/>
  </w:style>
  <w:style w:type="paragraph" w:customStyle="1" w:styleId="94240802D08D47479587DB843E72127E">
    <w:name w:val="94240802D08D47479587DB843E72127E"/>
    <w:rsid w:val="007D61B4"/>
  </w:style>
  <w:style w:type="paragraph" w:customStyle="1" w:styleId="1633D04F9C584AFA838773ABAFB82873">
    <w:name w:val="1633D04F9C584AFA838773ABAFB82873"/>
    <w:rsid w:val="007D61B4"/>
  </w:style>
  <w:style w:type="paragraph" w:customStyle="1" w:styleId="4485E6B949D546CA861863612705BC86">
    <w:name w:val="4485E6B949D546CA861863612705BC86"/>
    <w:rsid w:val="007D61B4"/>
  </w:style>
  <w:style w:type="paragraph" w:customStyle="1" w:styleId="730A941F1B624094BF60A457DC93D7AD">
    <w:name w:val="730A941F1B624094BF60A457DC93D7AD"/>
    <w:rsid w:val="007D61B4"/>
  </w:style>
  <w:style w:type="paragraph" w:customStyle="1" w:styleId="0B66A420302344198811FF03BE4FB937">
    <w:name w:val="0B66A420302344198811FF03BE4FB937"/>
    <w:rsid w:val="007D61B4"/>
  </w:style>
  <w:style w:type="paragraph" w:customStyle="1" w:styleId="C931A2CE47CA4A9EBB428DBE173CA07D">
    <w:name w:val="C931A2CE47CA4A9EBB428DBE173CA07D"/>
    <w:rsid w:val="007D61B4"/>
  </w:style>
  <w:style w:type="paragraph" w:customStyle="1" w:styleId="25A285B8D93F416A810B8B10DAB6BCBC">
    <w:name w:val="25A285B8D93F416A810B8B10DAB6BCBC"/>
    <w:rsid w:val="007D61B4"/>
  </w:style>
  <w:style w:type="paragraph" w:customStyle="1" w:styleId="575F542544F44B9A8BFD255A13C60D62">
    <w:name w:val="575F542544F44B9A8BFD255A13C60D62"/>
    <w:rsid w:val="007D61B4"/>
  </w:style>
  <w:style w:type="paragraph" w:customStyle="1" w:styleId="72D085DA9CBF47EDABA4A98D5F68E606">
    <w:name w:val="72D085DA9CBF47EDABA4A98D5F68E606"/>
    <w:rsid w:val="007D61B4"/>
  </w:style>
  <w:style w:type="paragraph" w:customStyle="1" w:styleId="264263DC04254053AEB07E052A984BBF">
    <w:name w:val="264263DC04254053AEB07E052A984BBF"/>
    <w:rsid w:val="007D61B4"/>
  </w:style>
  <w:style w:type="paragraph" w:customStyle="1" w:styleId="457CF0B50DBF46B8829836904CEE5DE7">
    <w:name w:val="457CF0B50DBF46B8829836904CEE5DE7"/>
    <w:rsid w:val="007D61B4"/>
  </w:style>
  <w:style w:type="paragraph" w:customStyle="1" w:styleId="14BFD7D2332046DB870206294D5EC31D">
    <w:name w:val="14BFD7D2332046DB870206294D5EC31D"/>
    <w:rsid w:val="007D61B4"/>
  </w:style>
  <w:style w:type="paragraph" w:customStyle="1" w:styleId="ECE447E055A7405FBB6375039C2C3A60">
    <w:name w:val="ECE447E055A7405FBB6375039C2C3A60"/>
    <w:rsid w:val="007D61B4"/>
  </w:style>
  <w:style w:type="paragraph" w:customStyle="1" w:styleId="1097818ABE9E4C7D8F45565092FB4987">
    <w:name w:val="1097818ABE9E4C7D8F45565092FB4987"/>
    <w:rsid w:val="007D61B4"/>
  </w:style>
  <w:style w:type="paragraph" w:customStyle="1" w:styleId="EA02892FEF894BD9A64AB2B61282F32E">
    <w:name w:val="EA02892FEF894BD9A64AB2B61282F32E"/>
    <w:rsid w:val="007D61B4"/>
  </w:style>
  <w:style w:type="paragraph" w:customStyle="1" w:styleId="0AC31D1BAF1E4B8495E853CA82DB67D5">
    <w:name w:val="0AC31D1BAF1E4B8495E853CA82DB67D5"/>
    <w:rsid w:val="007D61B4"/>
  </w:style>
  <w:style w:type="paragraph" w:customStyle="1" w:styleId="B65A6DB2E40B4DF3BC2E76F694EBE981">
    <w:name w:val="B65A6DB2E40B4DF3BC2E76F694EBE981"/>
    <w:rsid w:val="007D61B4"/>
  </w:style>
  <w:style w:type="paragraph" w:customStyle="1" w:styleId="5D6FFDDE6A6B44ABA5A568FD6A5B2083">
    <w:name w:val="5D6FFDDE6A6B44ABA5A568FD6A5B2083"/>
    <w:rsid w:val="007D61B4"/>
  </w:style>
  <w:style w:type="paragraph" w:customStyle="1" w:styleId="AC0F282621D54B419FF31D7EC2B2BAF2">
    <w:name w:val="AC0F282621D54B419FF31D7EC2B2BAF2"/>
    <w:rsid w:val="007D61B4"/>
  </w:style>
  <w:style w:type="paragraph" w:customStyle="1" w:styleId="E74BE004BC2E45CABFFBA3C0E29D848A">
    <w:name w:val="E74BE004BC2E45CABFFBA3C0E29D848A"/>
    <w:rsid w:val="007D61B4"/>
  </w:style>
  <w:style w:type="paragraph" w:customStyle="1" w:styleId="EF451876B6A446449A37129A8D465BD5">
    <w:name w:val="EF451876B6A446449A37129A8D465BD5"/>
    <w:rsid w:val="007D61B4"/>
  </w:style>
  <w:style w:type="paragraph" w:customStyle="1" w:styleId="9DAE8F75D187438B91F831CFD1EB83E5">
    <w:name w:val="9DAE8F75D187438B91F831CFD1EB83E5"/>
    <w:rsid w:val="007D61B4"/>
  </w:style>
  <w:style w:type="paragraph" w:customStyle="1" w:styleId="64F624D451F0466CBDB1777781D2DD16">
    <w:name w:val="64F624D451F0466CBDB1777781D2DD16"/>
    <w:rsid w:val="007D61B4"/>
  </w:style>
  <w:style w:type="paragraph" w:customStyle="1" w:styleId="E769A81CA4DA434C950A7FB8C818EF30">
    <w:name w:val="E769A81CA4DA434C950A7FB8C818EF30"/>
    <w:rsid w:val="007D61B4"/>
  </w:style>
  <w:style w:type="paragraph" w:customStyle="1" w:styleId="35DB599725204D8AA32A89C6F7CB243D">
    <w:name w:val="35DB599725204D8AA32A89C6F7CB243D"/>
    <w:rsid w:val="007D61B4"/>
  </w:style>
  <w:style w:type="paragraph" w:customStyle="1" w:styleId="DD2BCEE2F48F4A4EB1006757EB4EB071">
    <w:name w:val="DD2BCEE2F48F4A4EB1006757EB4EB071"/>
    <w:rsid w:val="007D61B4"/>
  </w:style>
  <w:style w:type="paragraph" w:customStyle="1" w:styleId="29F143DBA6F54AD183B7F00A139EA992">
    <w:name w:val="29F143DBA6F54AD183B7F00A139EA992"/>
    <w:rsid w:val="007D61B4"/>
  </w:style>
  <w:style w:type="paragraph" w:customStyle="1" w:styleId="9A9BA2B111974574A62253723A13FD66">
    <w:name w:val="9A9BA2B111974574A62253723A13FD66"/>
    <w:rsid w:val="007D61B4"/>
  </w:style>
  <w:style w:type="paragraph" w:customStyle="1" w:styleId="37C59A34DD2544F0A82BA0BBB7C4559D">
    <w:name w:val="37C59A34DD2544F0A82BA0BBB7C4559D"/>
    <w:rsid w:val="007D61B4"/>
  </w:style>
  <w:style w:type="paragraph" w:customStyle="1" w:styleId="D6F91D8D414648EDA8024ABF0E9D2F5B">
    <w:name w:val="D6F91D8D414648EDA8024ABF0E9D2F5B"/>
    <w:rsid w:val="007D61B4"/>
  </w:style>
  <w:style w:type="paragraph" w:customStyle="1" w:styleId="9D5D6DC865E84A17B63AD38CC8A05F8A">
    <w:name w:val="9D5D6DC865E84A17B63AD38CC8A05F8A"/>
    <w:rsid w:val="007D61B4"/>
  </w:style>
  <w:style w:type="paragraph" w:customStyle="1" w:styleId="17D2B13E2D9A4D6AB8D6305665811AB9">
    <w:name w:val="17D2B13E2D9A4D6AB8D6305665811AB9"/>
    <w:rsid w:val="007D61B4"/>
  </w:style>
  <w:style w:type="paragraph" w:customStyle="1" w:styleId="44178D7FE9B1425C8E97B5C79534A564">
    <w:name w:val="44178D7FE9B1425C8E97B5C79534A564"/>
    <w:rsid w:val="007D61B4"/>
  </w:style>
  <w:style w:type="paragraph" w:customStyle="1" w:styleId="9A3DCD48209B4D83BDF2A2C4847A37D7">
    <w:name w:val="9A3DCD48209B4D83BDF2A2C4847A37D7"/>
    <w:rsid w:val="007D61B4"/>
  </w:style>
  <w:style w:type="paragraph" w:customStyle="1" w:styleId="DAB3C7413D6F4D91B9DDCE3260B1B852">
    <w:name w:val="DAB3C7413D6F4D91B9DDCE3260B1B852"/>
    <w:rsid w:val="007D61B4"/>
  </w:style>
  <w:style w:type="paragraph" w:customStyle="1" w:styleId="887BB7FE32B8470CB4C6BCEA4023D72C">
    <w:name w:val="887BB7FE32B8470CB4C6BCEA4023D72C"/>
    <w:rsid w:val="007D61B4"/>
  </w:style>
  <w:style w:type="paragraph" w:customStyle="1" w:styleId="5569002130EA4DFC976BB34431AA7666">
    <w:name w:val="5569002130EA4DFC976BB34431AA7666"/>
    <w:rsid w:val="007D61B4"/>
  </w:style>
  <w:style w:type="paragraph" w:customStyle="1" w:styleId="5CDFB90730624C219432C1BF7D355BD4">
    <w:name w:val="5CDFB90730624C219432C1BF7D355BD4"/>
    <w:rsid w:val="007D61B4"/>
  </w:style>
  <w:style w:type="paragraph" w:customStyle="1" w:styleId="8DCF5646FEE4487097432FDC8AC42FE1">
    <w:name w:val="8DCF5646FEE4487097432FDC8AC42FE1"/>
    <w:rsid w:val="007D61B4"/>
  </w:style>
  <w:style w:type="paragraph" w:customStyle="1" w:styleId="BBF1647C2C144941A1FE5C9F6C45464B">
    <w:name w:val="BBF1647C2C144941A1FE5C9F6C45464B"/>
    <w:rsid w:val="007D61B4"/>
  </w:style>
  <w:style w:type="paragraph" w:customStyle="1" w:styleId="9E735040C8DB4E4FA464E4D831EFDCFB">
    <w:name w:val="9E735040C8DB4E4FA464E4D831EFDCFB"/>
    <w:rsid w:val="007D61B4"/>
  </w:style>
  <w:style w:type="paragraph" w:customStyle="1" w:styleId="ED35ED2CB5234B258855272355E8148D">
    <w:name w:val="ED35ED2CB5234B258855272355E8148D"/>
    <w:rsid w:val="007D61B4"/>
  </w:style>
  <w:style w:type="paragraph" w:customStyle="1" w:styleId="3AC54577C8C04F34A38BF7FD3F64D110">
    <w:name w:val="3AC54577C8C04F34A38BF7FD3F64D110"/>
    <w:rsid w:val="007D61B4"/>
  </w:style>
  <w:style w:type="paragraph" w:customStyle="1" w:styleId="0DC861822DF64EDBB0322553D1372C31">
    <w:name w:val="0DC861822DF64EDBB0322553D1372C31"/>
    <w:rsid w:val="007D61B4"/>
  </w:style>
  <w:style w:type="paragraph" w:customStyle="1" w:styleId="A460FC5A12AD4EC58D4AF3F882F7F837">
    <w:name w:val="A460FC5A12AD4EC58D4AF3F882F7F837"/>
    <w:rsid w:val="007D61B4"/>
  </w:style>
  <w:style w:type="paragraph" w:customStyle="1" w:styleId="21BB487B53F046B0A8FEE06363773FC6">
    <w:name w:val="21BB487B53F046B0A8FEE06363773FC6"/>
    <w:rsid w:val="007D61B4"/>
  </w:style>
  <w:style w:type="paragraph" w:customStyle="1" w:styleId="DE0578F7CBA14DF1B1FD0E3F2DA25EAF">
    <w:name w:val="DE0578F7CBA14DF1B1FD0E3F2DA25EAF"/>
    <w:rsid w:val="007D61B4"/>
  </w:style>
  <w:style w:type="paragraph" w:customStyle="1" w:styleId="A844FA3ED0164F76A274123A76693D03">
    <w:name w:val="A844FA3ED0164F76A274123A76693D03"/>
    <w:rsid w:val="007D61B4"/>
  </w:style>
  <w:style w:type="paragraph" w:customStyle="1" w:styleId="8EE28060D38B45C2843120408DD431B3">
    <w:name w:val="8EE28060D38B45C2843120408DD431B3"/>
    <w:rsid w:val="007D61B4"/>
  </w:style>
  <w:style w:type="paragraph" w:customStyle="1" w:styleId="DA8DA675A9284D809ADC15D8DD15F8A0">
    <w:name w:val="DA8DA675A9284D809ADC15D8DD15F8A0"/>
    <w:rsid w:val="007D61B4"/>
  </w:style>
  <w:style w:type="paragraph" w:customStyle="1" w:styleId="4B8C797C10E346B99A5298511383DE39">
    <w:name w:val="4B8C797C10E346B99A5298511383DE39"/>
    <w:rsid w:val="007D61B4"/>
  </w:style>
  <w:style w:type="paragraph" w:customStyle="1" w:styleId="A2AACBA90C2C40B9865FA293E8E137E3">
    <w:name w:val="A2AACBA90C2C40B9865FA293E8E137E3"/>
    <w:rsid w:val="007D61B4"/>
  </w:style>
  <w:style w:type="paragraph" w:customStyle="1" w:styleId="A46724E89B9D4F10AF6CAB4DCC4AA072">
    <w:name w:val="A46724E89B9D4F10AF6CAB4DCC4AA072"/>
    <w:rsid w:val="007D61B4"/>
  </w:style>
  <w:style w:type="paragraph" w:customStyle="1" w:styleId="A2AC5697DFD6428FB9FC11AA3505BCAE">
    <w:name w:val="A2AC5697DFD6428FB9FC11AA3505BCAE"/>
    <w:rsid w:val="007D61B4"/>
  </w:style>
  <w:style w:type="paragraph" w:customStyle="1" w:styleId="2A65226BBECC4F56903BD55E77FE499B">
    <w:name w:val="2A65226BBECC4F56903BD55E77FE499B"/>
    <w:rsid w:val="007D61B4"/>
  </w:style>
  <w:style w:type="paragraph" w:customStyle="1" w:styleId="0D44D750A1B9452E8DCA409220C18742">
    <w:name w:val="0D44D750A1B9452E8DCA409220C18742"/>
    <w:rsid w:val="007D61B4"/>
  </w:style>
  <w:style w:type="paragraph" w:customStyle="1" w:styleId="1974A31B2E854EBDB2A91682C5724E39">
    <w:name w:val="1974A31B2E854EBDB2A91682C5724E39"/>
    <w:rsid w:val="007D61B4"/>
  </w:style>
  <w:style w:type="paragraph" w:customStyle="1" w:styleId="6A6DD8B673FE4A13B7AF60F3F7FA9EDC">
    <w:name w:val="6A6DD8B673FE4A13B7AF60F3F7FA9EDC"/>
    <w:rsid w:val="007D61B4"/>
  </w:style>
  <w:style w:type="paragraph" w:customStyle="1" w:styleId="36E6B75D3EB2485586373FE43E65DC0C">
    <w:name w:val="36E6B75D3EB2485586373FE43E65DC0C"/>
    <w:rsid w:val="007D61B4"/>
  </w:style>
  <w:style w:type="paragraph" w:customStyle="1" w:styleId="599277E6B522495397F68400FBA81BE6">
    <w:name w:val="599277E6B522495397F68400FBA81BE6"/>
    <w:rsid w:val="007D61B4"/>
  </w:style>
  <w:style w:type="paragraph" w:customStyle="1" w:styleId="BC4268792129480B820736E54B551852">
    <w:name w:val="BC4268792129480B820736E54B551852"/>
    <w:rsid w:val="007D61B4"/>
  </w:style>
  <w:style w:type="paragraph" w:customStyle="1" w:styleId="50265065806845D483B099D93DA58720">
    <w:name w:val="50265065806845D483B099D93DA58720"/>
    <w:rsid w:val="007D61B4"/>
  </w:style>
  <w:style w:type="paragraph" w:customStyle="1" w:styleId="683006A91E124D07A9E08CADC8B6C869">
    <w:name w:val="683006A91E124D07A9E08CADC8B6C869"/>
    <w:rsid w:val="007D61B4"/>
  </w:style>
  <w:style w:type="paragraph" w:customStyle="1" w:styleId="B0DB96BB192145A48AFBED5F71AF3954">
    <w:name w:val="B0DB96BB192145A48AFBED5F71AF3954"/>
    <w:rsid w:val="007D61B4"/>
  </w:style>
  <w:style w:type="paragraph" w:customStyle="1" w:styleId="68BEC088B64943FE9FC6206E4A6A47F7">
    <w:name w:val="68BEC088B64943FE9FC6206E4A6A47F7"/>
    <w:rsid w:val="007D61B4"/>
  </w:style>
  <w:style w:type="paragraph" w:customStyle="1" w:styleId="53F4DAFA09B54479B01D35995B017702">
    <w:name w:val="53F4DAFA09B54479B01D35995B017702"/>
    <w:rsid w:val="007D61B4"/>
  </w:style>
  <w:style w:type="paragraph" w:customStyle="1" w:styleId="3F35BF22B4D747A0A5E442D9E99CC0E5">
    <w:name w:val="3F35BF22B4D747A0A5E442D9E99CC0E5"/>
    <w:rsid w:val="007D61B4"/>
  </w:style>
  <w:style w:type="paragraph" w:customStyle="1" w:styleId="E3C6838AA654447E9C81FC344DEC65D6">
    <w:name w:val="E3C6838AA654447E9C81FC344DEC65D6"/>
    <w:rsid w:val="007D61B4"/>
  </w:style>
  <w:style w:type="paragraph" w:customStyle="1" w:styleId="A3A070CBC183436CA059982C4EA68E0F4">
    <w:name w:val="A3A070CBC183436CA059982C4EA68E0F4"/>
    <w:rsid w:val="007D61B4"/>
    <w:rPr>
      <w:rFonts w:eastAsiaTheme="minorHAnsi"/>
      <w:lang w:val="es-ES" w:eastAsia="en-US"/>
    </w:rPr>
  </w:style>
  <w:style w:type="paragraph" w:customStyle="1" w:styleId="672EC971DB0049028533712D8AB4B1F84">
    <w:name w:val="672EC971DB0049028533712D8AB4B1F84"/>
    <w:rsid w:val="007D61B4"/>
    <w:rPr>
      <w:rFonts w:eastAsiaTheme="minorHAnsi"/>
      <w:lang w:val="es-ES" w:eastAsia="en-US"/>
    </w:rPr>
  </w:style>
  <w:style w:type="paragraph" w:customStyle="1" w:styleId="AF47DCC7E03C46CEB16E7A1590BEA9FB4">
    <w:name w:val="AF47DCC7E03C46CEB16E7A1590BEA9FB4"/>
    <w:rsid w:val="007D61B4"/>
    <w:rPr>
      <w:rFonts w:eastAsiaTheme="minorHAnsi"/>
      <w:lang w:val="es-ES" w:eastAsia="en-US"/>
    </w:rPr>
  </w:style>
  <w:style w:type="paragraph" w:customStyle="1" w:styleId="87238D9923D04FA6B7362B53B3A381CE4">
    <w:name w:val="87238D9923D04FA6B7362B53B3A381CE4"/>
    <w:rsid w:val="007D61B4"/>
    <w:rPr>
      <w:rFonts w:eastAsiaTheme="minorHAnsi"/>
      <w:lang w:val="es-ES" w:eastAsia="en-US"/>
    </w:rPr>
  </w:style>
  <w:style w:type="paragraph" w:customStyle="1" w:styleId="31968F09BCC84D06BB2147C66C8E2D644">
    <w:name w:val="31968F09BCC84D06BB2147C66C8E2D644"/>
    <w:rsid w:val="007D61B4"/>
    <w:rPr>
      <w:rFonts w:eastAsiaTheme="minorHAnsi"/>
      <w:lang w:val="es-ES" w:eastAsia="en-US"/>
    </w:rPr>
  </w:style>
  <w:style w:type="paragraph" w:customStyle="1" w:styleId="90AD82244DB34E2AAB0F1FBE4081ACE44">
    <w:name w:val="90AD82244DB34E2AAB0F1FBE4081ACE44"/>
    <w:rsid w:val="007D61B4"/>
    <w:rPr>
      <w:rFonts w:eastAsiaTheme="minorHAnsi"/>
      <w:lang w:val="es-ES" w:eastAsia="en-US"/>
    </w:rPr>
  </w:style>
  <w:style w:type="paragraph" w:customStyle="1" w:styleId="4BC2A98432594CF985E1238534FFA7E54">
    <w:name w:val="4BC2A98432594CF985E1238534FFA7E54"/>
    <w:rsid w:val="007D61B4"/>
    <w:rPr>
      <w:rFonts w:eastAsiaTheme="minorHAnsi"/>
      <w:lang w:val="es-ES" w:eastAsia="en-US"/>
    </w:rPr>
  </w:style>
  <w:style w:type="paragraph" w:customStyle="1" w:styleId="5CB8CD66F70041DAA694B75F255696374">
    <w:name w:val="5CB8CD66F70041DAA694B75F255696374"/>
    <w:rsid w:val="007D61B4"/>
    <w:rPr>
      <w:rFonts w:eastAsiaTheme="minorHAnsi"/>
      <w:lang w:val="es-ES" w:eastAsia="en-US"/>
    </w:rPr>
  </w:style>
  <w:style w:type="paragraph" w:customStyle="1" w:styleId="A7DE636BE68641328EC2C3E855183E804">
    <w:name w:val="A7DE636BE68641328EC2C3E855183E804"/>
    <w:rsid w:val="007D61B4"/>
    <w:rPr>
      <w:rFonts w:eastAsiaTheme="minorHAnsi"/>
      <w:lang w:val="es-ES" w:eastAsia="en-US"/>
    </w:rPr>
  </w:style>
  <w:style w:type="paragraph" w:customStyle="1" w:styleId="012EBB4F86F5405981738334815496C04">
    <w:name w:val="012EBB4F86F5405981738334815496C04"/>
    <w:rsid w:val="007D61B4"/>
    <w:rPr>
      <w:rFonts w:eastAsiaTheme="minorHAnsi"/>
      <w:lang w:val="es-ES" w:eastAsia="en-US"/>
    </w:rPr>
  </w:style>
  <w:style w:type="paragraph" w:customStyle="1" w:styleId="375A872CDFA34721A4424E2A2A33C68F4">
    <w:name w:val="375A872CDFA34721A4424E2A2A33C68F4"/>
    <w:rsid w:val="007D61B4"/>
    <w:rPr>
      <w:rFonts w:eastAsiaTheme="minorHAnsi"/>
      <w:lang w:val="es-ES" w:eastAsia="en-US"/>
    </w:rPr>
  </w:style>
  <w:style w:type="paragraph" w:customStyle="1" w:styleId="9099075C141A4A3F92EE42928CFEAD2E4">
    <w:name w:val="9099075C141A4A3F92EE42928CFEAD2E4"/>
    <w:rsid w:val="007D61B4"/>
    <w:rPr>
      <w:rFonts w:eastAsiaTheme="minorHAnsi"/>
      <w:lang w:val="es-ES" w:eastAsia="en-US"/>
    </w:rPr>
  </w:style>
  <w:style w:type="paragraph" w:customStyle="1" w:styleId="D2A16F84444F4BF4BCB1F6682ED294694">
    <w:name w:val="D2A16F84444F4BF4BCB1F6682ED294694"/>
    <w:rsid w:val="007D61B4"/>
    <w:rPr>
      <w:rFonts w:eastAsiaTheme="minorHAnsi"/>
      <w:lang w:val="es-ES" w:eastAsia="en-US"/>
    </w:rPr>
  </w:style>
  <w:style w:type="paragraph" w:customStyle="1" w:styleId="AD6B06DDD1684416BA047F381259D2954">
    <w:name w:val="AD6B06DDD1684416BA047F381259D2954"/>
    <w:rsid w:val="007D61B4"/>
    <w:rPr>
      <w:rFonts w:eastAsiaTheme="minorHAnsi"/>
      <w:lang w:val="es-ES" w:eastAsia="en-US"/>
    </w:rPr>
  </w:style>
  <w:style w:type="paragraph" w:customStyle="1" w:styleId="8837CBE64A884115AC201728C06693F04">
    <w:name w:val="8837CBE64A884115AC201728C06693F04"/>
    <w:rsid w:val="007D61B4"/>
    <w:rPr>
      <w:rFonts w:eastAsiaTheme="minorHAnsi"/>
      <w:lang w:val="es-ES" w:eastAsia="en-US"/>
    </w:rPr>
  </w:style>
  <w:style w:type="paragraph" w:customStyle="1" w:styleId="97DF4CA5BA09477186A183B70340183E4">
    <w:name w:val="97DF4CA5BA09477186A183B70340183E4"/>
    <w:rsid w:val="007D61B4"/>
    <w:rPr>
      <w:rFonts w:eastAsiaTheme="minorHAnsi"/>
      <w:lang w:val="es-ES" w:eastAsia="en-US"/>
    </w:rPr>
  </w:style>
  <w:style w:type="paragraph" w:customStyle="1" w:styleId="304F7DBB69DD4803827D1FCE90C783244">
    <w:name w:val="304F7DBB69DD4803827D1FCE90C783244"/>
    <w:rsid w:val="007D61B4"/>
    <w:rPr>
      <w:rFonts w:eastAsiaTheme="minorHAnsi"/>
      <w:lang w:val="es-ES" w:eastAsia="en-US"/>
    </w:rPr>
  </w:style>
  <w:style w:type="paragraph" w:customStyle="1" w:styleId="16210B45B73747C5BF7087D32EDCCE044">
    <w:name w:val="16210B45B73747C5BF7087D32EDCCE044"/>
    <w:rsid w:val="007D61B4"/>
    <w:rPr>
      <w:rFonts w:eastAsiaTheme="minorHAnsi"/>
      <w:lang w:val="es-ES" w:eastAsia="en-US"/>
    </w:rPr>
  </w:style>
  <w:style w:type="paragraph" w:customStyle="1" w:styleId="DCB59B0A330E4E31877DE521978754F84">
    <w:name w:val="DCB59B0A330E4E31877DE521978754F84"/>
    <w:rsid w:val="007D61B4"/>
    <w:rPr>
      <w:rFonts w:eastAsiaTheme="minorHAnsi"/>
      <w:lang w:val="es-ES" w:eastAsia="en-US"/>
    </w:rPr>
  </w:style>
  <w:style w:type="paragraph" w:customStyle="1" w:styleId="93A72BD7FD7D4759BAA89DB60A50B5854">
    <w:name w:val="93A72BD7FD7D4759BAA89DB60A50B5854"/>
    <w:rsid w:val="007D61B4"/>
    <w:rPr>
      <w:rFonts w:eastAsiaTheme="minorHAnsi"/>
      <w:lang w:val="es-ES" w:eastAsia="en-US"/>
    </w:rPr>
  </w:style>
  <w:style w:type="paragraph" w:customStyle="1" w:styleId="197A8CAC0ABB45CF9359294863B0BEFE4">
    <w:name w:val="197A8CAC0ABB45CF9359294863B0BEFE4"/>
    <w:rsid w:val="007D61B4"/>
    <w:rPr>
      <w:rFonts w:eastAsiaTheme="minorHAnsi"/>
      <w:lang w:val="es-ES" w:eastAsia="en-US"/>
    </w:rPr>
  </w:style>
  <w:style w:type="paragraph" w:customStyle="1" w:styleId="C279C5DB6BB94F68BFC6EF0E4436F5721">
    <w:name w:val="C279C5DB6BB94F68BFC6EF0E4436F5721"/>
    <w:rsid w:val="007D61B4"/>
    <w:rPr>
      <w:rFonts w:eastAsiaTheme="minorHAnsi"/>
      <w:lang w:val="es-ES" w:eastAsia="en-US"/>
    </w:rPr>
  </w:style>
  <w:style w:type="paragraph" w:customStyle="1" w:styleId="22CC0A04961E4CF08EAFECF3DF9EBC374">
    <w:name w:val="22CC0A04961E4CF08EAFECF3DF9EBC374"/>
    <w:rsid w:val="007D61B4"/>
    <w:rPr>
      <w:rFonts w:eastAsiaTheme="minorHAnsi"/>
      <w:lang w:val="es-ES" w:eastAsia="en-US"/>
    </w:rPr>
  </w:style>
  <w:style w:type="paragraph" w:customStyle="1" w:styleId="50D7F597898A4988A93183340A7CB6DE4">
    <w:name w:val="50D7F597898A4988A93183340A7CB6DE4"/>
    <w:rsid w:val="007D61B4"/>
    <w:rPr>
      <w:rFonts w:eastAsiaTheme="minorHAnsi"/>
      <w:lang w:val="es-ES" w:eastAsia="en-US"/>
    </w:rPr>
  </w:style>
  <w:style w:type="paragraph" w:customStyle="1" w:styleId="4B4717B7813B42B58B9DFB787648A5264">
    <w:name w:val="4B4717B7813B42B58B9DFB787648A5264"/>
    <w:rsid w:val="007D61B4"/>
    <w:rPr>
      <w:rFonts w:eastAsiaTheme="minorHAnsi"/>
      <w:lang w:val="es-ES" w:eastAsia="en-US"/>
    </w:rPr>
  </w:style>
  <w:style w:type="paragraph" w:customStyle="1" w:styleId="AB243981EEB14D2C9874E3D16EDC9B143">
    <w:name w:val="AB243981EEB14D2C9874E3D16EDC9B143"/>
    <w:rsid w:val="007D61B4"/>
    <w:rPr>
      <w:rFonts w:eastAsiaTheme="minorHAnsi"/>
      <w:lang w:val="es-ES" w:eastAsia="en-US"/>
    </w:rPr>
  </w:style>
  <w:style w:type="paragraph" w:customStyle="1" w:styleId="8DE72A7A893548CD8CE07A5BB9F301354">
    <w:name w:val="8DE72A7A893548CD8CE07A5BB9F301354"/>
    <w:rsid w:val="007D61B4"/>
    <w:rPr>
      <w:rFonts w:eastAsiaTheme="minorHAnsi"/>
      <w:lang w:val="es-ES" w:eastAsia="en-US"/>
    </w:rPr>
  </w:style>
  <w:style w:type="paragraph" w:customStyle="1" w:styleId="8BA3C7808428486FB75EDAE3A3FEC9693">
    <w:name w:val="8BA3C7808428486FB75EDAE3A3FEC9693"/>
    <w:rsid w:val="007D61B4"/>
    <w:rPr>
      <w:rFonts w:eastAsiaTheme="minorHAnsi"/>
      <w:lang w:val="es-ES" w:eastAsia="en-US"/>
    </w:rPr>
  </w:style>
  <w:style w:type="paragraph" w:customStyle="1" w:styleId="86A4CCF8FEB146A987B5D2F5213324354">
    <w:name w:val="86A4CCF8FEB146A987B5D2F5213324354"/>
    <w:rsid w:val="007D61B4"/>
    <w:rPr>
      <w:rFonts w:eastAsiaTheme="minorHAnsi"/>
      <w:lang w:val="es-ES" w:eastAsia="en-US"/>
    </w:rPr>
  </w:style>
  <w:style w:type="paragraph" w:customStyle="1" w:styleId="2BC73DC06D9841F8BACD16FC0AEEA82E3">
    <w:name w:val="2BC73DC06D9841F8BACD16FC0AEEA82E3"/>
    <w:rsid w:val="007D61B4"/>
    <w:rPr>
      <w:rFonts w:eastAsiaTheme="minorHAnsi"/>
      <w:lang w:val="es-ES" w:eastAsia="en-US"/>
    </w:rPr>
  </w:style>
  <w:style w:type="paragraph" w:customStyle="1" w:styleId="A878DBF503AD4D21B5AC71203C005D393">
    <w:name w:val="A878DBF503AD4D21B5AC71203C005D393"/>
    <w:rsid w:val="007D61B4"/>
    <w:rPr>
      <w:rFonts w:eastAsiaTheme="minorHAnsi"/>
      <w:lang w:val="es-ES" w:eastAsia="en-US"/>
    </w:rPr>
  </w:style>
  <w:style w:type="paragraph" w:customStyle="1" w:styleId="EFC70CCEAAC8421F9E10B6EBB891CC6E3">
    <w:name w:val="EFC70CCEAAC8421F9E10B6EBB891CC6E3"/>
    <w:rsid w:val="007D61B4"/>
    <w:rPr>
      <w:rFonts w:eastAsiaTheme="minorHAnsi"/>
      <w:lang w:val="es-ES" w:eastAsia="en-US"/>
    </w:rPr>
  </w:style>
  <w:style w:type="paragraph" w:customStyle="1" w:styleId="D53E1618B2014BD69F7BE4124A0350613">
    <w:name w:val="D53E1618B2014BD69F7BE4124A0350613"/>
    <w:rsid w:val="007D61B4"/>
    <w:rPr>
      <w:rFonts w:eastAsiaTheme="minorHAnsi"/>
      <w:lang w:val="es-ES" w:eastAsia="en-US"/>
    </w:rPr>
  </w:style>
  <w:style w:type="paragraph" w:customStyle="1" w:styleId="40E993F76B1247C599E4F3A3DB3D0A913">
    <w:name w:val="40E993F76B1247C599E4F3A3DB3D0A913"/>
    <w:rsid w:val="007D61B4"/>
    <w:rPr>
      <w:rFonts w:eastAsiaTheme="minorHAnsi"/>
      <w:lang w:val="es-ES" w:eastAsia="en-US"/>
    </w:rPr>
  </w:style>
  <w:style w:type="paragraph" w:customStyle="1" w:styleId="FB1AB3DAB16847A6A835682AD06D6D663">
    <w:name w:val="FB1AB3DAB16847A6A835682AD06D6D663"/>
    <w:rsid w:val="007D61B4"/>
    <w:rPr>
      <w:rFonts w:eastAsiaTheme="minorHAnsi"/>
      <w:lang w:val="es-ES" w:eastAsia="en-US"/>
    </w:rPr>
  </w:style>
  <w:style w:type="paragraph" w:customStyle="1" w:styleId="BEEBCA86072448969830095857393E2A3">
    <w:name w:val="BEEBCA86072448969830095857393E2A3"/>
    <w:rsid w:val="007D61B4"/>
    <w:rPr>
      <w:rFonts w:eastAsiaTheme="minorHAnsi"/>
      <w:lang w:val="es-ES" w:eastAsia="en-US"/>
    </w:rPr>
  </w:style>
  <w:style w:type="paragraph" w:customStyle="1" w:styleId="77629751AE0844CFAE6BA08D80F21C543">
    <w:name w:val="77629751AE0844CFAE6BA08D80F21C543"/>
    <w:rsid w:val="007D61B4"/>
    <w:rPr>
      <w:rFonts w:eastAsiaTheme="minorHAnsi"/>
      <w:lang w:val="es-ES" w:eastAsia="en-US"/>
    </w:rPr>
  </w:style>
  <w:style w:type="paragraph" w:customStyle="1" w:styleId="8F01A9BEE178408C9C3C2662C345EB023">
    <w:name w:val="8F01A9BEE178408C9C3C2662C345EB023"/>
    <w:rsid w:val="007D61B4"/>
    <w:rPr>
      <w:rFonts w:eastAsiaTheme="minorHAnsi"/>
      <w:lang w:val="es-ES" w:eastAsia="en-US"/>
    </w:rPr>
  </w:style>
  <w:style w:type="paragraph" w:customStyle="1" w:styleId="51B5A2C5A07F4DE5996D568252D620873">
    <w:name w:val="51B5A2C5A07F4DE5996D568252D620873"/>
    <w:rsid w:val="007D61B4"/>
    <w:rPr>
      <w:rFonts w:eastAsiaTheme="minorHAnsi"/>
      <w:lang w:val="es-ES" w:eastAsia="en-US"/>
    </w:rPr>
  </w:style>
  <w:style w:type="paragraph" w:customStyle="1" w:styleId="7A3016A876A24B75BC4DF2155B11FB073">
    <w:name w:val="7A3016A876A24B75BC4DF2155B11FB073"/>
    <w:rsid w:val="007D61B4"/>
    <w:rPr>
      <w:rFonts w:eastAsiaTheme="minorHAnsi"/>
      <w:lang w:val="es-ES" w:eastAsia="en-US"/>
    </w:rPr>
  </w:style>
  <w:style w:type="paragraph" w:customStyle="1" w:styleId="2E8FD9F3F38D442F9987967BDAE290A33">
    <w:name w:val="2E8FD9F3F38D442F9987967BDAE290A33"/>
    <w:rsid w:val="007D61B4"/>
    <w:rPr>
      <w:rFonts w:eastAsiaTheme="minorHAnsi"/>
      <w:lang w:val="es-ES" w:eastAsia="en-US"/>
    </w:rPr>
  </w:style>
  <w:style w:type="paragraph" w:customStyle="1" w:styleId="CFA0F2DEF70A490CA5912E790F9B88F03">
    <w:name w:val="CFA0F2DEF70A490CA5912E790F9B88F03"/>
    <w:rsid w:val="007D61B4"/>
    <w:rPr>
      <w:rFonts w:eastAsiaTheme="minorHAnsi"/>
      <w:lang w:val="es-ES" w:eastAsia="en-US"/>
    </w:rPr>
  </w:style>
  <w:style w:type="paragraph" w:customStyle="1" w:styleId="870FD2D37503490787FFD24A789740513">
    <w:name w:val="870FD2D37503490787FFD24A789740513"/>
    <w:rsid w:val="007D61B4"/>
    <w:rPr>
      <w:rFonts w:eastAsiaTheme="minorHAnsi"/>
      <w:lang w:val="es-ES" w:eastAsia="en-US"/>
    </w:rPr>
  </w:style>
  <w:style w:type="paragraph" w:customStyle="1" w:styleId="E51A024F259C42AD9B8A5551980814453">
    <w:name w:val="E51A024F259C42AD9B8A5551980814453"/>
    <w:rsid w:val="007D61B4"/>
    <w:rPr>
      <w:rFonts w:eastAsiaTheme="minorHAnsi"/>
      <w:lang w:val="es-ES" w:eastAsia="en-US"/>
    </w:rPr>
  </w:style>
  <w:style w:type="paragraph" w:customStyle="1" w:styleId="090C9B8504D54AA98720306EE679F9F93">
    <w:name w:val="090C9B8504D54AA98720306EE679F9F93"/>
    <w:rsid w:val="007D61B4"/>
    <w:rPr>
      <w:rFonts w:eastAsiaTheme="minorHAnsi"/>
      <w:lang w:val="es-ES" w:eastAsia="en-US"/>
    </w:rPr>
  </w:style>
  <w:style w:type="paragraph" w:customStyle="1" w:styleId="29590106FA45474A80D9A6A89DDC00493">
    <w:name w:val="29590106FA45474A80D9A6A89DDC00493"/>
    <w:rsid w:val="007D61B4"/>
    <w:rPr>
      <w:rFonts w:eastAsiaTheme="minorHAnsi"/>
      <w:lang w:val="es-ES" w:eastAsia="en-US"/>
    </w:rPr>
  </w:style>
  <w:style w:type="paragraph" w:customStyle="1" w:styleId="40EA7B8E735C4DC8A349B7208404D7BE3">
    <w:name w:val="40EA7B8E735C4DC8A349B7208404D7BE3"/>
    <w:rsid w:val="007D61B4"/>
    <w:rPr>
      <w:rFonts w:eastAsiaTheme="minorHAnsi"/>
      <w:lang w:val="es-ES" w:eastAsia="en-US"/>
    </w:rPr>
  </w:style>
  <w:style w:type="paragraph" w:customStyle="1" w:styleId="7B51BBD899364B36895D4E2C2B96A2A93">
    <w:name w:val="7B51BBD899364B36895D4E2C2B96A2A93"/>
    <w:rsid w:val="007D61B4"/>
    <w:rPr>
      <w:rFonts w:eastAsiaTheme="minorHAnsi"/>
      <w:lang w:val="es-ES" w:eastAsia="en-US"/>
    </w:rPr>
  </w:style>
  <w:style w:type="paragraph" w:customStyle="1" w:styleId="53BE5DC6FA644949A861B73191744CAE3">
    <w:name w:val="53BE5DC6FA644949A861B73191744CAE3"/>
    <w:rsid w:val="007D61B4"/>
    <w:rPr>
      <w:rFonts w:eastAsiaTheme="minorHAnsi"/>
      <w:lang w:val="es-ES" w:eastAsia="en-US"/>
    </w:rPr>
  </w:style>
  <w:style w:type="paragraph" w:customStyle="1" w:styleId="077F656BAF1847CF87A8FE2C234C23103">
    <w:name w:val="077F656BAF1847CF87A8FE2C234C23103"/>
    <w:rsid w:val="007D61B4"/>
    <w:rPr>
      <w:rFonts w:eastAsiaTheme="minorHAnsi"/>
      <w:lang w:val="es-ES" w:eastAsia="en-US"/>
    </w:rPr>
  </w:style>
  <w:style w:type="paragraph" w:customStyle="1" w:styleId="DD17A72A47CC468A9EA8441997FDE4823">
    <w:name w:val="DD17A72A47CC468A9EA8441997FDE4823"/>
    <w:rsid w:val="007D61B4"/>
    <w:rPr>
      <w:rFonts w:eastAsiaTheme="minorHAnsi"/>
      <w:lang w:val="es-ES" w:eastAsia="en-US"/>
    </w:rPr>
  </w:style>
  <w:style w:type="paragraph" w:customStyle="1" w:styleId="B996BBFA720843D0AC0AB5C20BCF32643">
    <w:name w:val="B996BBFA720843D0AC0AB5C20BCF32643"/>
    <w:rsid w:val="007D61B4"/>
    <w:rPr>
      <w:rFonts w:eastAsiaTheme="minorHAnsi"/>
      <w:lang w:val="es-ES" w:eastAsia="en-US"/>
    </w:rPr>
  </w:style>
  <w:style w:type="paragraph" w:customStyle="1" w:styleId="AED4176B4F5747728CA51FAF5774402B3">
    <w:name w:val="AED4176B4F5747728CA51FAF5774402B3"/>
    <w:rsid w:val="007D61B4"/>
    <w:rPr>
      <w:rFonts w:eastAsiaTheme="minorHAnsi"/>
      <w:lang w:val="es-ES" w:eastAsia="en-US"/>
    </w:rPr>
  </w:style>
  <w:style w:type="paragraph" w:customStyle="1" w:styleId="EC8C5EFE7B1B4D00A8D722B79D8F53933">
    <w:name w:val="EC8C5EFE7B1B4D00A8D722B79D8F53933"/>
    <w:rsid w:val="007D61B4"/>
    <w:rPr>
      <w:rFonts w:eastAsiaTheme="minorHAnsi"/>
      <w:lang w:val="es-ES" w:eastAsia="en-US"/>
    </w:rPr>
  </w:style>
  <w:style w:type="paragraph" w:customStyle="1" w:styleId="22C0BE612B6E483A8DD16E8DF5D6A2B53">
    <w:name w:val="22C0BE612B6E483A8DD16E8DF5D6A2B53"/>
    <w:rsid w:val="007D61B4"/>
    <w:rPr>
      <w:rFonts w:eastAsiaTheme="minorHAnsi"/>
      <w:lang w:val="es-ES" w:eastAsia="en-US"/>
    </w:rPr>
  </w:style>
  <w:style w:type="paragraph" w:customStyle="1" w:styleId="3A5616152F1D4753A660A18B8ECAEAF63">
    <w:name w:val="3A5616152F1D4753A660A18B8ECAEAF63"/>
    <w:rsid w:val="007D61B4"/>
    <w:rPr>
      <w:rFonts w:eastAsiaTheme="minorHAnsi"/>
      <w:lang w:val="es-ES" w:eastAsia="en-US"/>
    </w:rPr>
  </w:style>
  <w:style w:type="paragraph" w:customStyle="1" w:styleId="B158E36CFA484B288EBFA8482A8836233">
    <w:name w:val="B158E36CFA484B288EBFA8482A8836233"/>
    <w:rsid w:val="007D61B4"/>
    <w:rPr>
      <w:rFonts w:eastAsiaTheme="minorHAnsi"/>
      <w:lang w:val="es-ES" w:eastAsia="en-US"/>
    </w:rPr>
  </w:style>
  <w:style w:type="paragraph" w:customStyle="1" w:styleId="AF072FE6ECD94376B461FDA9EF8E57713">
    <w:name w:val="AF072FE6ECD94376B461FDA9EF8E57713"/>
    <w:rsid w:val="007D61B4"/>
    <w:rPr>
      <w:rFonts w:eastAsiaTheme="minorHAnsi"/>
      <w:lang w:val="es-ES" w:eastAsia="en-US"/>
    </w:rPr>
  </w:style>
  <w:style w:type="paragraph" w:customStyle="1" w:styleId="26846D91CA4E448CB416FC16458C7A693">
    <w:name w:val="26846D91CA4E448CB416FC16458C7A693"/>
    <w:rsid w:val="007D61B4"/>
    <w:rPr>
      <w:rFonts w:eastAsiaTheme="minorHAnsi"/>
      <w:lang w:val="es-ES" w:eastAsia="en-US"/>
    </w:rPr>
  </w:style>
  <w:style w:type="paragraph" w:customStyle="1" w:styleId="804A05693FF94E5198A34FBEAB37F59C3">
    <w:name w:val="804A05693FF94E5198A34FBEAB37F59C3"/>
    <w:rsid w:val="007D61B4"/>
    <w:rPr>
      <w:rFonts w:eastAsiaTheme="minorHAnsi"/>
      <w:lang w:val="es-ES" w:eastAsia="en-US"/>
    </w:rPr>
  </w:style>
  <w:style w:type="paragraph" w:customStyle="1" w:styleId="3495E56B751245E8B83975B2C4F4B6BB3">
    <w:name w:val="3495E56B751245E8B83975B2C4F4B6BB3"/>
    <w:rsid w:val="007D61B4"/>
    <w:rPr>
      <w:rFonts w:eastAsiaTheme="minorHAnsi"/>
      <w:lang w:val="es-ES" w:eastAsia="en-US"/>
    </w:rPr>
  </w:style>
  <w:style w:type="paragraph" w:customStyle="1" w:styleId="4F3CC5EC0264482B960666C976A9B9FF3">
    <w:name w:val="4F3CC5EC0264482B960666C976A9B9FF3"/>
    <w:rsid w:val="007D61B4"/>
    <w:rPr>
      <w:rFonts w:eastAsiaTheme="minorHAnsi"/>
      <w:lang w:val="es-ES" w:eastAsia="en-US"/>
    </w:rPr>
  </w:style>
  <w:style w:type="paragraph" w:customStyle="1" w:styleId="33104932827E48E1B331B999353453C73">
    <w:name w:val="33104932827E48E1B331B999353453C73"/>
    <w:rsid w:val="007D61B4"/>
    <w:rPr>
      <w:rFonts w:eastAsiaTheme="minorHAnsi"/>
      <w:lang w:val="es-ES" w:eastAsia="en-US"/>
    </w:rPr>
  </w:style>
  <w:style w:type="paragraph" w:customStyle="1" w:styleId="F0B8E7A4E6384DD1846C3E0A85D714783">
    <w:name w:val="F0B8E7A4E6384DD1846C3E0A85D714783"/>
    <w:rsid w:val="007D61B4"/>
    <w:rPr>
      <w:rFonts w:eastAsiaTheme="minorHAnsi"/>
      <w:lang w:val="es-ES" w:eastAsia="en-US"/>
    </w:rPr>
  </w:style>
  <w:style w:type="paragraph" w:customStyle="1" w:styleId="3DB93014294041B48320463BFB2D5AFA3">
    <w:name w:val="3DB93014294041B48320463BFB2D5AFA3"/>
    <w:rsid w:val="007D61B4"/>
    <w:rPr>
      <w:rFonts w:eastAsiaTheme="minorHAnsi"/>
      <w:lang w:val="es-ES" w:eastAsia="en-US"/>
    </w:rPr>
  </w:style>
  <w:style w:type="paragraph" w:customStyle="1" w:styleId="9EA782D3E2264A68972C3A4BE0A24BBF3">
    <w:name w:val="9EA782D3E2264A68972C3A4BE0A24BBF3"/>
    <w:rsid w:val="007D61B4"/>
    <w:rPr>
      <w:rFonts w:eastAsiaTheme="minorHAnsi"/>
      <w:lang w:val="es-ES" w:eastAsia="en-US"/>
    </w:rPr>
  </w:style>
  <w:style w:type="paragraph" w:customStyle="1" w:styleId="1A6D7BE2151845E5900F5D788122997D3">
    <w:name w:val="1A6D7BE2151845E5900F5D788122997D3"/>
    <w:rsid w:val="007D61B4"/>
    <w:rPr>
      <w:rFonts w:eastAsiaTheme="minorHAnsi"/>
      <w:lang w:val="es-ES" w:eastAsia="en-US"/>
    </w:rPr>
  </w:style>
  <w:style w:type="paragraph" w:customStyle="1" w:styleId="6AB955D1CA5D4DFFAFDD4C5577AC890F3">
    <w:name w:val="6AB955D1CA5D4DFFAFDD4C5577AC890F3"/>
    <w:rsid w:val="007D61B4"/>
    <w:rPr>
      <w:rFonts w:eastAsiaTheme="minorHAnsi"/>
      <w:lang w:val="es-ES" w:eastAsia="en-US"/>
    </w:rPr>
  </w:style>
  <w:style w:type="paragraph" w:customStyle="1" w:styleId="8ACE737FC8C44EDDBA10B0DE5AD19EFF3">
    <w:name w:val="8ACE737FC8C44EDDBA10B0DE5AD19EFF3"/>
    <w:rsid w:val="007D61B4"/>
    <w:rPr>
      <w:rFonts w:eastAsiaTheme="minorHAnsi"/>
      <w:lang w:val="es-ES" w:eastAsia="en-US"/>
    </w:rPr>
  </w:style>
  <w:style w:type="paragraph" w:customStyle="1" w:styleId="2ADE03CC146C420BB9D7E75ACEE308CE3">
    <w:name w:val="2ADE03CC146C420BB9D7E75ACEE308CE3"/>
    <w:rsid w:val="007D61B4"/>
    <w:rPr>
      <w:rFonts w:eastAsiaTheme="minorHAnsi"/>
      <w:lang w:val="es-ES" w:eastAsia="en-US"/>
    </w:rPr>
  </w:style>
  <w:style w:type="paragraph" w:customStyle="1" w:styleId="9FF8C12622ED43E3834EF8F31153F3673">
    <w:name w:val="9FF8C12622ED43E3834EF8F31153F3673"/>
    <w:rsid w:val="007D61B4"/>
    <w:rPr>
      <w:rFonts w:eastAsiaTheme="minorHAnsi"/>
      <w:lang w:val="es-ES" w:eastAsia="en-US"/>
    </w:rPr>
  </w:style>
  <w:style w:type="paragraph" w:customStyle="1" w:styleId="69ABE7F52A8645D3A22A1D527C79D3B93">
    <w:name w:val="69ABE7F52A8645D3A22A1D527C79D3B93"/>
    <w:rsid w:val="007D61B4"/>
    <w:rPr>
      <w:rFonts w:eastAsiaTheme="minorHAnsi"/>
      <w:lang w:val="es-ES" w:eastAsia="en-US"/>
    </w:rPr>
  </w:style>
  <w:style w:type="paragraph" w:customStyle="1" w:styleId="521CBD1C0EC248F39CE80B0C62196BA03">
    <w:name w:val="521CBD1C0EC248F39CE80B0C62196BA03"/>
    <w:rsid w:val="007D61B4"/>
    <w:rPr>
      <w:rFonts w:eastAsiaTheme="minorHAnsi"/>
      <w:lang w:val="es-ES" w:eastAsia="en-US"/>
    </w:rPr>
  </w:style>
  <w:style w:type="paragraph" w:customStyle="1" w:styleId="377442B0FA9D4F6388AD0CBE029F606A3">
    <w:name w:val="377442B0FA9D4F6388AD0CBE029F606A3"/>
    <w:rsid w:val="007D61B4"/>
    <w:rPr>
      <w:rFonts w:eastAsiaTheme="minorHAnsi"/>
      <w:lang w:val="es-ES" w:eastAsia="en-US"/>
    </w:rPr>
  </w:style>
  <w:style w:type="paragraph" w:customStyle="1" w:styleId="8EF071D0DDD545DA95738A96598D991E3">
    <w:name w:val="8EF071D0DDD545DA95738A96598D991E3"/>
    <w:rsid w:val="007D61B4"/>
    <w:rPr>
      <w:rFonts w:eastAsiaTheme="minorHAnsi"/>
      <w:lang w:val="es-ES" w:eastAsia="en-US"/>
    </w:rPr>
  </w:style>
  <w:style w:type="paragraph" w:customStyle="1" w:styleId="3E97BCB4C8944294B57CC993911791413">
    <w:name w:val="3E97BCB4C8944294B57CC993911791413"/>
    <w:rsid w:val="007D61B4"/>
    <w:rPr>
      <w:rFonts w:eastAsiaTheme="minorHAnsi"/>
      <w:lang w:val="es-ES" w:eastAsia="en-US"/>
    </w:rPr>
  </w:style>
  <w:style w:type="paragraph" w:customStyle="1" w:styleId="FF0D417EB4C34F0EAA6E4B9D0D3394A13">
    <w:name w:val="FF0D417EB4C34F0EAA6E4B9D0D3394A13"/>
    <w:rsid w:val="007D61B4"/>
    <w:rPr>
      <w:rFonts w:eastAsiaTheme="minorHAnsi"/>
      <w:lang w:val="es-ES" w:eastAsia="en-US"/>
    </w:rPr>
  </w:style>
  <w:style w:type="paragraph" w:customStyle="1" w:styleId="0E2B5725A76F4854BB8B39126757886A3">
    <w:name w:val="0E2B5725A76F4854BB8B39126757886A3"/>
    <w:rsid w:val="007D61B4"/>
    <w:rPr>
      <w:rFonts w:eastAsiaTheme="minorHAnsi"/>
      <w:lang w:val="es-ES" w:eastAsia="en-US"/>
    </w:rPr>
  </w:style>
  <w:style w:type="paragraph" w:customStyle="1" w:styleId="51C8B082A3094A0E91770923FBF1235F3">
    <w:name w:val="51C8B082A3094A0E91770923FBF1235F3"/>
    <w:rsid w:val="007D61B4"/>
    <w:rPr>
      <w:rFonts w:eastAsiaTheme="minorHAnsi"/>
      <w:lang w:val="es-ES" w:eastAsia="en-US"/>
    </w:rPr>
  </w:style>
  <w:style w:type="paragraph" w:customStyle="1" w:styleId="B8203231A3EC4101BFF30F98DF5B9F763">
    <w:name w:val="B8203231A3EC4101BFF30F98DF5B9F763"/>
    <w:rsid w:val="007D61B4"/>
    <w:rPr>
      <w:rFonts w:eastAsiaTheme="minorHAnsi"/>
      <w:lang w:val="es-ES" w:eastAsia="en-US"/>
    </w:rPr>
  </w:style>
  <w:style w:type="paragraph" w:customStyle="1" w:styleId="2174F0450A1244AA9664C5A0D4ADE62F3">
    <w:name w:val="2174F0450A1244AA9664C5A0D4ADE62F3"/>
    <w:rsid w:val="007D61B4"/>
    <w:rPr>
      <w:rFonts w:eastAsiaTheme="minorHAnsi"/>
      <w:lang w:val="es-ES" w:eastAsia="en-US"/>
    </w:rPr>
  </w:style>
  <w:style w:type="paragraph" w:customStyle="1" w:styleId="EA0666AABE044D95B78A15735CA103A13">
    <w:name w:val="EA0666AABE044D95B78A15735CA103A13"/>
    <w:rsid w:val="007D61B4"/>
    <w:rPr>
      <w:rFonts w:eastAsiaTheme="minorHAnsi"/>
      <w:lang w:val="es-ES" w:eastAsia="en-US"/>
    </w:rPr>
  </w:style>
  <w:style w:type="paragraph" w:customStyle="1" w:styleId="42275DC7CB2D44ACA8DA379C6FB543C63">
    <w:name w:val="42275DC7CB2D44ACA8DA379C6FB543C63"/>
    <w:rsid w:val="007D61B4"/>
    <w:rPr>
      <w:rFonts w:eastAsiaTheme="minorHAnsi"/>
      <w:lang w:val="es-ES" w:eastAsia="en-US"/>
    </w:rPr>
  </w:style>
  <w:style w:type="paragraph" w:customStyle="1" w:styleId="97EE69B5A10842C2982A9F9A0F69811D3">
    <w:name w:val="97EE69B5A10842C2982A9F9A0F69811D3"/>
    <w:rsid w:val="007D61B4"/>
    <w:rPr>
      <w:rFonts w:eastAsiaTheme="minorHAnsi"/>
      <w:lang w:val="es-ES" w:eastAsia="en-US"/>
    </w:rPr>
  </w:style>
  <w:style w:type="paragraph" w:customStyle="1" w:styleId="32C443B80F3C483084B18D8A4BFDD2103">
    <w:name w:val="32C443B80F3C483084B18D8A4BFDD2103"/>
    <w:rsid w:val="007D61B4"/>
    <w:rPr>
      <w:rFonts w:eastAsiaTheme="minorHAnsi"/>
      <w:lang w:val="es-ES" w:eastAsia="en-US"/>
    </w:rPr>
  </w:style>
  <w:style w:type="paragraph" w:customStyle="1" w:styleId="CF4F8BF67B9D4CBC80F8FA6B3E563D6A3">
    <w:name w:val="CF4F8BF67B9D4CBC80F8FA6B3E563D6A3"/>
    <w:rsid w:val="007D61B4"/>
    <w:rPr>
      <w:rFonts w:eastAsiaTheme="minorHAnsi"/>
      <w:lang w:val="es-ES" w:eastAsia="en-US"/>
    </w:rPr>
  </w:style>
  <w:style w:type="paragraph" w:customStyle="1" w:styleId="DF0E571E0C454FEDBBA536BD6B894C5E3">
    <w:name w:val="DF0E571E0C454FEDBBA536BD6B894C5E3"/>
    <w:rsid w:val="007D61B4"/>
    <w:rPr>
      <w:rFonts w:eastAsiaTheme="minorHAnsi"/>
      <w:lang w:val="es-ES" w:eastAsia="en-US"/>
    </w:rPr>
  </w:style>
  <w:style w:type="paragraph" w:customStyle="1" w:styleId="D2F21AAD62BD4E6B853A50013C42CBC31">
    <w:name w:val="D2F21AAD62BD4E6B853A50013C42CBC31"/>
    <w:rsid w:val="007D61B4"/>
    <w:rPr>
      <w:rFonts w:eastAsiaTheme="minorHAnsi"/>
      <w:lang w:val="es-ES" w:eastAsia="en-US"/>
    </w:rPr>
  </w:style>
  <w:style w:type="paragraph" w:customStyle="1" w:styleId="67EB533D303A450589D999475051F6FC">
    <w:name w:val="67EB533D303A450589D999475051F6FC"/>
    <w:rsid w:val="007D61B4"/>
    <w:rPr>
      <w:rFonts w:eastAsiaTheme="minorHAnsi"/>
      <w:lang w:val="es-ES" w:eastAsia="en-US"/>
    </w:rPr>
  </w:style>
  <w:style w:type="paragraph" w:customStyle="1" w:styleId="22DEB0AFA18F49529B6FFDDCBB43D7861">
    <w:name w:val="22DEB0AFA18F49529B6FFDDCBB43D7861"/>
    <w:rsid w:val="007D61B4"/>
    <w:rPr>
      <w:rFonts w:eastAsiaTheme="minorHAnsi"/>
      <w:lang w:val="es-ES" w:eastAsia="en-US"/>
    </w:rPr>
  </w:style>
  <w:style w:type="paragraph" w:customStyle="1" w:styleId="855C5D0DA5274263BD6C8B9AA45442E51">
    <w:name w:val="855C5D0DA5274263BD6C8B9AA45442E51"/>
    <w:rsid w:val="007D61B4"/>
    <w:rPr>
      <w:rFonts w:eastAsiaTheme="minorHAnsi"/>
      <w:lang w:val="es-ES" w:eastAsia="en-US"/>
    </w:rPr>
  </w:style>
  <w:style w:type="paragraph" w:customStyle="1" w:styleId="DD0AE6DDC2F0466086FECBA0CF5BA2071">
    <w:name w:val="DD0AE6DDC2F0466086FECBA0CF5BA2071"/>
    <w:rsid w:val="007D61B4"/>
    <w:rPr>
      <w:rFonts w:eastAsiaTheme="minorHAnsi"/>
      <w:lang w:val="es-ES" w:eastAsia="en-US"/>
    </w:rPr>
  </w:style>
  <w:style w:type="paragraph" w:customStyle="1" w:styleId="B9C662E6DDCF4F01A2E9F0E2548A08521">
    <w:name w:val="B9C662E6DDCF4F01A2E9F0E2548A08521"/>
    <w:rsid w:val="007D61B4"/>
    <w:rPr>
      <w:rFonts w:eastAsiaTheme="minorHAnsi"/>
      <w:lang w:val="es-ES" w:eastAsia="en-US"/>
    </w:rPr>
  </w:style>
  <w:style w:type="paragraph" w:customStyle="1" w:styleId="40E85DCE0189404D84A06BF48D1D4AE81">
    <w:name w:val="40E85DCE0189404D84A06BF48D1D4AE81"/>
    <w:rsid w:val="007D61B4"/>
    <w:rPr>
      <w:rFonts w:eastAsiaTheme="minorHAnsi"/>
      <w:lang w:val="es-ES" w:eastAsia="en-US"/>
    </w:rPr>
  </w:style>
  <w:style w:type="paragraph" w:customStyle="1" w:styleId="AC4D8FAF4FBA48FBA91B337A0645C8131">
    <w:name w:val="AC4D8FAF4FBA48FBA91B337A0645C8131"/>
    <w:rsid w:val="007D61B4"/>
    <w:rPr>
      <w:rFonts w:eastAsiaTheme="minorHAnsi"/>
      <w:lang w:val="es-ES" w:eastAsia="en-US"/>
    </w:rPr>
  </w:style>
  <w:style w:type="paragraph" w:customStyle="1" w:styleId="66990C01FD904A9CAF644CD81A8EA3E11">
    <w:name w:val="66990C01FD904A9CAF644CD81A8EA3E11"/>
    <w:rsid w:val="007D61B4"/>
    <w:rPr>
      <w:rFonts w:eastAsiaTheme="minorHAnsi"/>
      <w:lang w:val="es-ES" w:eastAsia="en-US"/>
    </w:rPr>
  </w:style>
  <w:style w:type="paragraph" w:customStyle="1" w:styleId="038B991CAEC740E3B03CD2D7AFB0F1201">
    <w:name w:val="038B991CAEC740E3B03CD2D7AFB0F1201"/>
    <w:rsid w:val="007D61B4"/>
    <w:rPr>
      <w:rFonts w:eastAsiaTheme="minorHAnsi"/>
      <w:lang w:val="es-ES" w:eastAsia="en-US"/>
    </w:rPr>
  </w:style>
  <w:style w:type="paragraph" w:customStyle="1" w:styleId="2214C9F5514448C581AD84EE9B058A551">
    <w:name w:val="2214C9F5514448C581AD84EE9B058A551"/>
    <w:rsid w:val="007D61B4"/>
    <w:rPr>
      <w:rFonts w:eastAsiaTheme="minorHAnsi"/>
      <w:lang w:val="es-ES" w:eastAsia="en-US"/>
    </w:rPr>
  </w:style>
  <w:style w:type="paragraph" w:customStyle="1" w:styleId="9BDD0AA55F454AF6A3318B71EA08A20D1">
    <w:name w:val="9BDD0AA55F454AF6A3318B71EA08A20D1"/>
    <w:rsid w:val="007D61B4"/>
    <w:rPr>
      <w:rFonts w:eastAsiaTheme="minorHAnsi"/>
      <w:lang w:val="es-ES" w:eastAsia="en-US"/>
    </w:rPr>
  </w:style>
  <w:style w:type="paragraph" w:customStyle="1" w:styleId="EE902F7BCDC04A39A08D43E242F8A0451">
    <w:name w:val="EE902F7BCDC04A39A08D43E242F8A0451"/>
    <w:rsid w:val="007D61B4"/>
    <w:rPr>
      <w:rFonts w:eastAsiaTheme="minorHAnsi"/>
      <w:lang w:val="es-ES" w:eastAsia="en-US"/>
    </w:rPr>
  </w:style>
  <w:style w:type="paragraph" w:customStyle="1" w:styleId="F5FF2BBF2CC04965B757518866F6CEB81">
    <w:name w:val="F5FF2BBF2CC04965B757518866F6CEB81"/>
    <w:rsid w:val="007D61B4"/>
    <w:rPr>
      <w:rFonts w:eastAsiaTheme="minorHAnsi"/>
      <w:lang w:val="es-ES" w:eastAsia="en-US"/>
    </w:rPr>
  </w:style>
  <w:style w:type="paragraph" w:customStyle="1" w:styleId="80553AD51239459FAEC8A3EA329A0FBF1">
    <w:name w:val="80553AD51239459FAEC8A3EA329A0FBF1"/>
    <w:rsid w:val="007D61B4"/>
    <w:rPr>
      <w:rFonts w:eastAsiaTheme="minorHAnsi"/>
      <w:lang w:val="es-ES" w:eastAsia="en-US"/>
    </w:rPr>
  </w:style>
  <w:style w:type="paragraph" w:customStyle="1" w:styleId="12DCDA5EF523406BB164F7D63B7936121">
    <w:name w:val="12DCDA5EF523406BB164F7D63B7936121"/>
    <w:rsid w:val="007D61B4"/>
    <w:rPr>
      <w:rFonts w:eastAsiaTheme="minorHAnsi"/>
      <w:lang w:val="es-ES" w:eastAsia="en-US"/>
    </w:rPr>
  </w:style>
  <w:style w:type="paragraph" w:customStyle="1" w:styleId="0CDB71FFB67244E6A2F2F154CECF19851">
    <w:name w:val="0CDB71FFB67244E6A2F2F154CECF19851"/>
    <w:rsid w:val="007D61B4"/>
    <w:rPr>
      <w:rFonts w:eastAsiaTheme="minorHAnsi"/>
      <w:lang w:val="es-ES" w:eastAsia="en-US"/>
    </w:rPr>
  </w:style>
  <w:style w:type="paragraph" w:customStyle="1" w:styleId="BACE6D6E292A4BABBD3FAC1D06B33AA51">
    <w:name w:val="BACE6D6E292A4BABBD3FAC1D06B33AA51"/>
    <w:rsid w:val="007D61B4"/>
    <w:rPr>
      <w:rFonts w:eastAsiaTheme="minorHAnsi"/>
      <w:lang w:val="es-ES" w:eastAsia="en-US"/>
    </w:rPr>
  </w:style>
  <w:style w:type="paragraph" w:customStyle="1" w:styleId="303A200D20D24DCD824FE54A3AA374781">
    <w:name w:val="303A200D20D24DCD824FE54A3AA374781"/>
    <w:rsid w:val="007D61B4"/>
    <w:rPr>
      <w:rFonts w:eastAsiaTheme="minorHAnsi"/>
      <w:lang w:val="es-ES" w:eastAsia="en-US"/>
    </w:rPr>
  </w:style>
  <w:style w:type="paragraph" w:customStyle="1" w:styleId="769547958D8C440C8D8EE2B99F6A3DB61">
    <w:name w:val="769547958D8C440C8D8EE2B99F6A3DB61"/>
    <w:rsid w:val="007D61B4"/>
    <w:rPr>
      <w:rFonts w:eastAsiaTheme="minorHAnsi"/>
      <w:lang w:val="es-ES" w:eastAsia="en-US"/>
    </w:rPr>
  </w:style>
  <w:style w:type="paragraph" w:customStyle="1" w:styleId="9FF85B78B47A45358C9280A30FC0465D1">
    <w:name w:val="9FF85B78B47A45358C9280A30FC0465D1"/>
    <w:rsid w:val="007D61B4"/>
    <w:rPr>
      <w:rFonts w:eastAsiaTheme="minorHAnsi"/>
      <w:lang w:val="es-ES" w:eastAsia="en-US"/>
    </w:rPr>
  </w:style>
  <w:style w:type="paragraph" w:customStyle="1" w:styleId="28A9DFC5C7734145B4C6E80C3270EB621">
    <w:name w:val="28A9DFC5C7734145B4C6E80C3270EB621"/>
    <w:rsid w:val="007D61B4"/>
    <w:rPr>
      <w:rFonts w:eastAsiaTheme="minorHAnsi"/>
      <w:lang w:val="es-ES" w:eastAsia="en-US"/>
    </w:rPr>
  </w:style>
  <w:style w:type="paragraph" w:customStyle="1" w:styleId="066456511994470B89DC192EE11DAE911">
    <w:name w:val="066456511994470B89DC192EE11DAE911"/>
    <w:rsid w:val="007D61B4"/>
    <w:rPr>
      <w:rFonts w:eastAsiaTheme="minorHAnsi"/>
      <w:lang w:val="es-ES" w:eastAsia="en-US"/>
    </w:rPr>
  </w:style>
  <w:style w:type="paragraph" w:customStyle="1" w:styleId="8EE30D502DF44289B762F21B6BEA407C1">
    <w:name w:val="8EE30D502DF44289B762F21B6BEA407C1"/>
    <w:rsid w:val="007D61B4"/>
    <w:rPr>
      <w:rFonts w:eastAsiaTheme="minorHAnsi"/>
      <w:lang w:val="es-ES" w:eastAsia="en-US"/>
    </w:rPr>
  </w:style>
  <w:style w:type="paragraph" w:customStyle="1" w:styleId="0B66A420302344198811FF03BE4FB9371">
    <w:name w:val="0B66A420302344198811FF03BE4FB9371"/>
    <w:rsid w:val="007D61B4"/>
    <w:rPr>
      <w:rFonts w:eastAsiaTheme="minorHAnsi"/>
      <w:lang w:val="es-ES" w:eastAsia="en-US"/>
    </w:rPr>
  </w:style>
  <w:style w:type="paragraph" w:customStyle="1" w:styleId="AD230776A40F45478DE31572B4D4B2FA1">
    <w:name w:val="AD230776A40F45478DE31572B4D4B2FA1"/>
    <w:rsid w:val="007D61B4"/>
    <w:rPr>
      <w:rFonts w:eastAsiaTheme="minorHAnsi"/>
      <w:lang w:val="es-ES" w:eastAsia="en-US"/>
    </w:rPr>
  </w:style>
  <w:style w:type="paragraph" w:customStyle="1" w:styleId="264263DC04254053AEB07E052A984BBF1">
    <w:name w:val="264263DC04254053AEB07E052A984BBF1"/>
    <w:rsid w:val="007D61B4"/>
    <w:rPr>
      <w:rFonts w:eastAsiaTheme="minorHAnsi"/>
      <w:lang w:val="es-ES" w:eastAsia="en-US"/>
    </w:rPr>
  </w:style>
  <w:style w:type="paragraph" w:customStyle="1" w:styleId="EA02892FEF894BD9A64AB2B61282F32E1">
    <w:name w:val="EA02892FEF894BD9A64AB2B61282F32E1"/>
    <w:rsid w:val="007D61B4"/>
    <w:rPr>
      <w:rFonts w:eastAsiaTheme="minorHAnsi"/>
      <w:lang w:val="es-ES" w:eastAsia="en-US"/>
    </w:rPr>
  </w:style>
  <w:style w:type="paragraph" w:customStyle="1" w:styleId="C931A2CE47CA4A9EBB428DBE173CA07D1">
    <w:name w:val="C931A2CE47CA4A9EBB428DBE173CA07D1"/>
    <w:rsid w:val="007D61B4"/>
    <w:rPr>
      <w:rFonts w:eastAsiaTheme="minorHAnsi"/>
      <w:lang w:val="es-ES" w:eastAsia="en-US"/>
    </w:rPr>
  </w:style>
  <w:style w:type="paragraph" w:customStyle="1" w:styleId="94240802D08D47479587DB843E72127E1">
    <w:name w:val="94240802D08D47479587DB843E72127E1"/>
    <w:rsid w:val="007D61B4"/>
    <w:rPr>
      <w:rFonts w:eastAsiaTheme="minorHAnsi"/>
      <w:lang w:val="es-ES" w:eastAsia="en-US"/>
    </w:rPr>
  </w:style>
  <w:style w:type="paragraph" w:customStyle="1" w:styleId="457CF0B50DBF46B8829836904CEE5DE71">
    <w:name w:val="457CF0B50DBF46B8829836904CEE5DE71"/>
    <w:rsid w:val="007D61B4"/>
    <w:rPr>
      <w:rFonts w:eastAsiaTheme="minorHAnsi"/>
      <w:lang w:val="es-ES" w:eastAsia="en-US"/>
    </w:rPr>
  </w:style>
  <w:style w:type="paragraph" w:customStyle="1" w:styleId="0AC31D1BAF1E4B8495E853CA82DB67D51">
    <w:name w:val="0AC31D1BAF1E4B8495E853CA82DB67D51"/>
    <w:rsid w:val="007D61B4"/>
    <w:rPr>
      <w:rFonts w:eastAsiaTheme="minorHAnsi"/>
      <w:lang w:val="es-ES" w:eastAsia="en-US"/>
    </w:rPr>
  </w:style>
  <w:style w:type="paragraph" w:customStyle="1" w:styleId="25A285B8D93F416A810B8B10DAB6BCBC1">
    <w:name w:val="25A285B8D93F416A810B8B10DAB6BCBC1"/>
    <w:rsid w:val="007D61B4"/>
    <w:rPr>
      <w:rFonts w:eastAsiaTheme="minorHAnsi"/>
      <w:lang w:val="es-ES" w:eastAsia="en-US"/>
    </w:rPr>
  </w:style>
  <w:style w:type="paragraph" w:customStyle="1" w:styleId="1633D04F9C584AFA838773ABAFB828731">
    <w:name w:val="1633D04F9C584AFA838773ABAFB828731"/>
    <w:rsid w:val="007D61B4"/>
    <w:rPr>
      <w:rFonts w:eastAsiaTheme="minorHAnsi"/>
      <w:lang w:val="es-ES" w:eastAsia="en-US"/>
    </w:rPr>
  </w:style>
  <w:style w:type="paragraph" w:customStyle="1" w:styleId="14BFD7D2332046DB870206294D5EC31D1">
    <w:name w:val="14BFD7D2332046DB870206294D5EC31D1"/>
    <w:rsid w:val="007D61B4"/>
    <w:rPr>
      <w:rFonts w:eastAsiaTheme="minorHAnsi"/>
      <w:lang w:val="es-ES" w:eastAsia="en-US"/>
    </w:rPr>
  </w:style>
  <w:style w:type="paragraph" w:customStyle="1" w:styleId="B65A6DB2E40B4DF3BC2E76F694EBE9811">
    <w:name w:val="B65A6DB2E40B4DF3BC2E76F694EBE9811"/>
    <w:rsid w:val="007D61B4"/>
    <w:rPr>
      <w:rFonts w:eastAsiaTheme="minorHAnsi"/>
      <w:lang w:val="es-ES" w:eastAsia="en-US"/>
    </w:rPr>
  </w:style>
  <w:style w:type="paragraph" w:customStyle="1" w:styleId="575F542544F44B9A8BFD255A13C60D621">
    <w:name w:val="575F542544F44B9A8BFD255A13C60D621"/>
    <w:rsid w:val="007D61B4"/>
    <w:rPr>
      <w:rFonts w:eastAsiaTheme="minorHAnsi"/>
      <w:lang w:val="es-ES" w:eastAsia="en-US"/>
    </w:rPr>
  </w:style>
  <w:style w:type="paragraph" w:customStyle="1" w:styleId="4485E6B949D546CA861863612705BC861">
    <w:name w:val="4485E6B949D546CA861863612705BC861"/>
    <w:rsid w:val="007D61B4"/>
    <w:rPr>
      <w:rFonts w:eastAsiaTheme="minorHAnsi"/>
      <w:lang w:val="es-ES" w:eastAsia="en-US"/>
    </w:rPr>
  </w:style>
  <w:style w:type="paragraph" w:customStyle="1" w:styleId="ECE447E055A7405FBB6375039C2C3A601">
    <w:name w:val="ECE447E055A7405FBB6375039C2C3A601"/>
    <w:rsid w:val="007D61B4"/>
    <w:rPr>
      <w:rFonts w:eastAsiaTheme="minorHAnsi"/>
      <w:lang w:val="es-ES" w:eastAsia="en-US"/>
    </w:rPr>
  </w:style>
  <w:style w:type="paragraph" w:customStyle="1" w:styleId="5D6FFDDE6A6B44ABA5A568FD6A5B20831">
    <w:name w:val="5D6FFDDE6A6B44ABA5A568FD6A5B20831"/>
    <w:rsid w:val="007D61B4"/>
    <w:rPr>
      <w:rFonts w:eastAsiaTheme="minorHAnsi"/>
      <w:lang w:val="es-ES" w:eastAsia="en-US"/>
    </w:rPr>
  </w:style>
  <w:style w:type="paragraph" w:customStyle="1" w:styleId="72D085DA9CBF47EDABA4A98D5F68E6061">
    <w:name w:val="72D085DA9CBF47EDABA4A98D5F68E6061"/>
    <w:rsid w:val="007D61B4"/>
    <w:rPr>
      <w:rFonts w:eastAsiaTheme="minorHAnsi"/>
      <w:lang w:val="es-ES" w:eastAsia="en-US"/>
    </w:rPr>
  </w:style>
  <w:style w:type="paragraph" w:customStyle="1" w:styleId="730A941F1B624094BF60A457DC93D7AD1">
    <w:name w:val="730A941F1B624094BF60A457DC93D7AD1"/>
    <w:rsid w:val="007D61B4"/>
    <w:rPr>
      <w:rFonts w:eastAsiaTheme="minorHAnsi"/>
      <w:lang w:val="es-ES" w:eastAsia="en-US"/>
    </w:rPr>
  </w:style>
  <w:style w:type="paragraph" w:customStyle="1" w:styleId="1097818ABE9E4C7D8F45565092FB49871">
    <w:name w:val="1097818ABE9E4C7D8F45565092FB49871"/>
    <w:rsid w:val="007D61B4"/>
    <w:rPr>
      <w:rFonts w:eastAsiaTheme="minorHAnsi"/>
      <w:lang w:val="es-ES" w:eastAsia="en-US"/>
    </w:rPr>
  </w:style>
  <w:style w:type="paragraph" w:customStyle="1" w:styleId="AC0F282621D54B419FF31D7EC2B2BAF21">
    <w:name w:val="AC0F282621D54B419FF31D7EC2B2BAF21"/>
    <w:rsid w:val="007D61B4"/>
    <w:rPr>
      <w:rFonts w:eastAsiaTheme="minorHAnsi"/>
      <w:lang w:val="es-ES" w:eastAsia="en-US"/>
    </w:rPr>
  </w:style>
  <w:style w:type="paragraph" w:customStyle="1" w:styleId="35DB599725204D8AA32A89C6F7CB243D1">
    <w:name w:val="35DB599725204D8AA32A89C6F7CB243D1"/>
    <w:rsid w:val="007D61B4"/>
    <w:rPr>
      <w:rFonts w:eastAsiaTheme="minorHAnsi"/>
      <w:lang w:val="es-ES" w:eastAsia="en-US"/>
    </w:rPr>
  </w:style>
  <w:style w:type="paragraph" w:customStyle="1" w:styleId="DD2BCEE2F48F4A4EB1006757EB4EB0711">
    <w:name w:val="DD2BCEE2F48F4A4EB1006757EB4EB0711"/>
    <w:rsid w:val="007D61B4"/>
    <w:rPr>
      <w:rFonts w:eastAsiaTheme="minorHAnsi"/>
      <w:lang w:val="es-ES" w:eastAsia="en-US"/>
    </w:rPr>
  </w:style>
  <w:style w:type="paragraph" w:customStyle="1" w:styleId="29F143DBA6F54AD183B7F00A139EA9921">
    <w:name w:val="29F143DBA6F54AD183B7F00A139EA9921"/>
    <w:rsid w:val="007D61B4"/>
    <w:rPr>
      <w:rFonts w:eastAsiaTheme="minorHAnsi"/>
      <w:lang w:val="es-ES" w:eastAsia="en-US"/>
    </w:rPr>
  </w:style>
  <w:style w:type="paragraph" w:customStyle="1" w:styleId="9A9BA2B111974574A62253723A13FD661">
    <w:name w:val="9A9BA2B111974574A62253723A13FD661"/>
    <w:rsid w:val="007D61B4"/>
    <w:rPr>
      <w:rFonts w:eastAsiaTheme="minorHAnsi"/>
      <w:lang w:val="es-ES" w:eastAsia="en-US"/>
    </w:rPr>
  </w:style>
  <w:style w:type="paragraph" w:customStyle="1" w:styleId="37C59A34DD2544F0A82BA0BBB7C4559D1">
    <w:name w:val="37C59A34DD2544F0A82BA0BBB7C4559D1"/>
    <w:rsid w:val="007D61B4"/>
    <w:rPr>
      <w:rFonts w:eastAsiaTheme="minorHAnsi"/>
      <w:lang w:val="es-ES" w:eastAsia="en-US"/>
    </w:rPr>
  </w:style>
  <w:style w:type="paragraph" w:customStyle="1" w:styleId="D6F91D8D414648EDA8024ABF0E9D2F5B1">
    <w:name w:val="D6F91D8D414648EDA8024ABF0E9D2F5B1"/>
    <w:rsid w:val="007D61B4"/>
    <w:rPr>
      <w:rFonts w:eastAsiaTheme="minorHAnsi"/>
      <w:lang w:val="es-ES" w:eastAsia="en-US"/>
    </w:rPr>
  </w:style>
  <w:style w:type="paragraph" w:customStyle="1" w:styleId="9D5D6DC865E84A17B63AD38CC8A05F8A1">
    <w:name w:val="9D5D6DC865E84A17B63AD38CC8A05F8A1"/>
    <w:rsid w:val="007D61B4"/>
    <w:rPr>
      <w:rFonts w:eastAsiaTheme="minorHAnsi"/>
      <w:lang w:val="es-ES" w:eastAsia="en-US"/>
    </w:rPr>
  </w:style>
  <w:style w:type="paragraph" w:customStyle="1" w:styleId="17D2B13E2D9A4D6AB8D6305665811AB91">
    <w:name w:val="17D2B13E2D9A4D6AB8D6305665811AB91"/>
    <w:rsid w:val="007D61B4"/>
    <w:rPr>
      <w:rFonts w:eastAsiaTheme="minorHAnsi"/>
      <w:lang w:val="es-ES" w:eastAsia="en-US"/>
    </w:rPr>
  </w:style>
  <w:style w:type="paragraph" w:customStyle="1" w:styleId="44178D7FE9B1425C8E97B5C79534A5641">
    <w:name w:val="44178D7FE9B1425C8E97B5C79534A5641"/>
    <w:rsid w:val="007D61B4"/>
    <w:rPr>
      <w:rFonts w:eastAsiaTheme="minorHAnsi"/>
      <w:lang w:val="es-ES" w:eastAsia="en-US"/>
    </w:rPr>
  </w:style>
  <w:style w:type="paragraph" w:customStyle="1" w:styleId="9A3DCD48209B4D83BDF2A2C4847A37D71">
    <w:name w:val="9A3DCD48209B4D83BDF2A2C4847A37D71"/>
    <w:rsid w:val="007D61B4"/>
    <w:rPr>
      <w:rFonts w:eastAsiaTheme="minorHAnsi"/>
      <w:lang w:val="es-ES" w:eastAsia="en-US"/>
    </w:rPr>
  </w:style>
  <w:style w:type="paragraph" w:customStyle="1" w:styleId="DAB3C7413D6F4D91B9DDCE3260B1B8521">
    <w:name w:val="DAB3C7413D6F4D91B9DDCE3260B1B8521"/>
    <w:rsid w:val="007D61B4"/>
    <w:rPr>
      <w:rFonts w:eastAsiaTheme="minorHAnsi"/>
      <w:lang w:val="es-ES" w:eastAsia="en-US"/>
    </w:rPr>
  </w:style>
  <w:style w:type="paragraph" w:customStyle="1" w:styleId="887BB7FE32B8470CB4C6BCEA4023D72C1">
    <w:name w:val="887BB7FE32B8470CB4C6BCEA4023D72C1"/>
    <w:rsid w:val="007D61B4"/>
    <w:rPr>
      <w:rFonts w:eastAsiaTheme="minorHAnsi"/>
      <w:lang w:val="es-ES" w:eastAsia="en-US"/>
    </w:rPr>
  </w:style>
  <w:style w:type="paragraph" w:customStyle="1" w:styleId="5569002130EA4DFC976BB34431AA76661">
    <w:name w:val="5569002130EA4DFC976BB34431AA76661"/>
    <w:rsid w:val="007D61B4"/>
    <w:rPr>
      <w:rFonts w:eastAsiaTheme="minorHAnsi"/>
      <w:lang w:val="es-ES" w:eastAsia="en-US"/>
    </w:rPr>
  </w:style>
  <w:style w:type="paragraph" w:customStyle="1" w:styleId="5CDFB90730624C219432C1BF7D355BD41">
    <w:name w:val="5CDFB90730624C219432C1BF7D355BD41"/>
    <w:rsid w:val="007D61B4"/>
    <w:rPr>
      <w:rFonts w:eastAsiaTheme="minorHAnsi"/>
      <w:lang w:val="es-ES" w:eastAsia="en-US"/>
    </w:rPr>
  </w:style>
  <w:style w:type="paragraph" w:customStyle="1" w:styleId="8DCF5646FEE4487097432FDC8AC42FE11">
    <w:name w:val="8DCF5646FEE4487097432FDC8AC42FE11"/>
    <w:rsid w:val="007D61B4"/>
    <w:rPr>
      <w:rFonts w:eastAsiaTheme="minorHAnsi"/>
      <w:lang w:val="es-ES" w:eastAsia="en-US"/>
    </w:rPr>
  </w:style>
  <w:style w:type="paragraph" w:customStyle="1" w:styleId="BBF1647C2C144941A1FE5C9F6C45464B1">
    <w:name w:val="BBF1647C2C144941A1FE5C9F6C45464B1"/>
    <w:rsid w:val="007D61B4"/>
    <w:rPr>
      <w:rFonts w:eastAsiaTheme="minorHAnsi"/>
      <w:lang w:val="es-ES" w:eastAsia="en-US"/>
    </w:rPr>
  </w:style>
  <w:style w:type="paragraph" w:customStyle="1" w:styleId="9E735040C8DB4E4FA464E4D831EFDCFB1">
    <w:name w:val="9E735040C8DB4E4FA464E4D831EFDCFB1"/>
    <w:rsid w:val="007D61B4"/>
    <w:rPr>
      <w:rFonts w:eastAsiaTheme="minorHAnsi"/>
      <w:lang w:val="es-ES" w:eastAsia="en-US"/>
    </w:rPr>
  </w:style>
  <w:style w:type="paragraph" w:customStyle="1" w:styleId="ED35ED2CB5234B258855272355E8148D1">
    <w:name w:val="ED35ED2CB5234B258855272355E8148D1"/>
    <w:rsid w:val="007D61B4"/>
    <w:rPr>
      <w:rFonts w:eastAsiaTheme="minorHAnsi"/>
      <w:lang w:val="es-ES" w:eastAsia="en-US"/>
    </w:rPr>
  </w:style>
  <w:style w:type="paragraph" w:customStyle="1" w:styleId="3AC54577C8C04F34A38BF7FD3F64D1101">
    <w:name w:val="3AC54577C8C04F34A38BF7FD3F64D1101"/>
    <w:rsid w:val="007D61B4"/>
    <w:rPr>
      <w:rFonts w:eastAsiaTheme="minorHAnsi"/>
      <w:lang w:val="es-ES" w:eastAsia="en-US"/>
    </w:rPr>
  </w:style>
  <w:style w:type="paragraph" w:customStyle="1" w:styleId="0DC861822DF64EDBB0322553D1372C311">
    <w:name w:val="0DC861822DF64EDBB0322553D1372C311"/>
    <w:rsid w:val="007D61B4"/>
    <w:rPr>
      <w:rFonts w:eastAsiaTheme="minorHAnsi"/>
      <w:lang w:val="es-ES" w:eastAsia="en-US"/>
    </w:rPr>
  </w:style>
  <w:style w:type="paragraph" w:customStyle="1" w:styleId="A460FC5A12AD4EC58D4AF3F882F7F8371">
    <w:name w:val="A460FC5A12AD4EC58D4AF3F882F7F8371"/>
    <w:rsid w:val="007D61B4"/>
    <w:rPr>
      <w:rFonts w:eastAsiaTheme="minorHAnsi"/>
      <w:lang w:val="es-ES" w:eastAsia="en-US"/>
    </w:rPr>
  </w:style>
  <w:style w:type="paragraph" w:customStyle="1" w:styleId="21BB487B53F046B0A8FEE06363773FC61">
    <w:name w:val="21BB487B53F046B0A8FEE06363773FC61"/>
    <w:rsid w:val="007D61B4"/>
    <w:rPr>
      <w:rFonts w:eastAsiaTheme="minorHAnsi"/>
      <w:lang w:val="es-ES" w:eastAsia="en-US"/>
    </w:rPr>
  </w:style>
  <w:style w:type="paragraph" w:customStyle="1" w:styleId="DE0578F7CBA14DF1B1FD0E3F2DA25EAF1">
    <w:name w:val="DE0578F7CBA14DF1B1FD0E3F2DA25EAF1"/>
    <w:rsid w:val="007D61B4"/>
    <w:rPr>
      <w:rFonts w:eastAsiaTheme="minorHAnsi"/>
      <w:lang w:val="es-ES" w:eastAsia="en-US"/>
    </w:rPr>
  </w:style>
  <w:style w:type="paragraph" w:customStyle="1" w:styleId="A844FA3ED0164F76A274123A76693D031">
    <w:name w:val="A844FA3ED0164F76A274123A76693D031"/>
    <w:rsid w:val="007D61B4"/>
    <w:rPr>
      <w:rFonts w:eastAsiaTheme="minorHAnsi"/>
      <w:lang w:val="es-ES" w:eastAsia="en-US"/>
    </w:rPr>
  </w:style>
  <w:style w:type="paragraph" w:customStyle="1" w:styleId="8EE28060D38B45C2843120408DD431B31">
    <w:name w:val="8EE28060D38B45C2843120408DD431B31"/>
    <w:rsid w:val="007D61B4"/>
    <w:rPr>
      <w:rFonts w:eastAsiaTheme="minorHAnsi"/>
      <w:lang w:val="es-ES" w:eastAsia="en-US"/>
    </w:rPr>
  </w:style>
  <w:style w:type="paragraph" w:customStyle="1" w:styleId="DA8DA675A9284D809ADC15D8DD15F8A01">
    <w:name w:val="DA8DA675A9284D809ADC15D8DD15F8A01"/>
    <w:rsid w:val="007D61B4"/>
    <w:rPr>
      <w:rFonts w:eastAsiaTheme="minorHAnsi"/>
      <w:lang w:val="es-ES" w:eastAsia="en-US"/>
    </w:rPr>
  </w:style>
  <w:style w:type="paragraph" w:customStyle="1" w:styleId="4B8C797C10E346B99A5298511383DE391">
    <w:name w:val="4B8C797C10E346B99A5298511383DE391"/>
    <w:rsid w:val="007D61B4"/>
    <w:rPr>
      <w:rFonts w:eastAsiaTheme="minorHAnsi"/>
      <w:lang w:val="es-ES" w:eastAsia="en-US"/>
    </w:rPr>
  </w:style>
  <w:style w:type="paragraph" w:customStyle="1" w:styleId="A2AACBA90C2C40B9865FA293E8E137E31">
    <w:name w:val="A2AACBA90C2C40B9865FA293E8E137E31"/>
    <w:rsid w:val="007D61B4"/>
    <w:rPr>
      <w:rFonts w:eastAsiaTheme="minorHAnsi"/>
      <w:lang w:val="es-ES" w:eastAsia="en-US"/>
    </w:rPr>
  </w:style>
  <w:style w:type="paragraph" w:customStyle="1" w:styleId="A46724E89B9D4F10AF6CAB4DCC4AA0721">
    <w:name w:val="A46724E89B9D4F10AF6CAB4DCC4AA0721"/>
    <w:rsid w:val="007D61B4"/>
    <w:rPr>
      <w:rFonts w:eastAsiaTheme="minorHAnsi"/>
      <w:lang w:val="es-ES" w:eastAsia="en-US"/>
    </w:rPr>
  </w:style>
  <w:style w:type="paragraph" w:customStyle="1" w:styleId="A2AC5697DFD6428FB9FC11AA3505BCAE1">
    <w:name w:val="A2AC5697DFD6428FB9FC11AA3505BCAE1"/>
    <w:rsid w:val="007D61B4"/>
    <w:rPr>
      <w:rFonts w:eastAsiaTheme="minorHAnsi"/>
      <w:lang w:val="es-ES" w:eastAsia="en-US"/>
    </w:rPr>
  </w:style>
  <w:style w:type="paragraph" w:customStyle="1" w:styleId="2A65226BBECC4F56903BD55E77FE499B1">
    <w:name w:val="2A65226BBECC4F56903BD55E77FE499B1"/>
    <w:rsid w:val="007D61B4"/>
    <w:rPr>
      <w:rFonts w:eastAsiaTheme="minorHAnsi"/>
      <w:lang w:val="es-ES" w:eastAsia="en-US"/>
    </w:rPr>
  </w:style>
  <w:style w:type="paragraph" w:customStyle="1" w:styleId="0D44D750A1B9452E8DCA409220C187421">
    <w:name w:val="0D44D750A1B9452E8DCA409220C187421"/>
    <w:rsid w:val="007D61B4"/>
    <w:rPr>
      <w:rFonts w:eastAsiaTheme="minorHAnsi"/>
      <w:lang w:val="es-ES" w:eastAsia="en-US"/>
    </w:rPr>
  </w:style>
  <w:style w:type="paragraph" w:customStyle="1" w:styleId="1974A31B2E854EBDB2A91682C5724E391">
    <w:name w:val="1974A31B2E854EBDB2A91682C5724E391"/>
    <w:rsid w:val="007D61B4"/>
    <w:rPr>
      <w:rFonts w:eastAsiaTheme="minorHAnsi"/>
      <w:lang w:val="es-ES" w:eastAsia="en-US"/>
    </w:rPr>
  </w:style>
  <w:style w:type="paragraph" w:customStyle="1" w:styleId="6A6DD8B673FE4A13B7AF60F3F7FA9EDC1">
    <w:name w:val="6A6DD8B673FE4A13B7AF60F3F7FA9EDC1"/>
    <w:rsid w:val="007D61B4"/>
    <w:rPr>
      <w:rFonts w:eastAsiaTheme="minorHAnsi"/>
      <w:lang w:val="es-ES" w:eastAsia="en-US"/>
    </w:rPr>
  </w:style>
  <w:style w:type="paragraph" w:customStyle="1" w:styleId="36E6B75D3EB2485586373FE43E65DC0C1">
    <w:name w:val="36E6B75D3EB2485586373FE43E65DC0C1"/>
    <w:rsid w:val="007D61B4"/>
    <w:rPr>
      <w:rFonts w:eastAsiaTheme="minorHAnsi"/>
      <w:lang w:val="es-ES" w:eastAsia="en-US"/>
    </w:rPr>
  </w:style>
  <w:style w:type="paragraph" w:customStyle="1" w:styleId="599277E6B522495397F68400FBA81BE61">
    <w:name w:val="599277E6B522495397F68400FBA81BE61"/>
    <w:rsid w:val="007D61B4"/>
    <w:rPr>
      <w:rFonts w:eastAsiaTheme="minorHAnsi"/>
      <w:lang w:val="es-ES" w:eastAsia="en-US"/>
    </w:rPr>
  </w:style>
  <w:style w:type="paragraph" w:customStyle="1" w:styleId="BC4268792129480B820736E54B5518521">
    <w:name w:val="BC4268792129480B820736E54B5518521"/>
    <w:rsid w:val="007D61B4"/>
    <w:rPr>
      <w:rFonts w:eastAsiaTheme="minorHAnsi"/>
      <w:lang w:val="es-ES" w:eastAsia="en-US"/>
    </w:rPr>
  </w:style>
  <w:style w:type="paragraph" w:customStyle="1" w:styleId="50265065806845D483B099D93DA587201">
    <w:name w:val="50265065806845D483B099D93DA587201"/>
    <w:rsid w:val="007D61B4"/>
    <w:rPr>
      <w:rFonts w:eastAsiaTheme="minorHAnsi"/>
      <w:lang w:val="es-ES" w:eastAsia="en-US"/>
    </w:rPr>
  </w:style>
  <w:style w:type="paragraph" w:customStyle="1" w:styleId="683006A91E124D07A9E08CADC8B6C8691">
    <w:name w:val="683006A91E124D07A9E08CADC8B6C8691"/>
    <w:rsid w:val="007D61B4"/>
    <w:rPr>
      <w:rFonts w:eastAsiaTheme="minorHAnsi"/>
      <w:lang w:val="es-ES" w:eastAsia="en-US"/>
    </w:rPr>
  </w:style>
  <w:style w:type="paragraph" w:customStyle="1" w:styleId="B0DB96BB192145A48AFBED5F71AF39541">
    <w:name w:val="B0DB96BB192145A48AFBED5F71AF39541"/>
    <w:rsid w:val="007D61B4"/>
    <w:rPr>
      <w:rFonts w:eastAsiaTheme="minorHAnsi"/>
      <w:lang w:val="es-ES" w:eastAsia="en-US"/>
    </w:rPr>
  </w:style>
  <w:style w:type="paragraph" w:customStyle="1" w:styleId="3F35BF22B4D747A0A5E442D9E99CC0E51">
    <w:name w:val="3F35BF22B4D747A0A5E442D9E99CC0E51"/>
    <w:rsid w:val="007D61B4"/>
    <w:rPr>
      <w:rFonts w:eastAsiaTheme="minorHAnsi"/>
      <w:lang w:val="es-ES" w:eastAsia="en-US"/>
    </w:rPr>
  </w:style>
  <w:style w:type="paragraph" w:customStyle="1" w:styleId="E3C6838AA654447E9C81FC344DEC65D61">
    <w:name w:val="E3C6838AA654447E9C81FC344DEC65D61"/>
    <w:rsid w:val="007D61B4"/>
    <w:rPr>
      <w:rFonts w:eastAsiaTheme="minorHAnsi"/>
      <w:lang w:val="es-ES" w:eastAsia="en-US"/>
    </w:rPr>
  </w:style>
  <w:style w:type="paragraph" w:customStyle="1" w:styleId="68BEC088B64943FE9FC6206E4A6A47F71">
    <w:name w:val="68BEC088B64943FE9FC6206E4A6A47F71"/>
    <w:rsid w:val="007D61B4"/>
    <w:rPr>
      <w:rFonts w:eastAsiaTheme="minorHAnsi"/>
      <w:lang w:val="es-ES" w:eastAsia="en-US"/>
    </w:rPr>
  </w:style>
  <w:style w:type="paragraph" w:customStyle="1" w:styleId="53F4DAFA09B54479B01D35995B0177021">
    <w:name w:val="53F4DAFA09B54479B01D35995B0177021"/>
    <w:rsid w:val="007D61B4"/>
    <w:rPr>
      <w:rFonts w:eastAsiaTheme="minorHAnsi"/>
      <w:lang w:val="es-ES" w:eastAsia="en-US"/>
    </w:rPr>
  </w:style>
  <w:style w:type="paragraph" w:customStyle="1" w:styleId="80200D2D1E024867BA401DD9D2CD282D4">
    <w:name w:val="80200D2D1E024867BA401DD9D2CD282D4"/>
    <w:rsid w:val="007D61B4"/>
    <w:rPr>
      <w:rFonts w:eastAsiaTheme="minorHAnsi"/>
      <w:lang w:val="es-ES" w:eastAsia="en-US"/>
    </w:rPr>
  </w:style>
  <w:style w:type="paragraph" w:customStyle="1" w:styleId="7523328CA81249C1B1FBA8B75A0E8553">
    <w:name w:val="7523328CA81249C1B1FBA8B75A0E8553"/>
    <w:rsid w:val="007D61B4"/>
  </w:style>
  <w:style w:type="paragraph" w:customStyle="1" w:styleId="C1CF992110A944D6BD5D5A7C5BA7BDDE">
    <w:name w:val="C1CF992110A944D6BD5D5A7C5BA7BDDE"/>
    <w:rsid w:val="007D61B4"/>
  </w:style>
  <w:style w:type="paragraph" w:customStyle="1" w:styleId="33C817D6BC4549738F30DB7ED79683C7">
    <w:name w:val="33C817D6BC4549738F30DB7ED79683C7"/>
    <w:rsid w:val="007D61B4"/>
  </w:style>
  <w:style w:type="paragraph" w:customStyle="1" w:styleId="3AD8967E4349409DABC468228A9D957A">
    <w:name w:val="3AD8967E4349409DABC468228A9D957A"/>
    <w:rsid w:val="007D61B4"/>
  </w:style>
  <w:style w:type="paragraph" w:customStyle="1" w:styleId="6D18319E86F34614B734D4AF8E2C1BEB">
    <w:name w:val="6D18319E86F34614B734D4AF8E2C1BEB"/>
    <w:rsid w:val="007D61B4"/>
  </w:style>
  <w:style w:type="paragraph" w:customStyle="1" w:styleId="AFAEF57049144ACCB90011E604EF8E57">
    <w:name w:val="AFAEF57049144ACCB90011E604EF8E57"/>
    <w:rsid w:val="007D61B4"/>
  </w:style>
  <w:style w:type="paragraph" w:customStyle="1" w:styleId="CB68FB5EDFB8492C86DCEAD091C3E1B5">
    <w:name w:val="CB68FB5EDFB8492C86DCEAD091C3E1B5"/>
    <w:rsid w:val="007D61B4"/>
  </w:style>
  <w:style w:type="paragraph" w:customStyle="1" w:styleId="4AF29060D95E448F9055486EB94AF6EB">
    <w:name w:val="4AF29060D95E448F9055486EB94AF6EB"/>
    <w:rsid w:val="007D61B4"/>
  </w:style>
  <w:style w:type="paragraph" w:customStyle="1" w:styleId="9309BAC13D7A47348BC6771DC0F34067">
    <w:name w:val="9309BAC13D7A47348BC6771DC0F34067"/>
    <w:rsid w:val="007D61B4"/>
  </w:style>
  <w:style w:type="paragraph" w:customStyle="1" w:styleId="D1B5ECD6BFD24956B94D70B60CE39F2C">
    <w:name w:val="D1B5ECD6BFD24956B94D70B60CE39F2C"/>
    <w:rsid w:val="007D61B4"/>
  </w:style>
  <w:style w:type="paragraph" w:customStyle="1" w:styleId="558006D3A5654C6285213D33D32D0F1A">
    <w:name w:val="558006D3A5654C6285213D33D32D0F1A"/>
    <w:rsid w:val="007D61B4"/>
  </w:style>
  <w:style w:type="paragraph" w:customStyle="1" w:styleId="72C448AFF9314E998CA029F615A65FB7">
    <w:name w:val="72C448AFF9314E998CA029F615A65FB7"/>
    <w:rsid w:val="007D61B4"/>
  </w:style>
  <w:style w:type="paragraph" w:customStyle="1" w:styleId="CABA736A7EED4F4DAF456EAAC3E6989D">
    <w:name w:val="CABA736A7EED4F4DAF456EAAC3E6989D"/>
    <w:rsid w:val="007D61B4"/>
  </w:style>
  <w:style w:type="paragraph" w:customStyle="1" w:styleId="BA5DB3DFB4CD487BBB3E5C239B6B6CE8">
    <w:name w:val="BA5DB3DFB4CD487BBB3E5C239B6B6CE8"/>
    <w:rsid w:val="007D61B4"/>
  </w:style>
  <w:style w:type="paragraph" w:customStyle="1" w:styleId="1F9F9D0ED18C4719A9CDB38EFA3A7646">
    <w:name w:val="1F9F9D0ED18C4719A9CDB38EFA3A7646"/>
    <w:rsid w:val="007D61B4"/>
  </w:style>
  <w:style w:type="paragraph" w:customStyle="1" w:styleId="25D3340444264A1DB7C1BF9E1EE7C83D">
    <w:name w:val="25D3340444264A1DB7C1BF9E1EE7C83D"/>
    <w:rsid w:val="007D61B4"/>
  </w:style>
  <w:style w:type="paragraph" w:customStyle="1" w:styleId="4E575F56553843D798EE25B295C8BBC9">
    <w:name w:val="4E575F56553843D798EE25B295C8BBC9"/>
    <w:rsid w:val="007D61B4"/>
  </w:style>
  <w:style w:type="paragraph" w:customStyle="1" w:styleId="0B9329E3E9414A79B3B8904EE41DE9B5">
    <w:name w:val="0B9329E3E9414A79B3B8904EE41DE9B5"/>
    <w:rsid w:val="007D61B4"/>
  </w:style>
  <w:style w:type="paragraph" w:customStyle="1" w:styleId="68A51313C4C14FEAB2D16CB027D42412">
    <w:name w:val="68A51313C4C14FEAB2D16CB027D42412"/>
    <w:rsid w:val="007D61B4"/>
  </w:style>
  <w:style w:type="paragraph" w:customStyle="1" w:styleId="2FFC19CD9CA04825B097D6CEF1497747">
    <w:name w:val="2FFC19CD9CA04825B097D6CEF1497747"/>
    <w:rsid w:val="007D61B4"/>
  </w:style>
  <w:style w:type="paragraph" w:customStyle="1" w:styleId="24CD6D4A4FED4F409543405BD9182F14">
    <w:name w:val="24CD6D4A4FED4F409543405BD9182F14"/>
    <w:rsid w:val="007D61B4"/>
  </w:style>
  <w:style w:type="paragraph" w:customStyle="1" w:styleId="9565800085A14067838A89F882D8D312">
    <w:name w:val="9565800085A14067838A89F882D8D312"/>
    <w:rsid w:val="007D61B4"/>
  </w:style>
  <w:style w:type="paragraph" w:customStyle="1" w:styleId="05F9A88D2A174D8EAED2A575F4D028DA">
    <w:name w:val="05F9A88D2A174D8EAED2A575F4D028DA"/>
    <w:rsid w:val="007D61B4"/>
  </w:style>
  <w:style w:type="paragraph" w:customStyle="1" w:styleId="ADA6B570D6A3426D8F4DC14F1384087A">
    <w:name w:val="ADA6B570D6A3426D8F4DC14F1384087A"/>
    <w:rsid w:val="007D61B4"/>
  </w:style>
  <w:style w:type="paragraph" w:customStyle="1" w:styleId="BE31126030BA4B7697E61BC8BC20E188">
    <w:name w:val="BE31126030BA4B7697E61BC8BC20E188"/>
    <w:rsid w:val="007D61B4"/>
  </w:style>
  <w:style w:type="paragraph" w:customStyle="1" w:styleId="63B90BEB2AFA455F9C15486C3B8D28B2">
    <w:name w:val="63B90BEB2AFA455F9C15486C3B8D28B2"/>
    <w:rsid w:val="007D61B4"/>
  </w:style>
  <w:style w:type="paragraph" w:customStyle="1" w:styleId="0DC32DE982AF478BAE4CC126E42F73ED">
    <w:name w:val="0DC32DE982AF478BAE4CC126E42F73ED"/>
    <w:rsid w:val="007D61B4"/>
  </w:style>
  <w:style w:type="paragraph" w:customStyle="1" w:styleId="E6161B845C07450DB2006DE1DD32132E">
    <w:name w:val="E6161B845C07450DB2006DE1DD32132E"/>
    <w:rsid w:val="007D61B4"/>
  </w:style>
  <w:style w:type="paragraph" w:customStyle="1" w:styleId="63247C66422C4CBAA1C9A88A42D5E239">
    <w:name w:val="63247C66422C4CBAA1C9A88A42D5E239"/>
    <w:rsid w:val="007D61B4"/>
  </w:style>
  <w:style w:type="paragraph" w:customStyle="1" w:styleId="12D0590E99E746E292502E5AB2F8B18C">
    <w:name w:val="12D0590E99E746E292502E5AB2F8B18C"/>
    <w:rsid w:val="007D61B4"/>
  </w:style>
  <w:style w:type="paragraph" w:customStyle="1" w:styleId="4270274009B94C849DD352627D2F5225">
    <w:name w:val="4270274009B94C849DD352627D2F5225"/>
    <w:rsid w:val="007D61B4"/>
  </w:style>
  <w:style w:type="paragraph" w:customStyle="1" w:styleId="AB854E1B202D414788E002E20A936591">
    <w:name w:val="AB854E1B202D414788E002E20A936591"/>
    <w:rsid w:val="007D61B4"/>
  </w:style>
  <w:style w:type="paragraph" w:customStyle="1" w:styleId="FC52FC335A074387BBA182A9972CF787">
    <w:name w:val="FC52FC335A074387BBA182A9972CF787"/>
    <w:rsid w:val="007D61B4"/>
  </w:style>
  <w:style w:type="paragraph" w:customStyle="1" w:styleId="19E05F1B22F5474D8B5CAC6F4D64A115">
    <w:name w:val="19E05F1B22F5474D8B5CAC6F4D64A115"/>
    <w:rsid w:val="007D61B4"/>
  </w:style>
  <w:style w:type="paragraph" w:customStyle="1" w:styleId="83E01DE25FD540DB87F5FC3590367E13">
    <w:name w:val="83E01DE25FD540DB87F5FC3590367E13"/>
    <w:rsid w:val="007D61B4"/>
  </w:style>
  <w:style w:type="paragraph" w:customStyle="1" w:styleId="5D80FC86DC0947089EBD740939900A8D">
    <w:name w:val="5D80FC86DC0947089EBD740939900A8D"/>
    <w:rsid w:val="007D6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B400_9_12_03.dotx</Template>
  <TotalTime>1</TotalTime>
  <Pages>4</Pages>
  <Words>1991</Words>
  <Characters>11350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2</cp:revision>
  <cp:lastPrinted>2018-09-20T10:27:00Z</cp:lastPrinted>
  <dcterms:created xsi:type="dcterms:W3CDTF">2019-04-16T17:08:00Z</dcterms:created>
  <dcterms:modified xsi:type="dcterms:W3CDTF">2019-04-16T17:08:00Z</dcterms:modified>
</cp:coreProperties>
</file>