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763"/>
      </w:tblGrid>
      <w:tr w:rsidR="009018FF" w:rsidRPr="00E46896" w14:paraId="64C55DCD" w14:textId="77777777" w:rsidTr="00A51ECA">
        <w:tc>
          <w:tcPr>
            <w:tcW w:w="10763" w:type="dxa"/>
            <w:shd w:val="clear" w:color="auto" w:fill="FFB81C"/>
          </w:tcPr>
          <w:p w14:paraId="42B9963C" w14:textId="06090AF1" w:rsidR="009018FF" w:rsidRPr="00E46896" w:rsidRDefault="00E46896" w:rsidP="009018FF">
            <w:pPr>
              <w:pStyle w:val="Prrafodelista"/>
              <w:numPr>
                <w:ilvl w:val="0"/>
                <w:numId w:val="1"/>
              </w:numPr>
              <w:jc w:val="both"/>
              <w:rPr>
                <w:rFonts w:ascii="Arial" w:hAnsi="Arial" w:cs="Arial"/>
                <w:sz w:val="18"/>
                <w:szCs w:val="18"/>
                <w:lang w:val="ca-ES"/>
              </w:rPr>
            </w:pPr>
            <w:r w:rsidRPr="00E46896">
              <w:rPr>
                <w:rFonts w:ascii="Arial" w:hAnsi="Arial" w:cs="Arial"/>
                <w:b/>
                <w:sz w:val="18"/>
                <w:szCs w:val="18"/>
                <w:lang w:val="ca-ES"/>
              </w:rPr>
              <w:t xml:space="preserve">Dades </w:t>
            </w:r>
            <w:r w:rsidR="00B177D4">
              <w:rPr>
                <w:rFonts w:ascii="Arial" w:hAnsi="Arial" w:cs="Arial"/>
                <w:b/>
                <w:sz w:val="18"/>
                <w:szCs w:val="18"/>
                <w:lang w:val="ca-ES"/>
              </w:rPr>
              <w:t>del perceptor.</w:t>
            </w:r>
            <w:r w:rsidRPr="00E46896">
              <w:rPr>
                <w:rFonts w:ascii="Arial" w:hAnsi="Arial" w:cs="Arial"/>
                <w:sz w:val="18"/>
                <w:szCs w:val="18"/>
                <w:lang w:val="ca-ES"/>
              </w:rPr>
              <w:t xml:space="preserve"> </w:t>
            </w:r>
          </w:p>
        </w:tc>
      </w:tr>
      <w:tr w:rsidR="009018FF" w:rsidRPr="00E46896" w14:paraId="6B3F97FE" w14:textId="77777777" w:rsidTr="009018FF">
        <w:tc>
          <w:tcPr>
            <w:tcW w:w="10763" w:type="dxa"/>
          </w:tcPr>
          <w:p w14:paraId="633B439E" w14:textId="1FA47C62" w:rsidR="00E65833" w:rsidRDefault="00E65833" w:rsidP="009018FF">
            <w:pPr>
              <w:rPr>
                <w:rFonts w:ascii="Arial" w:hAnsi="Arial" w:cs="Arial"/>
                <w:b/>
                <w:sz w:val="18"/>
                <w:szCs w:val="18"/>
                <w:lang w:val="ca-ES"/>
              </w:rPr>
            </w:pPr>
            <w:r>
              <w:rPr>
                <w:rFonts w:ascii="Arial" w:hAnsi="Arial" w:cs="Arial"/>
                <w:b/>
                <w:sz w:val="18"/>
                <w:szCs w:val="18"/>
                <w:lang w:val="ca-ES"/>
              </w:rPr>
              <w:t>N</w:t>
            </w:r>
            <w:r w:rsidRPr="00E46896">
              <w:rPr>
                <w:rFonts w:ascii="Arial" w:hAnsi="Arial" w:cs="Arial"/>
                <w:b/>
                <w:sz w:val="18"/>
                <w:szCs w:val="18"/>
                <w:lang w:val="ca-ES"/>
              </w:rPr>
              <w:t>if/nie/cif:</w:t>
            </w:r>
            <w:r w:rsidRPr="00E46896">
              <w:rPr>
                <w:rFonts w:ascii="Arial" w:hAnsi="Arial" w:cs="Arial"/>
                <w:sz w:val="18"/>
                <w:szCs w:val="18"/>
                <w:lang w:val="ca-ES"/>
              </w:rPr>
              <w:t xml:space="preserve"> </w:t>
            </w:r>
            <w:sdt>
              <w:sdtPr>
                <w:rPr>
                  <w:rFonts w:ascii="Arial" w:hAnsi="Arial" w:cs="Arial"/>
                  <w:sz w:val="18"/>
                  <w:szCs w:val="18"/>
                  <w:lang w:val="ca-ES"/>
                </w:rPr>
                <w:alias w:val="nif/nie/cif"/>
                <w:tag w:val="nif/nie/cif"/>
                <w:id w:val="-415555755"/>
                <w:placeholder>
                  <w:docPart w:val="51B423933BD24F2BA859C825D70593F8"/>
                </w:placeholder>
                <w:showingPlcHdr/>
                <w:text/>
              </w:sdtPr>
              <w:sdtEndPr/>
              <w:sdtContent>
                <w:r w:rsidRPr="00E46896">
                  <w:rPr>
                    <w:rFonts w:ascii="Arial" w:hAnsi="Arial" w:cs="Arial"/>
                    <w:sz w:val="18"/>
                    <w:szCs w:val="18"/>
                    <w:highlight w:val="lightGray"/>
                    <w:lang w:val="ca-ES"/>
                  </w:rPr>
                  <w:t>faci clic aquí per escriure</w:t>
                </w:r>
              </w:sdtContent>
            </w:sdt>
          </w:p>
          <w:p w14:paraId="02AC71CB" w14:textId="4A673B2B" w:rsidR="009018FF" w:rsidRPr="00E46896" w:rsidRDefault="00E65833" w:rsidP="009018FF">
            <w:pPr>
              <w:rPr>
                <w:rFonts w:ascii="Arial" w:hAnsi="Arial" w:cs="Arial"/>
                <w:sz w:val="18"/>
                <w:szCs w:val="18"/>
                <w:lang w:val="ca-ES"/>
              </w:rPr>
            </w:pPr>
            <w:r>
              <w:rPr>
                <w:rFonts w:ascii="Arial" w:hAnsi="Arial" w:cs="Arial"/>
                <w:b/>
                <w:sz w:val="18"/>
                <w:szCs w:val="18"/>
                <w:lang w:val="ca-ES"/>
              </w:rPr>
              <w:t>Nom i llinatges o denominació social</w:t>
            </w:r>
            <w:r w:rsidR="00735E23" w:rsidRPr="00E46896">
              <w:rPr>
                <w:rFonts w:ascii="Arial" w:hAnsi="Arial" w:cs="Arial"/>
                <w:b/>
                <w:sz w:val="18"/>
                <w:szCs w:val="18"/>
                <w:lang w:val="ca-ES"/>
              </w:rPr>
              <w:t>:</w:t>
            </w:r>
            <w:r w:rsidR="00735E23" w:rsidRPr="00E46896">
              <w:rPr>
                <w:rFonts w:ascii="Arial" w:hAnsi="Arial" w:cs="Arial"/>
                <w:sz w:val="18"/>
                <w:szCs w:val="18"/>
                <w:lang w:val="ca-ES"/>
              </w:rPr>
              <w:t xml:space="preserve"> </w:t>
            </w:r>
            <w:sdt>
              <w:sdtPr>
                <w:rPr>
                  <w:rFonts w:ascii="Arial" w:hAnsi="Arial" w:cs="Arial"/>
                  <w:sz w:val="18"/>
                  <w:szCs w:val="18"/>
                  <w:lang w:val="ca-ES"/>
                </w:rPr>
                <w:alias w:val="Nom o raó social"/>
                <w:tag w:val="Nom o raó social"/>
                <w:id w:val="1193040172"/>
                <w:placeholder>
                  <w:docPart w:val="A3A070CBC183436CA059982C4EA68E0F"/>
                </w:placeholder>
                <w:showingPlcHdr/>
                <w:text/>
              </w:sdtPr>
              <w:sdtEndPr/>
              <w:sdtContent>
                <w:r w:rsidR="00735E23" w:rsidRPr="00E46896">
                  <w:rPr>
                    <w:rFonts w:ascii="Arial" w:hAnsi="Arial" w:cs="Arial"/>
                    <w:sz w:val="18"/>
                    <w:szCs w:val="18"/>
                    <w:highlight w:val="lightGray"/>
                    <w:lang w:val="ca-ES"/>
                  </w:rPr>
                  <w:t>faci clic aquí per escriure</w:t>
                </w:r>
              </w:sdtContent>
            </w:sdt>
          </w:p>
          <w:p w14:paraId="2C9636F0" w14:textId="2E6680D3" w:rsidR="00735E23" w:rsidRPr="00E46896" w:rsidRDefault="00E65833" w:rsidP="009018FF">
            <w:pPr>
              <w:rPr>
                <w:rFonts w:ascii="Arial" w:hAnsi="Arial" w:cs="Arial"/>
                <w:sz w:val="18"/>
                <w:szCs w:val="18"/>
                <w:lang w:val="ca-ES"/>
              </w:rPr>
            </w:pPr>
            <w:r>
              <w:rPr>
                <w:rFonts w:ascii="Arial" w:hAnsi="Arial" w:cs="Arial"/>
                <w:b/>
                <w:sz w:val="18"/>
                <w:szCs w:val="18"/>
                <w:lang w:val="ca-ES"/>
              </w:rPr>
              <w:t>Adreça</w:t>
            </w:r>
            <w:r w:rsidR="00735E23" w:rsidRPr="00E46896">
              <w:rPr>
                <w:rFonts w:ascii="Arial" w:hAnsi="Arial" w:cs="Arial"/>
                <w:b/>
                <w:sz w:val="18"/>
                <w:szCs w:val="18"/>
                <w:lang w:val="ca-ES"/>
              </w:rPr>
              <w:t>:</w:t>
            </w:r>
            <w:r w:rsidR="00735E23" w:rsidRPr="00E46896">
              <w:rPr>
                <w:rFonts w:ascii="Arial" w:hAnsi="Arial" w:cs="Arial"/>
                <w:sz w:val="18"/>
                <w:szCs w:val="18"/>
                <w:lang w:val="ca-ES"/>
              </w:rPr>
              <w:t xml:space="preserve"> </w:t>
            </w:r>
            <w:sdt>
              <w:sdtPr>
                <w:rPr>
                  <w:rFonts w:ascii="Arial" w:hAnsi="Arial" w:cs="Arial"/>
                  <w:sz w:val="18"/>
                  <w:szCs w:val="18"/>
                  <w:lang w:val="ca-ES"/>
                </w:rPr>
                <w:alias w:val="1er llinatge"/>
                <w:tag w:val="1er llinatge"/>
                <w:id w:val="1454437878"/>
                <w:placeholder>
                  <w:docPart w:val="672EC971DB0049028533712D8AB4B1F8"/>
                </w:placeholder>
                <w:showingPlcHdr/>
                <w:text/>
              </w:sdtPr>
              <w:sdtEndPr/>
              <w:sdtContent>
                <w:r w:rsidR="00C44212" w:rsidRPr="00E46896">
                  <w:rPr>
                    <w:rFonts w:ascii="Arial" w:hAnsi="Arial" w:cs="Arial"/>
                    <w:sz w:val="18"/>
                    <w:szCs w:val="18"/>
                    <w:highlight w:val="lightGray"/>
                    <w:lang w:val="ca-ES"/>
                  </w:rPr>
                  <w:t>faci clic aquí per escriure</w:t>
                </w:r>
              </w:sdtContent>
            </w:sdt>
            <w:r>
              <w:rPr>
                <w:rFonts w:ascii="Arial" w:hAnsi="Arial" w:cs="Arial"/>
                <w:sz w:val="18"/>
                <w:szCs w:val="18"/>
                <w:lang w:val="ca-ES"/>
              </w:rPr>
              <w:t xml:space="preserve"> </w:t>
            </w:r>
            <w:r w:rsidRPr="00E65833">
              <w:rPr>
                <w:rFonts w:ascii="Arial" w:hAnsi="Arial" w:cs="Arial"/>
                <w:b/>
                <w:sz w:val="18"/>
                <w:szCs w:val="18"/>
                <w:lang w:val="ca-ES"/>
              </w:rPr>
              <w:t>Localitat:</w:t>
            </w:r>
            <w:r w:rsidR="00735E23" w:rsidRPr="00E46896">
              <w:rPr>
                <w:rFonts w:ascii="Arial" w:hAnsi="Arial" w:cs="Arial"/>
                <w:sz w:val="18"/>
                <w:szCs w:val="18"/>
                <w:lang w:val="ca-ES"/>
              </w:rPr>
              <w:t xml:space="preserve"> </w:t>
            </w:r>
            <w:sdt>
              <w:sdtPr>
                <w:rPr>
                  <w:rFonts w:ascii="Arial" w:hAnsi="Arial" w:cs="Arial"/>
                  <w:sz w:val="18"/>
                  <w:szCs w:val="18"/>
                  <w:lang w:val="ca-ES"/>
                </w:rPr>
                <w:alias w:val="2n llinatge"/>
                <w:tag w:val="2n llinatge"/>
                <w:id w:val="1259792925"/>
                <w:placeholder>
                  <w:docPart w:val="AF47DCC7E03C46CEB16E7A1590BEA9FB"/>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13362915" w14:textId="77777777" w:rsidR="00191259" w:rsidRDefault="00E65833" w:rsidP="009018FF">
            <w:pPr>
              <w:rPr>
                <w:rFonts w:ascii="Arial" w:hAnsi="Arial" w:cs="Arial"/>
                <w:sz w:val="18"/>
                <w:szCs w:val="18"/>
                <w:lang w:val="ca-ES"/>
              </w:rPr>
            </w:pPr>
            <w:r>
              <w:rPr>
                <w:rFonts w:ascii="Arial" w:hAnsi="Arial" w:cs="Arial"/>
                <w:b/>
                <w:sz w:val="18"/>
                <w:szCs w:val="18"/>
                <w:lang w:val="ca-ES"/>
              </w:rPr>
              <w:t>Codi postal</w:t>
            </w:r>
            <w:r w:rsidR="00735E23" w:rsidRPr="00E46896">
              <w:rPr>
                <w:rFonts w:ascii="Arial" w:hAnsi="Arial" w:cs="Arial"/>
                <w:b/>
                <w:sz w:val="18"/>
                <w:szCs w:val="18"/>
                <w:lang w:val="ca-ES"/>
              </w:rPr>
              <w:t>:</w:t>
            </w:r>
            <w:r w:rsidR="00735E23" w:rsidRPr="00E46896">
              <w:rPr>
                <w:rFonts w:ascii="Arial" w:hAnsi="Arial" w:cs="Arial"/>
                <w:sz w:val="18"/>
                <w:szCs w:val="18"/>
                <w:lang w:val="ca-ES"/>
              </w:rPr>
              <w:t xml:space="preserve"> </w:t>
            </w:r>
            <w:sdt>
              <w:sdtPr>
                <w:rPr>
                  <w:rFonts w:ascii="Arial" w:hAnsi="Arial" w:cs="Arial"/>
                  <w:sz w:val="18"/>
                  <w:szCs w:val="18"/>
                  <w:lang w:val="ca-ES"/>
                </w:rPr>
                <w:alias w:val="nif/nie/cif"/>
                <w:tag w:val="nif/nie/cif"/>
                <w:id w:val="708466073"/>
                <w:placeholder>
                  <w:docPart w:val="87238D9923D04FA6B7362B53B3A381CE"/>
                </w:placeholder>
                <w:showingPlcHdr/>
                <w:text/>
              </w:sdtPr>
              <w:sdtEndPr/>
              <w:sdtContent>
                <w:r w:rsidR="00C44212" w:rsidRPr="00E46896">
                  <w:rPr>
                    <w:rFonts w:ascii="Arial" w:hAnsi="Arial" w:cs="Arial"/>
                    <w:sz w:val="18"/>
                    <w:szCs w:val="18"/>
                    <w:highlight w:val="lightGray"/>
                    <w:lang w:val="ca-ES"/>
                  </w:rPr>
                  <w:t>faci clic aquí per escriure</w:t>
                </w:r>
              </w:sdtContent>
            </w:sdt>
            <w:r>
              <w:rPr>
                <w:rFonts w:ascii="Arial" w:hAnsi="Arial" w:cs="Arial"/>
                <w:sz w:val="18"/>
                <w:szCs w:val="18"/>
                <w:lang w:val="ca-ES"/>
              </w:rPr>
              <w:t xml:space="preserve"> </w:t>
            </w:r>
            <w:r>
              <w:rPr>
                <w:rFonts w:ascii="Arial" w:hAnsi="Arial" w:cs="Arial"/>
                <w:b/>
                <w:sz w:val="18"/>
                <w:szCs w:val="18"/>
                <w:lang w:val="ca-ES"/>
              </w:rPr>
              <w:t>Província</w:t>
            </w:r>
            <w:r w:rsidRPr="00E46896">
              <w:rPr>
                <w:rFonts w:ascii="Arial" w:hAnsi="Arial" w:cs="Arial"/>
                <w:b/>
                <w:sz w:val="18"/>
                <w:szCs w:val="18"/>
                <w:lang w:val="ca-ES"/>
              </w:rPr>
              <w:t>:</w:t>
            </w:r>
            <w:r w:rsidRPr="00E46896">
              <w:rPr>
                <w:rFonts w:ascii="Arial" w:hAnsi="Arial" w:cs="Arial"/>
                <w:sz w:val="18"/>
                <w:szCs w:val="18"/>
                <w:lang w:val="ca-ES"/>
              </w:rPr>
              <w:t xml:space="preserve"> </w:t>
            </w:r>
            <w:sdt>
              <w:sdtPr>
                <w:rPr>
                  <w:rFonts w:ascii="Arial" w:hAnsi="Arial" w:cs="Arial"/>
                  <w:sz w:val="18"/>
                  <w:szCs w:val="18"/>
                  <w:lang w:val="ca-ES"/>
                </w:rPr>
                <w:alias w:val="nif/nie/cif"/>
                <w:tag w:val="nif/nie/cif"/>
                <w:id w:val="-147047868"/>
                <w:placeholder>
                  <w:docPart w:val="DB27367C0068453AA6009BE2732F7E85"/>
                </w:placeholder>
                <w:showingPlcHdr/>
                <w:text/>
              </w:sdtPr>
              <w:sdtEndPr/>
              <w:sdtContent>
                <w:r w:rsidRPr="00E46896">
                  <w:rPr>
                    <w:rFonts w:ascii="Arial" w:hAnsi="Arial" w:cs="Arial"/>
                    <w:sz w:val="18"/>
                    <w:szCs w:val="18"/>
                    <w:highlight w:val="lightGray"/>
                    <w:lang w:val="ca-ES"/>
                  </w:rPr>
                  <w:t>faci clic aquí per escriure</w:t>
                </w:r>
              </w:sdtContent>
            </w:sdt>
          </w:p>
          <w:p w14:paraId="19C665E4" w14:textId="4793BBD5" w:rsidR="00E65833" w:rsidRPr="00E46896" w:rsidRDefault="00E65833" w:rsidP="009018FF">
            <w:pPr>
              <w:rPr>
                <w:rFonts w:ascii="Arial" w:hAnsi="Arial" w:cs="Arial"/>
                <w:lang w:val="ca-ES"/>
              </w:rPr>
            </w:pPr>
            <w:r>
              <w:rPr>
                <w:rFonts w:ascii="Arial" w:hAnsi="Arial" w:cs="Arial"/>
                <w:b/>
                <w:sz w:val="18"/>
                <w:szCs w:val="18"/>
                <w:lang w:val="ca-ES"/>
              </w:rPr>
              <w:t>Telèfon</w:t>
            </w:r>
            <w:r w:rsidRPr="00E46896">
              <w:rPr>
                <w:rFonts w:ascii="Arial" w:hAnsi="Arial" w:cs="Arial"/>
                <w:b/>
                <w:sz w:val="18"/>
                <w:szCs w:val="18"/>
                <w:lang w:val="ca-ES"/>
              </w:rPr>
              <w:t>:</w:t>
            </w:r>
            <w:r w:rsidRPr="00E46896">
              <w:rPr>
                <w:rFonts w:ascii="Arial" w:hAnsi="Arial" w:cs="Arial"/>
                <w:sz w:val="18"/>
                <w:szCs w:val="18"/>
                <w:lang w:val="ca-ES"/>
              </w:rPr>
              <w:t xml:space="preserve"> </w:t>
            </w:r>
            <w:sdt>
              <w:sdtPr>
                <w:rPr>
                  <w:rFonts w:ascii="Arial" w:hAnsi="Arial" w:cs="Arial"/>
                  <w:sz w:val="18"/>
                  <w:szCs w:val="18"/>
                  <w:lang w:val="ca-ES"/>
                </w:rPr>
                <w:alias w:val="nif/nie/cif"/>
                <w:tag w:val="nif/nie/cif"/>
                <w:id w:val="1067838080"/>
                <w:placeholder>
                  <w:docPart w:val="867E412BC51E473B9C0C6C4A5B346207"/>
                </w:placeholder>
                <w:showingPlcHdr/>
                <w:text/>
              </w:sdtPr>
              <w:sdtEndPr/>
              <w:sdtContent>
                <w:r w:rsidRPr="00E46896">
                  <w:rPr>
                    <w:rFonts w:ascii="Arial" w:hAnsi="Arial" w:cs="Arial"/>
                    <w:sz w:val="18"/>
                    <w:szCs w:val="18"/>
                    <w:highlight w:val="lightGray"/>
                    <w:lang w:val="ca-ES"/>
                  </w:rPr>
                  <w:t>faci clic aquí per escriure</w:t>
                </w:r>
              </w:sdtContent>
            </w:sdt>
            <w:r>
              <w:rPr>
                <w:rFonts w:ascii="Arial" w:hAnsi="Arial" w:cs="Arial"/>
                <w:sz w:val="18"/>
                <w:szCs w:val="18"/>
                <w:lang w:val="ca-ES"/>
              </w:rPr>
              <w:t xml:space="preserve"> </w:t>
            </w:r>
            <w:r>
              <w:rPr>
                <w:rFonts w:ascii="Arial" w:hAnsi="Arial" w:cs="Arial"/>
                <w:b/>
                <w:sz w:val="18"/>
                <w:szCs w:val="18"/>
                <w:lang w:val="ca-ES"/>
              </w:rPr>
              <w:t>Fax</w:t>
            </w:r>
            <w:r w:rsidRPr="00E46896">
              <w:rPr>
                <w:rFonts w:ascii="Arial" w:hAnsi="Arial" w:cs="Arial"/>
                <w:b/>
                <w:sz w:val="18"/>
                <w:szCs w:val="18"/>
                <w:lang w:val="ca-ES"/>
              </w:rPr>
              <w:t>:</w:t>
            </w:r>
            <w:r w:rsidRPr="00E46896">
              <w:rPr>
                <w:rFonts w:ascii="Arial" w:hAnsi="Arial" w:cs="Arial"/>
                <w:sz w:val="18"/>
                <w:szCs w:val="18"/>
                <w:lang w:val="ca-ES"/>
              </w:rPr>
              <w:t xml:space="preserve"> </w:t>
            </w:r>
            <w:sdt>
              <w:sdtPr>
                <w:rPr>
                  <w:rFonts w:ascii="Arial" w:hAnsi="Arial" w:cs="Arial"/>
                  <w:sz w:val="18"/>
                  <w:szCs w:val="18"/>
                  <w:lang w:val="ca-ES"/>
                </w:rPr>
                <w:alias w:val="nif/nie/cif"/>
                <w:tag w:val="nif/nie/cif"/>
                <w:id w:val="-1347485726"/>
                <w:placeholder>
                  <w:docPart w:val="510403E35BA4461A8CBBBBBAD3D709BA"/>
                </w:placeholder>
                <w:showingPlcHdr/>
                <w:text/>
              </w:sdtPr>
              <w:sdtEndPr/>
              <w:sdtContent>
                <w:r w:rsidRPr="00E46896">
                  <w:rPr>
                    <w:rFonts w:ascii="Arial" w:hAnsi="Arial" w:cs="Arial"/>
                    <w:sz w:val="18"/>
                    <w:szCs w:val="18"/>
                    <w:highlight w:val="lightGray"/>
                    <w:lang w:val="ca-ES"/>
                  </w:rPr>
                  <w:t>faci clic aquí per escriure</w:t>
                </w:r>
              </w:sdtContent>
            </w:sdt>
          </w:p>
        </w:tc>
      </w:tr>
    </w:tbl>
    <w:p w14:paraId="01B6E603" w14:textId="77777777" w:rsidR="0083180A" w:rsidRPr="00E46896" w:rsidRDefault="0083180A"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9018FF" w:rsidRPr="00E46896" w14:paraId="5A440F63" w14:textId="77777777" w:rsidTr="00A51ECA">
        <w:tc>
          <w:tcPr>
            <w:tcW w:w="10763" w:type="dxa"/>
            <w:shd w:val="clear" w:color="auto" w:fill="FFB81C"/>
          </w:tcPr>
          <w:p w14:paraId="60A2A295" w14:textId="198FA591" w:rsidR="009018FF" w:rsidRPr="00E46896" w:rsidRDefault="009018FF" w:rsidP="009018FF">
            <w:pPr>
              <w:pStyle w:val="Prrafodelista"/>
              <w:numPr>
                <w:ilvl w:val="0"/>
                <w:numId w:val="1"/>
              </w:numPr>
              <w:jc w:val="both"/>
              <w:rPr>
                <w:rFonts w:ascii="Arial" w:hAnsi="Arial" w:cs="Arial"/>
                <w:sz w:val="18"/>
                <w:szCs w:val="18"/>
                <w:lang w:val="ca-ES"/>
              </w:rPr>
            </w:pPr>
            <w:bookmarkStart w:id="0" w:name="OLE_LINK2"/>
            <w:r w:rsidRPr="00E46896">
              <w:rPr>
                <w:rFonts w:ascii="Arial" w:hAnsi="Arial" w:cs="Arial"/>
                <w:b/>
                <w:sz w:val="18"/>
                <w:szCs w:val="18"/>
                <w:lang w:val="ca-ES"/>
              </w:rPr>
              <w:t xml:space="preserve">Dades </w:t>
            </w:r>
            <w:r w:rsidR="00E65833">
              <w:rPr>
                <w:rFonts w:ascii="Arial" w:hAnsi="Arial" w:cs="Arial"/>
                <w:b/>
                <w:sz w:val="18"/>
                <w:szCs w:val="18"/>
                <w:lang w:val="ca-ES"/>
              </w:rPr>
              <w:t>bancàries.</w:t>
            </w:r>
            <w:r w:rsidRPr="00E46896">
              <w:rPr>
                <w:rFonts w:ascii="Arial" w:hAnsi="Arial" w:cs="Arial"/>
                <w:sz w:val="18"/>
                <w:szCs w:val="18"/>
                <w:lang w:val="ca-ES"/>
              </w:rPr>
              <w:t xml:space="preserve"> </w:t>
            </w:r>
          </w:p>
        </w:tc>
      </w:tr>
      <w:tr w:rsidR="009018FF" w:rsidRPr="00E46896" w14:paraId="761723F3" w14:textId="77777777" w:rsidTr="009018FF">
        <w:tc>
          <w:tcPr>
            <w:tcW w:w="10763" w:type="dxa"/>
          </w:tcPr>
          <w:p w14:paraId="41A83DF3" w14:textId="77777777" w:rsidR="00E65833" w:rsidRDefault="00E65833" w:rsidP="009018FF">
            <w:pPr>
              <w:rPr>
                <w:rFonts w:ascii="Arial" w:hAnsi="Arial" w:cs="Arial"/>
                <w:sz w:val="18"/>
                <w:szCs w:val="18"/>
                <w:lang w:val="ca-ES"/>
              </w:rPr>
            </w:pPr>
            <w:r>
              <w:rPr>
                <w:rFonts w:ascii="Arial" w:hAnsi="Arial" w:cs="Arial"/>
                <w:b/>
                <w:sz w:val="18"/>
                <w:szCs w:val="18"/>
                <w:lang w:val="ca-ES"/>
              </w:rPr>
              <w:t>Entitat bancària</w:t>
            </w:r>
            <w:r w:rsidR="00735E23" w:rsidRPr="00E46896">
              <w:rPr>
                <w:rFonts w:ascii="Arial" w:hAnsi="Arial" w:cs="Arial"/>
                <w:b/>
                <w:sz w:val="18"/>
                <w:szCs w:val="18"/>
                <w:lang w:val="ca-ES"/>
              </w:rPr>
              <w:t>:</w:t>
            </w:r>
            <w:r w:rsidR="00735E23" w:rsidRPr="00E46896">
              <w:rPr>
                <w:rFonts w:ascii="Arial" w:hAnsi="Arial" w:cs="Arial"/>
                <w:sz w:val="18"/>
                <w:szCs w:val="18"/>
                <w:lang w:val="ca-ES"/>
              </w:rPr>
              <w:t xml:space="preserve"> </w:t>
            </w:r>
            <w:sdt>
              <w:sdtPr>
                <w:rPr>
                  <w:rFonts w:ascii="Arial" w:hAnsi="Arial" w:cs="Arial"/>
                  <w:sz w:val="18"/>
                  <w:szCs w:val="18"/>
                  <w:lang w:val="ca-ES"/>
                </w:rPr>
                <w:alias w:val="nom"/>
                <w:tag w:val="nom"/>
                <w:id w:val="-1182120102"/>
                <w:placeholder>
                  <w:docPart w:val="31968F09BCC84D06BB2147C66C8E2D64"/>
                </w:placeholder>
                <w:showingPlcHdr/>
                <w:text/>
              </w:sdtPr>
              <w:sdtEndPr/>
              <w:sdtContent>
                <w:r w:rsidR="00C44212" w:rsidRPr="00E46896">
                  <w:rPr>
                    <w:rFonts w:ascii="Arial" w:hAnsi="Arial" w:cs="Arial"/>
                    <w:sz w:val="18"/>
                    <w:szCs w:val="18"/>
                    <w:highlight w:val="lightGray"/>
                    <w:lang w:val="ca-ES"/>
                  </w:rPr>
                  <w:t>faci clic aquí per escriure</w:t>
                </w:r>
              </w:sdtContent>
            </w:sdt>
            <w:r>
              <w:rPr>
                <w:rFonts w:ascii="Arial" w:hAnsi="Arial" w:cs="Arial"/>
                <w:sz w:val="18"/>
                <w:szCs w:val="18"/>
                <w:lang w:val="ca-ES"/>
              </w:rPr>
              <w:t xml:space="preserve"> </w:t>
            </w:r>
            <w:r>
              <w:rPr>
                <w:rFonts w:ascii="Arial" w:hAnsi="Arial" w:cs="Arial"/>
                <w:b/>
                <w:sz w:val="18"/>
                <w:szCs w:val="18"/>
                <w:lang w:val="ca-ES"/>
              </w:rPr>
              <w:t>Sucursal</w:t>
            </w:r>
            <w:r w:rsidR="00735E23" w:rsidRPr="00E46896">
              <w:rPr>
                <w:rFonts w:ascii="Arial" w:hAnsi="Arial" w:cs="Arial"/>
                <w:b/>
                <w:sz w:val="18"/>
                <w:szCs w:val="18"/>
                <w:lang w:val="ca-ES"/>
              </w:rPr>
              <w:t>:</w:t>
            </w:r>
            <w:r w:rsidR="00735E23" w:rsidRPr="00E46896">
              <w:rPr>
                <w:rFonts w:ascii="Arial" w:hAnsi="Arial" w:cs="Arial"/>
                <w:sz w:val="18"/>
                <w:szCs w:val="18"/>
                <w:lang w:val="ca-ES"/>
              </w:rPr>
              <w:t xml:space="preserve"> </w:t>
            </w:r>
            <w:sdt>
              <w:sdtPr>
                <w:rPr>
                  <w:rFonts w:ascii="Arial" w:hAnsi="Arial" w:cs="Arial"/>
                  <w:sz w:val="18"/>
                  <w:szCs w:val="18"/>
                  <w:lang w:val="ca-ES"/>
                </w:rPr>
                <w:alias w:val="1er llinatge"/>
                <w:tag w:val="1er llinatge"/>
                <w:id w:val="-1449469103"/>
                <w:placeholder>
                  <w:docPart w:val="90AD82244DB34E2AAB0F1FBE4081ACE4"/>
                </w:placeholder>
                <w:showingPlcHdr/>
                <w:text/>
              </w:sdtPr>
              <w:sdtEndPr/>
              <w:sdtContent>
                <w:r w:rsidR="00C44212" w:rsidRPr="00E46896">
                  <w:rPr>
                    <w:rFonts w:ascii="Arial" w:hAnsi="Arial" w:cs="Arial"/>
                    <w:sz w:val="18"/>
                    <w:szCs w:val="18"/>
                    <w:highlight w:val="lightGray"/>
                    <w:lang w:val="ca-ES"/>
                  </w:rPr>
                  <w:t>faci clic aquí per escriure</w:t>
                </w:r>
              </w:sdtContent>
            </w:sdt>
            <w:r>
              <w:rPr>
                <w:rFonts w:ascii="Arial" w:hAnsi="Arial" w:cs="Arial"/>
                <w:sz w:val="18"/>
                <w:szCs w:val="18"/>
                <w:lang w:val="ca-ES"/>
              </w:rPr>
              <w:t xml:space="preserve"> </w:t>
            </w:r>
          </w:p>
          <w:p w14:paraId="000F30F8" w14:textId="1EE62DA4" w:rsidR="00426838" w:rsidRPr="00E46896" w:rsidRDefault="00E65833" w:rsidP="009018FF">
            <w:pPr>
              <w:rPr>
                <w:rFonts w:ascii="Arial" w:hAnsi="Arial" w:cs="Arial"/>
                <w:sz w:val="18"/>
                <w:szCs w:val="18"/>
                <w:lang w:val="ca-ES"/>
              </w:rPr>
            </w:pPr>
            <w:r>
              <w:rPr>
                <w:rFonts w:ascii="Arial" w:hAnsi="Arial" w:cs="Arial"/>
                <w:b/>
                <w:sz w:val="18"/>
                <w:szCs w:val="18"/>
                <w:lang w:val="ca-ES"/>
              </w:rPr>
              <w:t>IBAN</w:t>
            </w:r>
            <w:r w:rsidR="00735E23" w:rsidRPr="00E46896">
              <w:rPr>
                <w:rFonts w:ascii="Arial" w:hAnsi="Arial" w:cs="Arial"/>
                <w:b/>
                <w:sz w:val="18"/>
                <w:szCs w:val="18"/>
                <w:lang w:val="ca-ES"/>
              </w:rPr>
              <w:t>:</w:t>
            </w:r>
            <w:r w:rsidR="00735E23" w:rsidRPr="00E46896">
              <w:rPr>
                <w:rFonts w:ascii="Arial" w:hAnsi="Arial" w:cs="Arial"/>
                <w:sz w:val="18"/>
                <w:szCs w:val="18"/>
                <w:lang w:val="ca-ES"/>
              </w:rPr>
              <w:t xml:space="preserve"> </w:t>
            </w:r>
            <w:r>
              <w:rPr>
                <w:rFonts w:ascii="Arial" w:hAnsi="Arial" w:cs="Arial"/>
                <w:sz w:val="18"/>
                <w:szCs w:val="18"/>
                <w:lang w:val="ca-ES"/>
              </w:rPr>
              <w:t xml:space="preserve">ES </w:t>
            </w:r>
            <w:sdt>
              <w:sdtPr>
                <w:rPr>
                  <w:rFonts w:ascii="Arial" w:hAnsi="Arial" w:cs="Arial"/>
                  <w:sz w:val="18"/>
                  <w:szCs w:val="18"/>
                  <w:lang w:val="ca-ES"/>
                </w:rPr>
                <w:alias w:val="2n llinatge"/>
                <w:tag w:val="2n llinatge"/>
                <w:id w:val="-295144261"/>
                <w:placeholder>
                  <w:docPart w:val="4BC2A98432594CF985E1238534FFA7E5"/>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61D65210" w14:textId="1066CAC2" w:rsidR="00E65833" w:rsidRPr="00E65833" w:rsidRDefault="00E65833" w:rsidP="009018FF">
            <w:pPr>
              <w:rPr>
                <w:rFonts w:ascii="Arial" w:hAnsi="Arial" w:cs="Arial"/>
                <w:sz w:val="18"/>
                <w:szCs w:val="18"/>
                <w:lang w:val="ca-ES"/>
              </w:rPr>
            </w:pPr>
            <w:r>
              <w:rPr>
                <w:rFonts w:ascii="Arial" w:hAnsi="Arial" w:cs="Arial"/>
                <w:b/>
                <w:sz w:val="18"/>
                <w:szCs w:val="18"/>
                <w:lang w:val="ca-ES"/>
              </w:rPr>
              <w:t>BIC / SWIFT</w:t>
            </w:r>
            <w:r w:rsidR="00735E23" w:rsidRPr="00E46896">
              <w:rPr>
                <w:rFonts w:ascii="Arial" w:hAnsi="Arial" w:cs="Arial"/>
                <w:b/>
                <w:sz w:val="18"/>
                <w:szCs w:val="18"/>
                <w:lang w:val="ca-ES"/>
              </w:rPr>
              <w:t>:</w:t>
            </w:r>
            <w:r w:rsidR="00735E23" w:rsidRPr="00E46896">
              <w:rPr>
                <w:rFonts w:ascii="Arial" w:hAnsi="Arial" w:cs="Arial"/>
                <w:sz w:val="18"/>
                <w:szCs w:val="18"/>
                <w:lang w:val="ca-ES"/>
              </w:rPr>
              <w:t xml:space="preserve"> </w:t>
            </w:r>
            <w:sdt>
              <w:sdtPr>
                <w:rPr>
                  <w:rFonts w:ascii="Arial" w:hAnsi="Arial" w:cs="Arial"/>
                  <w:sz w:val="18"/>
                  <w:szCs w:val="18"/>
                  <w:lang w:val="ca-ES"/>
                </w:rPr>
                <w:alias w:val="nif/nie"/>
                <w:tag w:val="nif/nie"/>
                <w:id w:val="2146691608"/>
                <w:placeholder>
                  <w:docPart w:val="5CB8CD66F70041DAA694B75F25569637"/>
                </w:placeholder>
                <w:showingPlcHdr/>
                <w:text/>
              </w:sdtPr>
              <w:sdtEndPr/>
              <w:sdtContent>
                <w:r w:rsidR="00C44212" w:rsidRPr="00E46896">
                  <w:rPr>
                    <w:rFonts w:ascii="Arial" w:hAnsi="Arial" w:cs="Arial"/>
                    <w:sz w:val="18"/>
                    <w:szCs w:val="18"/>
                    <w:highlight w:val="lightGray"/>
                    <w:lang w:val="ca-ES"/>
                  </w:rPr>
                  <w:t>faci clic aquí per escriure</w:t>
                </w:r>
              </w:sdtContent>
            </w:sdt>
          </w:p>
        </w:tc>
      </w:tr>
      <w:bookmarkEnd w:id="0"/>
    </w:tbl>
    <w:p w14:paraId="70CB1D95" w14:textId="77777777" w:rsidR="009018FF" w:rsidRPr="00E46896"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E46896" w14:paraId="603DDCA0" w14:textId="77777777" w:rsidTr="00A51ECA">
        <w:tc>
          <w:tcPr>
            <w:tcW w:w="10763" w:type="dxa"/>
            <w:shd w:val="clear" w:color="auto" w:fill="FFB81C"/>
          </w:tcPr>
          <w:p w14:paraId="54551CC7" w14:textId="2D6318C1" w:rsidR="00770DAB" w:rsidRPr="00E46896" w:rsidRDefault="00E65833" w:rsidP="00C51625">
            <w:pPr>
              <w:pStyle w:val="Prrafodelista"/>
              <w:numPr>
                <w:ilvl w:val="0"/>
                <w:numId w:val="1"/>
              </w:numPr>
              <w:jc w:val="both"/>
              <w:rPr>
                <w:rFonts w:ascii="Arial" w:hAnsi="Arial" w:cs="Arial"/>
                <w:sz w:val="18"/>
                <w:szCs w:val="18"/>
                <w:lang w:val="ca-ES"/>
              </w:rPr>
            </w:pPr>
            <w:bookmarkStart w:id="1" w:name="OLE_LINK4"/>
            <w:r>
              <w:rPr>
                <w:rFonts w:ascii="Arial" w:hAnsi="Arial" w:cs="Arial"/>
                <w:b/>
                <w:sz w:val="18"/>
                <w:szCs w:val="18"/>
                <w:lang w:val="ca-ES"/>
              </w:rPr>
              <w:t>Certificat de conformitat de l’entitat bancària</w:t>
            </w:r>
            <w:r w:rsidR="00770DAB" w:rsidRPr="00E46896">
              <w:rPr>
                <w:rFonts w:ascii="Arial" w:hAnsi="Arial" w:cs="Arial"/>
                <w:sz w:val="18"/>
                <w:szCs w:val="18"/>
                <w:lang w:val="ca-ES"/>
              </w:rPr>
              <w:t xml:space="preserve"> </w:t>
            </w:r>
          </w:p>
        </w:tc>
      </w:tr>
      <w:tr w:rsidR="00770DAB" w:rsidRPr="00E46896" w14:paraId="67B9EA98" w14:textId="77777777" w:rsidTr="00C51625">
        <w:tc>
          <w:tcPr>
            <w:tcW w:w="10763" w:type="dxa"/>
          </w:tcPr>
          <w:p w14:paraId="5B4DC2EC" w14:textId="3AEF41C4" w:rsidR="00E65833" w:rsidRPr="00E65833" w:rsidRDefault="00E65833" w:rsidP="00C51625">
            <w:pPr>
              <w:rPr>
                <w:rFonts w:ascii="Arial" w:hAnsi="Arial" w:cs="Arial"/>
                <w:sz w:val="18"/>
                <w:szCs w:val="18"/>
                <w:lang w:val="ca-ES"/>
              </w:rPr>
            </w:pPr>
            <w:r w:rsidRPr="00E65833">
              <w:rPr>
                <w:rFonts w:ascii="Arial" w:hAnsi="Arial" w:cs="Arial"/>
                <w:sz w:val="18"/>
                <w:szCs w:val="18"/>
                <w:lang w:val="ca-ES"/>
              </w:rPr>
              <w:t>Aquestes dades coincideixen amb les que consten en aquesta oficina.</w:t>
            </w:r>
          </w:p>
          <w:p w14:paraId="07BAD7B2" w14:textId="01B02206" w:rsidR="00E65833" w:rsidRPr="00E65833" w:rsidRDefault="00E65833" w:rsidP="00C51625">
            <w:pPr>
              <w:rPr>
                <w:rFonts w:ascii="Arial" w:hAnsi="Arial" w:cs="Arial"/>
                <w:i/>
                <w:sz w:val="18"/>
                <w:szCs w:val="18"/>
                <w:lang w:val="ca-ES"/>
              </w:rPr>
            </w:pPr>
            <w:r w:rsidRPr="00E65833">
              <w:rPr>
                <w:rFonts w:ascii="Arial" w:hAnsi="Arial" w:cs="Arial"/>
                <w:i/>
                <w:sz w:val="18"/>
                <w:szCs w:val="18"/>
                <w:lang w:val="ca-ES"/>
              </w:rPr>
              <w:t>El director/a o delegat/da                                                                    Segell de l’entitat bancària</w:t>
            </w:r>
          </w:p>
          <w:p w14:paraId="6B43317F" w14:textId="77777777" w:rsidR="00E65833" w:rsidRDefault="004D2C5E" w:rsidP="00C51625">
            <w:pPr>
              <w:rPr>
                <w:rFonts w:ascii="Arial" w:hAnsi="Arial" w:cs="Arial"/>
                <w:i/>
                <w:sz w:val="18"/>
                <w:szCs w:val="18"/>
                <w:lang w:val="ca-ES"/>
              </w:rPr>
            </w:pPr>
            <w:sdt>
              <w:sdtPr>
                <w:rPr>
                  <w:rFonts w:ascii="Arial" w:hAnsi="Arial" w:cs="Arial"/>
                  <w:i/>
                  <w:sz w:val="18"/>
                  <w:szCs w:val="18"/>
                  <w:lang w:val="ca-ES"/>
                </w:rPr>
                <w:id w:val="-1812701918"/>
                <w:placeholder>
                  <w:docPart w:val="9099075C141A4A3F92EE42928CFEAD2E"/>
                </w:placeholder>
                <w:showingPlcHdr/>
                <w:text/>
              </w:sdtPr>
              <w:sdtEndPr/>
              <w:sdtContent>
                <w:r w:rsidR="00C51625" w:rsidRPr="00E65833">
                  <w:rPr>
                    <w:rFonts w:ascii="Arial" w:hAnsi="Arial" w:cs="Arial"/>
                    <w:i/>
                    <w:sz w:val="18"/>
                    <w:szCs w:val="18"/>
                    <w:highlight w:val="lightGray"/>
                    <w:lang w:val="ca-ES"/>
                  </w:rPr>
                  <w:t>faci clic aquí per escriure</w:t>
                </w:r>
              </w:sdtContent>
            </w:sdt>
          </w:p>
          <w:p w14:paraId="1603FD26" w14:textId="77777777" w:rsidR="00E65833" w:rsidRDefault="00E65833" w:rsidP="00C51625">
            <w:pPr>
              <w:rPr>
                <w:rFonts w:ascii="Arial" w:hAnsi="Arial" w:cs="Arial"/>
                <w:i/>
                <w:sz w:val="18"/>
                <w:szCs w:val="18"/>
                <w:lang w:val="ca-ES"/>
              </w:rPr>
            </w:pPr>
          </w:p>
          <w:p w14:paraId="2CB9EEC8" w14:textId="77777777" w:rsidR="00E65833" w:rsidRDefault="00E65833" w:rsidP="00C51625">
            <w:pPr>
              <w:rPr>
                <w:rFonts w:ascii="Arial" w:hAnsi="Arial" w:cs="Arial"/>
                <w:i/>
                <w:sz w:val="18"/>
                <w:szCs w:val="18"/>
                <w:lang w:val="ca-ES"/>
              </w:rPr>
            </w:pPr>
          </w:p>
          <w:p w14:paraId="4045DA44" w14:textId="32136296" w:rsidR="00770DAB" w:rsidRPr="00E65833" w:rsidRDefault="007627F7" w:rsidP="00C51625">
            <w:pPr>
              <w:rPr>
                <w:rFonts w:ascii="Arial" w:hAnsi="Arial" w:cs="Arial"/>
                <w:i/>
                <w:sz w:val="18"/>
                <w:szCs w:val="18"/>
                <w:lang w:val="ca-ES"/>
              </w:rPr>
            </w:pPr>
            <w:r w:rsidRPr="00E65833">
              <w:rPr>
                <w:rFonts w:ascii="Arial" w:hAnsi="Arial" w:cs="Arial"/>
                <w:i/>
                <w:sz w:val="18"/>
                <w:szCs w:val="18"/>
                <w:lang w:val="ca-ES"/>
              </w:rPr>
              <w:t xml:space="preserve"> </w:t>
            </w:r>
          </w:p>
          <w:p w14:paraId="0A25D06F" w14:textId="5290EF09" w:rsidR="007627F7" w:rsidRPr="00E46896" w:rsidRDefault="007627F7" w:rsidP="00C51625">
            <w:pPr>
              <w:rPr>
                <w:rFonts w:ascii="Arial" w:hAnsi="Arial" w:cs="Arial"/>
                <w:sz w:val="18"/>
                <w:szCs w:val="18"/>
                <w:lang w:val="ca-ES"/>
              </w:rPr>
            </w:pPr>
          </w:p>
        </w:tc>
      </w:tr>
      <w:bookmarkEnd w:id="1"/>
    </w:tbl>
    <w:p w14:paraId="6269B2DE" w14:textId="54899897" w:rsidR="00770DAB" w:rsidRDefault="00770DAB" w:rsidP="009018FF">
      <w:pPr>
        <w:spacing w:line="240" w:lineRule="auto"/>
        <w:rPr>
          <w:rFonts w:ascii="Arial" w:hAnsi="Arial" w:cs="Arial"/>
          <w:sz w:val="18"/>
          <w:szCs w:val="18"/>
          <w:lang w:val="ca-ES"/>
        </w:rPr>
      </w:pPr>
    </w:p>
    <w:tbl>
      <w:tblPr>
        <w:tblStyle w:val="Tablaconcuadrcula"/>
        <w:tblW w:w="0" w:type="auto"/>
        <w:tblLook w:val="04A0" w:firstRow="1" w:lastRow="0" w:firstColumn="1" w:lastColumn="0" w:noHBand="0" w:noVBand="1"/>
      </w:tblPr>
      <w:tblGrid>
        <w:gridCol w:w="10763"/>
      </w:tblGrid>
      <w:tr w:rsidR="00770DAB" w:rsidRPr="00E46896" w14:paraId="1248F67E" w14:textId="77777777" w:rsidTr="00A51ECA">
        <w:tc>
          <w:tcPr>
            <w:tcW w:w="10763" w:type="dxa"/>
            <w:shd w:val="clear" w:color="auto" w:fill="FFB81C"/>
          </w:tcPr>
          <w:p w14:paraId="25C50476" w14:textId="2D6C8BF0" w:rsidR="00770DAB" w:rsidRPr="00E46896" w:rsidRDefault="00770DAB" w:rsidP="00FC40A5">
            <w:pPr>
              <w:pStyle w:val="Prrafodelista"/>
              <w:numPr>
                <w:ilvl w:val="0"/>
                <w:numId w:val="1"/>
              </w:numPr>
              <w:jc w:val="both"/>
              <w:rPr>
                <w:rFonts w:ascii="Arial" w:hAnsi="Arial" w:cs="Arial"/>
                <w:sz w:val="18"/>
                <w:szCs w:val="18"/>
                <w:lang w:val="ca-ES"/>
              </w:rPr>
            </w:pPr>
            <w:r w:rsidRPr="00E46896">
              <w:rPr>
                <w:rFonts w:ascii="Arial" w:hAnsi="Arial" w:cs="Arial"/>
                <w:b/>
                <w:sz w:val="18"/>
                <w:szCs w:val="18"/>
                <w:lang w:val="ca-ES"/>
              </w:rPr>
              <w:t>D</w:t>
            </w:r>
            <w:r w:rsidR="00E65833">
              <w:rPr>
                <w:rFonts w:ascii="Arial" w:hAnsi="Arial" w:cs="Arial"/>
                <w:b/>
                <w:sz w:val="18"/>
                <w:szCs w:val="18"/>
                <w:lang w:val="ca-ES"/>
              </w:rPr>
              <w:t>eclaració del titular del compte bancari.</w:t>
            </w:r>
            <w:r w:rsidRPr="00E46896">
              <w:rPr>
                <w:rFonts w:ascii="Arial" w:hAnsi="Arial" w:cs="Arial"/>
                <w:sz w:val="18"/>
                <w:szCs w:val="18"/>
                <w:lang w:val="ca-ES"/>
              </w:rPr>
              <w:t xml:space="preserve"> </w:t>
            </w:r>
          </w:p>
        </w:tc>
      </w:tr>
      <w:tr w:rsidR="00770DAB" w:rsidRPr="00E46896" w14:paraId="6A78924E" w14:textId="77777777" w:rsidTr="00C51625">
        <w:tc>
          <w:tcPr>
            <w:tcW w:w="10763" w:type="dxa"/>
          </w:tcPr>
          <w:p w14:paraId="66EB430F" w14:textId="51FD21A9" w:rsidR="006C7D0E" w:rsidRPr="002A5B87" w:rsidRDefault="004D2C5E" w:rsidP="002A5B87">
            <w:pPr>
              <w:rPr>
                <w:rFonts w:ascii="Arial" w:hAnsi="Arial" w:cs="Arial"/>
                <w:sz w:val="18"/>
                <w:szCs w:val="18"/>
                <w:lang w:val="ca-ES"/>
              </w:rPr>
            </w:pPr>
            <w:sdt>
              <w:sdtPr>
                <w:rPr>
                  <w:rFonts w:ascii="Arial" w:hAnsi="Arial" w:cs="Arial"/>
                  <w:sz w:val="18"/>
                  <w:szCs w:val="18"/>
                  <w:lang w:val="ca-ES"/>
                </w:rPr>
                <w:id w:val="1330023341"/>
                <w14:checkbox>
                  <w14:checked w14:val="0"/>
                  <w14:checkedState w14:val="2612" w14:font="MS Gothic"/>
                  <w14:uncheckedState w14:val="2610" w14:font="MS Gothic"/>
                </w14:checkbox>
              </w:sdtPr>
              <w:sdtEndPr/>
              <w:sdtContent>
                <w:r w:rsidR="00A43E32">
                  <w:rPr>
                    <w:rFonts w:ascii="MS Gothic" w:eastAsia="MS Gothic" w:hAnsi="MS Gothic" w:cs="Arial" w:hint="eastAsia"/>
                    <w:sz w:val="18"/>
                    <w:szCs w:val="18"/>
                    <w:lang w:val="ca-ES"/>
                  </w:rPr>
                  <w:t>☐</w:t>
                </w:r>
              </w:sdtContent>
            </w:sdt>
            <w:r w:rsidR="00A43E32">
              <w:rPr>
                <w:rFonts w:ascii="Arial" w:hAnsi="Arial" w:cs="Arial"/>
                <w:sz w:val="18"/>
                <w:szCs w:val="18"/>
                <w:lang w:val="ca-ES"/>
              </w:rPr>
              <w:t xml:space="preserve"> </w:t>
            </w:r>
            <w:r w:rsidR="00E65833">
              <w:rPr>
                <w:rFonts w:ascii="Arial" w:hAnsi="Arial" w:cs="Arial"/>
                <w:sz w:val="18"/>
                <w:szCs w:val="18"/>
                <w:lang w:val="ca-ES"/>
              </w:rPr>
              <w:t>Sota la meva responsabilitat, declar que les dades especificades en aquest formulari corresponen al compte corrent o a la llibreta oberta a nom de l’entitat que represent.</w:t>
            </w:r>
          </w:p>
        </w:tc>
      </w:tr>
    </w:tbl>
    <w:p w14:paraId="076E796D" w14:textId="0A01E283" w:rsidR="00B12CB6" w:rsidRDefault="00B12CB6" w:rsidP="009018FF">
      <w:pPr>
        <w:spacing w:line="240" w:lineRule="auto"/>
        <w:rPr>
          <w:rFonts w:ascii="Arial" w:hAnsi="Arial" w:cs="Arial"/>
          <w:lang w:val="ca-ES"/>
        </w:rPr>
      </w:pPr>
    </w:p>
    <w:p w14:paraId="5D44E490" w14:textId="77777777" w:rsidR="00770DAB" w:rsidRPr="00E46896" w:rsidRDefault="00770DAB" w:rsidP="00445F7E">
      <w:pPr>
        <w:spacing w:after="0" w:line="240" w:lineRule="auto"/>
        <w:rPr>
          <w:rFonts w:ascii="Arial" w:hAnsi="Arial" w:cs="Arial"/>
          <w:lang w:val="ca-ES"/>
        </w:rPr>
      </w:pPr>
      <w:r w:rsidRPr="00E46896">
        <w:rPr>
          <w:rFonts w:ascii="Arial" w:hAnsi="Arial" w:cs="Arial"/>
          <w:lang w:val="ca-ES"/>
        </w:rPr>
        <w:t xml:space="preserve">Sant Llorenç des Cardassar, </w:t>
      </w:r>
      <w:r w:rsidR="00ED13B2" w:rsidRPr="005C4984">
        <w:rPr>
          <w:rFonts w:ascii="Arial" w:hAnsi="Arial" w:cs="Arial"/>
          <w:lang w:val="ca-ES"/>
        </w:rPr>
        <w:t xml:space="preserve">a </w:t>
      </w:r>
      <w:sdt>
        <w:sdtPr>
          <w:rPr>
            <w:rFonts w:ascii="Arial" w:hAnsi="Arial" w:cs="Arial"/>
            <w:lang w:val="ca-ES"/>
          </w:rPr>
          <w:id w:val="389996606"/>
          <w:placeholder>
            <w:docPart w:val="80200D2D1E024867BA401DD9D2CD282D"/>
          </w:placeholder>
          <w:showingPlcHdr/>
          <w:date>
            <w:dateFormat w:val="d' / 'MMMM' / 'yyyy"/>
            <w:lid w:val="ca-ES"/>
            <w:storeMappedDataAs w:val="text"/>
            <w:calendar w:val="gregorian"/>
          </w:date>
        </w:sdtPr>
        <w:sdtEndPr/>
        <w:sdtContent>
          <w:r w:rsidR="00ED13B2" w:rsidRPr="005C4984">
            <w:rPr>
              <w:rStyle w:val="Textodelmarcadordeposicin"/>
              <w:lang w:val="ca-ES"/>
            </w:rPr>
            <w:t>faci clic aquí per seleccionar la data de sol·licitud</w:t>
          </w:r>
        </w:sdtContent>
      </w:sdt>
    </w:p>
    <w:p w14:paraId="03452B65" w14:textId="3524B101" w:rsidR="00445F7E" w:rsidRPr="00445F7E" w:rsidRDefault="00445F7E" w:rsidP="00445F7E">
      <w:pPr>
        <w:spacing w:after="0" w:line="240" w:lineRule="auto"/>
        <w:jc w:val="both"/>
        <w:rPr>
          <w:rFonts w:ascii="Arial" w:hAnsi="Arial" w:cs="Arial"/>
          <w:i/>
          <w:lang w:val="ca-ES"/>
        </w:rPr>
      </w:pPr>
      <w:r w:rsidRPr="00445F7E">
        <w:rPr>
          <w:rFonts w:ascii="Arial" w:hAnsi="Arial" w:cs="Arial"/>
          <w:i/>
          <w:lang w:val="ca-ES"/>
        </w:rPr>
        <w:t>Signatura del sol·licitant</w:t>
      </w:r>
    </w:p>
    <w:p w14:paraId="4CAB882D" w14:textId="264F266C" w:rsidR="00445F7E" w:rsidRDefault="00445F7E" w:rsidP="00E15912">
      <w:pPr>
        <w:spacing w:line="240" w:lineRule="auto"/>
        <w:jc w:val="both"/>
        <w:rPr>
          <w:rFonts w:ascii="Arial" w:hAnsi="Arial" w:cs="Arial"/>
          <w:b/>
          <w:lang w:val="ca-ES"/>
        </w:rPr>
      </w:pPr>
    </w:p>
    <w:p w14:paraId="4581D068" w14:textId="77777777" w:rsidR="00445F7E" w:rsidRDefault="00445F7E" w:rsidP="00E15912">
      <w:pPr>
        <w:spacing w:line="240" w:lineRule="auto"/>
        <w:jc w:val="both"/>
        <w:rPr>
          <w:rFonts w:ascii="Arial" w:hAnsi="Arial" w:cs="Arial"/>
          <w:b/>
          <w:lang w:val="ca-ES"/>
        </w:rPr>
      </w:pPr>
    </w:p>
    <w:p w14:paraId="26C12FA8" w14:textId="77777777" w:rsidR="00445F7E" w:rsidRDefault="00445F7E" w:rsidP="00E15912">
      <w:pPr>
        <w:spacing w:line="240" w:lineRule="auto"/>
        <w:jc w:val="both"/>
        <w:rPr>
          <w:rFonts w:ascii="Arial" w:hAnsi="Arial" w:cs="Arial"/>
          <w:b/>
          <w:lang w:val="ca-ES"/>
        </w:rPr>
      </w:pPr>
    </w:p>
    <w:p w14:paraId="7CE5B121" w14:textId="6B93F8EB" w:rsidR="00E15912" w:rsidRPr="00E46896" w:rsidRDefault="00E15912" w:rsidP="00E15912">
      <w:pPr>
        <w:spacing w:line="240" w:lineRule="auto"/>
        <w:jc w:val="both"/>
        <w:rPr>
          <w:rFonts w:ascii="Arial" w:hAnsi="Arial" w:cs="Arial"/>
          <w:b/>
          <w:lang w:val="ca-ES"/>
        </w:rPr>
      </w:pPr>
      <w:r w:rsidRPr="00E46896">
        <w:rPr>
          <w:rFonts w:ascii="Arial" w:hAnsi="Arial" w:cs="Arial"/>
          <w:b/>
          <w:lang w:val="ca-ES"/>
        </w:rPr>
        <w:t>A l’Ajuntament de Sant Llorenç des Cardassar.</w:t>
      </w:r>
    </w:p>
    <w:p w14:paraId="12C93D52" w14:textId="77777777" w:rsidR="00E15912" w:rsidRPr="00E46896" w:rsidRDefault="00E15912" w:rsidP="00E15912">
      <w:pPr>
        <w:spacing w:line="240" w:lineRule="auto"/>
        <w:jc w:val="both"/>
        <w:rPr>
          <w:rFonts w:ascii="Arial" w:hAnsi="Arial" w:cs="Arial"/>
          <w:sz w:val="16"/>
          <w:szCs w:val="16"/>
          <w:lang w:val="ca-ES"/>
        </w:rPr>
      </w:pPr>
      <w:r w:rsidRPr="00E46896">
        <w:rPr>
          <w:rFonts w:ascii="Arial" w:hAnsi="Arial" w:cs="Arial"/>
          <w:sz w:val="16"/>
          <w:szCs w:val="16"/>
          <w:lang w:val="ca-ES"/>
        </w:rPr>
        <w:t>La signatura d’aquesta fulla suposa la de la resta de fulles del formulari. El sol·licitant declara que les dades expressades són certes, per la qual cosa es fa responsable de les errades que contingui. Pot presentar aquest escrit en qualsevol oficina del Servei d’Atenció al Ciutadà (pot consultar horaris i adreces a la seu electrònica de l’Ajuntament de Sant Llorenç des Cardassar (</w:t>
      </w:r>
      <w:hyperlink r:id="rId7" w:history="1">
        <w:r w:rsidRPr="00E46896">
          <w:rPr>
            <w:rStyle w:val="Hipervnculo"/>
            <w:rFonts w:ascii="Arial" w:hAnsi="Arial" w:cs="Arial"/>
            <w:sz w:val="16"/>
            <w:szCs w:val="16"/>
            <w:lang w:val="ca-ES"/>
          </w:rPr>
          <w:t>https://seue.santllorenc.es/ca/sobre-el-registre-electronic</w:t>
        </w:r>
      </w:hyperlink>
      <w:r w:rsidRPr="00E46896">
        <w:rPr>
          <w:rFonts w:ascii="Arial" w:hAnsi="Arial" w:cs="Arial"/>
          <w:sz w:val="16"/>
          <w:szCs w:val="16"/>
          <w:lang w:val="ca-ES"/>
        </w:rPr>
        <w:t>).</w:t>
      </w:r>
    </w:p>
    <w:tbl>
      <w:tblPr>
        <w:tblStyle w:val="Tablaconcuadrcula"/>
        <w:tblW w:w="0" w:type="auto"/>
        <w:tblLook w:val="04A0" w:firstRow="1" w:lastRow="0" w:firstColumn="1" w:lastColumn="0" w:noHBand="0" w:noVBand="1"/>
      </w:tblPr>
      <w:tblGrid>
        <w:gridCol w:w="5098"/>
        <w:gridCol w:w="5665"/>
      </w:tblGrid>
      <w:tr w:rsidR="000A2965" w:rsidRPr="00E46896" w14:paraId="58F5BE45" w14:textId="77777777" w:rsidTr="007E0721">
        <w:tc>
          <w:tcPr>
            <w:tcW w:w="10763" w:type="dxa"/>
            <w:gridSpan w:val="2"/>
            <w:shd w:val="clear" w:color="auto" w:fill="FFB81C"/>
          </w:tcPr>
          <w:p w14:paraId="7F32BFD1" w14:textId="72EDBA75" w:rsidR="000A2965" w:rsidRPr="001F3FE5" w:rsidRDefault="000A2965" w:rsidP="001F3FE5">
            <w:pPr>
              <w:pStyle w:val="Prrafodelista"/>
              <w:numPr>
                <w:ilvl w:val="0"/>
                <w:numId w:val="11"/>
              </w:numPr>
              <w:rPr>
                <w:rFonts w:ascii="Arial" w:hAnsi="Arial" w:cs="Arial"/>
                <w:b/>
                <w:i/>
                <w:sz w:val="16"/>
                <w:szCs w:val="16"/>
                <w:lang w:val="ca-ES"/>
              </w:rPr>
            </w:pPr>
            <w:r w:rsidRPr="001F3FE5">
              <w:rPr>
                <w:rFonts w:ascii="Arial" w:hAnsi="Arial" w:cs="Arial"/>
                <w:b/>
                <w:i/>
                <w:sz w:val="16"/>
                <w:szCs w:val="16"/>
                <w:lang w:val="ca-ES"/>
              </w:rPr>
              <w:t>Obligats (art. 14.2 Llei 39/2015)</w:t>
            </w:r>
          </w:p>
        </w:tc>
      </w:tr>
      <w:tr w:rsidR="001F3FE5" w:rsidRPr="00E46896" w14:paraId="34872BBA" w14:textId="77777777" w:rsidTr="007E0721">
        <w:tc>
          <w:tcPr>
            <w:tcW w:w="5098" w:type="dxa"/>
          </w:tcPr>
          <w:p w14:paraId="669134F5" w14:textId="77777777" w:rsidR="001F3FE5" w:rsidRPr="00E46896" w:rsidRDefault="001F3FE5"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Persones jurídiques</w:t>
            </w:r>
          </w:p>
          <w:p w14:paraId="6BA97750" w14:textId="77777777" w:rsidR="001F3FE5" w:rsidRPr="00E46896" w:rsidRDefault="001F3FE5"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Entitats sense personalitat jurídica</w:t>
            </w:r>
          </w:p>
          <w:p w14:paraId="2EA67A62" w14:textId="667257DC" w:rsidR="001F3FE5" w:rsidRPr="001F3FE5" w:rsidRDefault="001F3FE5" w:rsidP="001F3FE5">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Professionals de col·legiació obligatòria en l’exercici de la seva activitat professional</w:t>
            </w:r>
          </w:p>
        </w:tc>
        <w:tc>
          <w:tcPr>
            <w:tcW w:w="5665" w:type="dxa"/>
          </w:tcPr>
          <w:p w14:paraId="4BEFCCAE" w14:textId="77777777" w:rsidR="001F3FE5" w:rsidRDefault="001F3FE5" w:rsidP="001F3FE5">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Qui representi a obligats a relacionar-se de manera electrònica</w:t>
            </w:r>
          </w:p>
          <w:p w14:paraId="17A8746D" w14:textId="63A4FFA2" w:rsidR="001F3FE5" w:rsidRPr="001F3FE5" w:rsidRDefault="001F3FE5" w:rsidP="001F3FE5">
            <w:pPr>
              <w:pStyle w:val="Prrafodelista"/>
              <w:numPr>
                <w:ilvl w:val="0"/>
                <w:numId w:val="3"/>
              </w:numPr>
              <w:jc w:val="both"/>
              <w:rPr>
                <w:rFonts w:ascii="Arial" w:hAnsi="Arial" w:cs="Arial"/>
                <w:sz w:val="16"/>
                <w:szCs w:val="16"/>
                <w:lang w:val="ca-ES"/>
              </w:rPr>
            </w:pPr>
            <w:r w:rsidRPr="001F3FE5">
              <w:rPr>
                <w:rFonts w:ascii="Arial" w:hAnsi="Arial" w:cs="Arial"/>
                <w:sz w:val="16"/>
                <w:szCs w:val="16"/>
                <w:lang w:val="ca-ES"/>
              </w:rPr>
              <w:t>Empleats públics</w:t>
            </w:r>
          </w:p>
        </w:tc>
      </w:tr>
    </w:tbl>
    <w:p w14:paraId="7A8BBDBC" w14:textId="12A09E6C" w:rsidR="008B26DE" w:rsidRPr="008B26DE" w:rsidRDefault="008B26DE" w:rsidP="008A6397">
      <w:pPr>
        <w:pStyle w:val="NormalWeb"/>
        <w:spacing w:before="0" w:beforeAutospacing="0" w:after="0" w:afterAutospacing="0"/>
        <w:jc w:val="both"/>
        <w:rPr>
          <w:rFonts w:ascii="Arial" w:hAnsi="Arial" w:cs="Arial"/>
          <w:color w:val="FF0000"/>
          <w:sz w:val="14"/>
          <w:szCs w:val="14"/>
          <w:lang w:val="ca-ES"/>
        </w:rPr>
      </w:pPr>
      <w:r w:rsidRPr="008B26DE">
        <w:rPr>
          <w:rFonts w:ascii="Arial" w:hAnsi="Arial" w:cs="Arial"/>
          <w:b/>
          <w:bCs/>
          <w:color w:val="000000"/>
          <w:sz w:val="14"/>
          <w:szCs w:val="14"/>
          <w:lang w:val="ca-ES"/>
        </w:rPr>
        <w:t xml:space="preserve">Privacitat i protecció de dades: </w:t>
      </w:r>
      <w:r w:rsidRPr="008B26DE">
        <w:rPr>
          <w:rFonts w:ascii="Arial" w:hAnsi="Arial" w:cs="Arial"/>
          <w:color w:val="000000"/>
          <w:sz w:val="14"/>
          <w:szCs w:val="14"/>
          <w:lang w:val="ca-ES"/>
        </w:rPr>
        <w:t xml:space="preserve">El Responsable del tractament de les dades recollides a la present instància / sol·licitud, es </w:t>
      </w:r>
      <w:bookmarkStart w:id="2" w:name="_Hlk21597770"/>
      <w:r w:rsidRPr="008B26DE">
        <w:rPr>
          <w:rFonts w:ascii="Arial" w:hAnsi="Arial" w:cs="Arial"/>
          <w:color w:val="000000"/>
          <w:sz w:val="14"/>
          <w:szCs w:val="14"/>
          <w:lang w:val="ca-ES"/>
        </w:rPr>
        <w:t>l'Ajuntament de Sant Llorenç des Cardassar amb domicili a Plaça Ajuntament, 1, s/n, 07530 Sant Llorenç des Cardassar; DPD: dpd@santllorenc.cat</w:t>
      </w:r>
      <w:bookmarkEnd w:id="2"/>
      <w:r w:rsidRPr="008B26DE">
        <w:rPr>
          <w:rFonts w:ascii="Arial" w:hAnsi="Arial" w:cs="Arial"/>
          <w:color w:val="000000"/>
          <w:sz w:val="14"/>
          <w:szCs w:val="14"/>
          <w:lang w:val="ca-ES"/>
        </w:rPr>
        <w:t xml:space="preserve">. </w:t>
      </w:r>
      <w:bookmarkStart w:id="3" w:name="_Hlk21597876"/>
      <w:r w:rsidRPr="008B26DE">
        <w:rPr>
          <w:rFonts w:ascii="Arial" w:hAnsi="Arial" w:cs="Arial"/>
          <w:color w:val="000000"/>
          <w:sz w:val="14"/>
          <w:szCs w:val="14"/>
          <w:lang w:val="ca-ES"/>
        </w:rPr>
        <w:t xml:space="preserve">Tractarem les seves dades per la </w:t>
      </w:r>
      <w:bookmarkStart w:id="4" w:name="_Hlk25085802"/>
      <w:r w:rsidRPr="008B26DE">
        <w:rPr>
          <w:rFonts w:ascii="Arial" w:hAnsi="Arial" w:cs="Arial"/>
          <w:color w:val="000000"/>
          <w:sz w:val="14"/>
          <w:szCs w:val="14"/>
          <w:lang w:val="ca-ES"/>
        </w:rPr>
        <w:t>valoració,</w:t>
      </w:r>
      <w:bookmarkEnd w:id="4"/>
      <w:r w:rsidRPr="008B26DE">
        <w:rPr>
          <w:rFonts w:ascii="Arial" w:hAnsi="Arial" w:cs="Arial"/>
          <w:color w:val="000000"/>
          <w:sz w:val="14"/>
          <w:szCs w:val="14"/>
          <w:lang w:val="ca-ES"/>
        </w:rPr>
        <w:t xml:space="preserve"> tramitació i registre de la present sol·licitud</w:t>
      </w:r>
      <w:bookmarkEnd w:id="3"/>
      <w:r w:rsidRPr="008B26DE">
        <w:rPr>
          <w:rFonts w:ascii="Arial" w:hAnsi="Arial" w:cs="Arial"/>
          <w:color w:val="000000"/>
          <w:sz w:val="14"/>
          <w:szCs w:val="14"/>
          <w:lang w:val="ca-ES"/>
        </w:rPr>
        <w:t>. Te dret a sol·licitar l’accés a les seves dades personals, la seva rectificació, supressió o portabilitat, la limitació i oposició del seu tractament, així com a presentar una reclamació davant una autoritat de control. Pot consultar més informació a la política de privacitat disponible</w:t>
      </w:r>
      <w:r w:rsidRPr="008B26DE">
        <w:rPr>
          <w:rFonts w:ascii="Arial" w:hAnsi="Arial" w:cs="Arial"/>
          <w:sz w:val="14"/>
          <w:szCs w:val="14"/>
          <w:lang w:val="ca-ES"/>
        </w:rPr>
        <w:t xml:space="preserve"> a </w:t>
      </w:r>
      <w:hyperlink r:id="rId8" w:history="1">
        <w:r w:rsidRPr="008B26DE">
          <w:rPr>
            <w:rStyle w:val="Hipervnculo"/>
            <w:rFonts w:ascii="Arial" w:hAnsi="Arial" w:cs="Arial"/>
            <w:sz w:val="14"/>
            <w:szCs w:val="14"/>
            <w:lang w:val="ca-ES"/>
          </w:rPr>
          <w:t>http://seue.santllorenc.es/ca/politica-de-privadesa</w:t>
        </w:r>
      </w:hyperlink>
      <w:r w:rsidRPr="008B26DE">
        <w:rPr>
          <w:rFonts w:ascii="Arial" w:hAnsi="Arial" w:cs="Arial"/>
          <w:sz w:val="14"/>
          <w:szCs w:val="14"/>
          <w:lang w:val="ca-ES"/>
        </w:rPr>
        <w:t>.</w:t>
      </w:r>
    </w:p>
    <w:p w14:paraId="5DFAD007" w14:textId="74408D65" w:rsidR="008B26DE" w:rsidRPr="008B26DE" w:rsidRDefault="008B26DE" w:rsidP="008A6397">
      <w:pPr>
        <w:pStyle w:val="NormalWeb"/>
        <w:spacing w:before="0" w:beforeAutospacing="0" w:after="0" w:afterAutospacing="0"/>
        <w:jc w:val="both"/>
        <w:rPr>
          <w:rFonts w:ascii="Arial" w:hAnsi="Arial" w:cs="Arial"/>
          <w:color w:val="000000"/>
          <w:sz w:val="14"/>
          <w:szCs w:val="14"/>
          <w:lang w:val="ca-ES"/>
        </w:rPr>
      </w:pPr>
      <w:r w:rsidRPr="008B26DE">
        <w:rPr>
          <w:rFonts w:ascii="Arial" w:hAnsi="Arial" w:cs="Arial"/>
          <w:color w:val="000000"/>
          <w:sz w:val="14"/>
          <w:szCs w:val="14"/>
          <w:lang w:val="ca-ES"/>
        </w:rPr>
        <w:t>L'informem que a l'efecte de simplificar la tramitació sol·licitada, i excepte oposició per la seva part, l’Ajuntament de Sant Llorenç des Cardassar podrà recaptar dades i documents que obrin en poder d'altres Administracions Públiques d'acord amb l'article 28.2 de la Llei 39/2015, de 2 d'octubre, de Procediment Administratiu Comú. En cas de no autoritzar aquest accés, haurà d'aportar la documentació addicional requerida per a l'atenció de la seva sol·licitud.</w:t>
      </w:r>
    </w:p>
    <w:p w14:paraId="6D96E811" w14:textId="019BEAA6" w:rsidR="008B26DE" w:rsidRPr="008B26DE" w:rsidRDefault="004D2C5E" w:rsidP="008A6397">
      <w:pPr>
        <w:spacing w:after="0"/>
        <w:rPr>
          <w:rFonts w:ascii="Arial" w:hAnsi="Arial" w:cs="Arial"/>
          <w:sz w:val="14"/>
          <w:szCs w:val="14"/>
          <w:lang w:val="ca-ES"/>
        </w:rPr>
      </w:pPr>
      <w:sdt>
        <w:sdtPr>
          <w:rPr>
            <w:rFonts w:ascii="Arial" w:hAnsi="Arial" w:cs="Arial"/>
            <w:sz w:val="14"/>
            <w:szCs w:val="14"/>
            <w:lang w:val="ca-ES"/>
          </w:rPr>
          <w:id w:val="-2022152534"/>
          <w14:checkbox>
            <w14:checked w14:val="0"/>
            <w14:checkedState w14:val="2612" w14:font="MS Gothic"/>
            <w14:uncheckedState w14:val="2610" w14:font="MS Gothic"/>
          </w14:checkbox>
        </w:sdtPr>
        <w:sdtEndPr/>
        <w:sdtContent>
          <w:r w:rsidR="008B26DE" w:rsidRPr="008B26DE">
            <w:rPr>
              <w:rFonts w:ascii="Segoe UI Symbol" w:eastAsia="MS Gothic" w:hAnsi="Segoe UI Symbol" w:cs="Segoe UI Symbol"/>
              <w:sz w:val="14"/>
              <w:szCs w:val="14"/>
              <w:lang w:val="ca-ES"/>
            </w:rPr>
            <w:t>☐</w:t>
          </w:r>
        </w:sdtContent>
      </w:sdt>
      <w:r w:rsidR="008B26DE" w:rsidRPr="008B26DE">
        <w:rPr>
          <w:rFonts w:ascii="Arial" w:hAnsi="Arial" w:cs="Arial"/>
          <w:sz w:val="14"/>
          <w:szCs w:val="14"/>
          <w:lang w:val="ca-ES"/>
        </w:rPr>
        <w:t xml:space="preserve"> </w:t>
      </w:r>
      <w:r w:rsidR="008B26DE" w:rsidRPr="008B26DE">
        <w:rPr>
          <w:rFonts w:ascii="Arial" w:hAnsi="Arial" w:cs="Arial"/>
          <w:i/>
          <w:sz w:val="14"/>
          <w:szCs w:val="14"/>
          <w:lang w:val="ca-ES"/>
        </w:rPr>
        <w:t>M’oposo a que l’Ajuntament de Sant Llorenç des Cardassar recapti les meves dades i documents d’altres Administracions Públiques.</w:t>
      </w:r>
    </w:p>
    <w:p w14:paraId="6B7D5F43" w14:textId="77777777" w:rsidR="008B26DE" w:rsidRDefault="008B26DE" w:rsidP="008B26DE">
      <w:pPr>
        <w:pStyle w:val="NormalWeb"/>
        <w:jc w:val="both"/>
        <w:rPr>
          <w:rFonts w:asciiTheme="minorHAnsi" w:hAnsiTheme="minorHAnsi" w:cstheme="minorHAnsi"/>
          <w:color w:val="000000"/>
          <w:lang w:val="ca-ES"/>
        </w:rPr>
      </w:pPr>
    </w:p>
    <w:p w14:paraId="62639B91" w14:textId="40398AB9" w:rsidR="009018FF" w:rsidRPr="001F3FE5" w:rsidRDefault="009018FF" w:rsidP="008B26DE">
      <w:pPr>
        <w:spacing w:line="240" w:lineRule="auto"/>
        <w:jc w:val="both"/>
        <w:rPr>
          <w:rFonts w:ascii="Arial" w:hAnsi="Arial" w:cs="Arial"/>
          <w:i/>
          <w:sz w:val="16"/>
          <w:szCs w:val="16"/>
          <w:lang w:val="ca-ES"/>
        </w:rPr>
      </w:pPr>
    </w:p>
    <w:sectPr w:rsidR="009018FF" w:rsidRPr="001F3FE5" w:rsidSect="00801FD5">
      <w:headerReference w:type="default" r:id="rId9"/>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4A028" w14:textId="77777777" w:rsidR="00FB4863" w:rsidRDefault="00FB4863" w:rsidP="00801FD5">
      <w:pPr>
        <w:spacing w:after="0" w:line="240" w:lineRule="auto"/>
      </w:pPr>
      <w:r>
        <w:separator/>
      </w:r>
    </w:p>
  </w:endnote>
  <w:endnote w:type="continuationSeparator" w:id="0">
    <w:p w14:paraId="0BA332C6" w14:textId="77777777" w:rsidR="00FB4863" w:rsidRDefault="00FB4863" w:rsidP="0080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FD03" w14:textId="77777777" w:rsidR="00FB4863" w:rsidRDefault="00FB4863" w:rsidP="00801FD5">
      <w:pPr>
        <w:spacing w:after="0" w:line="240" w:lineRule="auto"/>
      </w:pPr>
      <w:r>
        <w:separator/>
      </w:r>
    </w:p>
  </w:footnote>
  <w:footnote w:type="continuationSeparator" w:id="0">
    <w:p w14:paraId="4E898E85" w14:textId="77777777" w:rsidR="00FB4863" w:rsidRDefault="00FB4863" w:rsidP="0080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980"/>
      <w:gridCol w:w="3827"/>
    </w:tblGrid>
    <w:tr w:rsidR="00FB4863" w14:paraId="52C88DC0" w14:textId="77777777" w:rsidTr="00271219">
      <w:tc>
        <w:tcPr>
          <w:tcW w:w="3966" w:type="dxa"/>
          <w:vAlign w:val="center"/>
        </w:tcPr>
        <w:p w14:paraId="2EEF603E" w14:textId="77777777" w:rsidR="00FB4863" w:rsidRDefault="00FB4863">
          <w:pPr>
            <w:pStyle w:val="Encabezado"/>
          </w:pPr>
          <w:r>
            <w:rPr>
              <w:noProof/>
            </w:rPr>
            <w:drawing>
              <wp:inline distT="0" distB="0" distL="0" distR="0" wp14:anchorId="67398653" wp14:editId="24E31C42">
                <wp:extent cx="2381250" cy="5009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 Aj g.png"/>
                        <pic:cNvPicPr/>
                      </pic:nvPicPr>
                      <pic:blipFill>
                        <a:blip r:embed="rId1">
                          <a:extLst>
                            <a:ext uri="{28A0092B-C50C-407E-A947-70E740481C1C}">
                              <a14:useLocalDpi xmlns:a14="http://schemas.microsoft.com/office/drawing/2010/main" val="0"/>
                            </a:ext>
                          </a:extLst>
                        </a:blip>
                        <a:stretch>
                          <a:fillRect/>
                        </a:stretch>
                      </pic:blipFill>
                      <pic:spPr>
                        <a:xfrm>
                          <a:off x="0" y="0"/>
                          <a:ext cx="2498913" cy="525751"/>
                        </a:xfrm>
                        <a:prstGeom prst="rect">
                          <a:avLst/>
                        </a:prstGeom>
                      </pic:spPr>
                    </pic:pic>
                  </a:graphicData>
                </a:graphic>
              </wp:inline>
            </w:drawing>
          </w:r>
        </w:p>
      </w:tc>
      <w:tc>
        <w:tcPr>
          <w:tcW w:w="2980" w:type="dxa"/>
          <w:vAlign w:val="center"/>
        </w:tcPr>
        <w:p w14:paraId="304BEE43" w14:textId="77777777" w:rsidR="00FB4863" w:rsidRPr="00A51ECA" w:rsidRDefault="00FB4863">
          <w:pPr>
            <w:pStyle w:val="Encabezado"/>
            <w:rPr>
              <w:color w:val="FFB81C"/>
            </w:rPr>
          </w:pPr>
        </w:p>
      </w:tc>
      <w:tc>
        <w:tcPr>
          <w:tcW w:w="3827" w:type="dxa"/>
          <w:vAlign w:val="center"/>
        </w:tcPr>
        <w:p w14:paraId="69D86571" w14:textId="3648F28A" w:rsidR="00FB4863" w:rsidRDefault="00B177D4" w:rsidP="00C771EF">
          <w:pPr>
            <w:pStyle w:val="Encabezado"/>
            <w:jc w:val="center"/>
            <w:rPr>
              <w:rFonts w:ascii="Arial" w:hAnsi="Arial" w:cs="Arial"/>
              <w:b/>
              <w:color w:val="FFB81C"/>
            </w:rPr>
          </w:pPr>
          <w:r>
            <w:rPr>
              <w:rFonts w:ascii="Arial" w:hAnsi="Arial" w:cs="Arial"/>
              <w:b/>
              <w:color w:val="FFB81C"/>
              <w:lang w:val="ca-ES"/>
            </w:rPr>
            <w:t>Sol·licitud transferència bancària per a pagaments</w:t>
          </w:r>
        </w:p>
        <w:p w14:paraId="5FFB9D25" w14:textId="4B66F5DB" w:rsidR="00FB4863" w:rsidRPr="00A51ECA" w:rsidRDefault="00FB4863" w:rsidP="00C771EF">
          <w:pPr>
            <w:pStyle w:val="Encabezado"/>
            <w:jc w:val="center"/>
            <w:rPr>
              <w:color w:val="FFB81C"/>
            </w:rPr>
          </w:pPr>
          <w:r w:rsidRPr="00E46896">
            <w:rPr>
              <w:rFonts w:ascii="Arial" w:hAnsi="Arial" w:cs="Arial"/>
              <w:b/>
              <w:color w:val="FFB81C"/>
              <w:lang w:val="ca-ES"/>
            </w:rPr>
            <w:t>Model</w:t>
          </w:r>
          <w:r w:rsidRPr="00A51ECA">
            <w:rPr>
              <w:rFonts w:ascii="Arial" w:hAnsi="Arial" w:cs="Arial"/>
              <w:b/>
              <w:color w:val="FFB81C"/>
            </w:rPr>
            <w:t xml:space="preserve"> B400.9.</w:t>
          </w:r>
          <w:r>
            <w:rPr>
              <w:rFonts w:ascii="Arial" w:hAnsi="Arial" w:cs="Arial"/>
              <w:b/>
              <w:color w:val="FFB81C"/>
            </w:rPr>
            <w:t>03</w:t>
          </w:r>
          <w:r w:rsidRPr="00A51ECA">
            <w:rPr>
              <w:rFonts w:ascii="Arial" w:hAnsi="Arial" w:cs="Arial"/>
              <w:b/>
              <w:color w:val="FFB81C"/>
            </w:rPr>
            <w:t>.0</w:t>
          </w:r>
          <w:r w:rsidR="00B177D4">
            <w:rPr>
              <w:rFonts w:ascii="Arial" w:hAnsi="Arial" w:cs="Arial"/>
              <w:b/>
              <w:color w:val="FFB81C"/>
            </w:rPr>
            <w:t>7</w:t>
          </w:r>
        </w:p>
      </w:tc>
    </w:tr>
  </w:tbl>
  <w:p w14:paraId="72F2DB82" w14:textId="77777777" w:rsidR="00FB4863" w:rsidRDefault="00FB48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082"/>
    <w:multiLevelType w:val="hybridMultilevel"/>
    <w:tmpl w:val="27C87980"/>
    <w:lvl w:ilvl="0" w:tplc="E1249C6A">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9FC03F8"/>
    <w:multiLevelType w:val="hybridMultilevel"/>
    <w:tmpl w:val="2860384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DB32239"/>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5167EFA"/>
    <w:multiLevelType w:val="hybridMultilevel"/>
    <w:tmpl w:val="40F8E6A6"/>
    <w:lvl w:ilvl="0" w:tplc="FC18DEB4">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66F22D5"/>
    <w:multiLevelType w:val="hybridMultilevel"/>
    <w:tmpl w:val="787E0944"/>
    <w:lvl w:ilvl="0" w:tplc="A150121E">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9A96DB8"/>
    <w:multiLevelType w:val="hybridMultilevel"/>
    <w:tmpl w:val="DDACBE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382A5E"/>
    <w:multiLevelType w:val="hybridMultilevel"/>
    <w:tmpl w:val="18502C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0AF2C95"/>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4C7F6F5A"/>
    <w:multiLevelType w:val="hybridMultilevel"/>
    <w:tmpl w:val="51106A40"/>
    <w:lvl w:ilvl="0" w:tplc="EB76D10C">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4E3347D8"/>
    <w:multiLevelType w:val="hybridMultilevel"/>
    <w:tmpl w:val="3424B420"/>
    <w:lvl w:ilvl="0" w:tplc="526A3246">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4E7E0BAD"/>
    <w:multiLevelType w:val="hybridMultilevel"/>
    <w:tmpl w:val="BBC87E7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F792AB5"/>
    <w:multiLevelType w:val="hybridMultilevel"/>
    <w:tmpl w:val="A8CC0F08"/>
    <w:lvl w:ilvl="0" w:tplc="6C20AA0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529E3CA5"/>
    <w:multiLevelType w:val="hybridMultilevel"/>
    <w:tmpl w:val="50EE0A54"/>
    <w:lvl w:ilvl="0" w:tplc="4F3E91FE">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53D96CF8"/>
    <w:multiLevelType w:val="hybridMultilevel"/>
    <w:tmpl w:val="714CEF3C"/>
    <w:lvl w:ilvl="0" w:tplc="F4E23C02">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634A4CBC"/>
    <w:multiLevelType w:val="hybridMultilevel"/>
    <w:tmpl w:val="AFA8588C"/>
    <w:lvl w:ilvl="0" w:tplc="37EA89A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4"/>
  </w:num>
  <w:num w:numId="4">
    <w:abstractNumId w:val="10"/>
  </w:num>
  <w:num w:numId="5">
    <w:abstractNumId w:val="2"/>
  </w:num>
  <w:num w:numId="6">
    <w:abstractNumId w:val="7"/>
  </w:num>
  <w:num w:numId="7">
    <w:abstractNumId w:val="12"/>
  </w:num>
  <w:num w:numId="8">
    <w:abstractNumId w:val="0"/>
  </w:num>
  <w:num w:numId="9">
    <w:abstractNumId w:val="8"/>
  </w:num>
  <w:num w:numId="10">
    <w:abstractNumId w:val="1"/>
  </w:num>
  <w:num w:numId="11">
    <w:abstractNumId w:val="3"/>
  </w:num>
  <w:num w:numId="12">
    <w:abstractNumId w:val="13"/>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3+YGMP6RfNPVY9+O0J600OIPgfvdmeK5IiaocUMG8SzEM7B0nnxlq1C6+SKpr+/pc+Ha8104iIhGGQLPbXuPA==" w:salt="Y6/bZPIUtJG+Mxdnk2JwX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D7"/>
    <w:rsid w:val="00020ACF"/>
    <w:rsid w:val="00074563"/>
    <w:rsid w:val="000A2965"/>
    <w:rsid w:val="001025FA"/>
    <w:rsid w:val="001534B0"/>
    <w:rsid w:val="00181DEA"/>
    <w:rsid w:val="00191259"/>
    <w:rsid w:val="00193551"/>
    <w:rsid w:val="001F3FE5"/>
    <w:rsid w:val="00221EB8"/>
    <w:rsid w:val="00236E8F"/>
    <w:rsid w:val="00264950"/>
    <w:rsid w:val="00271219"/>
    <w:rsid w:val="0029127D"/>
    <w:rsid w:val="002A5B87"/>
    <w:rsid w:val="003177CD"/>
    <w:rsid w:val="00355BD7"/>
    <w:rsid w:val="003E065A"/>
    <w:rsid w:val="00426838"/>
    <w:rsid w:val="00445F7E"/>
    <w:rsid w:val="004D2C5E"/>
    <w:rsid w:val="00516AE9"/>
    <w:rsid w:val="00522D0B"/>
    <w:rsid w:val="00525070"/>
    <w:rsid w:val="005806D0"/>
    <w:rsid w:val="0059290B"/>
    <w:rsid w:val="00595796"/>
    <w:rsid w:val="005C6071"/>
    <w:rsid w:val="00603A6A"/>
    <w:rsid w:val="006A0C97"/>
    <w:rsid w:val="006C7D0E"/>
    <w:rsid w:val="00735E23"/>
    <w:rsid w:val="007627F7"/>
    <w:rsid w:val="00770DAB"/>
    <w:rsid w:val="007C3D7E"/>
    <w:rsid w:val="007E0721"/>
    <w:rsid w:val="00801FD5"/>
    <w:rsid w:val="00830109"/>
    <w:rsid w:val="0083180A"/>
    <w:rsid w:val="008405B7"/>
    <w:rsid w:val="00882072"/>
    <w:rsid w:val="008A6397"/>
    <w:rsid w:val="008B26DE"/>
    <w:rsid w:val="008C062C"/>
    <w:rsid w:val="009018FF"/>
    <w:rsid w:val="00955D87"/>
    <w:rsid w:val="009A144B"/>
    <w:rsid w:val="009B23F1"/>
    <w:rsid w:val="009B3A51"/>
    <w:rsid w:val="009F1290"/>
    <w:rsid w:val="009F62E9"/>
    <w:rsid w:val="00A43E32"/>
    <w:rsid w:val="00A44605"/>
    <w:rsid w:val="00A51ECA"/>
    <w:rsid w:val="00A62381"/>
    <w:rsid w:val="00AC7F7A"/>
    <w:rsid w:val="00B12CB6"/>
    <w:rsid w:val="00B177D4"/>
    <w:rsid w:val="00B45064"/>
    <w:rsid w:val="00B62EC4"/>
    <w:rsid w:val="00B92281"/>
    <w:rsid w:val="00BA267D"/>
    <w:rsid w:val="00C44212"/>
    <w:rsid w:val="00C51625"/>
    <w:rsid w:val="00C771EF"/>
    <w:rsid w:val="00CA2790"/>
    <w:rsid w:val="00CB61D7"/>
    <w:rsid w:val="00CD1D8A"/>
    <w:rsid w:val="00D45633"/>
    <w:rsid w:val="00DB014C"/>
    <w:rsid w:val="00E15912"/>
    <w:rsid w:val="00E46896"/>
    <w:rsid w:val="00E65833"/>
    <w:rsid w:val="00E734C5"/>
    <w:rsid w:val="00E73DC6"/>
    <w:rsid w:val="00E81B02"/>
    <w:rsid w:val="00E90F51"/>
    <w:rsid w:val="00EC6BDE"/>
    <w:rsid w:val="00ED13B2"/>
    <w:rsid w:val="00ED2394"/>
    <w:rsid w:val="00EE1C0A"/>
    <w:rsid w:val="00F023C6"/>
    <w:rsid w:val="00F82C2A"/>
    <w:rsid w:val="00FB4863"/>
    <w:rsid w:val="00FC4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FC62"/>
  <w15:chartTrackingRefBased/>
  <w15:docId w15:val="{4E03E051-E0B6-4F30-82C2-2B8D6110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D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F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1FD5"/>
  </w:style>
  <w:style w:type="paragraph" w:styleId="Piedepgina">
    <w:name w:val="footer"/>
    <w:basedOn w:val="Normal"/>
    <w:link w:val="PiedepginaCar"/>
    <w:uiPriority w:val="99"/>
    <w:unhideWhenUsed/>
    <w:rsid w:val="00801F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FD5"/>
  </w:style>
  <w:style w:type="table" w:styleId="Tablaconcuadrcula">
    <w:name w:val="Table Grid"/>
    <w:basedOn w:val="Tablanormal"/>
    <w:uiPriority w:val="39"/>
    <w:rsid w:val="0080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8FF"/>
    <w:pPr>
      <w:ind w:left="720"/>
      <w:contextualSpacing/>
    </w:pPr>
  </w:style>
  <w:style w:type="character" w:styleId="Hipervnculo">
    <w:name w:val="Hyperlink"/>
    <w:basedOn w:val="Fuentedeprrafopredeter"/>
    <w:uiPriority w:val="99"/>
    <w:unhideWhenUsed/>
    <w:rsid w:val="009018FF"/>
    <w:rPr>
      <w:color w:val="0563C1" w:themeColor="hyperlink"/>
      <w:u w:val="single"/>
    </w:rPr>
  </w:style>
  <w:style w:type="character" w:styleId="Mencinsinresolver">
    <w:name w:val="Unresolved Mention"/>
    <w:basedOn w:val="Fuentedeprrafopredeter"/>
    <w:uiPriority w:val="99"/>
    <w:semiHidden/>
    <w:unhideWhenUsed/>
    <w:rsid w:val="009018FF"/>
    <w:rPr>
      <w:color w:val="808080"/>
      <w:shd w:val="clear" w:color="auto" w:fill="E6E6E6"/>
    </w:rPr>
  </w:style>
  <w:style w:type="character" w:styleId="Textodelmarcadordeposicin">
    <w:name w:val="Placeholder Text"/>
    <w:basedOn w:val="Fuentedeprrafopredeter"/>
    <w:uiPriority w:val="99"/>
    <w:semiHidden/>
    <w:rsid w:val="00E73DC6"/>
    <w:rPr>
      <w:color w:val="808080"/>
    </w:rPr>
  </w:style>
  <w:style w:type="paragraph" w:styleId="Textodeglobo">
    <w:name w:val="Balloon Text"/>
    <w:basedOn w:val="Normal"/>
    <w:link w:val="TextodegloboCar"/>
    <w:uiPriority w:val="99"/>
    <w:semiHidden/>
    <w:unhideWhenUsed/>
    <w:rsid w:val="00B4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064"/>
    <w:rPr>
      <w:rFonts w:ascii="Segoe UI" w:hAnsi="Segoe UI" w:cs="Segoe UI"/>
      <w:sz w:val="18"/>
      <w:szCs w:val="18"/>
    </w:rPr>
  </w:style>
  <w:style w:type="paragraph" w:styleId="NormalWeb">
    <w:name w:val="Normal (Web)"/>
    <w:basedOn w:val="Normal"/>
    <w:uiPriority w:val="99"/>
    <w:semiHidden/>
    <w:unhideWhenUsed/>
    <w:rsid w:val="008B26D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397163">
      <w:bodyDiv w:val="1"/>
      <w:marLeft w:val="0"/>
      <w:marRight w:val="0"/>
      <w:marTop w:val="0"/>
      <w:marBottom w:val="0"/>
      <w:divBdr>
        <w:top w:val="none" w:sz="0" w:space="0" w:color="auto"/>
        <w:left w:val="none" w:sz="0" w:space="0" w:color="auto"/>
        <w:bottom w:val="none" w:sz="0" w:space="0" w:color="auto"/>
        <w:right w:val="none" w:sz="0" w:space="0" w:color="auto"/>
      </w:divBdr>
    </w:div>
    <w:div w:id="14819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e.santllorenc.es/ca/politica-de-privadesa" TargetMode="External"/><Relationship Id="rId3" Type="http://schemas.openxmlformats.org/officeDocument/2006/relationships/settings" Target="settings.xml"/><Relationship Id="rId7" Type="http://schemas.openxmlformats.org/officeDocument/2006/relationships/hyperlink" Target="https://seue.santllorenc.es/ca/sobre-el-registre-electron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A070CBC183436CA059982C4EA68E0F"/>
        <w:category>
          <w:name w:val="General"/>
          <w:gallery w:val="placeholder"/>
        </w:category>
        <w:types>
          <w:type w:val="bbPlcHdr"/>
        </w:types>
        <w:behaviors>
          <w:behavior w:val="content"/>
        </w:behaviors>
        <w:guid w:val="{E4AAA4B3-6C96-46B6-B947-651254D4F5DB}"/>
      </w:docPartPr>
      <w:docPartBody>
        <w:p w:rsidR="00AB734B" w:rsidRDefault="006A31C4" w:rsidP="006A31C4">
          <w:pPr>
            <w:pStyle w:val="A3A070CBC183436CA059982C4EA68E0F9"/>
          </w:pPr>
          <w:r w:rsidRPr="00E46896">
            <w:rPr>
              <w:rFonts w:ascii="Arial" w:hAnsi="Arial" w:cs="Arial"/>
              <w:sz w:val="18"/>
              <w:szCs w:val="18"/>
              <w:highlight w:val="lightGray"/>
              <w:lang w:val="ca-ES"/>
            </w:rPr>
            <w:t>faci clic aquí per escriure</w:t>
          </w:r>
        </w:p>
      </w:docPartBody>
    </w:docPart>
    <w:docPart>
      <w:docPartPr>
        <w:name w:val="672EC971DB0049028533712D8AB4B1F8"/>
        <w:category>
          <w:name w:val="General"/>
          <w:gallery w:val="placeholder"/>
        </w:category>
        <w:types>
          <w:type w:val="bbPlcHdr"/>
        </w:types>
        <w:behaviors>
          <w:behavior w:val="content"/>
        </w:behaviors>
        <w:guid w:val="{309C90E1-131B-444A-BCF2-6EEB626FEA1D}"/>
      </w:docPartPr>
      <w:docPartBody>
        <w:p w:rsidR="00AB734B" w:rsidRDefault="006A31C4" w:rsidP="006A31C4">
          <w:pPr>
            <w:pStyle w:val="672EC971DB0049028533712D8AB4B1F89"/>
          </w:pPr>
          <w:r w:rsidRPr="00E46896">
            <w:rPr>
              <w:rFonts w:ascii="Arial" w:hAnsi="Arial" w:cs="Arial"/>
              <w:sz w:val="18"/>
              <w:szCs w:val="18"/>
              <w:highlight w:val="lightGray"/>
              <w:lang w:val="ca-ES"/>
            </w:rPr>
            <w:t>faci clic aquí per escriure</w:t>
          </w:r>
        </w:p>
      </w:docPartBody>
    </w:docPart>
    <w:docPart>
      <w:docPartPr>
        <w:name w:val="AF47DCC7E03C46CEB16E7A1590BEA9FB"/>
        <w:category>
          <w:name w:val="General"/>
          <w:gallery w:val="placeholder"/>
        </w:category>
        <w:types>
          <w:type w:val="bbPlcHdr"/>
        </w:types>
        <w:behaviors>
          <w:behavior w:val="content"/>
        </w:behaviors>
        <w:guid w:val="{18C77E14-F3FC-46A4-90BB-811FA285BE41}"/>
      </w:docPartPr>
      <w:docPartBody>
        <w:p w:rsidR="00AB734B" w:rsidRDefault="006A31C4" w:rsidP="006A31C4">
          <w:pPr>
            <w:pStyle w:val="AF47DCC7E03C46CEB16E7A1590BEA9FB9"/>
          </w:pPr>
          <w:r w:rsidRPr="00E46896">
            <w:rPr>
              <w:rFonts w:ascii="Arial" w:hAnsi="Arial" w:cs="Arial"/>
              <w:sz w:val="18"/>
              <w:szCs w:val="18"/>
              <w:highlight w:val="lightGray"/>
              <w:lang w:val="ca-ES"/>
            </w:rPr>
            <w:t>faci clic aquí per escriure</w:t>
          </w:r>
        </w:p>
      </w:docPartBody>
    </w:docPart>
    <w:docPart>
      <w:docPartPr>
        <w:name w:val="87238D9923D04FA6B7362B53B3A381CE"/>
        <w:category>
          <w:name w:val="General"/>
          <w:gallery w:val="placeholder"/>
        </w:category>
        <w:types>
          <w:type w:val="bbPlcHdr"/>
        </w:types>
        <w:behaviors>
          <w:behavior w:val="content"/>
        </w:behaviors>
        <w:guid w:val="{B36B1EA4-957B-496B-9CE5-CF1FEC3463F4}"/>
      </w:docPartPr>
      <w:docPartBody>
        <w:p w:rsidR="00AB734B" w:rsidRDefault="006A31C4" w:rsidP="006A31C4">
          <w:pPr>
            <w:pStyle w:val="87238D9923D04FA6B7362B53B3A381CE9"/>
          </w:pPr>
          <w:r w:rsidRPr="00E46896">
            <w:rPr>
              <w:rFonts w:ascii="Arial" w:hAnsi="Arial" w:cs="Arial"/>
              <w:sz w:val="18"/>
              <w:szCs w:val="18"/>
              <w:highlight w:val="lightGray"/>
              <w:lang w:val="ca-ES"/>
            </w:rPr>
            <w:t>faci clic aquí per escriure</w:t>
          </w:r>
        </w:p>
      </w:docPartBody>
    </w:docPart>
    <w:docPart>
      <w:docPartPr>
        <w:name w:val="31968F09BCC84D06BB2147C66C8E2D64"/>
        <w:category>
          <w:name w:val="General"/>
          <w:gallery w:val="placeholder"/>
        </w:category>
        <w:types>
          <w:type w:val="bbPlcHdr"/>
        </w:types>
        <w:behaviors>
          <w:behavior w:val="content"/>
        </w:behaviors>
        <w:guid w:val="{678FFF02-7341-404F-B02B-9B68B07DF083}"/>
      </w:docPartPr>
      <w:docPartBody>
        <w:p w:rsidR="00AB734B" w:rsidRDefault="006A31C4" w:rsidP="006A31C4">
          <w:pPr>
            <w:pStyle w:val="31968F09BCC84D06BB2147C66C8E2D649"/>
          </w:pPr>
          <w:r w:rsidRPr="00E46896">
            <w:rPr>
              <w:rFonts w:ascii="Arial" w:hAnsi="Arial" w:cs="Arial"/>
              <w:sz w:val="18"/>
              <w:szCs w:val="18"/>
              <w:highlight w:val="lightGray"/>
              <w:lang w:val="ca-ES"/>
            </w:rPr>
            <w:t>faci clic aquí per escriure</w:t>
          </w:r>
        </w:p>
      </w:docPartBody>
    </w:docPart>
    <w:docPart>
      <w:docPartPr>
        <w:name w:val="90AD82244DB34E2AAB0F1FBE4081ACE4"/>
        <w:category>
          <w:name w:val="General"/>
          <w:gallery w:val="placeholder"/>
        </w:category>
        <w:types>
          <w:type w:val="bbPlcHdr"/>
        </w:types>
        <w:behaviors>
          <w:behavior w:val="content"/>
        </w:behaviors>
        <w:guid w:val="{65575264-CC86-4690-9417-E6EA00C3A91F}"/>
      </w:docPartPr>
      <w:docPartBody>
        <w:p w:rsidR="00AB734B" w:rsidRDefault="006A31C4" w:rsidP="006A31C4">
          <w:pPr>
            <w:pStyle w:val="90AD82244DB34E2AAB0F1FBE4081ACE49"/>
          </w:pPr>
          <w:r w:rsidRPr="00E46896">
            <w:rPr>
              <w:rFonts w:ascii="Arial" w:hAnsi="Arial" w:cs="Arial"/>
              <w:sz w:val="18"/>
              <w:szCs w:val="18"/>
              <w:highlight w:val="lightGray"/>
              <w:lang w:val="ca-ES"/>
            </w:rPr>
            <w:t>faci clic aquí per escriure</w:t>
          </w:r>
        </w:p>
      </w:docPartBody>
    </w:docPart>
    <w:docPart>
      <w:docPartPr>
        <w:name w:val="4BC2A98432594CF985E1238534FFA7E5"/>
        <w:category>
          <w:name w:val="General"/>
          <w:gallery w:val="placeholder"/>
        </w:category>
        <w:types>
          <w:type w:val="bbPlcHdr"/>
        </w:types>
        <w:behaviors>
          <w:behavior w:val="content"/>
        </w:behaviors>
        <w:guid w:val="{6DF8F1AC-5D47-47C3-97E6-16CE65901D89}"/>
      </w:docPartPr>
      <w:docPartBody>
        <w:p w:rsidR="00AB734B" w:rsidRDefault="006A31C4" w:rsidP="006A31C4">
          <w:pPr>
            <w:pStyle w:val="4BC2A98432594CF985E1238534FFA7E59"/>
          </w:pPr>
          <w:r w:rsidRPr="00E46896">
            <w:rPr>
              <w:rFonts w:ascii="Arial" w:hAnsi="Arial" w:cs="Arial"/>
              <w:sz w:val="18"/>
              <w:szCs w:val="18"/>
              <w:highlight w:val="lightGray"/>
              <w:lang w:val="ca-ES"/>
            </w:rPr>
            <w:t>faci clic aquí per escriure</w:t>
          </w:r>
        </w:p>
      </w:docPartBody>
    </w:docPart>
    <w:docPart>
      <w:docPartPr>
        <w:name w:val="5CB8CD66F70041DAA694B75F25569637"/>
        <w:category>
          <w:name w:val="General"/>
          <w:gallery w:val="placeholder"/>
        </w:category>
        <w:types>
          <w:type w:val="bbPlcHdr"/>
        </w:types>
        <w:behaviors>
          <w:behavior w:val="content"/>
        </w:behaviors>
        <w:guid w:val="{4EF6C756-F219-4822-A279-7A2B51869D18}"/>
      </w:docPartPr>
      <w:docPartBody>
        <w:p w:rsidR="00AB734B" w:rsidRDefault="006A31C4" w:rsidP="006A31C4">
          <w:pPr>
            <w:pStyle w:val="5CB8CD66F70041DAA694B75F255696379"/>
          </w:pPr>
          <w:r w:rsidRPr="00E46896">
            <w:rPr>
              <w:rFonts w:ascii="Arial" w:hAnsi="Arial" w:cs="Arial"/>
              <w:sz w:val="18"/>
              <w:szCs w:val="18"/>
              <w:highlight w:val="lightGray"/>
              <w:lang w:val="ca-ES"/>
            </w:rPr>
            <w:t>faci clic aquí per escriure</w:t>
          </w:r>
        </w:p>
      </w:docPartBody>
    </w:docPart>
    <w:docPart>
      <w:docPartPr>
        <w:name w:val="9099075C141A4A3F92EE42928CFEAD2E"/>
        <w:category>
          <w:name w:val="General"/>
          <w:gallery w:val="placeholder"/>
        </w:category>
        <w:types>
          <w:type w:val="bbPlcHdr"/>
        </w:types>
        <w:behaviors>
          <w:behavior w:val="content"/>
        </w:behaviors>
        <w:guid w:val="{405BCC16-46F9-4D97-B1FA-82D087326A67}"/>
      </w:docPartPr>
      <w:docPartBody>
        <w:p w:rsidR="00AB734B" w:rsidRDefault="006A31C4" w:rsidP="006A31C4">
          <w:pPr>
            <w:pStyle w:val="9099075C141A4A3F92EE42928CFEAD2E9"/>
          </w:pPr>
          <w:r w:rsidRPr="00E46896">
            <w:rPr>
              <w:rFonts w:ascii="Arial" w:hAnsi="Arial" w:cs="Arial"/>
              <w:sz w:val="18"/>
              <w:szCs w:val="18"/>
              <w:highlight w:val="lightGray"/>
              <w:lang w:val="ca-ES"/>
            </w:rPr>
            <w:t>faci clic aquí per escriure</w:t>
          </w:r>
        </w:p>
      </w:docPartBody>
    </w:docPart>
    <w:docPart>
      <w:docPartPr>
        <w:name w:val="80200D2D1E024867BA401DD9D2CD282D"/>
        <w:category>
          <w:name w:val="General"/>
          <w:gallery w:val="placeholder"/>
        </w:category>
        <w:types>
          <w:type w:val="bbPlcHdr"/>
        </w:types>
        <w:behaviors>
          <w:behavior w:val="content"/>
        </w:behaviors>
        <w:guid w:val="{2E7C5CAA-30E2-40E9-965A-F213B00368C6}"/>
      </w:docPartPr>
      <w:docPartBody>
        <w:p w:rsidR="00AB734B" w:rsidRDefault="006A31C4" w:rsidP="006A31C4">
          <w:pPr>
            <w:pStyle w:val="80200D2D1E024867BA401DD9D2CD282D9"/>
          </w:pPr>
          <w:r w:rsidRPr="005C4984">
            <w:rPr>
              <w:rStyle w:val="Textodelmarcadordeposicin"/>
              <w:lang w:val="ca-ES"/>
            </w:rPr>
            <w:t>faci clic aquí per seleccionar la data de sol·licitud</w:t>
          </w:r>
        </w:p>
      </w:docPartBody>
    </w:docPart>
    <w:docPart>
      <w:docPartPr>
        <w:name w:val="51B423933BD24F2BA859C825D70593F8"/>
        <w:category>
          <w:name w:val="General"/>
          <w:gallery w:val="placeholder"/>
        </w:category>
        <w:types>
          <w:type w:val="bbPlcHdr"/>
        </w:types>
        <w:behaviors>
          <w:behavior w:val="content"/>
        </w:behaviors>
        <w:guid w:val="{E0569F21-2D87-42DA-B044-6CB62B5E4A1C}"/>
      </w:docPartPr>
      <w:docPartBody>
        <w:p w:rsidR="005A0B74" w:rsidRDefault="00990310" w:rsidP="00990310">
          <w:pPr>
            <w:pStyle w:val="51B423933BD24F2BA859C825D70593F8"/>
          </w:pPr>
          <w:r w:rsidRPr="00E46896">
            <w:rPr>
              <w:rFonts w:ascii="Arial" w:hAnsi="Arial" w:cs="Arial"/>
              <w:sz w:val="18"/>
              <w:szCs w:val="18"/>
              <w:highlight w:val="lightGray"/>
              <w:lang w:val="ca-ES"/>
            </w:rPr>
            <w:t>faci clic aquí per escriure</w:t>
          </w:r>
        </w:p>
      </w:docPartBody>
    </w:docPart>
    <w:docPart>
      <w:docPartPr>
        <w:name w:val="DB27367C0068453AA6009BE2732F7E85"/>
        <w:category>
          <w:name w:val="General"/>
          <w:gallery w:val="placeholder"/>
        </w:category>
        <w:types>
          <w:type w:val="bbPlcHdr"/>
        </w:types>
        <w:behaviors>
          <w:behavior w:val="content"/>
        </w:behaviors>
        <w:guid w:val="{4DA870FD-E370-4C99-BEAA-5292EBE6E116}"/>
      </w:docPartPr>
      <w:docPartBody>
        <w:p w:rsidR="005A0B74" w:rsidRDefault="00990310" w:rsidP="00990310">
          <w:pPr>
            <w:pStyle w:val="DB27367C0068453AA6009BE2732F7E85"/>
          </w:pPr>
          <w:r w:rsidRPr="00E46896">
            <w:rPr>
              <w:rFonts w:ascii="Arial" w:hAnsi="Arial" w:cs="Arial"/>
              <w:sz w:val="18"/>
              <w:szCs w:val="18"/>
              <w:highlight w:val="lightGray"/>
              <w:lang w:val="ca-ES"/>
            </w:rPr>
            <w:t>faci clic aquí per escriure</w:t>
          </w:r>
        </w:p>
      </w:docPartBody>
    </w:docPart>
    <w:docPart>
      <w:docPartPr>
        <w:name w:val="867E412BC51E473B9C0C6C4A5B346207"/>
        <w:category>
          <w:name w:val="General"/>
          <w:gallery w:val="placeholder"/>
        </w:category>
        <w:types>
          <w:type w:val="bbPlcHdr"/>
        </w:types>
        <w:behaviors>
          <w:behavior w:val="content"/>
        </w:behaviors>
        <w:guid w:val="{64DE805A-F451-465F-9EA5-3A17F2F55413}"/>
      </w:docPartPr>
      <w:docPartBody>
        <w:p w:rsidR="005A0B74" w:rsidRDefault="00990310" w:rsidP="00990310">
          <w:pPr>
            <w:pStyle w:val="867E412BC51E473B9C0C6C4A5B346207"/>
          </w:pPr>
          <w:r w:rsidRPr="00E46896">
            <w:rPr>
              <w:rFonts w:ascii="Arial" w:hAnsi="Arial" w:cs="Arial"/>
              <w:sz w:val="18"/>
              <w:szCs w:val="18"/>
              <w:highlight w:val="lightGray"/>
              <w:lang w:val="ca-ES"/>
            </w:rPr>
            <w:t>faci clic aquí per escriure</w:t>
          </w:r>
        </w:p>
      </w:docPartBody>
    </w:docPart>
    <w:docPart>
      <w:docPartPr>
        <w:name w:val="510403E35BA4461A8CBBBBBAD3D709BA"/>
        <w:category>
          <w:name w:val="General"/>
          <w:gallery w:val="placeholder"/>
        </w:category>
        <w:types>
          <w:type w:val="bbPlcHdr"/>
        </w:types>
        <w:behaviors>
          <w:behavior w:val="content"/>
        </w:behaviors>
        <w:guid w:val="{FD179BAD-4450-43F0-9AFA-7BEA38FE0AE0}"/>
      </w:docPartPr>
      <w:docPartBody>
        <w:p w:rsidR="005A0B74" w:rsidRDefault="00990310" w:rsidP="00990310">
          <w:pPr>
            <w:pStyle w:val="510403E35BA4461A8CBBBBBAD3D709BA"/>
          </w:pPr>
          <w:r w:rsidRPr="00E46896">
            <w:rPr>
              <w:rFonts w:ascii="Arial" w:hAnsi="Arial" w:cs="Arial"/>
              <w:sz w:val="18"/>
              <w:szCs w:val="18"/>
              <w:highlight w:val="lightGray"/>
              <w:lang w:val="ca-ES"/>
            </w:rPr>
            <w:t>faci clic aquí per escriure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B4"/>
    <w:rsid w:val="005A0B74"/>
    <w:rsid w:val="006A31C4"/>
    <w:rsid w:val="007D61B4"/>
    <w:rsid w:val="00990310"/>
    <w:rsid w:val="00AB734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3A070CBC183436CA059982C4EA68E0F">
    <w:name w:val="A3A070CBC183436CA059982C4EA68E0F"/>
  </w:style>
  <w:style w:type="paragraph" w:customStyle="1" w:styleId="672EC971DB0049028533712D8AB4B1F8">
    <w:name w:val="672EC971DB0049028533712D8AB4B1F8"/>
  </w:style>
  <w:style w:type="paragraph" w:customStyle="1" w:styleId="AF47DCC7E03C46CEB16E7A1590BEA9FB">
    <w:name w:val="AF47DCC7E03C46CEB16E7A1590BEA9FB"/>
  </w:style>
  <w:style w:type="paragraph" w:customStyle="1" w:styleId="87238D9923D04FA6B7362B53B3A381CE">
    <w:name w:val="87238D9923D04FA6B7362B53B3A381CE"/>
  </w:style>
  <w:style w:type="paragraph" w:customStyle="1" w:styleId="31968F09BCC84D06BB2147C66C8E2D64">
    <w:name w:val="31968F09BCC84D06BB2147C66C8E2D64"/>
  </w:style>
  <w:style w:type="paragraph" w:customStyle="1" w:styleId="90AD82244DB34E2AAB0F1FBE4081ACE4">
    <w:name w:val="90AD82244DB34E2AAB0F1FBE4081ACE4"/>
  </w:style>
  <w:style w:type="paragraph" w:customStyle="1" w:styleId="4BC2A98432594CF985E1238534FFA7E5">
    <w:name w:val="4BC2A98432594CF985E1238534FFA7E5"/>
  </w:style>
  <w:style w:type="paragraph" w:customStyle="1" w:styleId="5CB8CD66F70041DAA694B75F25569637">
    <w:name w:val="5CB8CD66F70041DAA694B75F25569637"/>
  </w:style>
  <w:style w:type="paragraph" w:customStyle="1" w:styleId="A7DE636BE68641328EC2C3E855183E80">
    <w:name w:val="A7DE636BE68641328EC2C3E855183E80"/>
  </w:style>
  <w:style w:type="paragraph" w:customStyle="1" w:styleId="012EBB4F86F5405981738334815496C0">
    <w:name w:val="012EBB4F86F5405981738334815496C0"/>
  </w:style>
  <w:style w:type="paragraph" w:customStyle="1" w:styleId="375A872CDFA34721A4424E2A2A33C68F">
    <w:name w:val="375A872CDFA34721A4424E2A2A33C68F"/>
  </w:style>
  <w:style w:type="paragraph" w:customStyle="1" w:styleId="9099075C141A4A3F92EE42928CFEAD2E">
    <w:name w:val="9099075C141A4A3F92EE42928CFEAD2E"/>
  </w:style>
  <w:style w:type="paragraph" w:customStyle="1" w:styleId="D2A16F84444F4BF4BCB1F6682ED29469">
    <w:name w:val="D2A16F84444F4BF4BCB1F6682ED29469"/>
  </w:style>
  <w:style w:type="paragraph" w:customStyle="1" w:styleId="AD6B06DDD1684416BA047F381259D295">
    <w:name w:val="AD6B06DDD1684416BA047F381259D295"/>
  </w:style>
  <w:style w:type="paragraph" w:customStyle="1" w:styleId="8837CBE64A884115AC201728C06693F0">
    <w:name w:val="8837CBE64A884115AC201728C06693F0"/>
  </w:style>
  <w:style w:type="paragraph" w:customStyle="1" w:styleId="97DF4CA5BA09477186A183B70340183E">
    <w:name w:val="97DF4CA5BA09477186A183B70340183E"/>
  </w:style>
  <w:style w:type="paragraph" w:customStyle="1" w:styleId="304F7DBB69DD4803827D1FCE90C78324">
    <w:name w:val="304F7DBB69DD4803827D1FCE90C78324"/>
  </w:style>
  <w:style w:type="paragraph" w:customStyle="1" w:styleId="16210B45B73747C5BF7087D32EDCCE04">
    <w:name w:val="16210B45B73747C5BF7087D32EDCCE04"/>
  </w:style>
  <w:style w:type="paragraph" w:customStyle="1" w:styleId="DCB59B0A330E4E31877DE521978754F8">
    <w:name w:val="DCB59B0A330E4E31877DE521978754F8"/>
  </w:style>
  <w:style w:type="paragraph" w:customStyle="1" w:styleId="93A72BD7FD7D4759BAA89DB60A50B585">
    <w:name w:val="93A72BD7FD7D4759BAA89DB60A50B585"/>
  </w:style>
  <w:style w:type="paragraph" w:customStyle="1" w:styleId="197A8CAC0ABB45CF9359294863B0BEFE">
    <w:name w:val="197A8CAC0ABB45CF9359294863B0BEFE"/>
  </w:style>
  <w:style w:type="character" w:styleId="Textodelmarcadordeposicin">
    <w:name w:val="Placeholder Text"/>
    <w:basedOn w:val="Fuentedeprrafopredeter"/>
    <w:uiPriority w:val="99"/>
    <w:semiHidden/>
    <w:rsid w:val="006A31C4"/>
    <w:rPr>
      <w:color w:val="808080"/>
    </w:rPr>
  </w:style>
  <w:style w:type="paragraph" w:customStyle="1" w:styleId="A3CEBD45EAF54F43BA4DB1142421B00B">
    <w:name w:val="A3CEBD45EAF54F43BA4DB1142421B00B"/>
  </w:style>
  <w:style w:type="paragraph" w:customStyle="1" w:styleId="16F79F3EB8AE4EDFA0FBCC6DA941A73B">
    <w:name w:val="16F79F3EB8AE4EDFA0FBCC6DA941A73B"/>
  </w:style>
  <w:style w:type="paragraph" w:customStyle="1" w:styleId="80200D2D1E024867BA401DD9D2CD282D">
    <w:name w:val="80200D2D1E024867BA401DD9D2CD282D"/>
  </w:style>
  <w:style w:type="paragraph" w:customStyle="1" w:styleId="310E69EC55564CE9B6F7F98AB7A45BE7">
    <w:name w:val="310E69EC55564CE9B6F7F98AB7A45BE7"/>
    <w:rsid w:val="007D61B4"/>
  </w:style>
  <w:style w:type="paragraph" w:customStyle="1" w:styleId="7C2CCEEB7E074EB0B1C254019161895F">
    <w:name w:val="7C2CCEEB7E074EB0B1C254019161895F"/>
    <w:rsid w:val="007D61B4"/>
  </w:style>
  <w:style w:type="paragraph" w:customStyle="1" w:styleId="22CC0A04961E4CF08EAFECF3DF9EBC37">
    <w:name w:val="22CC0A04961E4CF08EAFECF3DF9EBC37"/>
    <w:rsid w:val="007D61B4"/>
  </w:style>
  <w:style w:type="paragraph" w:customStyle="1" w:styleId="50D7F597898A4988A93183340A7CB6DE">
    <w:name w:val="50D7F597898A4988A93183340A7CB6DE"/>
    <w:rsid w:val="007D61B4"/>
  </w:style>
  <w:style w:type="paragraph" w:customStyle="1" w:styleId="4B4717B7813B42B58B9DFB787648A526">
    <w:name w:val="4B4717B7813B42B58B9DFB787648A526"/>
    <w:rsid w:val="007D61B4"/>
  </w:style>
  <w:style w:type="paragraph" w:customStyle="1" w:styleId="37B0C713CF3242F38280F8AEB24D2E32">
    <w:name w:val="37B0C713CF3242F38280F8AEB24D2E32"/>
    <w:rsid w:val="007D61B4"/>
  </w:style>
  <w:style w:type="paragraph" w:customStyle="1" w:styleId="8DE72A7A893548CD8CE07A5BB9F30135">
    <w:name w:val="8DE72A7A893548CD8CE07A5BB9F30135"/>
    <w:rsid w:val="007D61B4"/>
  </w:style>
  <w:style w:type="paragraph" w:customStyle="1" w:styleId="86A4CCF8FEB146A987B5D2F521332435">
    <w:name w:val="86A4CCF8FEB146A987B5D2F521332435"/>
    <w:rsid w:val="007D61B4"/>
  </w:style>
  <w:style w:type="paragraph" w:customStyle="1" w:styleId="A3A070CBC183436CA059982C4EA68E0F1">
    <w:name w:val="A3A070CBC183436CA059982C4EA68E0F1"/>
    <w:rsid w:val="007D61B4"/>
    <w:rPr>
      <w:rFonts w:eastAsiaTheme="minorHAnsi"/>
      <w:lang w:val="es-ES" w:eastAsia="en-US"/>
    </w:rPr>
  </w:style>
  <w:style w:type="paragraph" w:customStyle="1" w:styleId="672EC971DB0049028533712D8AB4B1F81">
    <w:name w:val="672EC971DB0049028533712D8AB4B1F81"/>
    <w:rsid w:val="007D61B4"/>
    <w:rPr>
      <w:rFonts w:eastAsiaTheme="minorHAnsi"/>
      <w:lang w:val="es-ES" w:eastAsia="en-US"/>
    </w:rPr>
  </w:style>
  <w:style w:type="paragraph" w:customStyle="1" w:styleId="AF47DCC7E03C46CEB16E7A1590BEA9FB1">
    <w:name w:val="AF47DCC7E03C46CEB16E7A1590BEA9FB1"/>
    <w:rsid w:val="007D61B4"/>
    <w:rPr>
      <w:rFonts w:eastAsiaTheme="minorHAnsi"/>
      <w:lang w:val="es-ES" w:eastAsia="en-US"/>
    </w:rPr>
  </w:style>
  <w:style w:type="paragraph" w:customStyle="1" w:styleId="87238D9923D04FA6B7362B53B3A381CE1">
    <w:name w:val="87238D9923D04FA6B7362B53B3A381CE1"/>
    <w:rsid w:val="007D61B4"/>
    <w:rPr>
      <w:rFonts w:eastAsiaTheme="minorHAnsi"/>
      <w:lang w:val="es-ES" w:eastAsia="en-US"/>
    </w:rPr>
  </w:style>
  <w:style w:type="paragraph" w:customStyle="1" w:styleId="31968F09BCC84D06BB2147C66C8E2D641">
    <w:name w:val="31968F09BCC84D06BB2147C66C8E2D641"/>
    <w:rsid w:val="007D61B4"/>
    <w:rPr>
      <w:rFonts w:eastAsiaTheme="minorHAnsi"/>
      <w:lang w:val="es-ES" w:eastAsia="en-US"/>
    </w:rPr>
  </w:style>
  <w:style w:type="paragraph" w:customStyle="1" w:styleId="90AD82244DB34E2AAB0F1FBE4081ACE41">
    <w:name w:val="90AD82244DB34E2AAB0F1FBE4081ACE41"/>
    <w:rsid w:val="007D61B4"/>
    <w:rPr>
      <w:rFonts w:eastAsiaTheme="minorHAnsi"/>
      <w:lang w:val="es-ES" w:eastAsia="en-US"/>
    </w:rPr>
  </w:style>
  <w:style w:type="paragraph" w:customStyle="1" w:styleId="4BC2A98432594CF985E1238534FFA7E51">
    <w:name w:val="4BC2A98432594CF985E1238534FFA7E51"/>
    <w:rsid w:val="007D61B4"/>
    <w:rPr>
      <w:rFonts w:eastAsiaTheme="minorHAnsi"/>
      <w:lang w:val="es-ES" w:eastAsia="en-US"/>
    </w:rPr>
  </w:style>
  <w:style w:type="paragraph" w:customStyle="1" w:styleId="5CB8CD66F70041DAA694B75F255696371">
    <w:name w:val="5CB8CD66F70041DAA694B75F255696371"/>
    <w:rsid w:val="007D61B4"/>
    <w:rPr>
      <w:rFonts w:eastAsiaTheme="minorHAnsi"/>
      <w:lang w:val="es-ES" w:eastAsia="en-US"/>
    </w:rPr>
  </w:style>
  <w:style w:type="paragraph" w:customStyle="1" w:styleId="A7DE636BE68641328EC2C3E855183E801">
    <w:name w:val="A7DE636BE68641328EC2C3E855183E801"/>
    <w:rsid w:val="007D61B4"/>
    <w:rPr>
      <w:rFonts w:eastAsiaTheme="minorHAnsi"/>
      <w:lang w:val="es-ES" w:eastAsia="en-US"/>
    </w:rPr>
  </w:style>
  <w:style w:type="paragraph" w:customStyle="1" w:styleId="012EBB4F86F5405981738334815496C01">
    <w:name w:val="012EBB4F86F5405981738334815496C01"/>
    <w:rsid w:val="007D61B4"/>
    <w:rPr>
      <w:rFonts w:eastAsiaTheme="minorHAnsi"/>
      <w:lang w:val="es-ES" w:eastAsia="en-US"/>
    </w:rPr>
  </w:style>
  <w:style w:type="paragraph" w:customStyle="1" w:styleId="375A872CDFA34721A4424E2A2A33C68F1">
    <w:name w:val="375A872CDFA34721A4424E2A2A33C68F1"/>
    <w:rsid w:val="007D61B4"/>
    <w:rPr>
      <w:rFonts w:eastAsiaTheme="minorHAnsi"/>
      <w:lang w:val="es-ES" w:eastAsia="en-US"/>
    </w:rPr>
  </w:style>
  <w:style w:type="paragraph" w:customStyle="1" w:styleId="9099075C141A4A3F92EE42928CFEAD2E1">
    <w:name w:val="9099075C141A4A3F92EE42928CFEAD2E1"/>
    <w:rsid w:val="007D61B4"/>
    <w:rPr>
      <w:rFonts w:eastAsiaTheme="minorHAnsi"/>
      <w:lang w:val="es-ES" w:eastAsia="en-US"/>
    </w:rPr>
  </w:style>
  <w:style w:type="paragraph" w:customStyle="1" w:styleId="D2A16F84444F4BF4BCB1F6682ED294691">
    <w:name w:val="D2A16F84444F4BF4BCB1F6682ED294691"/>
    <w:rsid w:val="007D61B4"/>
    <w:rPr>
      <w:rFonts w:eastAsiaTheme="minorHAnsi"/>
      <w:lang w:val="es-ES" w:eastAsia="en-US"/>
    </w:rPr>
  </w:style>
  <w:style w:type="paragraph" w:customStyle="1" w:styleId="AD6B06DDD1684416BA047F381259D2951">
    <w:name w:val="AD6B06DDD1684416BA047F381259D2951"/>
    <w:rsid w:val="007D61B4"/>
    <w:rPr>
      <w:rFonts w:eastAsiaTheme="minorHAnsi"/>
      <w:lang w:val="es-ES" w:eastAsia="en-US"/>
    </w:rPr>
  </w:style>
  <w:style w:type="paragraph" w:customStyle="1" w:styleId="8837CBE64A884115AC201728C06693F01">
    <w:name w:val="8837CBE64A884115AC201728C06693F01"/>
    <w:rsid w:val="007D61B4"/>
    <w:rPr>
      <w:rFonts w:eastAsiaTheme="minorHAnsi"/>
      <w:lang w:val="es-ES" w:eastAsia="en-US"/>
    </w:rPr>
  </w:style>
  <w:style w:type="paragraph" w:customStyle="1" w:styleId="97DF4CA5BA09477186A183B70340183E1">
    <w:name w:val="97DF4CA5BA09477186A183B70340183E1"/>
    <w:rsid w:val="007D61B4"/>
    <w:rPr>
      <w:rFonts w:eastAsiaTheme="minorHAnsi"/>
      <w:lang w:val="es-ES" w:eastAsia="en-US"/>
    </w:rPr>
  </w:style>
  <w:style w:type="paragraph" w:customStyle="1" w:styleId="304F7DBB69DD4803827D1FCE90C783241">
    <w:name w:val="304F7DBB69DD4803827D1FCE90C783241"/>
    <w:rsid w:val="007D61B4"/>
    <w:rPr>
      <w:rFonts w:eastAsiaTheme="minorHAnsi"/>
      <w:lang w:val="es-ES" w:eastAsia="en-US"/>
    </w:rPr>
  </w:style>
  <w:style w:type="paragraph" w:customStyle="1" w:styleId="16210B45B73747C5BF7087D32EDCCE041">
    <w:name w:val="16210B45B73747C5BF7087D32EDCCE041"/>
    <w:rsid w:val="007D61B4"/>
    <w:rPr>
      <w:rFonts w:eastAsiaTheme="minorHAnsi"/>
      <w:lang w:val="es-ES" w:eastAsia="en-US"/>
    </w:rPr>
  </w:style>
  <w:style w:type="paragraph" w:customStyle="1" w:styleId="DCB59B0A330E4E31877DE521978754F81">
    <w:name w:val="DCB59B0A330E4E31877DE521978754F81"/>
    <w:rsid w:val="007D61B4"/>
    <w:rPr>
      <w:rFonts w:eastAsiaTheme="minorHAnsi"/>
      <w:lang w:val="es-ES" w:eastAsia="en-US"/>
    </w:rPr>
  </w:style>
  <w:style w:type="paragraph" w:customStyle="1" w:styleId="93A72BD7FD7D4759BAA89DB60A50B5851">
    <w:name w:val="93A72BD7FD7D4759BAA89DB60A50B5851"/>
    <w:rsid w:val="007D61B4"/>
    <w:rPr>
      <w:rFonts w:eastAsiaTheme="minorHAnsi"/>
      <w:lang w:val="es-ES" w:eastAsia="en-US"/>
    </w:rPr>
  </w:style>
  <w:style w:type="paragraph" w:customStyle="1" w:styleId="197A8CAC0ABB45CF9359294863B0BEFE1">
    <w:name w:val="197A8CAC0ABB45CF9359294863B0BEFE1"/>
    <w:rsid w:val="007D61B4"/>
    <w:rPr>
      <w:rFonts w:eastAsiaTheme="minorHAnsi"/>
      <w:lang w:val="es-ES" w:eastAsia="en-US"/>
    </w:rPr>
  </w:style>
  <w:style w:type="paragraph" w:customStyle="1" w:styleId="310E69EC55564CE9B6F7F98AB7A45BE71">
    <w:name w:val="310E69EC55564CE9B6F7F98AB7A45BE71"/>
    <w:rsid w:val="007D61B4"/>
    <w:rPr>
      <w:rFonts w:eastAsiaTheme="minorHAnsi"/>
      <w:lang w:val="es-ES" w:eastAsia="en-US"/>
    </w:rPr>
  </w:style>
  <w:style w:type="paragraph" w:customStyle="1" w:styleId="16F79F3EB8AE4EDFA0FBCC6DA941A73B1">
    <w:name w:val="16F79F3EB8AE4EDFA0FBCC6DA941A73B1"/>
    <w:rsid w:val="007D61B4"/>
    <w:rPr>
      <w:rFonts w:eastAsiaTheme="minorHAnsi"/>
      <w:lang w:val="es-ES" w:eastAsia="en-US"/>
    </w:rPr>
  </w:style>
  <w:style w:type="paragraph" w:customStyle="1" w:styleId="7C2CCEEB7E074EB0B1C254019161895F1">
    <w:name w:val="7C2CCEEB7E074EB0B1C254019161895F1"/>
    <w:rsid w:val="007D61B4"/>
    <w:rPr>
      <w:rFonts w:eastAsiaTheme="minorHAnsi"/>
      <w:lang w:val="es-ES" w:eastAsia="en-US"/>
    </w:rPr>
  </w:style>
  <w:style w:type="paragraph" w:customStyle="1" w:styleId="22CC0A04961E4CF08EAFECF3DF9EBC371">
    <w:name w:val="22CC0A04961E4CF08EAFECF3DF9EBC371"/>
    <w:rsid w:val="007D61B4"/>
    <w:rPr>
      <w:rFonts w:eastAsiaTheme="minorHAnsi"/>
      <w:lang w:val="es-ES" w:eastAsia="en-US"/>
    </w:rPr>
  </w:style>
  <w:style w:type="paragraph" w:customStyle="1" w:styleId="50D7F597898A4988A93183340A7CB6DE1">
    <w:name w:val="50D7F597898A4988A93183340A7CB6DE1"/>
    <w:rsid w:val="007D61B4"/>
    <w:rPr>
      <w:rFonts w:eastAsiaTheme="minorHAnsi"/>
      <w:lang w:val="es-ES" w:eastAsia="en-US"/>
    </w:rPr>
  </w:style>
  <w:style w:type="paragraph" w:customStyle="1" w:styleId="4B4717B7813B42B58B9DFB787648A5261">
    <w:name w:val="4B4717B7813B42B58B9DFB787648A5261"/>
    <w:rsid w:val="007D61B4"/>
    <w:rPr>
      <w:rFonts w:eastAsiaTheme="minorHAnsi"/>
      <w:lang w:val="es-ES" w:eastAsia="en-US"/>
    </w:rPr>
  </w:style>
  <w:style w:type="paragraph" w:customStyle="1" w:styleId="AB243981EEB14D2C9874E3D16EDC9B14">
    <w:name w:val="AB243981EEB14D2C9874E3D16EDC9B14"/>
    <w:rsid w:val="007D61B4"/>
    <w:rPr>
      <w:rFonts w:eastAsiaTheme="minorHAnsi"/>
      <w:lang w:val="es-ES" w:eastAsia="en-US"/>
    </w:rPr>
  </w:style>
  <w:style w:type="paragraph" w:customStyle="1" w:styleId="8DE72A7A893548CD8CE07A5BB9F301351">
    <w:name w:val="8DE72A7A893548CD8CE07A5BB9F301351"/>
    <w:rsid w:val="007D61B4"/>
    <w:rPr>
      <w:rFonts w:eastAsiaTheme="minorHAnsi"/>
      <w:lang w:val="es-ES" w:eastAsia="en-US"/>
    </w:rPr>
  </w:style>
  <w:style w:type="paragraph" w:customStyle="1" w:styleId="8BA3C7808428486FB75EDAE3A3FEC969">
    <w:name w:val="8BA3C7808428486FB75EDAE3A3FEC969"/>
    <w:rsid w:val="007D61B4"/>
    <w:rPr>
      <w:rFonts w:eastAsiaTheme="minorHAnsi"/>
      <w:lang w:val="es-ES" w:eastAsia="en-US"/>
    </w:rPr>
  </w:style>
  <w:style w:type="paragraph" w:customStyle="1" w:styleId="86A4CCF8FEB146A987B5D2F5213324351">
    <w:name w:val="86A4CCF8FEB146A987B5D2F5213324351"/>
    <w:rsid w:val="007D61B4"/>
    <w:rPr>
      <w:rFonts w:eastAsiaTheme="minorHAnsi"/>
      <w:lang w:val="es-ES" w:eastAsia="en-US"/>
    </w:rPr>
  </w:style>
  <w:style w:type="paragraph" w:customStyle="1" w:styleId="80200D2D1E024867BA401DD9D2CD282D1">
    <w:name w:val="80200D2D1E024867BA401DD9D2CD282D1"/>
    <w:rsid w:val="007D61B4"/>
    <w:rPr>
      <w:rFonts w:eastAsiaTheme="minorHAnsi"/>
      <w:lang w:val="es-ES" w:eastAsia="en-US"/>
    </w:rPr>
  </w:style>
  <w:style w:type="paragraph" w:customStyle="1" w:styleId="DF0E571E0C454FEDBBA536BD6B894C5E">
    <w:name w:val="DF0E571E0C454FEDBBA536BD6B894C5E"/>
    <w:rsid w:val="007D61B4"/>
  </w:style>
  <w:style w:type="paragraph" w:customStyle="1" w:styleId="2BC73DC06D9841F8BACD16FC0AEEA82E">
    <w:name w:val="2BC73DC06D9841F8BACD16FC0AEEA82E"/>
    <w:rsid w:val="007D61B4"/>
  </w:style>
  <w:style w:type="paragraph" w:customStyle="1" w:styleId="A878DBF503AD4D21B5AC71203C005D39">
    <w:name w:val="A878DBF503AD4D21B5AC71203C005D39"/>
    <w:rsid w:val="007D61B4"/>
  </w:style>
  <w:style w:type="paragraph" w:customStyle="1" w:styleId="EFC70CCEAAC8421F9E10B6EBB891CC6E">
    <w:name w:val="EFC70CCEAAC8421F9E10B6EBB891CC6E"/>
    <w:rsid w:val="007D61B4"/>
  </w:style>
  <w:style w:type="paragraph" w:customStyle="1" w:styleId="D53E1618B2014BD69F7BE4124A035061">
    <w:name w:val="D53E1618B2014BD69F7BE4124A035061"/>
    <w:rsid w:val="007D61B4"/>
  </w:style>
  <w:style w:type="paragraph" w:customStyle="1" w:styleId="40E993F76B1247C599E4F3A3DB3D0A91">
    <w:name w:val="40E993F76B1247C599E4F3A3DB3D0A91"/>
    <w:rsid w:val="007D61B4"/>
  </w:style>
  <w:style w:type="paragraph" w:customStyle="1" w:styleId="FB1AB3DAB16847A6A835682AD06D6D66">
    <w:name w:val="FB1AB3DAB16847A6A835682AD06D6D66"/>
    <w:rsid w:val="007D61B4"/>
  </w:style>
  <w:style w:type="paragraph" w:customStyle="1" w:styleId="BEEBCA86072448969830095857393E2A">
    <w:name w:val="BEEBCA86072448969830095857393E2A"/>
    <w:rsid w:val="007D61B4"/>
  </w:style>
  <w:style w:type="paragraph" w:customStyle="1" w:styleId="77629751AE0844CFAE6BA08D80F21C54">
    <w:name w:val="77629751AE0844CFAE6BA08D80F21C54"/>
    <w:rsid w:val="007D61B4"/>
  </w:style>
  <w:style w:type="paragraph" w:customStyle="1" w:styleId="8F01A9BEE178408C9C3C2662C345EB02">
    <w:name w:val="8F01A9BEE178408C9C3C2662C345EB02"/>
    <w:rsid w:val="007D61B4"/>
  </w:style>
  <w:style w:type="paragraph" w:customStyle="1" w:styleId="51B5A2C5A07F4DE5996D568252D62087">
    <w:name w:val="51B5A2C5A07F4DE5996D568252D62087"/>
    <w:rsid w:val="007D61B4"/>
  </w:style>
  <w:style w:type="paragraph" w:customStyle="1" w:styleId="7A3016A876A24B75BC4DF2155B11FB07">
    <w:name w:val="7A3016A876A24B75BC4DF2155B11FB07"/>
    <w:rsid w:val="007D61B4"/>
  </w:style>
  <w:style w:type="paragraph" w:customStyle="1" w:styleId="2E8FD9F3F38D442F9987967BDAE290A3">
    <w:name w:val="2E8FD9F3F38D442F9987967BDAE290A3"/>
    <w:rsid w:val="007D61B4"/>
  </w:style>
  <w:style w:type="paragraph" w:customStyle="1" w:styleId="CFA0F2DEF70A490CA5912E790F9B88F0">
    <w:name w:val="CFA0F2DEF70A490CA5912E790F9B88F0"/>
    <w:rsid w:val="007D61B4"/>
  </w:style>
  <w:style w:type="paragraph" w:customStyle="1" w:styleId="870FD2D37503490787FFD24A78974051">
    <w:name w:val="870FD2D37503490787FFD24A78974051"/>
    <w:rsid w:val="007D61B4"/>
  </w:style>
  <w:style w:type="paragraph" w:customStyle="1" w:styleId="E51A024F259C42AD9B8A555198081445">
    <w:name w:val="E51A024F259C42AD9B8A555198081445"/>
    <w:rsid w:val="007D61B4"/>
  </w:style>
  <w:style w:type="paragraph" w:customStyle="1" w:styleId="090C9B8504D54AA98720306EE679F9F9">
    <w:name w:val="090C9B8504D54AA98720306EE679F9F9"/>
    <w:rsid w:val="007D61B4"/>
  </w:style>
  <w:style w:type="paragraph" w:customStyle="1" w:styleId="29590106FA45474A80D9A6A89DDC0049">
    <w:name w:val="29590106FA45474A80D9A6A89DDC0049"/>
    <w:rsid w:val="007D61B4"/>
  </w:style>
  <w:style w:type="paragraph" w:customStyle="1" w:styleId="40EA7B8E735C4DC8A349B7208404D7BE">
    <w:name w:val="40EA7B8E735C4DC8A349B7208404D7BE"/>
    <w:rsid w:val="007D61B4"/>
  </w:style>
  <w:style w:type="paragraph" w:customStyle="1" w:styleId="7B51BBD899364B36895D4E2C2B96A2A9">
    <w:name w:val="7B51BBD899364B36895D4E2C2B96A2A9"/>
    <w:rsid w:val="007D61B4"/>
  </w:style>
  <w:style w:type="paragraph" w:customStyle="1" w:styleId="53BE5DC6FA644949A861B73191744CAE">
    <w:name w:val="53BE5DC6FA644949A861B73191744CAE"/>
    <w:rsid w:val="007D61B4"/>
  </w:style>
  <w:style w:type="paragraph" w:customStyle="1" w:styleId="077F656BAF1847CF87A8FE2C234C2310">
    <w:name w:val="077F656BAF1847CF87A8FE2C234C2310"/>
    <w:rsid w:val="007D61B4"/>
  </w:style>
  <w:style w:type="paragraph" w:customStyle="1" w:styleId="DD17A72A47CC468A9EA8441997FDE482">
    <w:name w:val="DD17A72A47CC468A9EA8441997FDE482"/>
    <w:rsid w:val="007D61B4"/>
  </w:style>
  <w:style w:type="paragraph" w:customStyle="1" w:styleId="B996BBFA720843D0AC0AB5C20BCF3264">
    <w:name w:val="B996BBFA720843D0AC0AB5C20BCF3264"/>
    <w:rsid w:val="007D61B4"/>
  </w:style>
  <w:style w:type="paragraph" w:customStyle="1" w:styleId="AED4176B4F5747728CA51FAF5774402B">
    <w:name w:val="AED4176B4F5747728CA51FAF5774402B"/>
    <w:rsid w:val="007D61B4"/>
  </w:style>
  <w:style w:type="paragraph" w:customStyle="1" w:styleId="EC8C5EFE7B1B4D00A8D722B79D8F5393">
    <w:name w:val="EC8C5EFE7B1B4D00A8D722B79D8F5393"/>
    <w:rsid w:val="007D61B4"/>
  </w:style>
  <w:style w:type="paragraph" w:customStyle="1" w:styleId="22C0BE612B6E483A8DD16E8DF5D6A2B5">
    <w:name w:val="22C0BE612B6E483A8DD16E8DF5D6A2B5"/>
    <w:rsid w:val="007D61B4"/>
  </w:style>
  <w:style w:type="paragraph" w:customStyle="1" w:styleId="3A5616152F1D4753A660A18B8ECAEAF6">
    <w:name w:val="3A5616152F1D4753A660A18B8ECAEAF6"/>
    <w:rsid w:val="007D61B4"/>
  </w:style>
  <w:style w:type="paragraph" w:customStyle="1" w:styleId="B158E36CFA484B288EBFA8482A883623">
    <w:name w:val="B158E36CFA484B288EBFA8482A883623"/>
    <w:rsid w:val="007D61B4"/>
  </w:style>
  <w:style w:type="paragraph" w:customStyle="1" w:styleId="AF072FE6ECD94376B461FDA9EF8E5771">
    <w:name w:val="AF072FE6ECD94376B461FDA9EF8E5771"/>
    <w:rsid w:val="007D61B4"/>
  </w:style>
  <w:style w:type="paragraph" w:customStyle="1" w:styleId="26846D91CA4E448CB416FC16458C7A69">
    <w:name w:val="26846D91CA4E448CB416FC16458C7A69"/>
    <w:rsid w:val="007D61B4"/>
  </w:style>
  <w:style w:type="paragraph" w:customStyle="1" w:styleId="804A05693FF94E5198A34FBEAB37F59C">
    <w:name w:val="804A05693FF94E5198A34FBEAB37F59C"/>
    <w:rsid w:val="007D61B4"/>
  </w:style>
  <w:style w:type="paragraph" w:customStyle="1" w:styleId="3495E56B751245E8B83975B2C4F4B6BB">
    <w:name w:val="3495E56B751245E8B83975B2C4F4B6BB"/>
    <w:rsid w:val="007D61B4"/>
  </w:style>
  <w:style w:type="paragraph" w:customStyle="1" w:styleId="4F3CC5EC0264482B960666C976A9B9FF">
    <w:name w:val="4F3CC5EC0264482B960666C976A9B9FF"/>
    <w:rsid w:val="007D61B4"/>
  </w:style>
  <w:style w:type="paragraph" w:customStyle="1" w:styleId="33104932827E48E1B331B999353453C7">
    <w:name w:val="33104932827E48E1B331B999353453C7"/>
    <w:rsid w:val="007D61B4"/>
  </w:style>
  <w:style w:type="paragraph" w:customStyle="1" w:styleId="F0B8E7A4E6384DD1846C3E0A85D71478">
    <w:name w:val="F0B8E7A4E6384DD1846C3E0A85D71478"/>
    <w:rsid w:val="007D61B4"/>
  </w:style>
  <w:style w:type="paragraph" w:customStyle="1" w:styleId="3DB93014294041B48320463BFB2D5AFA">
    <w:name w:val="3DB93014294041B48320463BFB2D5AFA"/>
    <w:rsid w:val="007D61B4"/>
  </w:style>
  <w:style w:type="paragraph" w:customStyle="1" w:styleId="9EA782D3E2264A68972C3A4BE0A24BBF">
    <w:name w:val="9EA782D3E2264A68972C3A4BE0A24BBF"/>
    <w:rsid w:val="007D61B4"/>
  </w:style>
  <w:style w:type="paragraph" w:customStyle="1" w:styleId="1A6D7BE2151845E5900F5D788122997D">
    <w:name w:val="1A6D7BE2151845E5900F5D788122997D"/>
    <w:rsid w:val="007D61B4"/>
  </w:style>
  <w:style w:type="paragraph" w:customStyle="1" w:styleId="6AB955D1CA5D4DFFAFDD4C5577AC890F">
    <w:name w:val="6AB955D1CA5D4DFFAFDD4C5577AC890F"/>
    <w:rsid w:val="007D61B4"/>
  </w:style>
  <w:style w:type="paragraph" w:customStyle="1" w:styleId="8ACE737FC8C44EDDBA10B0DE5AD19EFF">
    <w:name w:val="8ACE737FC8C44EDDBA10B0DE5AD19EFF"/>
    <w:rsid w:val="007D61B4"/>
  </w:style>
  <w:style w:type="paragraph" w:customStyle="1" w:styleId="2ADE03CC146C420BB9D7E75ACEE308CE">
    <w:name w:val="2ADE03CC146C420BB9D7E75ACEE308CE"/>
    <w:rsid w:val="007D61B4"/>
  </w:style>
  <w:style w:type="paragraph" w:customStyle="1" w:styleId="9FF8C12622ED43E3834EF8F31153F367">
    <w:name w:val="9FF8C12622ED43E3834EF8F31153F367"/>
    <w:rsid w:val="007D61B4"/>
  </w:style>
  <w:style w:type="paragraph" w:customStyle="1" w:styleId="69ABE7F52A8645D3A22A1D527C79D3B9">
    <w:name w:val="69ABE7F52A8645D3A22A1D527C79D3B9"/>
    <w:rsid w:val="007D61B4"/>
  </w:style>
  <w:style w:type="paragraph" w:customStyle="1" w:styleId="521CBD1C0EC248F39CE80B0C62196BA0">
    <w:name w:val="521CBD1C0EC248F39CE80B0C62196BA0"/>
    <w:rsid w:val="007D61B4"/>
  </w:style>
  <w:style w:type="paragraph" w:customStyle="1" w:styleId="377442B0FA9D4F6388AD0CBE029F606A">
    <w:name w:val="377442B0FA9D4F6388AD0CBE029F606A"/>
    <w:rsid w:val="007D61B4"/>
  </w:style>
  <w:style w:type="paragraph" w:customStyle="1" w:styleId="8EF071D0DDD545DA95738A96598D991E">
    <w:name w:val="8EF071D0DDD545DA95738A96598D991E"/>
    <w:rsid w:val="007D61B4"/>
  </w:style>
  <w:style w:type="paragraph" w:customStyle="1" w:styleId="3E97BCB4C8944294B57CC99391179141">
    <w:name w:val="3E97BCB4C8944294B57CC99391179141"/>
    <w:rsid w:val="007D61B4"/>
  </w:style>
  <w:style w:type="paragraph" w:customStyle="1" w:styleId="FF0D417EB4C34F0EAA6E4B9D0D3394A1">
    <w:name w:val="FF0D417EB4C34F0EAA6E4B9D0D3394A1"/>
    <w:rsid w:val="007D61B4"/>
  </w:style>
  <w:style w:type="paragraph" w:customStyle="1" w:styleId="0E2B5725A76F4854BB8B39126757886A">
    <w:name w:val="0E2B5725A76F4854BB8B39126757886A"/>
    <w:rsid w:val="007D61B4"/>
  </w:style>
  <w:style w:type="paragraph" w:customStyle="1" w:styleId="51C8B082A3094A0E91770923FBF1235F">
    <w:name w:val="51C8B082A3094A0E91770923FBF1235F"/>
    <w:rsid w:val="007D61B4"/>
  </w:style>
  <w:style w:type="paragraph" w:customStyle="1" w:styleId="B8203231A3EC4101BFF30F98DF5B9F76">
    <w:name w:val="B8203231A3EC4101BFF30F98DF5B9F76"/>
    <w:rsid w:val="007D61B4"/>
  </w:style>
  <w:style w:type="paragraph" w:customStyle="1" w:styleId="2174F0450A1244AA9664C5A0D4ADE62F">
    <w:name w:val="2174F0450A1244AA9664C5A0D4ADE62F"/>
    <w:rsid w:val="007D61B4"/>
  </w:style>
  <w:style w:type="paragraph" w:customStyle="1" w:styleId="EA0666AABE044D95B78A15735CA103A1">
    <w:name w:val="EA0666AABE044D95B78A15735CA103A1"/>
    <w:rsid w:val="007D61B4"/>
  </w:style>
  <w:style w:type="paragraph" w:customStyle="1" w:styleId="42275DC7CB2D44ACA8DA379C6FB543C6">
    <w:name w:val="42275DC7CB2D44ACA8DA379C6FB543C6"/>
    <w:rsid w:val="007D61B4"/>
  </w:style>
  <w:style w:type="paragraph" w:customStyle="1" w:styleId="97EE69B5A10842C2982A9F9A0F69811D">
    <w:name w:val="97EE69B5A10842C2982A9F9A0F69811D"/>
    <w:rsid w:val="007D61B4"/>
  </w:style>
  <w:style w:type="paragraph" w:customStyle="1" w:styleId="32C443B80F3C483084B18D8A4BFDD210">
    <w:name w:val="32C443B80F3C483084B18D8A4BFDD210"/>
    <w:rsid w:val="007D61B4"/>
  </w:style>
  <w:style w:type="paragraph" w:customStyle="1" w:styleId="CF4F8BF67B9D4CBC80F8FA6B3E563D6A">
    <w:name w:val="CF4F8BF67B9D4CBC80F8FA6B3E563D6A"/>
    <w:rsid w:val="007D61B4"/>
  </w:style>
  <w:style w:type="paragraph" w:customStyle="1" w:styleId="A3A070CBC183436CA059982C4EA68E0F2">
    <w:name w:val="A3A070CBC183436CA059982C4EA68E0F2"/>
    <w:rsid w:val="007D61B4"/>
    <w:rPr>
      <w:rFonts w:eastAsiaTheme="minorHAnsi"/>
      <w:lang w:val="es-ES" w:eastAsia="en-US"/>
    </w:rPr>
  </w:style>
  <w:style w:type="paragraph" w:customStyle="1" w:styleId="672EC971DB0049028533712D8AB4B1F82">
    <w:name w:val="672EC971DB0049028533712D8AB4B1F82"/>
    <w:rsid w:val="007D61B4"/>
    <w:rPr>
      <w:rFonts w:eastAsiaTheme="minorHAnsi"/>
      <w:lang w:val="es-ES" w:eastAsia="en-US"/>
    </w:rPr>
  </w:style>
  <w:style w:type="paragraph" w:customStyle="1" w:styleId="AF47DCC7E03C46CEB16E7A1590BEA9FB2">
    <w:name w:val="AF47DCC7E03C46CEB16E7A1590BEA9FB2"/>
    <w:rsid w:val="007D61B4"/>
    <w:rPr>
      <w:rFonts w:eastAsiaTheme="minorHAnsi"/>
      <w:lang w:val="es-ES" w:eastAsia="en-US"/>
    </w:rPr>
  </w:style>
  <w:style w:type="paragraph" w:customStyle="1" w:styleId="87238D9923D04FA6B7362B53B3A381CE2">
    <w:name w:val="87238D9923D04FA6B7362B53B3A381CE2"/>
    <w:rsid w:val="007D61B4"/>
    <w:rPr>
      <w:rFonts w:eastAsiaTheme="minorHAnsi"/>
      <w:lang w:val="es-ES" w:eastAsia="en-US"/>
    </w:rPr>
  </w:style>
  <w:style w:type="paragraph" w:customStyle="1" w:styleId="31968F09BCC84D06BB2147C66C8E2D642">
    <w:name w:val="31968F09BCC84D06BB2147C66C8E2D642"/>
    <w:rsid w:val="007D61B4"/>
    <w:rPr>
      <w:rFonts w:eastAsiaTheme="minorHAnsi"/>
      <w:lang w:val="es-ES" w:eastAsia="en-US"/>
    </w:rPr>
  </w:style>
  <w:style w:type="paragraph" w:customStyle="1" w:styleId="90AD82244DB34E2AAB0F1FBE4081ACE42">
    <w:name w:val="90AD82244DB34E2AAB0F1FBE4081ACE42"/>
    <w:rsid w:val="007D61B4"/>
    <w:rPr>
      <w:rFonts w:eastAsiaTheme="minorHAnsi"/>
      <w:lang w:val="es-ES" w:eastAsia="en-US"/>
    </w:rPr>
  </w:style>
  <w:style w:type="paragraph" w:customStyle="1" w:styleId="4BC2A98432594CF985E1238534FFA7E52">
    <w:name w:val="4BC2A98432594CF985E1238534FFA7E52"/>
    <w:rsid w:val="007D61B4"/>
    <w:rPr>
      <w:rFonts w:eastAsiaTheme="minorHAnsi"/>
      <w:lang w:val="es-ES" w:eastAsia="en-US"/>
    </w:rPr>
  </w:style>
  <w:style w:type="paragraph" w:customStyle="1" w:styleId="5CB8CD66F70041DAA694B75F255696372">
    <w:name w:val="5CB8CD66F70041DAA694B75F255696372"/>
    <w:rsid w:val="007D61B4"/>
    <w:rPr>
      <w:rFonts w:eastAsiaTheme="minorHAnsi"/>
      <w:lang w:val="es-ES" w:eastAsia="en-US"/>
    </w:rPr>
  </w:style>
  <w:style w:type="paragraph" w:customStyle="1" w:styleId="A7DE636BE68641328EC2C3E855183E802">
    <w:name w:val="A7DE636BE68641328EC2C3E855183E802"/>
    <w:rsid w:val="007D61B4"/>
    <w:rPr>
      <w:rFonts w:eastAsiaTheme="minorHAnsi"/>
      <w:lang w:val="es-ES" w:eastAsia="en-US"/>
    </w:rPr>
  </w:style>
  <w:style w:type="paragraph" w:customStyle="1" w:styleId="012EBB4F86F5405981738334815496C02">
    <w:name w:val="012EBB4F86F5405981738334815496C02"/>
    <w:rsid w:val="007D61B4"/>
    <w:rPr>
      <w:rFonts w:eastAsiaTheme="minorHAnsi"/>
      <w:lang w:val="es-ES" w:eastAsia="en-US"/>
    </w:rPr>
  </w:style>
  <w:style w:type="paragraph" w:customStyle="1" w:styleId="375A872CDFA34721A4424E2A2A33C68F2">
    <w:name w:val="375A872CDFA34721A4424E2A2A33C68F2"/>
    <w:rsid w:val="007D61B4"/>
    <w:rPr>
      <w:rFonts w:eastAsiaTheme="minorHAnsi"/>
      <w:lang w:val="es-ES" w:eastAsia="en-US"/>
    </w:rPr>
  </w:style>
  <w:style w:type="paragraph" w:customStyle="1" w:styleId="9099075C141A4A3F92EE42928CFEAD2E2">
    <w:name w:val="9099075C141A4A3F92EE42928CFEAD2E2"/>
    <w:rsid w:val="007D61B4"/>
    <w:rPr>
      <w:rFonts w:eastAsiaTheme="minorHAnsi"/>
      <w:lang w:val="es-ES" w:eastAsia="en-US"/>
    </w:rPr>
  </w:style>
  <w:style w:type="paragraph" w:customStyle="1" w:styleId="D2A16F84444F4BF4BCB1F6682ED294692">
    <w:name w:val="D2A16F84444F4BF4BCB1F6682ED294692"/>
    <w:rsid w:val="007D61B4"/>
    <w:rPr>
      <w:rFonts w:eastAsiaTheme="minorHAnsi"/>
      <w:lang w:val="es-ES" w:eastAsia="en-US"/>
    </w:rPr>
  </w:style>
  <w:style w:type="paragraph" w:customStyle="1" w:styleId="AD6B06DDD1684416BA047F381259D2952">
    <w:name w:val="AD6B06DDD1684416BA047F381259D2952"/>
    <w:rsid w:val="007D61B4"/>
    <w:rPr>
      <w:rFonts w:eastAsiaTheme="minorHAnsi"/>
      <w:lang w:val="es-ES" w:eastAsia="en-US"/>
    </w:rPr>
  </w:style>
  <w:style w:type="paragraph" w:customStyle="1" w:styleId="8837CBE64A884115AC201728C06693F02">
    <w:name w:val="8837CBE64A884115AC201728C06693F02"/>
    <w:rsid w:val="007D61B4"/>
    <w:rPr>
      <w:rFonts w:eastAsiaTheme="minorHAnsi"/>
      <w:lang w:val="es-ES" w:eastAsia="en-US"/>
    </w:rPr>
  </w:style>
  <w:style w:type="paragraph" w:customStyle="1" w:styleId="97DF4CA5BA09477186A183B70340183E2">
    <w:name w:val="97DF4CA5BA09477186A183B70340183E2"/>
    <w:rsid w:val="007D61B4"/>
    <w:rPr>
      <w:rFonts w:eastAsiaTheme="minorHAnsi"/>
      <w:lang w:val="es-ES" w:eastAsia="en-US"/>
    </w:rPr>
  </w:style>
  <w:style w:type="paragraph" w:customStyle="1" w:styleId="304F7DBB69DD4803827D1FCE90C783242">
    <w:name w:val="304F7DBB69DD4803827D1FCE90C783242"/>
    <w:rsid w:val="007D61B4"/>
    <w:rPr>
      <w:rFonts w:eastAsiaTheme="minorHAnsi"/>
      <w:lang w:val="es-ES" w:eastAsia="en-US"/>
    </w:rPr>
  </w:style>
  <w:style w:type="paragraph" w:customStyle="1" w:styleId="16210B45B73747C5BF7087D32EDCCE042">
    <w:name w:val="16210B45B73747C5BF7087D32EDCCE042"/>
    <w:rsid w:val="007D61B4"/>
    <w:rPr>
      <w:rFonts w:eastAsiaTheme="minorHAnsi"/>
      <w:lang w:val="es-ES" w:eastAsia="en-US"/>
    </w:rPr>
  </w:style>
  <w:style w:type="paragraph" w:customStyle="1" w:styleId="DCB59B0A330E4E31877DE521978754F82">
    <w:name w:val="DCB59B0A330E4E31877DE521978754F82"/>
    <w:rsid w:val="007D61B4"/>
    <w:rPr>
      <w:rFonts w:eastAsiaTheme="minorHAnsi"/>
      <w:lang w:val="es-ES" w:eastAsia="en-US"/>
    </w:rPr>
  </w:style>
  <w:style w:type="paragraph" w:customStyle="1" w:styleId="93A72BD7FD7D4759BAA89DB60A50B5852">
    <w:name w:val="93A72BD7FD7D4759BAA89DB60A50B5852"/>
    <w:rsid w:val="007D61B4"/>
    <w:rPr>
      <w:rFonts w:eastAsiaTheme="minorHAnsi"/>
      <w:lang w:val="es-ES" w:eastAsia="en-US"/>
    </w:rPr>
  </w:style>
  <w:style w:type="paragraph" w:customStyle="1" w:styleId="197A8CAC0ABB45CF9359294863B0BEFE2">
    <w:name w:val="197A8CAC0ABB45CF9359294863B0BEFE2"/>
    <w:rsid w:val="007D61B4"/>
    <w:rPr>
      <w:rFonts w:eastAsiaTheme="minorHAnsi"/>
      <w:lang w:val="es-ES" w:eastAsia="en-US"/>
    </w:rPr>
  </w:style>
  <w:style w:type="paragraph" w:customStyle="1" w:styleId="310E69EC55564CE9B6F7F98AB7A45BE72">
    <w:name w:val="310E69EC55564CE9B6F7F98AB7A45BE72"/>
    <w:rsid w:val="007D61B4"/>
    <w:rPr>
      <w:rFonts w:eastAsiaTheme="minorHAnsi"/>
      <w:lang w:val="es-ES" w:eastAsia="en-US"/>
    </w:rPr>
  </w:style>
  <w:style w:type="paragraph" w:customStyle="1" w:styleId="16F79F3EB8AE4EDFA0FBCC6DA941A73B2">
    <w:name w:val="16F79F3EB8AE4EDFA0FBCC6DA941A73B2"/>
    <w:rsid w:val="007D61B4"/>
    <w:rPr>
      <w:rFonts w:eastAsiaTheme="minorHAnsi"/>
      <w:lang w:val="es-ES" w:eastAsia="en-US"/>
    </w:rPr>
  </w:style>
  <w:style w:type="paragraph" w:customStyle="1" w:styleId="7C2CCEEB7E074EB0B1C254019161895F2">
    <w:name w:val="7C2CCEEB7E074EB0B1C254019161895F2"/>
    <w:rsid w:val="007D61B4"/>
    <w:rPr>
      <w:rFonts w:eastAsiaTheme="minorHAnsi"/>
      <w:lang w:val="es-ES" w:eastAsia="en-US"/>
    </w:rPr>
  </w:style>
  <w:style w:type="paragraph" w:customStyle="1" w:styleId="22CC0A04961E4CF08EAFECF3DF9EBC372">
    <w:name w:val="22CC0A04961E4CF08EAFECF3DF9EBC372"/>
    <w:rsid w:val="007D61B4"/>
    <w:rPr>
      <w:rFonts w:eastAsiaTheme="minorHAnsi"/>
      <w:lang w:val="es-ES" w:eastAsia="en-US"/>
    </w:rPr>
  </w:style>
  <w:style w:type="paragraph" w:customStyle="1" w:styleId="50D7F597898A4988A93183340A7CB6DE2">
    <w:name w:val="50D7F597898A4988A93183340A7CB6DE2"/>
    <w:rsid w:val="007D61B4"/>
    <w:rPr>
      <w:rFonts w:eastAsiaTheme="minorHAnsi"/>
      <w:lang w:val="es-ES" w:eastAsia="en-US"/>
    </w:rPr>
  </w:style>
  <w:style w:type="paragraph" w:customStyle="1" w:styleId="4B4717B7813B42B58B9DFB787648A5262">
    <w:name w:val="4B4717B7813B42B58B9DFB787648A5262"/>
    <w:rsid w:val="007D61B4"/>
    <w:rPr>
      <w:rFonts w:eastAsiaTheme="minorHAnsi"/>
      <w:lang w:val="es-ES" w:eastAsia="en-US"/>
    </w:rPr>
  </w:style>
  <w:style w:type="paragraph" w:customStyle="1" w:styleId="AB243981EEB14D2C9874E3D16EDC9B141">
    <w:name w:val="AB243981EEB14D2C9874E3D16EDC9B141"/>
    <w:rsid w:val="007D61B4"/>
    <w:rPr>
      <w:rFonts w:eastAsiaTheme="minorHAnsi"/>
      <w:lang w:val="es-ES" w:eastAsia="en-US"/>
    </w:rPr>
  </w:style>
  <w:style w:type="paragraph" w:customStyle="1" w:styleId="8DE72A7A893548CD8CE07A5BB9F301352">
    <w:name w:val="8DE72A7A893548CD8CE07A5BB9F301352"/>
    <w:rsid w:val="007D61B4"/>
    <w:rPr>
      <w:rFonts w:eastAsiaTheme="minorHAnsi"/>
      <w:lang w:val="es-ES" w:eastAsia="en-US"/>
    </w:rPr>
  </w:style>
  <w:style w:type="paragraph" w:customStyle="1" w:styleId="8BA3C7808428486FB75EDAE3A3FEC9691">
    <w:name w:val="8BA3C7808428486FB75EDAE3A3FEC9691"/>
    <w:rsid w:val="007D61B4"/>
    <w:rPr>
      <w:rFonts w:eastAsiaTheme="minorHAnsi"/>
      <w:lang w:val="es-ES" w:eastAsia="en-US"/>
    </w:rPr>
  </w:style>
  <w:style w:type="paragraph" w:customStyle="1" w:styleId="86A4CCF8FEB146A987B5D2F5213324352">
    <w:name w:val="86A4CCF8FEB146A987B5D2F5213324352"/>
    <w:rsid w:val="007D61B4"/>
    <w:rPr>
      <w:rFonts w:eastAsiaTheme="minorHAnsi"/>
      <w:lang w:val="es-ES" w:eastAsia="en-US"/>
    </w:rPr>
  </w:style>
  <w:style w:type="paragraph" w:customStyle="1" w:styleId="2BC73DC06D9841F8BACD16FC0AEEA82E1">
    <w:name w:val="2BC73DC06D9841F8BACD16FC0AEEA82E1"/>
    <w:rsid w:val="007D61B4"/>
    <w:rPr>
      <w:rFonts w:eastAsiaTheme="minorHAnsi"/>
      <w:lang w:val="es-ES" w:eastAsia="en-US"/>
    </w:rPr>
  </w:style>
  <w:style w:type="paragraph" w:customStyle="1" w:styleId="A878DBF503AD4D21B5AC71203C005D391">
    <w:name w:val="A878DBF503AD4D21B5AC71203C005D391"/>
    <w:rsid w:val="007D61B4"/>
    <w:rPr>
      <w:rFonts w:eastAsiaTheme="minorHAnsi"/>
      <w:lang w:val="es-ES" w:eastAsia="en-US"/>
    </w:rPr>
  </w:style>
  <w:style w:type="paragraph" w:customStyle="1" w:styleId="EFC70CCEAAC8421F9E10B6EBB891CC6E1">
    <w:name w:val="EFC70CCEAAC8421F9E10B6EBB891CC6E1"/>
    <w:rsid w:val="007D61B4"/>
    <w:rPr>
      <w:rFonts w:eastAsiaTheme="minorHAnsi"/>
      <w:lang w:val="es-ES" w:eastAsia="en-US"/>
    </w:rPr>
  </w:style>
  <w:style w:type="paragraph" w:customStyle="1" w:styleId="D53E1618B2014BD69F7BE4124A0350611">
    <w:name w:val="D53E1618B2014BD69F7BE4124A0350611"/>
    <w:rsid w:val="007D61B4"/>
    <w:rPr>
      <w:rFonts w:eastAsiaTheme="minorHAnsi"/>
      <w:lang w:val="es-ES" w:eastAsia="en-US"/>
    </w:rPr>
  </w:style>
  <w:style w:type="paragraph" w:customStyle="1" w:styleId="40E993F76B1247C599E4F3A3DB3D0A911">
    <w:name w:val="40E993F76B1247C599E4F3A3DB3D0A911"/>
    <w:rsid w:val="007D61B4"/>
    <w:rPr>
      <w:rFonts w:eastAsiaTheme="minorHAnsi"/>
      <w:lang w:val="es-ES" w:eastAsia="en-US"/>
    </w:rPr>
  </w:style>
  <w:style w:type="paragraph" w:customStyle="1" w:styleId="FB1AB3DAB16847A6A835682AD06D6D661">
    <w:name w:val="FB1AB3DAB16847A6A835682AD06D6D661"/>
    <w:rsid w:val="007D61B4"/>
    <w:rPr>
      <w:rFonts w:eastAsiaTheme="minorHAnsi"/>
      <w:lang w:val="es-ES" w:eastAsia="en-US"/>
    </w:rPr>
  </w:style>
  <w:style w:type="paragraph" w:customStyle="1" w:styleId="BEEBCA86072448969830095857393E2A1">
    <w:name w:val="BEEBCA86072448969830095857393E2A1"/>
    <w:rsid w:val="007D61B4"/>
    <w:rPr>
      <w:rFonts w:eastAsiaTheme="minorHAnsi"/>
      <w:lang w:val="es-ES" w:eastAsia="en-US"/>
    </w:rPr>
  </w:style>
  <w:style w:type="paragraph" w:customStyle="1" w:styleId="77629751AE0844CFAE6BA08D80F21C541">
    <w:name w:val="77629751AE0844CFAE6BA08D80F21C541"/>
    <w:rsid w:val="007D61B4"/>
    <w:rPr>
      <w:rFonts w:eastAsiaTheme="minorHAnsi"/>
      <w:lang w:val="es-ES" w:eastAsia="en-US"/>
    </w:rPr>
  </w:style>
  <w:style w:type="paragraph" w:customStyle="1" w:styleId="8F01A9BEE178408C9C3C2662C345EB021">
    <w:name w:val="8F01A9BEE178408C9C3C2662C345EB021"/>
    <w:rsid w:val="007D61B4"/>
    <w:rPr>
      <w:rFonts w:eastAsiaTheme="minorHAnsi"/>
      <w:lang w:val="es-ES" w:eastAsia="en-US"/>
    </w:rPr>
  </w:style>
  <w:style w:type="paragraph" w:customStyle="1" w:styleId="51B5A2C5A07F4DE5996D568252D620871">
    <w:name w:val="51B5A2C5A07F4DE5996D568252D620871"/>
    <w:rsid w:val="007D61B4"/>
    <w:rPr>
      <w:rFonts w:eastAsiaTheme="minorHAnsi"/>
      <w:lang w:val="es-ES" w:eastAsia="en-US"/>
    </w:rPr>
  </w:style>
  <w:style w:type="paragraph" w:customStyle="1" w:styleId="7A3016A876A24B75BC4DF2155B11FB071">
    <w:name w:val="7A3016A876A24B75BC4DF2155B11FB071"/>
    <w:rsid w:val="007D61B4"/>
    <w:rPr>
      <w:rFonts w:eastAsiaTheme="minorHAnsi"/>
      <w:lang w:val="es-ES" w:eastAsia="en-US"/>
    </w:rPr>
  </w:style>
  <w:style w:type="paragraph" w:customStyle="1" w:styleId="2E8FD9F3F38D442F9987967BDAE290A31">
    <w:name w:val="2E8FD9F3F38D442F9987967BDAE290A31"/>
    <w:rsid w:val="007D61B4"/>
    <w:rPr>
      <w:rFonts w:eastAsiaTheme="minorHAnsi"/>
      <w:lang w:val="es-ES" w:eastAsia="en-US"/>
    </w:rPr>
  </w:style>
  <w:style w:type="paragraph" w:customStyle="1" w:styleId="CFA0F2DEF70A490CA5912E790F9B88F01">
    <w:name w:val="CFA0F2DEF70A490CA5912E790F9B88F01"/>
    <w:rsid w:val="007D61B4"/>
    <w:rPr>
      <w:rFonts w:eastAsiaTheme="minorHAnsi"/>
      <w:lang w:val="es-ES" w:eastAsia="en-US"/>
    </w:rPr>
  </w:style>
  <w:style w:type="paragraph" w:customStyle="1" w:styleId="870FD2D37503490787FFD24A789740511">
    <w:name w:val="870FD2D37503490787FFD24A789740511"/>
    <w:rsid w:val="007D61B4"/>
    <w:rPr>
      <w:rFonts w:eastAsiaTheme="minorHAnsi"/>
      <w:lang w:val="es-ES" w:eastAsia="en-US"/>
    </w:rPr>
  </w:style>
  <w:style w:type="paragraph" w:customStyle="1" w:styleId="E51A024F259C42AD9B8A5551980814451">
    <w:name w:val="E51A024F259C42AD9B8A5551980814451"/>
    <w:rsid w:val="007D61B4"/>
    <w:rPr>
      <w:rFonts w:eastAsiaTheme="minorHAnsi"/>
      <w:lang w:val="es-ES" w:eastAsia="en-US"/>
    </w:rPr>
  </w:style>
  <w:style w:type="paragraph" w:customStyle="1" w:styleId="090C9B8504D54AA98720306EE679F9F91">
    <w:name w:val="090C9B8504D54AA98720306EE679F9F91"/>
    <w:rsid w:val="007D61B4"/>
    <w:rPr>
      <w:rFonts w:eastAsiaTheme="minorHAnsi"/>
      <w:lang w:val="es-ES" w:eastAsia="en-US"/>
    </w:rPr>
  </w:style>
  <w:style w:type="paragraph" w:customStyle="1" w:styleId="29590106FA45474A80D9A6A89DDC00491">
    <w:name w:val="29590106FA45474A80D9A6A89DDC00491"/>
    <w:rsid w:val="007D61B4"/>
    <w:rPr>
      <w:rFonts w:eastAsiaTheme="minorHAnsi"/>
      <w:lang w:val="es-ES" w:eastAsia="en-US"/>
    </w:rPr>
  </w:style>
  <w:style w:type="paragraph" w:customStyle="1" w:styleId="40EA7B8E735C4DC8A349B7208404D7BE1">
    <w:name w:val="40EA7B8E735C4DC8A349B7208404D7BE1"/>
    <w:rsid w:val="007D61B4"/>
    <w:rPr>
      <w:rFonts w:eastAsiaTheme="minorHAnsi"/>
      <w:lang w:val="es-ES" w:eastAsia="en-US"/>
    </w:rPr>
  </w:style>
  <w:style w:type="paragraph" w:customStyle="1" w:styleId="7B51BBD899364B36895D4E2C2B96A2A91">
    <w:name w:val="7B51BBD899364B36895D4E2C2B96A2A91"/>
    <w:rsid w:val="007D61B4"/>
    <w:rPr>
      <w:rFonts w:eastAsiaTheme="minorHAnsi"/>
      <w:lang w:val="es-ES" w:eastAsia="en-US"/>
    </w:rPr>
  </w:style>
  <w:style w:type="paragraph" w:customStyle="1" w:styleId="53BE5DC6FA644949A861B73191744CAE1">
    <w:name w:val="53BE5DC6FA644949A861B73191744CAE1"/>
    <w:rsid w:val="007D61B4"/>
    <w:rPr>
      <w:rFonts w:eastAsiaTheme="minorHAnsi"/>
      <w:lang w:val="es-ES" w:eastAsia="en-US"/>
    </w:rPr>
  </w:style>
  <w:style w:type="paragraph" w:customStyle="1" w:styleId="077F656BAF1847CF87A8FE2C234C23101">
    <w:name w:val="077F656BAF1847CF87A8FE2C234C23101"/>
    <w:rsid w:val="007D61B4"/>
    <w:rPr>
      <w:rFonts w:eastAsiaTheme="minorHAnsi"/>
      <w:lang w:val="es-ES" w:eastAsia="en-US"/>
    </w:rPr>
  </w:style>
  <w:style w:type="paragraph" w:customStyle="1" w:styleId="DD17A72A47CC468A9EA8441997FDE4821">
    <w:name w:val="DD17A72A47CC468A9EA8441997FDE4821"/>
    <w:rsid w:val="007D61B4"/>
    <w:rPr>
      <w:rFonts w:eastAsiaTheme="minorHAnsi"/>
      <w:lang w:val="es-ES" w:eastAsia="en-US"/>
    </w:rPr>
  </w:style>
  <w:style w:type="paragraph" w:customStyle="1" w:styleId="B996BBFA720843D0AC0AB5C20BCF32641">
    <w:name w:val="B996BBFA720843D0AC0AB5C20BCF32641"/>
    <w:rsid w:val="007D61B4"/>
    <w:rPr>
      <w:rFonts w:eastAsiaTheme="minorHAnsi"/>
      <w:lang w:val="es-ES" w:eastAsia="en-US"/>
    </w:rPr>
  </w:style>
  <w:style w:type="paragraph" w:customStyle="1" w:styleId="AED4176B4F5747728CA51FAF5774402B1">
    <w:name w:val="AED4176B4F5747728CA51FAF5774402B1"/>
    <w:rsid w:val="007D61B4"/>
    <w:rPr>
      <w:rFonts w:eastAsiaTheme="minorHAnsi"/>
      <w:lang w:val="es-ES" w:eastAsia="en-US"/>
    </w:rPr>
  </w:style>
  <w:style w:type="paragraph" w:customStyle="1" w:styleId="EC8C5EFE7B1B4D00A8D722B79D8F53931">
    <w:name w:val="EC8C5EFE7B1B4D00A8D722B79D8F53931"/>
    <w:rsid w:val="007D61B4"/>
    <w:rPr>
      <w:rFonts w:eastAsiaTheme="minorHAnsi"/>
      <w:lang w:val="es-ES" w:eastAsia="en-US"/>
    </w:rPr>
  </w:style>
  <w:style w:type="paragraph" w:customStyle="1" w:styleId="22C0BE612B6E483A8DD16E8DF5D6A2B51">
    <w:name w:val="22C0BE612B6E483A8DD16E8DF5D6A2B51"/>
    <w:rsid w:val="007D61B4"/>
    <w:rPr>
      <w:rFonts w:eastAsiaTheme="minorHAnsi"/>
      <w:lang w:val="es-ES" w:eastAsia="en-US"/>
    </w:rPr>
  </w:style>
  <w:style w:type="paragraph" w:customStyle="1" w:styleId="3A5616152F1D4753A660A18B8ECAEAF61">
    <w:name w:val="3A5616152F1D4753A660A18B8ECAEAF61"/>
    <w:rsid w:val="007D61B4"/>
    <w:rPr>
      <w:rFonts w:eastAsiaTheme="minorHAnsi"/>
      <w:lang w:val="es-ES" w:eastAsia="en-US"/>
    </w:rPr>
  </w:style>
  <w:style w:type="paragraph" w:customStyle="1" w:styleId="B158E36CFA484B288EBFA8482A8836231">
    <w:name w:val="B158E36CFA484B288EBFA8482A8836231"/>
    <w:rsid w:val="007D61B4"/>
    <w:rPr>
      <w:rFonts w:eastAsiaTheme="minorHAnsi"/>
      <w:lang w:val="es-ES" w:eastAsia="en-US"/>
    </w:rPr>
  </w:style>
  <w:style w:type="paragraph" w:customStyle="1" w:styleId="AF072FE6ECD94376B461FDA9EF8E57711">
    <w:name w:val="AF072FE6ECD94376B461FDA9EF8E57711"/>
    <w:rsid w:val="007D61B4"/>
    <w:rPr>
      <w:rFonts w:eastAsiaTheme="minorHAnsi"/>
      <w:lang w:val="es-ES" w:eastAsia="en-US"/>
    </w:rPr>
  </w:style>
  <w:style w:type="paragraph" w:customStyle="1" w:styleId="26846D91CA4E448CB416FC16458C7A691">
    <w:name w:val="26846D91CA4E448CB416FC16458C7A691"/>
    <w:rsid w:val="007D61B4"/>
    <w:rPr>
      <w:rFonts w:eastAsiaTheme="minorHAnsi"/>
      <w:lang w:val="es-ES" w:eastAsia="en-US"/>
    </w:rPr>
  </w:style>
  <w:style w:type="paragraph" w:customStyle="1" w:styleId="804A05693FF94E5198A34FBEAB37F59C1">
    <w:name w:val="804A05693FF94E5198A34FBEAB37F59C1"/>
    <w:rsid w:val="007D61B4"/>
    <w:rPr>
      <w:rFonts w:eastAsiaTheme="minorHAnsi"/>
      <w:lang w:val="es-ES" w:eastAsia="en-US"/>
    </w:rPr>
  </w:style>
  <w:style w:type="paragraph" w:customStyle="1" w:styleId="3495E56B751245E8B83975B2C4F4B6BB1">
    <w:name w:val="3495E56B751245E8B83975B2C4F4B6BB1"/>
    <w:rsid w:val="007D61B4"/>
    <w:rPr>
      <w:rFonts w:eastAsiaTheme="minorHAnsi"/>
      <w:lang w:val="es-ES" w:eastAsia="en-US"/>
    </w:rPr>
  </w:style>
  <w:style w:type="paragraph" w:customStyle="1" w:styleId="4F3CC5EC0264482B960666C976A9B9FF1">
    <w:name w:val="4F3CC5EC0264482B960666C976A9B9FF1"/>
    <w:rsid w:val="007D61B4"/>
    <w:rPr>
      <w:rFonts w:eastAsiaTheme="minorHAnsi"/>
      <w:lang w:val="es-ES" w:eastAsia="en-US"/>
    </w:rPr>
  </w:style>
  <w:style w:type="paragraph" w:customStyle="1" w:styleId="33104932827E48E1B331B999353453C71">
    <w:name w:val="33104932827E48E1B331B999353453C71"/>
    <w:rsid w:val="007D61B4"/>
    <w:rPr>
      <w:rFonts w:eastAsiaTheme="minorHAnsi"/>
      <w:lang w:val="es-ES" w:eastAsia="en-US"/>
    </w:rPr>
  </w:style>
  <w:style w:type="paragraph" w:customStyle="1" w:styleId="F0B8E7A4E6384DD1846C3E0A85D714781">
    <w:name w:val="F0B8E7A4E6384DD1846C3E0A85D714781"/>
    <w:rsid w:val="007D61B4"/>
    <w:rPr>
      <w:rFonts w:eastAsiaTheme="minorHAnsi"/>
      <w:lang w:val="es-ES" w:eastAsia="en-US"/>
    </w:rPr>
  </w:style>
  <w:style w:type="paragraph" w:customStyle="1" w:styleId="3DB93014294041B48320463BFB2D5AFA1">
    <w:name w:val="3DB93014294041B48320463BFB2D5AFA1"/>
    <w:rsid w:val="007D61B4"/>
    <w:rPr>
      <w:rFonts w:eastAsiaTheme="minorHAnsi"/>
      <w:lang w:val="es-ES" w:eastAsia="en-US"/>
    </w:rPr>
  </w:style>
  <w:style w:type="paragraph" w:customStyle="1" w:styleId="9EA782D3E2264A68972C3A4BE0A24BBF1">
    <w:name w:val="9EA782D3E2264A68972C3A4BE0A24BBF1"/>
    <w:rsid w:val="007D61B4"/>
    <w:rPr>
      <w:rFonts w:eastAsiaTheme="minorHAnsi"/>
      <w:lang w:val="es-ES" w:eastAsia="en-US"/>
    </w:rPr>
  </w:style>
  <w:style w:type="paragraph" w:customStyle="1" w:styleId="1A6D7BE2151845E5900F5D788122997D1">
    <w:name w:val="1A6D7BE2151845E5900F5D788122997D1"/>
    <w:rsid w:val="007D61B4"/>
    <w:rPr>
      <w:rFonts w:eastAsiaTheme="minorHAnsi"/>
      <w:lang w:val="es-ES" w:eastAsia="en-US"/>
    </w:rPr>
  </w:style>
  <w:style w:type="paragraph" w:customStyle="1" w:styleId="6AB955D1CA5D4DFFAFDD4C5577AC890F1">
    <w:name w:val="6AB955D1CA5D4DFFAFDD4C5577AC890F1"/>
    <w:rsid w:val="007D61B4"/>
    <w:rPr>
      <w:rFonts w:eastAsiaTheme="minorHAnsi"/>
      <w:lang w:val="es-ES" w:eastAsia="en-US"/>
    </w:rPr>
  </w:style>
  <w:style w:type="paragraph" w:customStyle="1" w:styleId="8ACE737FC8C44EDDBA10B0DE5AD19EFF1">
    <w:name w:val="8ACE737FC8C44EDDBA10B0DE5AD19EFF1"/>
    <w:rsid w:val="007D61B4"/>
    <w:rPr>
      <w:rFonts w:eastAsiaTheme="minorHAnsi"/>
      <w:lang w:val="es-ES" w:eastAsia="en-US"/>
    </w:rPr>
  </w:style>
  <w:style w:type="paragraph" w:customStyle="1" w:styleId="2ADE03CC146C420BB9D7E75ACEE308CE1">
    <w:name w:val="2ADE03CC146C420BB9D7E75ACEE308CE1"/>
    <w:rsid w:val="007D61B4"/>
    <w:rPr>
      <w:rFonts w:eastAsiaTheme="minorHAnsi"/>
      <w:lang w:val="es-ES" w:eastAsia="en-US"/>
    </w:rPr>
  </w:style>
  <w:style w:type="paragraph" w:customStyle="1" w:styleId="9FF8C12622ED43E3834EF8F31153F3671">
    <w:name w:val="9FF8C12622ED43E3834EF8F31153F3671"/>
    <w:rsid w:val="007D61B4"/>
    <w:rPr>
      <w:rFonts w:eastAsiaTheme="minorHAnsi"/>
      <w:lang w:val="es-ES" w:eastAsia="en-US"/>
    </w:rPr>
  </w:style>
  <w:style w:type="paragraph" w:customStyle="1" w:styleId="69ABE7F52A8645D3A22A1D527C79D3B91">
    <w:name w:val="69ABE7F52A8645D3A22A1D527C79D3B91"/>
    <w:rsid w:val="007D61B4"/>
    <w:rPr>
      <w:rFonts w:eastAsiaTheme="minorHAnsi"/>
      <w:lang w:val="es-ES" w:eastAsia="en-US"/>
    </w:rPr>
  </w:style>
  <w:style w:type="paragraph" w:customStyle="1" w:styleId="521CBD1C0EC248F39CE80B0C62196BA01">
    <w:name w:val="521CBD1C0EC248F39CE80B0C62196BA01"/>
    <w:rsid w:val="007D61B4"/>
    <w:rPr>
      <w:rFonts w:eastAsiaTheme="minorHAnsi"/>
      <w:lang w:val="es-ES" w:eastAsia="en-US"/>
    </w:rPr>
  </w:style>
  <w:style w:type="paragraph" w:customStyle="1" w:styleId="377442B0FA9D4F6388AD0CBE029F606A1">
    <w:name w:val="377442B0FA9D4F6388AD0CBE029F606A1"/>
    <w:rsid w:val="007D61B4"/>
    <w:rPr>
      <w:rFonts w:eastAsiaTheme="minorHAnsi"/>
      <w:lang w:val="es-ES" w:eastAsia="en-US"/>
    </w:rPr>
  </w:style>
  <w:style w:type="paragraph" w:customStyle="1" w:styleId="8EF071D0DDD545DA95738A96598D991E1">
    <w:name w:val="8EF071D0DDD545DA95738A96598D991E1"/>
    <w:rsid w:val="007D61B4"/>
    <w:rPr>
      <w:rFonts w:eastAsiaTheme="minorHAnsi"/>
      <w:lang w:val="es-ES" w:eastAsia="en-US"/>
    </w:rPr>
  </w:style>
  <w:style w:type="paragraph" w:customStyle="1" w:styleId="3E97BCB4C8944294B57CC993911791411">
    <w:name w:val="3E97BCB4C8944294B57CC993911791411"/>
    <w:rsid w:val="007D61B4"/>
    <w:rPr>
      <w:rFonts w:eastAsiaTheme="minorHAnsi"/>
      <w:lang w:val="es-ES" w:eastAsia="en-US"/>
    </w:rPr>
  </w:style>
  <w:style w:type="paragraph" w:customStyle="1" w:styleId="FF0D417EB4C34F0EAA6E4B9D0D3394A11">
    <w:name w:val="FF0D417EB4C34F0EAA6E4B9D0D3394A11"/>
    <w:rsid w:val="007D61B4"/>
    <w:rPr>
      <w:rFonts w:eastAsiaTheme="minorHAnsi"/>
      <w:lang w:val="es-ES" w:eastAsia="en-US"/>
    </w:rPr>
  </w:style>
  <w:style w:type="paragraph" w:customStyle="1" w:styleId="0E2B5725A76F4854BB8B39126757886A1">
    <w:name w:val="0E2B5725A76F4854BB8B39126757886A1"/>
    <w:rsid w:val="007D61B4"/>
    <w:rPr>
      <w:rFonts w:eastAsiaTheme="minorHAnsi"/>
      <w:lang w:val="es-ES" w:eastAsia="en-US"/>
    </w:rPr>
  </w:style>
  <w:style w:type="paragraph" w:customStyle="1" w:styleId="51C8B082A3094A0E91770923FBF1235F1">
    <w:name w:val="51C8B082A3094A0E91770923FBF1235F1"/>
    <w:rsid w:val="007D61B4"/>
    <w:rPr>
      <w:rFonts w:eastAsiaTheme="minorHAnsi"/>
      <w:lang w:val="es-ES" w:eastAsia="en-US"/>
    </w:rPr>
  </w:style>
  <w:style w:type="paragraph" w:customStyle="1" w:styleId="B8203231A3EC4101BFF30F98DF5B9F761">
    <w:name w:val="B8203231A3EC4101BFF30F98DF5B9F761"/>
    <w:rsid w:val="007D61B4"/>
    <w:rPr>
      <w:rFonts w:eastAsiaTheme="minorHAnsi"/>
      <w:lang w:val="es-ES" w:eastAsia="en-US"/>
    </w:rPr>
  </w:style>
  <w:style w:type="paragraph" w:customStyle="1" w:styleId="2174F0450A1244AA9664C5A0D4ADE62F1">
    <w:name w:val="2174F0450A1244AA9664C5A0D4ADE62F1"/>
    <w:rsid w:val="007D61B4"/>
    <w:rPr>
      <w:rFonts w:eastAsiaTheme="minorHAnsi"/>
      <w:lang w:val="es-ES" w:eastAsia="en-US"/>
    </w:rPr>
  </w:style>
  <w:style w:type="paragraph" w:customStyle="1" w:styleId="EA0666AABE044D95B78A15735CA103A11">
    <w:name w:val="EA0666AABE044D95B78A15735CA103A11"/>
    <w:rsid w:val="007D61B4"/>
    <w:rPr>
      <w:rFonts w:eastAsiaTheme="minorHAnsi"/>
      <w:lang w:val="es-ES" w:eastAsia="en-US"/>
    </w:rPr>
  </w:style>
  <w:style w:type="paragraph" w:customStyle="1" w:styleId="42275DC7CB2D44ACA8DA379C6FB543C61">
    <w:name w:val="42275DC7CB2D44ACA8DA379C6FB543C61"/>
    <w:rsid w:val="007D61B4"/>
    <w:rPr>
      <w:rFonts w:eastAsiaTheme="minorHAnsi"/>
      <w:lang w:val="es-ES" w:eastAsia="en-US"/>
    </w:rPr>
  </w:style>
  <w:style w:type="paragraph" w:customStyle="1" w:styleId="97EE69B5A10842C2982A9F9A0F69811D1">
    <w:name w:val="97EE69B5A10842C2982A9F9A0F69811D1"/>
    <w:rsid w:val="007D61B4"/>
    <w:rPr>
      <w:rFonts w:eastAsiaTheme="minorHAnsi"/>
      <w:lang w:val="es-ES" w:eastAsia="en-US"/>
    </w:rPr>
  </w:style>
  <w:style w:type="paragraph" w:customStyle="1" w:styleId="32C443B80F3C483084B18D8A4BFDD2101">
    <w:name w:val="32C443B80F3C483084B18D8A4BFDD2101"/>
    <w:rsid w:val="007D61B4"/>
    <w:rPr>
      <w:rFonts w:eastAsiaTheme="minorHAnsi"/>
      <w:lang w:val="es-ES" w:eastAsia="en-US"/>
    </w:rPr>
  </w:style>
  <w:style w:type="paragraph" w:customStyle="1" w:styleId="CF4F8BF67B9D4CBC80F8FA6B3E563D6A1">
    <w:name w:val="CF4F8BF67B9D4CBC80F8FA6B3E563D6A1"/>
    <w:rsid w:val="007D61B4"/>
    <w:rPr>
      <w:rFonts w:eastAsiaTheme="minorHAnsi"/>
      <w:lang w:val="es-ES" w:eastAsia="en-US"/>
    </w:rPr>
  </w:style>
  <w:style w:type="paragraph" w:customStyle="1" w:styleId="DF0E571E0C454FEDBBA536BD6B894C5E1">
    <w:name w:val="DF0E571E0C454FEDBBA536BD6B894C5E1"/>
    <w:rsid w:val="007D61B4"/>
    <w:rPr>
      <w:rFonts w:eastAsiaTheme="minorHAnsi"/>
      <w:lang w:val="es-ES" w:eastAsia="en-US"/>
    </w:rPr>
  </w:style>
  <w:style w:type="paragraph" w:customStyle="1" w:styleId="80200D2D1E024867BA401DD9D2CD282D2">
    <w:name w:val="80200D2D1E024867BA401DD9D2CD282D2"/>
    <w:rsid w:val="007D61B4"/>
    <w:rPr>
      <w:rFonts w:eastAsiaTheme="minorHAnsi"/>
      <w:lang w:val="es-ES" w:eastAsia="en-US"/>
    </w:rPr>
  </w:style>
  <w:style w:type="paragraph" w:customStyle="1" w:styleId="9A2D32ACC6CA4209B812B9EE9E772198">
    <w:name w:val="9A2D32ACC6CA4209B812B9EE9E772198"/>
    <w:rsid w:val="007D61B4"/>
  </w:style>
  <w:style w:type="paragraph" w:customStyle="1" w:styleId="7F836F39F838452096641196221DEA97">
    <w:name w:val="7F836F39F838452096641196221DEA97"/>
    <w:rsid w:val="007D61B4"/>
  </w:style>
  <w:style w:type="paragraph" w:customStyle="1" w:styleId="0C2794A46ECD4D478D9D7F13A7567336">
    <w:name w:val="0C2794A46ECD4D478D9D7F13A7567336"/>
    <w:rsid w:val="007D61B4"/>
  </w:style>
  <w:style w:type="paragraph" w:customStyle="1" w:styleId="B6C6249F38674E6FA0DA4726500B7142">
    <w:name w:val="B6C6249F38674E6FA0DA4726500B7142"/>
    <w:rsid w:val="007D61B4"/>
  </w:style>
  <w:style w:type="paragraph" w:customStyle="1" w:styleId="CAF0792B782C48BBB3AB31451A0F7EE6">
    <w:name w:val="CAF0792B782C48BBB3AB31451A0F7EE6"/>
    <w:rsid w:val="007D61B4"/>
  </w:style>
  <w:style w:type="paragraph" w:customStyle="1" w:styleId="DF13937CE8814359B64A6F5F3999CB15">
    <w:name w:val="DF13937CE8814359B64A6F5F3999CB15"/>
    <w:rsid w:val="007D61B4"/>
  </w:style>
  <w:style w:type="paragraph" w:customStyle="1" w:styleId="298D49692B3545C4AD8005608158C691">
    <w:name w:val="298D49692B3545C4AD8005608158C691"/>
    <w:rsid w:val="007D61B4"/>
  </w:style>
  <w:style w:type="paragraph" w:customStyle="1" w:styleId="2FC911CD08F74EE29BB96006438769FA">
    <w:name w:val="2FC911CD08F74EE29BB96006438769FA"/>
    <w:rsid w:val="007D61B4"/>
  </w:style>
  <w:style w:type="paragraph" w:customStyle="1" w:styleId="EC82EA033CBA489E91631D6B4F524266">
    <w:name w:val="EC82EA033CBA489E91631D6B4F524266"/>
    <w:rsid w:val="007D61B4"/>
  </w:style>
  <w:style w:type="paragraph" w:customStyle="1" w:styleId="497CE68A33994603B16ECADC024C7073">
    <w:name w:val="497CE68A33994603B16ECADC024C7073"/>
    <w:rsid w:val="007D61B4"/>
  </w:style>
  <w:style w:type="paragraph" w:customStyle="1" w:styleId="18D6C270CE784F3F968FA7A1F4AF2CD5">
    <w:name w:val="18D6C270CE784F3F968FA7A1F4AF2CD5"/>
    <w:rsid w:val="007D61B4"/>
  </w:style>
  <w:style w:type="paragraph" w:customStyle="1" w:styleId="5824C182E3CC4A848C3D873FBB9A26CF">
    <w:name w:val="5824C182E3CC4A848C3D873FBB9A26CF"/>
    <w:rsid w:val="007D61B4"/>
  </w:style>
  <w:style w:type="paragraph" w:customStyle="1" w:styleId="BD7B56B196144FE0B7CD349CA88A829B">
    <w:name w:val="BD7B56B196144FE0B7CD349CA88A829B"/>
    <w:rsid w:val="007D61B4"/>
  </w:style>
  <w:style w:type="paragraph" w:customStyle="1" w:styleId="FA1163DA89504D6DA72F2FA6F3056467">
    <w:name w:val="FA1163DA89504D6DA72F2FA6F3056467"/>
    <w:rsid w:val="007D61B4"/>
  </w:style>
  <w:style w:type="paragraph" w:customStyle="1" w:styleId="766413364E164D8BA78CC767086BD5BC">
    <w:name w:val="766413364E164D8BA78CC767086BD5BC"/>
    <w:rsid w:val="007D61B4"/>
  </w:style>
  <w:style w:type="paragraph" w:customStyle="1" w:styleId="03C6BD324AAB48F2A8B2BF91AE29C3F9">
    <w:name w:val="03C6BD324AAB48F2A8B2BF91AE29C3F9"/>
    <w:rsid w:val="007D61B4"/>
  </w:style>
  <w:style w:type="paragraph" w:customStyle="1" w:styleId="792E5227DFB64B41BA211191B881C807">
    <w:name w:val="792E5227DFB64B41BA211191B881C807"/>
    <w:rsid w:val="007D61B4"/>
  </w:style>
  <w:style w:type="paragraph" w:customStyle="1" w:styleId="9AF5292AE0544D638C8FD3B85B98AD18">
    <w:name w:val="9AF5292AE0544D638C8FD3B85B98AD18"/>
    <w:rsid w:val="007D61B4"/>
  </w:style>
  <w:style w:type="paragraph" w:customStyle="1" w:styleId="F0E8753CB41646A5894A432264B4027E">
    <w:name w:val="F0E8753CB41646A5894A432264B4027E"/>
    <w:rsid w:val="007D61B4"/>
  </w:style>
  <w:style w:type="paragraph" w:customStyle="1" w:styleId="23364AD54EA84A4EA00C5B2365F22E9A">
    <w:name w:val="23364AD54EA84A4EA00C5B2365F22E9A"/>
    <w:rsid w:val="007D61B4"/>
  </w:style>
  <w:style w:type="paragraph" w:customStyle="1" w:styleId="3D285FAFF580475F877E3DFA88C00441">
    <w:name w:val="3D285FAFF580475F877E3DFA88C00441"/>
    <w:rsid w:val="007D61B4"/>
  </w:style>
  <w:style w:type="paragraph" w:customStyle="1" w:styleId="2638583AD5A645D8B9B3113C18077F6A">
    <w:name w:val="2638583AD5A645D8B9B3113C18077F6A"/>
    <w:rsid w:val="007D61B4"/>
  </w:style>
  <w:style w:type="paragraph" w:customStyle="1" w:styleId="B36A49857FB04F73A5948EBE2BE9D0A7">
    <w:name w:val="B36A49857FB04F73A5948EBE2BE9D0A7"/>
    <w:rsid w:val="007D61B4"/>
  </w:style>
  <w:style w:type="paragraph" w:customStyle="1" w:styleId="639425AAAA7643639985C1094C3F5AA4">
    <w:name w:val="639425AAAA7643639985C1094C3F5AA4"/>
    <w:rsid w:val="007D61B4"/>
  </w:style>
  <w:style w:type="paragraph" w:customStyle="1" w:styleId="F8CDD6076CBB447689106EFC5629B7E5">
    <w:name w:val="F8CDD6076CBB447689106EFC5629B7E5"/>
    <w:rsid w:val="007D61B4"/>
  </w:style>
  <w:style w:type="paragraph" w:customStyle="1" w:styleId="E042790058A940ADBD42B24AB854A9BB">
    <w:name w:val="E042790058A940ADBD42B24AB854A9BB"/>
    <w:rsid w:val="007D61B4"/>
  </w:style>
  <w:style w:type="paragraph" w:customStyle="1" w:styleId="35677E763D714F8780DC8FFCF78203C1">
    <w:name w:val="35677E763D714F8780DC8FFCF78203C1"/>
    <w:rsid w:val="007D61B4"/>
  </w:style>
  <w:style w:type="paragraph" w:customStyle="1" w:styleId="EE1C685950E84841B3118C0E8FE4482A">
    <w:name w:val="EE1C685950E84841B3118C0E8FE4482A"/>
    <w:rsid w:val="007D61B4"/>
  </w:style>
  <w:style w:type="paragraph" w:customStyle="1" w:styleId="64AC9FC655824B97914B1CADEA761701">
    <w:name w:val="64AC9FC655824B97914B1CADEA761701"/>
    <w:rsid w:val="007D61B4"/>
  </w:style>
  <w:style w:type="paragraph" w:customStyle="1" w:styleId="724552AF4121451CA8EA2AA668D32D0D">
    <w:name w:val="724552AF4121451CA8EA2AA668D32D0D"/>
    <w:rsid w:val="007D61B4"/>
  </w:style>
  <w:style w:type="paragraph" w:customStyle="1" w:styleId="B10A903B57AB49BB887A591ECAE80375">
    <w:name w:val="B10A903B57AB49BB887A591ECAE80375"/>
    <w:rsid w:val="007D61B4"/>
  </w:style>
  <w:style w:type="paragraph" w:customStyle="1" w:styleId="C7A8C1C352444B698D562B8D3FD74256">
    <w:name w:val="C7A8C1C352444B698D562B8D3FD74256"/>
    <w:rsid w:val="007D61B4"/>
  </w:style>
  <w:style w:type="paragraph" w:customStyle="1" w:styleId="071EE956F3AB4BDF815E7B8AF3649A5D">
    <w:name w:val="071EE956F3AB4BDF815E7B8AF3649A5D"/>
    <w:rsid w:val="007D61B4"/>
  </w:style>
  <w:style w:type="paragraph" w:customStyle="1" w:styleId="25C4B43B797D4888926491B21E429A5B">
    <w:name w:val="25C4B43B797D4888926491B21E429A5B"/>
    <w:rsid w:val="007D61B4"/>
  </w:style>
  <w:style w:type="paragraph" w:customStyle="1" w:styleId="DB3FDBB24B654CD1B9A19F049927C8E6">
    <w:name w:val="DB3FDBB24B654CD1B9A19F049927C8E6"/>
    <w:rsid w:val="007D61B4"/>
  </w:style>
  <w:style w:type="paragraph" w:customStyle="1" w:styleId="DDC8B06105F3446AA04E674AD5D14A13">
    <w:name w:val="DDC8B06105F3446AA04E674AD5D14A13"/>
    <w:rsid w:val="007D61B4"/>
  </w:style>
  <w:style w:type="paragraph" w:customStyle="1" w:styleId="7D8CB4A7F3984ABD98457F9E03DFFFB8">
    <w:name w:val="7D8CB4A7F3984ABD98457F9E03DFFFB8"/>
    <w:rsid w:val="007D61B4"/>
  </w:style>
  <w:style w:type="paragraph" w:customStyle="1" w:styleId="9DC5D8E1E12947A9AFCD80E566C6F6E4">
    <w:name w:val="9DC5D8E1E12947A9AFCD80E566C6F6E4"/>
    <w:rsid w:val="007D61B4"/>
  </w:style>
  <w:style w:type="paragraph" w:customStyle="1" w:styleId="1B62E0DF1F1D45638A7FD0884AB70AA2">
    <w:name w:val="1B62E0DF1F1D45638A7FD0884AB70AA2"/>
    <w:rsid w:val="007D61B4"/>
  </w:style>
  <w:style w:type="paragraph" w:customStyle="1" w:styleId="855FE09EC6634D7D83DA8D4CC44CDE57">
    <w:name w:val="855FE09EC6634D7D83DA8D4CC44CDE57"/>
    <w:rsid w:val="007D61B4"/>
  </w:style>
  <w:style w:type="paragraph" w:customStyle="1" w:styleId="2F8977031361457EB492D17EBE7E371A">
    <w:name w:val="2F8977031361457EB492D17EBE7E371A"/>
    <w:rsid w:val="007D61B4"/>
  </w:style>
  <w:style w:type="paragraph" w:customStyle="1" w:styleId="EEA24551644447E589AA0E4215A828C8">
    <w:name w:val="EEA24551644447E589AA0E4215A828C8"/>
    <w:rsid w:val="007D61B4"/>
  </w:style>
  <w:style w:type="paragraph" w:customStyle="1" w:styleId="A9E33BFEE97E4F0A8519C40D03F33045">
    <w:name w:val="A9E33BFEE97E4F0A8519C40D03F33045"/>
    <w:rsid w:val="007D61B4"/>
  </w:style>
  <w:style w:type="paragraph" w:customStyle="1" w:styleId="21507B092F134DCA8F97E05124814A1C">
    <w:name w:val="21507B092F134DCA8F97E05124814A1C"/>
    <w:rsid w:val="007D61B4"/>
  </w:style>
  <w:style w:type="paragraph" w:customStyle="1" w:styleId="D42827C7421D48C6B8AA094B47CFB186">
    <w:name w:val="D42827C7421D48C6B8AA094B47CFB186"/>
    <w:rsid w:val="007D61B4"/>
  </w:style>
  <w:style w:type="paragraph" w:customStyle="1" w:styleId="10223BAFC74849568FA770124B94F6F6">
    <w:name w:val="10223BAFC74849568FA770124B94F6F6"/>
    <w:rsid w:val="007D61B4"/>
  </w:style>
  <w:style w:type="paragraph" w:customStyle="1" w:styleId="43C644BDFEFB4A65B4128072CD35CF28">
    <w:name w:val="43C644BDFEFB4A65B4128072CD35CF28"/>
    <w:rsid w:val="007D61B4"/>
  </w:style>
  <w:style w:type="paragraph" w:customStyle="1" w:styleId="B9625428EB834BAFB9463D6E94F8A809">
    <w:name w:val="B9625428EB834BAFB9463D6E94F8A809"/>
    <w:rsid w:val="007D61B4"/>
  </w:style>
  <w:style w:type="paragraph" w:customStyle="1" w:styleId="4A26E6967D2B403BB9A2D2530A623903">
    <w:name w:val="4A26E6967D2B403BB9A2D2530A623903"/>
    <w:rsid w:val="007D61B4"/>
  </w:style>
  <w:style w:type="paragraph" w:customStyle="1" w:styleId="E9154AF781194751A7932F1C2A0EFEA3">
    <w:name w:val="E9154AF781194751A7932F1C2A0EFEA3"/>
    <w:rsid w:val="007D61B4"/>
  </w:style>
  <w:style w:type="paragraph" w:customStyle="1" w:styleId="E594378239514A5BAAF0769D4E8B85BD">
    <w:name w:val="E594378239514A5BAAF0769D4E8B85BD"/>
    <w:rsid w:val="007D61B4"/>
  </w:style>
  <w:style w:type="paragraph" w:customStyle="1" w:styleId="A3A070CBC183436CA059982C4EA68E0F3">
    <w:name w:val="A3A070CBC183436CA059982C4EA68E0F3"/>
    <w:rsid w:val="00AB734B"/>
    <w:rPr>
      <w:rFonts w:eastAsiaTheme="minorHAnsi"/>
      <w:lang w:val="es-ES" w:eastAsia="en-US"/>
    </w:rPr>
  </w:style>
  <w:style w:type="paragraph" w:customStyle="1" w:styleId="672EC971DB0049028533712D8AB4B1F83">
    <w:name w:val="672EC971DB0049028533712D8AB4B1F83"/>
    <w:rsid w:val="00AB734B"/>
    <w:rPr>
      <w:rFonts w:eastAsiaTheme="minorHAnsi"/>
      <w:lang w:val="es-ES" w:eastAsia="en-US"/>
    </w:rPr>
  </w:style>
  <w:style w:type="paragraph" w:customStyle="1" w:styleId="AF47DCC7E03C46CEB16E7A1590BEA9FB3">
    <w:name w:val="AF47DCC7E03C46CEB16E7A1590BEA9FB3"/>
    <w:rsid w:val="00AB734B"/>
    <w:rPr>
      <w:rFonts w:eastAsiaTheme="minorHAnsi"/>
      <w:lang w:val="es-ES" w:eastAsia="en-US"/>
    </w:rPr>
  </w:style>
  <w:style w:type="paragraph" w:customStyle="1" w:styleId="87238D9923D04FA6B7362B53B3A381CE3">
    <w:name w:val="87238D9923D04FA6B7362B53B3A381CE3"/>
    <w:rsid w:val="00AB734B"/>
    <w:rPr>
      <w:rFonts w:eastAsiaTheme="minorHAnsi"/>
      <w:lang w:val="es-ES" w:eastAsia="en-US"/>
    </w:rPr>
  </w:style>
  <w:style w:type="paragraph" w:customStyle="1" w:styleId="31968F09BCC84D06BB2147C66C8E2D643">
    <w:name w:val="31968F09BCC84D06BB2147C66C8E2D643"/>
    <w:rsid w:val="00AB734B"/>
    <w:rPr>
      <w:rFonts w:eastAsiaTheme="minorHAnsi"/>
      <w:lang w:val="es-ES" w:eastAsia="en-US"/>
    </w:rPr>
  </w:style>
  <w:style w:type="paragraph" w:customStyle="1" w:styleId="90AD82244DB34E2AAB0F1FBE4081ACE43">
    <w:name w:val="90AD82244DB34E2AAB0F1FBE4081ACE43"/>
    <w:rsid w:val="00AB734B"/>
    <w:rPr>
      <w:rFonts w:eastAsiaTheme="minorHAnsi"/>
      <w:lang w:val="es-ES" w:eastAsia="en-US"/>
    </w:rPr>
  </w:style>
  <w:style w:type="paragraph" w:customStyle="1" w:styleId="4BC2A98432594CF985E1238534FFA7E53">
    <w:name w:val="4BC2A98432594CF985E1238534FFA7E53"/>
    <w:rsid w:val="00AB734B"/>
    <w:rPr>
      <w:rFonts w:eastAsiaTheme="minorHAnsi"/>
      <w:lang w:val="es-ES" w:eastAsia="en-US"/>
    </w:rPr>
  </w:style>
  <w:style w:type="paragraph" w:customStyle="1" w:styleId="5CB8CD66F70041DAA694B75F255696373">
    <w:name w:val="5CB8CD66F70041DAA694B75F255696373"/>
    <w:rsid w:val="00AB734B"/>
    <w:rPr>
      <w:rFonts w:eastAsiaTheme="minorHAnsi"/>
      <w:lang w:val="es-ES" w:eastAsia="en-US"/>
    </w:rPr>
  </w:style>
  <w:style w:type="paragraph" w:customStyle="1" w:styleId="A7DE636BE68641328EC2C3E855183E803">
    <w:name w:val="A7DE636BE68641328EC2C3E855183E803"/>
    <w:rsid w:val="00AB734B"/>
    <w:rPr>
      <w:rFonts w:eastAsiaTheme="minorHAnsi"/>
      <w:lang w:val="es-ES" w:eastAsia="en-US"/>
    </w:rPr>
  </w:style>
  <w:style w:type="paragraph" w:customStyle="1" w:styleId="012EBB4F86F5405981738334815496C03">
    <w:name w:val="012EBB4F86F5405981738334815496C03"/>
    <w:rsid w:val="00AB734B"/>
    <w:rPr>
      <w:rFonts w:eastAsiaTheme="minorHAnsi"/>
      <w:lang w:val="es-ES" w:eastAsia="en-US"/>
    </w:rPr>
  </w:style>
  <w:style w:type="paragraph" w:customStyle="1" w:styleId="375A872CDFA34721A4424E2A2A33C68F3">
    <w:name w:val="375A872CDFA34721A4424E2A2A33C68F3"/>
    <w:rsid w:val="00AB734B"/>
    <w:rPr>
      <w:rFonts w:eastAsiaTheme="minorHAnsi"/>
      <w:lang w:val="es-ES" w:eastAsia="en-US"/>
    </w:rPr>
  </w:style>
  <w:style w:type="paragraph" w:customStyle="1" w:styleId="9099075C141A4A3F92EE42928CFEAD2E3">
    <w:name w:val="9099075C141A4A3F92EE42928CFEAD2E3"/>
    <w:rsid w:val="00AB734B"/>
    <w:rPr>
      <w:rFonts w:eastAsiaTheme="minorHAnsi"/>
      <w:lang w:val="es-ES" w:eastAsia="en-US"/>
    </w:rPr>
  </w:style>
  <w:style w:type="paragraph" w:customStyle="1" w:styleId="D2A16F84444F4BF4BCB1F6682ED294693">
    <w:name w:val="D2A16F84444F4BF4BCB1F6682ED294693"/>
    <w:rsid w:val="00AB734B"/>
    <w:rPr>
      <w:rFonts w:eastAsiaTheme="minorHAnsi"/>
      <w:lang w:val="es-ES" w:eastAsia="en-US"/>
    </w:rPr>
  </w:style>
  <w:style w:type="paragraph" w:customStyle="1" w:styleId="AD6B06DDD1684416BA047F381259D2953">
    <w:name w:val="AD6B06DDD1684416BA047F381259D2953"/>
    <w:rsid w:val="00AB734B"/>
    <w:rPr>
      <w:rFonts w:eastAsiaTheme="minorHAnsi"/>
      <w:lang w:val="es-ES" w:eastAsia="en-US"/>
    </w:rPr>
  </w:style>
  <w:style w:type="paragraph" w:customStyle="1" w:styleId="8837CBE64A884115AC201728C06693F03">
    <w:name w:val="8837CBE64A884115AC201728C06693F03"/>
    <w:rsid w:val="00AB734B"/>
    <w:rPr>
      <w:rFonts w:eastAsiaTheme="minorHAnsi"/>
      <w:lang w:val="es-ES" w:eastAsia="en-US"/>
    </w:rPr>
  </w:style>
  <w:style w:type="paragraph" w:customStyle="1" w:styleId="97DF4CA5BA09477186A183B70340183E3">
    <w:name w:val="97DF4CA5BA09477186A183B70340183E3"/>
    <w:rsid w:val="00AB734B"/>
    <w:rPr>
      <w:rFonts w:eastAsiaTheme="minorHAnsi"/>
      <w:lang w:val="es-ES" w:eastAsia="en-US"/>
    </w:rPr>
  </w:style>
  <w:style w:type="paragraph" w:customStyle="1" w:styleId="304F7DBB69DD4803827D1FCE90C783243">
    <w:name w:val="304F7DBB69DD4803827D1FCE90C783243"/>
    <w:rsid w:val="00AB734B"/>
    <w:rPr>
      <w:rFonts w:eastAsiaTheme="minorHAnsi"/>
      <w:lang w:val="es-ES" w:eastAsia="en-US"/>
    </w:rPr>
  </w:style>
  <w:style w:type="paragraph" w:customStyle="1" w:styleId="16210B45B73747C5BF7087D32EDCCE043">
    <w:name w:val="16210B45B73747C5BF7087D32EDCCE043"/>
    <w:rsid w:val="00AB734B"/>
    <w:rPr>
      <w:rFonts w:eastAsiaTheme="minorHAnsi"/>
      <w:lang w:val="es-ES" w:eastAsia="en-US"/>
    </w:rPr>
  </w:style>
  <w:style w:type="paragraph" w:customStyle="1" w:styleId="DCB59B0A330E4E31877DE521978754F83">
    <w:name w:val="DCB59B0A330E4E31877DE521978754F83"/>
    <w:rsid w:val="00AB734B"/>
    <w:rPr>
      <w:rFonts w:eastAsiaTheme="minorHAnsi"/>
      <w:lang w:val="es-ES" w:eastAsia="en-US"/>
    </w:rPr>
  </w:style>
  <w:style w:type="paragraph" w:customStyle="1" w:styleId="93A72BD7FD7D4759BAA89DB60A50B5853">
    <w:name w:val="93A72BD7FD7D4759BAA89DB60A50B5853"/>
    <w:rsid w:val="00AB734B"/>
    <w:rPr>
      <w:rFonts w:eastAsiaTheme="minorHAnsi"/>
      <w:lang w:val="es-ES" w:eastAsia="en-US"/>
    </w:rPr>
  </w:style>
  <w:style w:type="paragraph" w:customStyle="1" w:styleId="197A8CAC0ABB45CF9359294863B0BEFE3">
    <w:name w:val="197A8CAC0ABB45CF9359294863B0BEFE3"/>
    <w:rsid w:val="00AB734B"/>
    <w:rPr>
      <w:rFonts w:eastAsiaTheme="minorHAnsi"/>
      <w:lang w:val="es-ES" w:eastAsia="en-US"/>
    </w:rPr>
  </w:style>
  <w:style w:type="paragraph" w:customStyle="1" w:styleId="310E69EC55564CE9B6F7F98AB7A45BE73">
    <w:name w:val="310E69EC55564CE9B6F7F98AB7A45BE73"/>
    <w:rsid w:val="00AB734B"/>
    <w:rPr>
      <w:rFonts w:eastAsiaTheme="minorHAnsi"/>
      <w:lang w:val="es-ES" w:eastAsia="en-US"/>
    </w:rPr>
  </w:style>
  <w:style w:type="paragraph" w:customStyle="1" w:styleId="16F79F3EB8AE4EDFA0FBCC6DA941A73B3">
    <w:name w:val="16F79F3EB8AE4EDFA0FBCC6DA941A73B3"/>
    <w:rsid w:val="00AB734B"/>
    <w:rPr>
      <w:rFonts w:eastAsiaTheme="minorHAnsi"/>
      <w:lang w:val="es-ES" w:eastAsia="en-US"/>
    </w:rPr>
  </w:style>
  <w:style w:type="paragraph" w:customStyle="1" w:styleId="7C2CCEEB7E074EB0B1C254019161895F3">
    <w:name w:val="7C2CCEEB7E074EB0B1C254019161895F3"/>
    <w:rsid w:val="00AB734B"/>
    <w:rPr>
      <w:rFonts w:eastAsiaTheme="minorHAnsi"/>
      <w:lang w:val="es-ES" w:eastAsia="en-US"/>
    </w:rPr>
  </w:style>
  <w:style w:type="paragraph" w:customStyle="1" w:styleId="5EB6649B4BBF4C6D85B8ABC52942D044">
    <w:name w:val="5EB6649B4BBF4C6D85B8ABC52942D044"/>
    <w:rsid w:val="00AB734B"/>
    <w:rPr>
      <w:rFonts w:eastAsiaTheme="minorHAnsi"/>
      <w:lang w:val="es-ES" w:eastAsia="en-US"/>
    </w:rPr>
  </w:style>
  <w:style w:type="paragraph" w:customStyle="1" w:styleId="22CC0A04961E4CF08EAFECF3DF9EBC373">
    <w:name w:val="22CC0A04961E4CF08EAFECF3DF9EBC373"/>
    <w:rsid w:val="00AB734B"/>
    <w:rPr>
      <w:rFonts w:eastAsiaTheme="minorHAnsi"/>
      <w:lang w:val="es-ES" w:eastAsia="en-US"/>
    </w:rPr>
  </w:style>
  <w:style w:type="paragraph" w:customStyle="1" w:styleId="50D7F597898A4988A93183340A7CB6DE3">
    <w:name w:val="50D7F597898A4988A93183340A7CB6DE3"/>
    <w:rsid w:val="00AB734B"/>
    <w:rPr>
      <w:rFonts w:eastAsiaTheme="minorHAnsi"/>
      <w:lang w:val="es-ES" w:eastAsia="en-US"/>
    </w:rPr>
  </w:style>
  <w:style w:type="paragraph" w:customStyle="1" w:styleId="4B4717B7813B42B58B9DFB787648A5263">
    <w:name w:val="4B4717B7813B42B58B9DFB787648A5263"/>
    <w:rsid w:val="00AB734B"/>
    <w:rPr>
      <w:rFonts w:eastAsiaTheme="minorHAnsi"/>
      <w:lang w:val="es-ES" w:eastAsia="en-US"/>
    </w:rPr>
  </w:style>
  <w:style w:type="paragraph" w:customStyle="1" w:styleId="AB243981EEB14D2C9874E3D16EDC9B142">
    <w:name w:val="AB243981EEB14D2C9874E3D16EDC9B142"/>
    <w:rsid w:val="00AB734B"/>
    <w:rPr>
      <w:rFonts w:eastAsiaTheme="minorHAnsi"/>
      <w:lang w:val="es-ES" w:eastAsia="en-US"/>
    </w:rPr>
  </w:style>
  <w:style w:type="paragraph" w:customStyle="1" w:styleId="8DE72A7A893548CD8CE07A5BB9F301353">
    <w:name w:val="8DE72A7A893548CD8CE07A5BB9F301353"/>
    <w:rsid w:val="00AB734B"/>
    <w:rPr>
      <w:rFonts w:eastAsiaTheme="minorHAnsi"/>
      <w:lang w:val="es-ES" w:eastAsia="en-US"/>
    </w:rPr>
  </w:style>
  <w:style w:type="paragraph" w:customStyle="1" w:styleId="8BA3C7808428486FB75EDAE3A3FEC9692">
    <w:name w:val="8BA3C7808428486FB75EDAE3A3FEC9692"/>
    <w:rsid w:val="00AB734B"/>
    <w:rPr>
      <w:rFonts w:eastAsiaTheme="minorHAnsi"/>
      <w:lang w:val="es-ES" w:eastAsia="en-US"/>
    </w:rPr>
  </w:style>
  <w:style w:type="paragraph" w:customStyle="1" w:styleId="86A4CCF8FEB146A987B5D2F5213324353">
    <w:name w:val="86A4CCF8FEB146A987B5D2F5213324353"/>
    <w:rsid w:val="00AB734B"/>
    <w:rPr>
      <w:rFonts w:eastAsiaTheme="minorHAnsi"/>
      <w:lang w:val="es-ES" w:eastAsia="en-US"/>
    </w:rPr>
  </w:style>
  <w:style w:type="paragraph" w:customStyle="1" w:styleId="2BC73DC06D9841F8BACD16FC0AEEA82E2">
    <w:name w:val="2BC73DC06D9841F8BACD16FC0AEEA82E2"/>
    <w:rsid w:val="00AB734B"/>
    <w:rPr>
      <w:rFonts w:eastAsiaTheme="minorHAnsi"/>
      <w:lang w:val="es-ES" w:eastAsia="en-US"/>
    </w:rPr>
  </w:style>
  <w:style w:type="paragraph" w:customStyle="1" w:styleId="A878DBF503AD4D21B5AC71203C005D392">
    <w:name w:val="A878DBF503AD4D21B5AC71203C005D392"/>
    <w:rsid w:val="00AB734B"/>
    <w:rPr>
      <w:rFonts w:eastAsiaTheme="minorHAnsi"/>
      <w:lang w:val="es-ES" w:eastAsia="en-US"/>
    </w:rPr>
  </w:style>
  <w:style w:type="paragraph" w:customStyle="1" w:styleId="EFC70CCEAAC8421F9E10B6EBB891CC6E2">
    <w:name w:val="EFC70CCEAAC8421F9E10B6EBB891CC6E2"/>
    <w:rsid w:val="00AB734B"/>
    <w:rPr>
      <w:rFonts w:eastAsiaTheme="minorHAnsi"/>
      <w:lang w:val="es-ES" w:eastAsia="en-US"/>
    </w:rPr>
  </w:style>
  <w:style w:type="paragraph" w:customStyle="1" w:styleId="D53E1618B2014BD69F7BE4124A0350612">
    <w:name w:val="D53E1618B2014BD69F7BE4124A0350612"/>
    <w:rsid w:val="00AB734B"/>
    <w:rPr>
      <w:rFonts w:eastAsiaTheme="minorHAnsi"/>
      <w:lang w:val="es-ES" w:eastAsia="en-US"/>
    </w:rPr>
  </w:style>
  <w:style w:type="paragraph" w:customStyle="1" w:styleId="40E993F76B1247C599E4F3A3DB3D0A912">
    <w:name w:val="40E993F76B1247C599E4F3A3DB3D0A912"/>
    <w:rsid w:val="00AB734B"/>
    <w:rPr>
      <w:rFonts w:eastAsiaTheme="minorHAnsi"/>
      <w:lang w:val="es-ES" w:eastAsia="en-US"/>
    </w:rPr>
  </w:style>
  <w:style w:type="paragraph" w:customStyle="1" w:styleId="FB1AB3DAB16847A6A835682AD06D6D662">
    <w:name w:val="FB1AB3DAB16847A6A835682AD06D6D662"/>
    <w:rsid w:val="00AB734B"/>
    <w:rPr>
      <w:rFonts w:eastAsiaTheme="minorHAnsi"/>
      <w:lang w:val="es-ES" w:eastAsia="en-US"/>
    </w:rPr>
  </w:style>
  <w:style w:type="paragraph" w:customStyle="1" w:styleId="BEEBCA86072448969830095857393E2A2">
    <w:name w:val="BEEBCA86072448969830095857393E2A2"/>
    <w:rsid w:val="00AB734B"/>
    <w:rPr>
      <w:rFonts w:eastAsiaTheme="minorHAnsi"/>
      <w:lang w:val="es-ES" w:eastAsia="en-US"/>
    </w:rPr>
  </w:style>
  <w:style w:type="paragraph" w:customStyle="1" w:styleId="77629751AE0844CFAE6BA08D80F21C542">
    <w:name w:val="77629751AE0844CFAE6BA08D80F21C542"/>
    <w:rsid w:val="00AB734B"/>
    <w:rPr>
      <w:rFonts w:eastAsiaTheme="minorHAnsi"/>
      <w:lang w:val="es-ES" w:eastAsia="en-US"/>
    </w:rPr>
  </w:style>
  <w:style w:type="paragraph" w:customStyle="1" w:styleId="8F01A9BEE178408C9C3C2662C345EB022">
    <w:name w:val="8F01A9BEE178408C9C3C2662C345EB022"/>
    <w:rsid w:val="00AB734B"/>
    <w:rPr>
      <w:rFonts w:eastAsiaTheme="minorHAnsi"/>
      <w:lang w:val="es-ES" w:eastAsia="en-US"/>
    </w:rPr>
  </w:style>
  <w:style w:type="paragraph" w:customStyle="1" w:styleId="51B5A2C5A07F4DE5996D568252D620872">
    <w:name w:val="51B5A2C5A07F4DE5996D568252D620872"/>
    <w:rsid w:val="00AB734B"/>
    <w:rPr>
      <w:rFonts w:eastAsiaTheme="minorHAnsi"/>
      <w:lang w:val="es-ES" w:eastAsia="en-US"/>
    </w:rPr>
  </w:style>
  <w:style w:type="paragraph" w:customStyle="1" w:styleId="7A3016A876A24B75BC4DF2155B11FB072">
    <w:name w:val="7A3016A876A24B75BC4DF2155B11FB072"/>
    <w:rsid w:val="00AB734B"/>
    <w:rPr>
      <w:rFonts w:eastAsiaTheme="minorHAnsi"/>
      <w:lang w:val="es-ES" w:eastAsia="en-US"/>
    </w:rPr>
  </w:style>
  <w:style w:type="paragraph" w:customStyle="1" w:styleId="2E8FD9F3F38D442F9987967BDAE290A32">
    <w:name w:val="2E8FD9F3F38D442F9987967BDAE290A32"/>
    <w:rsid w:val="00AB734B"/>
    <w:rPr>
      <w:rFonts w:eastAsiaTheme="minorHAnsi"/>
      <w:lang w:val="es-ES" w:eastAsia="en-US"/>
    </w:rPr>
  </w:style>
  <w:style w:type="paragraph" w:customStyle="1" w:styleId="CFA0F2DEF70A490CA5912E790F9B88F02">
    <w:name w:val="CFA0F2DEF70A490CA5912E790F9B88F02"/>
    <w:rsid w:val="00AB734B"/>
    <w:rPr>
      <w:rFonts w:eastAsiaTheme="minorHAnsi"/>
      <w:lang w:val="es-ES" w:eastAsia="en-US"/>
    </w:rPr>
  </w:style>
  <w:style w:type="paragraph" w:customStyle="1" w:styleId="870FD2D37503490787FFD24A789740512">
    <w:name w:val="870FD2D37503490787FFD24A789740512"/>
    <w:rsid w:val="00AB734B"/>
    <w:rPr>
      <w:rFonts w:eastAsiaTheme="minorHAnsi"/>
      <w:lang w:val="es-ES" w:eastAsia="en-US"/>
    </w:rPr>
  </w:style>
  <w:style w:type="paragraph" w:customStyle="1" w:styleId="E51A024F259C42AD9B8A5551980814452">
    <w:name w:val="E51A024F259C42AD9B8A5551980814452"/>
    <w:rsid w:val="00AB734B"/>
    <w:rPr>
      <w:rFonts w:eastAsiaTheme="minorHAnsi"/>
      <w:lang w:val="es-ES" w:eastAsia="en-US"/>
    </w:rPr>
  </w:style>
  <w:style w:type="paragraph" w:customStyle="1" w:styleId="090C9B8504D54AA98720306EE679F9F92">
    <w:name w:val="090C9B8504D54AA98720306EE679F9F92"/>
    <w:rsid w:val="00AB734B"/>
    <w:rPr>
      <w:rFonts w:eastAsiaTheme="minorHAnsi"/>
      <w:lang w:val="es-ES" w:eastAsia="en-US"/>
    </w:rPr>
  </w:style>
  <w:style w:type="paragraph" w:customStyle="1" w:styleId="29590106FA45474A80D9A6A89DDC00492">
    <w:name w:val="29590106FA45474A80D9A6A89DDC00492"/>
    <w:rsid w:val="00AB734B"/>
    <w:rPr>
      <w:rFonts w:eastAsiaTheme="minorHAnsi"/>
      <w:lang w:val="es-ES" w:eastAsia="en-US"/>
    </w:rPr>
  </w:style>
  <w:style w:type="paragraph" w:customStyle="1" w:styleId="40EA7B8E735C4DC8A349B7208404D7BE2">
    <w:name w:val="40EA7B8E735C4DC8A349B7208404D7BE2"/>
    <w:rsid w:val="00AB734B"/>
    <w:rPr>
      <w:rFonts w:eastAsiaTheme="minorHAnsi"/>
      <w:lang w:val="es-ES" w:eastAsia="en-US"/>
    </w:rPr>
  </w:style>
  <w:style w:type="paragraph" w:customStyle="1" w:styleId="7B51BBD899364B36895D4E2C2B96A2A92">
    <w:name w:val="7B51BBD899364B36895D4E2C2B96A2A92"/>
    <w:rsid w:val="00AB734B"/>
    <w:rPr>
      <w:rFonts w:eastAsiaTheme="minorHAnsi"/>
      <w:lang w:val="es-ES" w:eastAsia="en-US"/>
    </w:rPr>
  </w:style>
  <w:style w:type="paragraph" w:customStyle="1" w:styleId="53BE5DC6FA644949A861B73191744CAE2">
    <w:name w:val="53BE5DC6FA644949A861B73191744CAE2"/>
    <w:rsid w:val="00AB734B"/>
    <w:rPr>
      <w:rFonts w:eastAsiaTheme="minorHAnsi"/>
      <w:lang w:val="es-ES" w:eastAsia="en-US"/>
    </w:rPr>
  </w:style>
  <w:style w:type="paragraph" w:customStyle="1" w:styleId="077F656BAF1847CF87A8FE2C234C23102">
    <w:name w:val="077F656BAF1847CF87A8FE2C234C23102"/>
    <w:rsid w:val="00AB734B"/>
    <w:rPr>
      <w:rFonts w:eastAsiaTheme="minorHAnsi"/>
      <w:lang w:val="es-ES" w:eastAsia="en-US"/>
    </w:rPr>
  </w:style>
  <w:style w:type="paragraph" w:customStyle="1" w:styleId="DD17A72A47CC468A9EA8441997FDE4822">
    <w:name w:val="DD17A72A47CC468A9EA8441997FDE4822"/>
    <w:rsid w:val="00AB734B"/>
    <w:rPr>
      <w:rFonts w:eastAsiaTheme="minorHAnsi"/>
      <w:lang w:val="es-ES" w:eastAsia="en-US"/>
    </w:rPr>
  </w:style>
  <w:style w:type="paragraph" w:customStyle="1" w:styleId="B996BBFA720843D0AC0AB5C20BCF32642">
    <w:name w:val="B996BBFA720843D0AC0AB5C20BCF32642"/>
    <w:rsid w:val="00AB734B"/>
    <w:rPr>
      <w:rFonts w:eastAsiaTheme="minorHAnsi"/>
      <w:lang w:val="es-ES" w:eastAsia="en-US"/>
    </w:rPr>
  </w:style>
  <w:style w:type="paragraph" w:customStyle="1" w:styleId="AED4176B4F5747728CA51FAF5774402B2">
    <w:name w:val="AED4176B4F5747728CA51FAF5774402B2"/>
    <w:rsid w:val="00AB734B"/>
    <w:rPr>
      <w:rFonts w:eastAsiaTheme="minorHAnsi"/>
      <w:lang w:val="es-ES" w:eastAsia="en-US"/>
    </w:rPr>
  </w:style>
  <w:style w:type="paragraph" w:customStyle="1" w:styleId="EC8C5EFE7B1B4D00A8D722B79D8F53932">
    <w:name w:val="EC8C5EFE7B1B4D00A8D722B79D8F53932"/>
    <w:rsid w:val="00AB734B"/>
    <w:rPr>
      <w:rFonts w:eastAsiaTheme="minorHAnsi"/>
      <w:lang w:val="es-ES" w:eastAsia="en-US"/>
    </w:rPr>
  </w:style>
  <w:style w:type="paragraph" w:customStyle="1" w:styleId="22C0BE612B6E483A8DD16E8DF5D6A2B52">
    <w:name w:val="22C0BE612B6E483A8DD16E8DF5D6A2B52"/>
    <w:rsid w:val="00AB734B"/>
    <w:rPr>
      <w:rFonts w:eastAsiaTheme="minorHAnsi"/>
      <w:lang w:val="es-ES" w:eastAsia="en-US"/>
    </w:rPr>
  </w:style>
  <w:style w:type="paragraph" w:customStyle="1" w:styleId="3A5616152F1D4753A660A18B8ECAEAF62">
    <w:name w:val="3A5616152F1D4753A660A18B8ECAEAF62"/>
    <w:rsid w:val="00AB734B"/>
    <w:rPr>
      <w:rFonts w:eastAsiaTheme="minorHAnsi"/>
      <w:lang w:val="es-ES" w:eastAsia="en-US"/>
    </w:rPr>
  </w:style>
  <w:style w:type="paragraph" w:customStyle="1" w:styleId="B158E36CFA484B288EBFA8482A8836232">
    <w:name w:val="B158E36CFA484B288EBFA8482A8836232"/>
    <w:rsid w:val="00AB734B"/>
    <w:rPr>
      <w:rFonts w:eastAsiaTheme="minorHAnsi"/>
      <w:lang w:val="es-ES" w:eastAsia="en-US"/>
    </w:rPr>
  </w:style>
  <w:style w:type="paragraph" w:customStyle="1" w:styleId="AF072FE6ECD94376B461FDA9EF8E57712">
    <w:name w:val="AF072FE6ECD94376B461FDA9EF8E57712"/>
    <w:rsid w:val="00AB734B"/>
    <w:rPr>
      <w:rFonts w:eastAsiaTheme="minorHAnsi"/>
      <w:lang w:val="es-ES" w:eastAsia="en-US"/>
    </w:rPr>
  </w:style>
  <w:style w:type="paragraph" w:customStyle="1" w:styleId="26846D91CA4E448CB416FC16458C7A692">
    <w:name w:val="26846D91CA4E448CB416FC16458C7A692"/>
    <w:rsid w:val="00AB734B"/>
    <w:rPr>
      <w:rFonts w:eastAsiaTheme="minorHAnsi"/>
      <w:lang w:val="es-ES" w:eastAsia="en-US"/>
    </w:rPr>
  </w:style>
  <w:style w:type="paragraph" w:customStyle="1" w:styleId="804A05693FF94E5198A34FBEAB37F59C2">
    <w:name w:val="804A05693FF94E5198A34FBEAB37F59C2"/>
    <w:rsid w:val="00AB734B"/>
    <w:rPr>
      <w:rFonts w:eastAsiaTheme="minorHAnsi"/>
      <w:lang w:val="es-ES" w:eastAsia="en-US"/>
    </w:rPr>
  </w:style>
  <w:style w:type="paragraph" w:customStyle="1" w:styleId="3495E56B751245E8B83975B2C4F4B6BB2">
    <w:name w:val="3495E56B751245E8B83975B2C4F4B6BB2"/>
    <w:rsid w:val="00AB734B"/>
    <w:rPr>
      <w:rFonts w:eastAsiaTheme="minorHAnsi"/>
      <w:lang w:val="es-ES" w:eastAsia="en-US"/>
    </w:rPr>
  </w:style>
  <w:style w:type="paragraph" w:customStyle="1" w:styleId="4F3CC5EC0264482B960666C976A9B9FF2">
    <w:name w:val="4F3CC5EC0264482B960666C976A9B9FF2"/>
    <w:rsid w:val="00AB734B"/>
    <w:rPr>
      <w:rFonts w:eastAsiaTheme="minorHAnsi"/>
      <w:lang w:val="es-ES" w:eastAsia="en-US"/>
    </w:rPr>
  </w:style>
  <w:style w:type="paragraph" w:customStyle="1" w:styleId="33104932827E48E1B331B999353453C72">
    <w:name w:val="33104932827E48E1B331B999353453C72"/>
    <w:rsid w:val="00AB734B"/>
    <w:rPr>
      <w:rFonts w:eastAsiaTheme="minorHAnsi"/>
      <w:lang w:val="es-ES" w:eastAsia="en-US"/>
    </w:rPr>
  </w:style>
  <w:style w:type="paragraph" w:customStyle="1" w:styleId="F0B8E7A4E6384DD1846C3E0A85D714782">
    <w:name w:val="F0B8E7A4E6384DD1846C3E0A85D714782"/>
    <w:rsid w:val="00AB734B"/>
    <w:rPr>
      <w:rFonts w:eastAsiaTheme="minorHAnsi"/>
      <w:lang w:val="es-ES" w:eastAsia="en-US"/>
    </w:rPr>
  </w:style>
  <w:style w:type="paragraph" w:customStyle="1" w:styleId="3DB93014294041B48320463BFB2D5AFA2">
    <w:name w:val="3DB93014294041B48320463BFB2D5AFA2"/>
    <w:rsid w:val="00AB734B"/>
    <w:rPr>
      <w:rFonts w:eastAsiaTheme="minorHAnsi"/>
      <w:lang w:val="es-ES" w:eastAsia="en-US"/>
    </w:rPr>
  </w:style>
  <w:style w:type="paragraph" w:customStyle="1" w:styleId="9EA782D3E2264A68972C3A4BE0A24BBF2">
    <w:name w:val="9EA782D3E2264A68972C3A4BE0A24BBF2"/>
    <w:rsid w:val="00AB734B"/>
    <w:rPr>
      <w:rFonts w:eastAsiaTheme="minorHAnsi"/>
      <w:lang w:val="es-ES" w:eastAsia="en-US"/>
    </w:rPr>
  </w:style>
  <w:style w:type="paragraph" w:customStyle="1" w:styleId="1A6D7BE2151845E5900F5D788122997D2">
    <w:name w:val="1A6D7BE2151845E5900F5D788122997D2"/>
    <w:rsid w:val="00AB734B"/>
    <w:rPr>
      <w:rFonts w:eastAsiaTheme="minorHAnsi"/>
      <w:lang w:val="es-ES" w:eastAsia="en-US"/>
    </w:rPr>
  </w:style>
  <w:style w:type="paragraph" w:customStyle="1" w:styleId="6AB955D1CA5D4DFFAFDD4C5577AC890F2">
    <w:name w:val="6AB955D1CA5D4DFFAFDD4C5577AC890F2"/>
    <w:rsid w:val="00AB734B"/>
    <w:rPr>
      <w:rFonts w:eastAsiaTheme="minorHAnsi"/>
      <w:lang w:val="es-ES" w:eastAsia="en-US"/>
    </w:rPr>
  </w:style>
  <w:style w:type="paragraph" w:customStyle="1" w:styleId="8ACE737FC8C44EDDBA10B0DE5AD19EFF2">
    <w:name w:val="8ACE737FC8C44EDDBA10B0DE5AD19EFF2"/>
    <w:rsid w:val="00AB734B"/>
    <w:rPr>
      <w:rFonts w:eastAsiaTheme="minorHAnsi"/>
      <w:lang w:val="es-ES" w:eastAsia="en-US"/>
    </w:rPr>
  </w:style>
  <w:style w:type="paragraph" w:customStyle="1" w:styleId="2ADE03CC146C420BB9D7E75ACEE308CE2">
    <w:name w:val="2ADE03CC146C420BB9D7E75ACEE308CE2"/>
    <w:rsid w:val="00AB734B"/>
    <w:rPr>
      <w:rFonts w:eastAsiaTheme="minorHAnsi"/>
      <w:lang w:val="es-ES" w:eastAsia="en-US"/>
    </w:rPr>
  </w:style>
  <w:style w:type="paragraph" w:customStyle="1" w:styleId="9FF8C12622ED43E3834EF8F31153F3672">
    <w:name w:val="9FF8C12622ED43E3834EF8F31153F3672"/>
    <w:rsid w:val="00AB734B"/>
    <w:rPr>
      <w:rFonts w:eastAsiaTheme="minorHAnsi"/>
      <w:lang w:val="es-ES" w:eastAsia="en-US"/>
    </w:rPr>
  </w:style>
  <w:style w:type="paragraph" w:customStyle="1" w:styleId="69ABE7F52A8645D3A22A1D527C79D3B92">
    <w:name w:val="69ABE7F52A8645D3A22A1D527C79D3B92"/>
    <w:rsid w:val="00AB734B"/>
    <w:rPr>
      <w:rFonts w:eastAsiaTheme="minorHAnsi"/>
      <w:lang w:val="es-ES" w:eastAsia="en-US"/>
    </w:rPr>
  </w:style>
  <w:style w:type="paragraph" w:customStyle="1" w:styleId="521CBD1C0EC248F39CE80B0C62196BA02">
    <w:name w:val="521CBD1C0EC248F39CE80B0C62196BA02"/>
    <w:rsid w:val="00AB734B"/>
    <w:rPr>
      <w:rFonts w:eastAsiaTheme="minorHAnsi"/>
      <w:lang w:val="es-ES" w:eastAsia="en-US"/>
    </w:rPr>
  </w:style>
  <w:style w:type="paragraph" w:customStyle="1" w:styleId="377442B0FA9D4F6388AD0CBE029F606A2">
    <w:name w:val="377442B0FA9D4F6388AD0CBE029F606A2"/>
    <w:rsid w:val="00AB734B"/>
    <w:rPr>
      <w:rFonts w:eastAsiaTheme="minorHAnsi"/>
      <w:lang w:val="es-ES" w:eastAsia="en-US"/>
    </w:rPr>
  </w:style>
  <w:style w:type="paragraph" w:customStyle="1" w:styleId="8EF071D0DDD545DA95738A96598D991E2">
    <w:name w:val="8EF071D0DDD545DA95738A96598D991E2"/>
    <w:rsid w:val="00AB734B"/>
    <w:rPr>
      <w:rFonts w:eastAsiaTheme="minorHAnsi"/>
      <w:lang w:val="es-ES" w:eastAsia="en-US"/>
    </w:rPr>
  </w:style>
  <w:style w:type="paragraph" w:customStyle="1" w:styleId="3E97BCB4C8944294B57CC993911791412">
    <w:name w:val="3E97BCB4C8944294B57CC993911791412"/>
    <w:rsid w:val="00AB734B"/>
    <w:rPr>
      <w:rFonts w:eastAsiaTheme="minorHAnsi"/>
      <w:lang w:val="es-ES" w:eastAsia="en-US"/>
    </w:rPr>
  </w:style>
  <w:style w:type="paragraph" w:customStyle="1" w:styleId="FF0D417EB4C34F0EAA6E4B9D0D3394A12">
    <w:name w:val="FF0D417EB4C34F0EAA6E4B9D0D3394A12"/>
    <w:rsid w:val="00AB734B"/>
    <w:rPr>
      <w:rFonts w:eastAsiaTheme="minorHAnsi"/>
      <w:lang w:val="es-ES" w:eastAsia="en-US"/>
    </w:rPr>
  </w:style>
  <w:style w:type="paragraph" w:customStyle="1" w:styleId="0E2B5725A76F4854BB8B39126757886A2">
    <w:name w:val="0E2B5725A76F4854BB8B39126757886A2"/>
    <w:rsid w:val="00AB734B"/>
    <w:rPr>
      <w:rFonts w:eastAsiaTheme="minorHAnsi"/>
      <w:lang w:val="es-ES" w:eastAsia="en-US"/>
    </w:rPr>
  </w:style>
  <w:style w:type="paragraph" w:customStyle="1" w:styleId="51C8B082A3094A0E91770923FBF1235F2">
    <w:name w:val="51C8B082A3094A0E91770923FBF1235F2"/>
    <w:rsid w:val="00AB734B"/>
    <w:rPr>
      <w:rFonts w:eastAsiaTheme="minorHAnsi"/>
      <w:lang w:val="es-ES" w:eastAsia="en-US"/>
    </w:rPr>
  </w:style>
  <w:style w:type="paragraph" w:customStyle="1" w:styleId="B8203231A3EC4101BFF30F98DF5B9F762">
    <w:name w:val="B8203231A3EC4101BFF30F98DF5B9F762"/>
    <w:rsid w:val="00AB734B"/>
    <w:rPr>
      <w:rFonts w:eastAsiaTheme="minorHAnsi"/>
      <w:lang w:val="es-ES" w:eastAsia="en-US"/>
    </w:rPr>
  </w:style>
  <w:style w:type="paragraph" w:customStyle="1" w:styleId="2174F0450A1244AA9664C5A0D4ADE62F2">
    <w:name w:val="2174F0450A1244AA9664C5A0D4ADE62F2"/>
    <w:rsid w:val="00AB734B"/>
    <w:rPr>
      <w:rFonts w:eastAsiaTheme="minorHAnsi"/>
      <w:lang w:val="es-ES" w:eastAsia="en-US"/>
    </w:rPr>
  </w:style>
  <w:style w:type="paragraph" w:customStyle="1" w:styleId="EA0666AABE044D95B78A15735CA103A12">
    <w:name w:val="EA0666AABE044D95B78A15735CA103A12"/>
    <w:rsid w:val="00AB734B"/>
    <w:rPr>
      <w:rFonts w:eastAsiaTheme="minorHAnsi"/>
      <w:lang w:val="es-ES" w:eastAsia="en-US"/>
    </w:rPr>
  </w:style>
  <w:style w:type="paragraph" w:customStyle="1" w:styleId="42275DC7CB2D44ACA8DA379C6FB543C62">
    <w:name w:val="42275DC7CB2D44ACA8DA379C6FB543C62"/>
    <w:rsid w:val="00AB734B"/>
    <w:rPr>
      <w:rFonts w:eastAsiaTheme="minorHAnsi"/>
      <w:lang w:val="es-ES" w:eastAsia="en-US"/>
    </w:rPr>
  </w:style>
  <w:style w:type="paragraph" w:customStyle="1" w:styleId="97EE69B5A10842C2982A9F9A0F69811D2">
    <w:name w:val="97EE69B5A10842C2982A9F9A0F69811D2"/>
    <w:rsid w:val="00AB734B"/>
    <w:rPr>
      <w:rFonts w:eastAsiaTheme="minorHAnsi"/>
      <w:lang w:val="es-ES" w:eastAsia="en-US"/>
    </w:rPr>
  </w:style>
  <w:style w:type="paragraph" w:customStyle="1" w:styleId="32C443B80F3C483084B18D8A4BFDD2102">
    <w:name w:val="32C443B80F3C483084B18D8A4BFDD2102"/>
    <w:rsid w:val="00AB734B"/>
    <w:rPr>
      <w:rFonts w:eastAsiaTheme="minorHAnsi"/>
      <w:lang w:val="es-ES" w:eastAsia="en-US"/>
    </w:rPr>
  </w:style>
  <w:style w:type="paragraph" w:customStyle="1" w:styleId="CF4F8BF67B9D4CBC80F8FA6B3E563D6A2">
    <w:name w:val="CF4F8BF67B9D4CBC80F8FA6B3E563D6A2"/>
    <w:rsid w:val="00AB734B"/>
    <w:rPr>
      <w:rFonts w:eastAsiaTheme="minorHAnsi"/>
      <w:lang w:val="es-ES" w:eastAsia="en-US"/>
    </w:rPr>
  </w:style>
  <w:style w:type="paragraph" w:customStyle="1" w:styleId="DF0E571E0C454FEDBBA536BD6B894C5E2">
    <w:name w:val="DF0E571E0C454FEDBBA536BD6B894C5E2"/>
    <w:rsid w:val="00AB734B"/>
    <w:rPr>
      <w:rFonts w:eastAsiaTheme="minorHAnsi"/>
      <w:lang w:val="es-ES" w:eastAsia="en-US"/>
    </w:rPr>
  </w:style>
  <w:style w:type="paragraph" w:customStyle="1" w:styleId="7F836F39F838452096641196221DEA971">
    <w:name w:val="7F836F39F838452096641196221DEA971"/>
    <w:rsid w:val="00AB734B"/>
    <w:rPr>
      <w:rFonts w:eastAsiaTheme="minorHAnsi"/>
      <w:lang w:val="es-ES" w:eastAsia="en-US"/>
    </w:rPr>
  </w:style>
  <w:style w:type="paragraph" w:customStyle="1" w:styleId="0C2794A46ECD4D478D9D7F13A75673361">
    <w:name w:val="0C2794A46ECD4D478D9D7F13A75673361"/>
    <w:rsid w:val="00AB734B"/>
    <w:rPr>
      <w:rFonts w:eastAsiaTheme="minorHAnsi"/>
      <w:lang w:val="es-ES" w:eastAsia="en-US"/>
    </w:rPr>
  </w:style>
  <w:style w:type="paragraph" w:customStyle="1" w:styleId="B6C6249F38674E6FA0DA4726500B71421">
    <w:name w:val="B6C6249F38674E6FA0DA4726500B71421"/>
    <w:rsid w:val="00AB734B"/>
    <w:rPr>
      <w:rFonts w:eastAsiaTheme="minorHAnsi"/>
      <w:lang w:val="es-ES" w:eastAsia="en-US"/>
    </w:rPr>
  </w:style>
  <w:style w:type="paragraph" w:customStyle="1" w:styleId="CAF0792B782C48BBB3AB31451A0F7EE61">
    <w:name w:val="CAF0792B782C48BBB3AB31451A0F7EE61"/>
    <w:rsid w:val="00AB734B"/>
    <w:rPr>
      <w:rFonts w:eastAsiaTheme="minorHAnsi"/>
      <w:lang w:val="es-ES" w:eastAsia="en-US"/>
    </w:rPr>
  </w:style>
  <w:style w:type="paragraph" w:customStyle="1" w:styleId="DF13937CE8814359B64A6F5F3999CB151">
    <w:name w:val="DF13937CE8814359B64A6F5F3999CB151"/>
    <w:rsid w:val="00AB734B"/>
    <w:rPr>
      <w:rFonts w:eastAsiaTheme="minorHAnsi"/>
      <w:lang w:val="es-ES" w:eastAsia="en-US"/>
    </w:rPr>
  </w:style>
  <w:style w:type="paragraph" w:customStyle="1" w:styleId="298D49692B3545C4AD8005608158C6911">
    <w:name w:val="298D49692B3545C4AD8005608158C6911"/>
    <w:rsid w:val="00AB734B"/>
    <w:rPr>
      <w:rFonts w:eastAsiaTheme="minorHAnsi"/>
      <w:lang w:val="es-ES" w:eastAsia="en-US"/>
    </w:rPr>
  </w:style>
  <w:style w:type="paragraph" w:customStyle="1" w:styleId="2FC911CD08F74EE29BB96006438769FA1">
    <w:name w:val="2FC911CD08F74EE29BB96006438769FA1"/>
    <w:rsid w:val="00AB734B"/>
    <w:rPr>
      <w:rFonts w:eastAsiaTheme="minorHAnsi"/>
      <w:lang w:val="es-ES" w:eastAsia="en-US"/>
    </w:rPr>
  </w:style>
  <w:style w:type="paragraph" w:customStyle="1" w:styleId="EC82EA033CBA489E91631D6B4F5242661">
    <w:name w:val="EC82EA033CBA489E91631D6B4F5242661"/>
    <w:rsid w:val="00AB734B"/>
    <w:rPr>
      <w:rFonts w:eastAsiaTheme="minorHAnsi"/>
      <w:lang w:val="es-ES" w:eastAsia="en-US"/>
    </w:rPr>
  </w:style>
  <w:style w:type="paragraph" w:customStyle="1" w:styleId="497CE68A33994603B16ECADC024C70731">
    <w:name w:val="497CE68A33994603B16ECADC024C70731"/>
    <w:rsid w:val="00AB734B"/>
    <w:rPr>
      <w:rFonts w:eastAsiaTheme="minorHAnsi"/>
      <w:lang w:val="es-ES" w:eastAsia="en-US"/>
    </w:rPr>
  </w:style>
  <w:style w:type="paragraph" w:customStyle="1" w:styleId="18D6C270CE784F3F968FA7A1F4AF2CD51">
    <w:name w:val="18D6C270CE784F3F968FA7A1F4AF2CD51"/>
    <w:rsid w:val="00AB734B"/>
    <w:rPr>
      <w:rFonts w:eastAsiaTheme="minorHAnsi"/>
      <w:lang w:val="es-ES" w:eastAsia="en-US"/>
    </w:rPr>
  </w:style>
  <w:style w:type="paragraph" w:customStyle="1" w:styleId="5824C182E3CC4A848C3D873FBB9A26CF1">
    <w:name w:val="5824C182E3CC4A848C3D873FBB9A26CF1"/>
    <w:rsid w:val="00AB734B"/>
    <w:rPr>
      <w:rFonts w:eastAsiaTheme="minorHAnsi"/>
      <w:lang w:val="es-ES" w:eastAsia="en-US"/>
    </w:rPr>
  </w:style>
  <w:style w:type="paragraph" w:customStyle="1" w:styleId="BD7B56B196144FE0B7CD349CA88A829B1">
    <w:name w:val="BD7B56B196144FE0B7CD349CA88A829B1"/>
    <w:rsid w:val="00AB734B"/>
    <w:rPr>
      <w:rFonts w:eastAsiaTheme="minorHAnsi"/>
      <w:lang w:val="es-ES" w:eastAsia="en-US"/>
    </w:rPr>
  </w:style>
  <w:style w:type="paragraph" w:customStyle="1" w:styleId="FA1163DA89504D6DA72F2FA6F30564671">
    <w:name w:val="FA1163DA89504D6DA72F2FA6F30564671"/>
    <w:rsid w:val="00AB734B"/>
    <w:rPr>
      <w:rFonts w:eastAsiaTheme="minorHAnsi"/>
      <w:lang w:val="es-ES" w:eastAsia="en-US"/>
    </w:rPr>
  </w:style>
  <w:style w:type="paragraph" w:customStyle="1" w:styleId="766413364E164D8BA78CC767086BD5BC1">
    <w:name w:val="766413364E164D8BA78CC767086BD5BC1"/>
    <w:rsid w:val="00AB734B"/>
    <w:rPr>
      <w:rFonts w:eastAsiaTheme="minorHAnsi"/>
      <w:lang w:val="es-ES" w:eastAsia="en-US"/>
    </w:rPr>
  </w:style>
  <w:style w:type="paragraph" w:customStyle="1" w:styleId="03C6BD324AAB48F2A8B2BF91AE29C3F91">
    <w:name w:val="03C6BD324AAB48F2A8B2BF91AE29C3F91"/>
    <w:rsid w:val="00AB734B"/>
    <w:rPr>
      <w:rFonts w:eastAsiaTheme="minorHAnsi"/>
      <w:lang w:val="es-ES" w:eastAsia="en-US"/>
    </w:rPr>
  </w:style>
  <w:style w:type="paragraph" w:customStyle="1" w:styleId="C7A8C1C352444B698D562B8D3FD742561">
    <w:name w:val="C7A8C1C352444B698D562B8D3FD742561"/>
    <w:rsid w:val="00AB734B"/>
    <w:rPr>
      <w:rFonts w:eastAsiaTheme="minorHAnsi"/>
      <w:lang w:val="es-ES" w:eastAsia="en-US"/>
    </w:rPr>
  </w:style>
  <w:style w:type="paragraph" w:customStyle="1" w:styleId="DB3FDBB24B654CD1B9A19F049927C8E61">
    <w:name w:val="DB3FDBB24B654CD1B9A19F049927C8E61"/>
    <w:rsid w:val="00AB734B"/>
    <w:rPr>
      <w:rFonts w:eastAsiaTheme="minorHAnsi"/>
      <w:lang w:val="es-ES" w:eastAsia="en-US"/>
    </w:rPr>
  </w:style>
  <w:style w:type="paragraph" w:customStyle="1" w:styleId="071EE956F3AB4BDF815E7B8AF3649A5D1">
    <w:name w:val="071EE956F3AB4BDF815E7B8AF3649A5D1"/>
    <w:rsid w:val="00AB734B"/>
    <w:rPr>
      <w:rFonts w:eastAsiaTheme="minorHAnsi"/>
      <w:lang w:val="es-ES" w:eastAsia="en-US"/>
    </w:rPr>
  </w:style>
  <w:style w:type="paragraph" w:customStyle="1" w:styleId="25C4B43B797D4888926491B21E429A5B1">
    <w:name w:val="25C4B43B797D4888926491B21E429A5B1"/>
    <w:rsid w:val="00AB734B"/>
    <w:rPr>
      <w:rFonts w:eastAsiaTheme="minorHAnsi"/>
      <w:lang w:val="es-ES" w:eastAsia="en-US"/>
    </w:rPr>
  </w:style>
  <w:style w:type="paragraph" w:customStyle="1" w:styleId="DDC8B06105F3446AA04E674AD5D14A131">
    <w:name w:val="DDC8B06105F3446AA04E674AD5D14A131"/>
    <w:rsid w:val="00AB734B"/>
    <w:rPr>
      <w:rFonts w:eastAsiaTheme="minorHAnsi"/>
      <w:lang w:val="es-ES" w:eastAsia="en-US"/>
    </w:rPr>
  </w:style>
  <w:style w:type="paragraph" w:customStyle="1" w:styleId="7D8CB4A7F3984ABD98457F9E03DFFFB81">
    <w:name w:val="7D8CB4A7F3984ABD98457F9E03DFFFB81"/>
    <w:rsid w:val="00AB734B"/>
    <w:rPr>
      <w:rFonts w:eastAsiaTheme="minorHAnsi"/>
      <w:lang w:val="es-ES" w:eastAsia="en-US"/>
    </w:rPr>
  </w:style>
  <w:style w:type="paragraph" w:customStyle="1" w:styleId="9DC5D8E1E12947A9AFCD80E566C6F6E41">
    <w:name w:val="9DC5D8E1E12947A9AFCD80E566C6F6E41"/>
    <w:rsid w:val="00AB734B"/>
    <w:rPr>
      <w:rFonts w:eastAsiaTheme="minorHAnsi"/>
      <w:lang w:val="es-ES" w:eastAsia="en-US"/>
    </w:rPr>
  </w:style>
  <w:style w:type="paragraph" w:customStyle="1" w:styleId="1B62E0DF1F1D45638A7FD0884AB70AA21">
    <w:name w:val="1B62E0DF1F1D45638A7FD0884AB70AA21"/>
    <w:rsid w:val="00AB734B"/>
    <w:rPr>
      <w:rFonts w:eastAsiaTheme="minorHAnsi"/>
      <w:lang w:val="es-ES" w:eastAsia="en-US"/>
    </w:rPr>
  </w:style>
  <w:style w:type="paragraph" w:customStyle="1" w:styleId="855FE09EC6634D7D83DA8D4CC44CDE571">
    <w:name w:val="855FE09EC6634D7D83DA8D4CC44CDE571"/>
    <w:rsid w:val="00AB734B"/>
    <w:rPr>
      <w:rFonts w:eastAsiaTheme="minorHAnsi"/>
      <w:lang w:val="es-ES" w:eastAsia="en-US"/>
    </w:rPr>
  </w:style>
  <w:style w:type="paragraph" w:customStyle="1" w:styleId="2F8977031361457EB492D17EBE7E371A1">
    <w:name w:val="2F8977031361457EB492D17EBE7E371A1"/>
    <w:rsid w:val="00AB734B"/>
    <w:rPr>
      <w:rFonts w:eastAsiaTheme="minorHAnsi"/>
      <w:lang w:val="es-ES" w:eastAsia="en-US"/>
    </w:rPr>
  </w:style>
  <w:style w:type="paragraph" w:customStyle="1" w:styleId="EEA24551644447E589AA0E4215A828C81">
    <w:name w:val="EEA24551644447E589AA0E4215A828C81"/>
    <w:rsid w:val="00AB734B"/>
    <w:rPr>
      <w:rFonts w:eastAsiaTheme="minorHAnsi"/>
      <w:lang w:val="es-ES" w:eastAsia="en-US"/>
    </w:rPr>
  </w:style>
  <w:style w:type="paragraph" w:customStyle="1" w:styleId="A9E33BFEE97E4F0A8519C40D03F330451">
    <w:name w:val="A9E33BFEE97E4F0A8519C40D03F330451"/>
    <w:rsid w:val="00AB734B"/>
    <w:rPr>
      <w:rFonts w:eastAsiaTheme="minorHAnsi"/>
      <w:lang w:val="es-ES" w:eastAsia="en-US"/>
    </w:rPr>
  </w:style>
  <w:style w:type="paragraph" w:customStyle="1" w:styleId="21507B092F134DCA8F97E05124814A1C1">
    <w:name w:val="21507B092F134DCA8F97E05124814A1C1"/>
    <w:rsid w:val="00AB734B"/>
    <w:rPr>
      <w:rFonts w:eastAsiaTheme="minorHAnsi"/>
      <w:lang w:val="es-ES" w:eastAsia="en-US"/>
    </w:rPr>
  </w:style>
  <w:style w:type="paragraph" w:customStyle="1" w:styleId="D42827C7421D48C6B8AA094B47CFB1861">
    <w:name w:val="D42827C7421D48C6B8AA094B47CFB1861"/>
    <w:rsid w:val="00AB734B"/>
    <w:rPr>
      <w:rFonts w:eastAsiaTheme="minorHAnsi"/>
      <w:lang w:val="es-ES" w:eastAsia="en-US"/>
    </w:rPr>
  </w:style>
  <w:style w:type="paragraph" w:customStyle="1" w:styleId="10223BAFC74849568FA770124B94F6F61">
    <w:name w:val="10223BAFC74849568FA770124B94F6F61"/>
    <w:rsid w:val="00AB734B"/>
    <w:rPr>
      <w:rFonts w:eastAsiaTheme="minorHAnsi"/>
      <w:lang w:val="es-ES" w:eastAsia="en-US"/>
    </w:rPr>
  </w:style>
  <w:style w:type="paragraph" w:customStyle="1" w:styleId="43C644BDFEFB4A65B4128072CD35CF281">
    <w:name w:val="43C644BDFEFB4A65B4128072CD35CF281"/>
    <w:rsid w:val="00AB734B"/>
    <w:rPr>
      <w:rFonts w:eastAsiaTheme="minorHAnsi"/>
      <w:lang w:val="es-ES" w:eastAsia="en-US"/>
    </w:rPr>
  </w:style>
  <w:style w:type="paragraph" w:customStyle="1" w:styleId="B9625428EB834BAFB9463D6E94F8A8091">
    <w:name w:val="B9625428EB834BAFB9463D6E94F8A8091"/>
    <w:rsid w:val="00AB734B"/>
    <w:rPr>
      <w:rFonts w:eastAsiaTheme="minorHAnsi"/>
      <w:lang w:val="es-ES" w:eastAsia="en-US"/>
    </w:rPr>
  </w:style>
  <w:style w:type="paragraph" w:customStyle="1" w:styleId="4A26E6967D2B403BB9A2D2530A6239031">
    <w:name w:val="4A26E6967D2B403BB9A2D2530A6239031"/>
    <w:rsid w:val="00AB734B"/>
    <w:rPr>
      <w:rFonts w:eastAsiaTheme="minorHAnsi"/>
      <w:lang w:val="es-ES" w:eastAsia="en-US"/>
    </w:rPr>
  </w:style>
  <w:style w:type="paragraph" w:customStyle="1" w:styleId="E9154AF781194751A7932F1C2A0EFEA31">
    <w:name w:val="E9154AF781194751A7932F1C2A0EFEA31"/>
    <w:rsid w:val="00AB734B"/>
    <w:rPr>
      <w:rFonts w:eastAsiaTheme="minorHAnsi"/>
      <w:lang w:val="es-ES" w:eastAsia="en-US"/>
    </w:rPr>
  </w:style>
  <w:style w:type="paragraph" w:customStyle="1" w:styleId="E594378239514A5BAAF0769D4E8B85BD1">
    <w:name w:val="E594378239514A5BAAF0769D4E8B85BD1"/>
    <w:rsid w:val="00AB734B"/>
    <w:rPr>
      <w:rFonts w:eastAsiaTheme="minorHAnsi"/>
      <w:lang w:val="es-ES" w:eastAsia="en-US"/>
    </w:rPr>
  </w:style>
  <w:style w:type="paragraph" w:customStyle="1" w:styleId="80200D2D1E024867BA401DD9D2CD282D3">
    <w:name w:val="80200D2D1E024867BA401DD9D2CD282D3"/>
    <w:rsid w:val="00AB734B"/>
    <w:rPr>
      <w:rFonts w:eastAsiaTheme="minorHAnsi"/>
      <w:lang w:val="es-ES" w:eastAsia="en-US"/>
    </w:rPr>
  </w:style>
  <w:style w:type="paragraph" w:customStyle="1" w:styleId="3B124768A8FE447281283D0D22A0E090">
    <w:name w:val="3B124768A8FE447281283D0D22A0E090"/>
    <w:rsid w:val="00AB734B"/>
  </w:style>
  <w:style w:type="paragraph" w:customStyle="1" w:styleId="57FC5D09186C442A8FF69DD41F1AC7EB">
    <w:name w:val="57FC5D09186C442A8FF69DD41F1AC7EB"/>
    <w:rsid w:val="00AB734B"/>
  </w:style>
  <w:style w:type="paragraph" w:customStyle="1" w:styleId="A3D278BD9A394EC98675A9A03228BBCA">
    <w:name w:val="A3D278BD9A394EC98675A9A03228BBCA"/>
    <w:rsid w:val="00AB734B"/>
  </w:style>
  <w:style w:type="paragraph" w:customStyle="1" w:styleId="89996D496C664B059A69FBFD3EEBC26E">
    <w:name w:val="89996D496C664B059A69FBFD3EEBC26E"/>
    <w:rsid w:val="00AB734B"/>
  </w:style>
  <w:style w:type="paragraph" w:customStyle="1" w:styleId="5E388969172A48A5B0DC5E1019A9F95A">
    <w:name w:val="5E388969172A48A5B0DC5E1019A9F95A"/>
    <w:rsid w:val="00AB734B"/>
  </w:style>
  <w:style w:type="paragraph" w:customStyle="1" w:styleId="7BB9E02A136141B3A76A9B837CEDDAA3">
    <w:name w:val="7BB9E02A136141B3A76A9B837CEDDAA3"/>
    <w:rsid w:val="00AB734B"/>
  </w:style>
  <w:style w:type="paragraph" w:customStyle="1" w:styleId="EA4EAA15BE60400F9617A0FC0A121C16">
    <w:name w:val="EA4EAA15BE60400F9617A0FC0A121C16"/>
    <w:rsid w:val="00AB734B"/>
  </w:style>
  <w:style w:type="paragraph" w:customStyle="1" w:styleId="198F610F041D41728820EA92EDCB3AB8">
    <w:name w:val="198F610F041D41728820EA92EDCB3AB8"/>
    <w:rsid w:val="00AB734B"/>
  </w:style>
  <w:style w:type="paragraph" w:customStyle="1" w:styleId="6057AAEDCEE44E59960DA32757E30735">
    <w:name w:val="6057AAEDCEE44E59960DA32757E30735"/>
    <w:rsid w:val="00AB734B"/>
  </w:style>
  <w:style w:type="paragraph" w:customStyle="1" w:styleId="BE5799A6A25C4CADA7402FB09078AEB4">
    <w:name w:val="BE5799A6A25C4CADA7402FB09078AEB4"/>
    <w:rsid w:val="00AB734B"/>
  </w:style>
  <w:style w:type="paragraph" w:customStyle="1" w:styleId="509719846ED34844B0832F179A9EE4F1">
    <w:name w:val="509719846ED34844B0832F179A9EE4F1"/>
    <w:rsid w:val="00AB734B"/>
  </w:style>
  <w:style w:type="paragraph" w:customStyle="1" w:styleId="9183E0F6B1DE4082B2082A2C39429565">
    <w:name w:val="9183E0F6B1DE4082B2082A2C39429565"/>
    <w:rsid w:val="00AB734B"/>
  </w:style>
  <w:style w:type="paragraph" w:customStyle="1" w:styleId="84CBCB174EEC4A5C91B2CB667A982EFB">
    <w:name w:val="84CBCB174EEC4A5C91B2CB667A982EFB"/>
    <w:rsid w:val="00AB734B"/>
  </w:style>
  <w:style w:type="paragraph" w:customStyle="1" w:styleId="4644A43972EC4A8D8072A2F792070D4A">
    <w:name w:val="4644A43972EC4A8D8072A2F792070D4A"/>
    <w:rsid w:val="00AB734B"/>
  </w:style>
  <w:style w:type="paragraph" w:customStyle="1" w:styleId="FCDC62A8046D4E8AB693B1AA7F1E2C8D">
    <w:name w:val="FCDC62A8046D4E8AB693B1AA7F1E2C8D"/>
    <w:rsid w:val="00AB734B"/>
  </w:style>
  <w:style w:type="paragraph" w:customStyle="1" w:styleId="DC9F40AB126F461A9754C1C310CF58CA">
    <w:name w:val="DC9F40AB126F461A9754C1C310CF58CA"/>
    <w:rsid w:val="00AB734B"/>
  </w:style>
  <w:style w:type="paragraph" w:customStyle="1" w:styleId="78431C209DE54DA69D15BAF6E152DEE4">
    <w:name w:val="78431C209DE54DA69D15BAF6E152DEE4"/>
    <w:rsid w:val="00AB734B"/>
  </w:style>
  <w:style w:type="paragraph" w:customStyle="1" w:styleId="35FD6331E7304EE7A463B59E6112E3F9">
    <w:name w:val="35FD6331E7304EE7A463B59E6112E3F9"/>
    <w:rsid w:val="00AB734B"/>
  </w:style>
  <w:style w:type="paragraph" w:customStyle="1" w:styleId="A3A070CBC183436CA059982C4EA68E0F4">
    <w:name w:val="A3A070CBC183436CA059982C4EA68E0F4"/>
    <w:rsid w:val="006A31C4"/>
    <w:rPr>
      <w:rFonts w:eastAsiaTheme="minorHAnsi"/>
      <w:lang w:val="es-ES" w:eastAsia="en-US"/>
    </w:rPr>
  </w:style>
  <w:style w:type="paragraph" w:customStyle="1" w:styleId="672EC971DB0049028533712D8AB4B1F84">
    <w:name w:val="672EC971DB0049028533712D8AB4B1F84"/>
    <w:rsid w:val="006A31C4"/>
    <w:rPr>
      <w:rFonts w:eastAsiaTheme="minorHAnsi"/>
      <w:lang w:val="es-ES" w:eastAsia="en-US"/>
    </w:rPr>
  </w:style>
  <w:style w:type="paragraph" w:customStyle="1" w:styleId="AF47DCC7E03C46CEB16E7A1590BEA9FB4">
    <w:name w:val="AF47DCC7E03C46CEB16E7A1590BEA9FB4"/>
    <w:rsid w:val="006A31C4"/>
    <w:rPr>
      <w:rFonts w:eastAsiaTheme="minorHAnsi"/>
      <w:lang w:val="es-ES" w:eastAsia="en-US"/>
    </w:rPr>
  </w:style>
  <w:style w:type="paragraph" w:customStyle="1" w:styleId="87238D9923D04FA6B7362B53B3A381CE4">
    <w:name w:val="87238D9923D04FA6B7362B53B3A381CE4"/>
    <w:rsid w:val="006A31C4"/>
    <w:rPr>
      <w:rFonts w:eastAsiaTheme="minorHAnsi"/>
      <w:lang w:val="es-ES" w:eastAsia="en-US"/>
    </w:rPr>
  </w:style>
  <w:style w:type="paragraph" w:customStyle="1" w:styleId="31968F09BCC84D06BB2147C66C8E2D644">
    <w:name w:val="31968F09BCC84D06BB2147C66C8E2D644"/>
    <w:rsid w:val="006A31C4"/>
    <w:rPr>
      <w:rFonts w:eastAsiaTheme="minorHAnsi"/>
      <w:lang w:val="es-ES" w:eastAsia="en-US"/>
    </w:rPr>
  </w:style>
  <w:style w:type="paragraph" w:customStyle="1" w:styleId="90AD82244DB34E2AAB0F1FBE4081ACE44">
    <w:name w:val="90AD82244DB34E2AAB0F1FBE4081ACE44"/>
    <w:rsid w:val="006A31C4"/>
    <w:rPr>
      <w:rFonts w:eastAsiaTheme="minorHAnsi"/>
      <w:lang w:val="es-ES" w:eastAsia="en-US"/>
    </w:rPr>
  </w:style>
  <w:style w:type="paragraph" w:customStyle="1" w:styleId="4BC2A98432594CF985E1238534FFA7E54">
    <w:name w:val="4BC2A98432594CF985E1238534FFA7E54"/>
    <w:rsid w:val="006A31C4"/>
    <w:rPr>
      <w:rFonts w:eastAsiaTheme="minorHAnsi"/>
      <w:lang w:val="es-ES" w:eastAsia="en-US"/>
    </w:rPr>
  </w:style>
  <w:style w:type="paragraph" w:customStyle="1" w:styleId="5CB8CD66F70041DAA694B75F255696374">
    <w:name w:val="5CB8CD66F70041DAA694B75F255696374"/>
    <w:rsid w:val="006A31C4"/>
    <w:rPr>
      <w:rFonts w:eastAsiaTheme="minorHAnsi"/>
      <w:lang w:val="es-ES" w:eastAsia="en-US"/>
    </w:rPr>
  </w:style>
  <w:style w:type="paragraph" w:customStyle="1" w:styleId="A7DE636BE68641328EC2C3E855183E804">
    <w:name w:val="A7DE636BE68641328EC2C3E855183E804"/>
    <w:rsid w:val="006A31C4"/>
    <w:rPr>
      <w:rFonts w:eastAsiaTheme="minorHAnsi"/>
      <w:lang w:val="es-ES" w:eastAsia="en-US"/>
    </w:rPr>
  </w:style>
  <w:style w:type="paragraph" w:customStyle="1" w:styleId="012EBB4F86F5405981738334815496C04">
    <w:name w:val="012EBB4F86F5405981738334815496C04"/>
    <w:rsid w:val="006A31C4"/>
    <w:rPr>
      <w:rFonts w:eastAsiaTheme="minorHAnsi"/>
      <w:lang w:val="es-ES" w:eastAsia="en-US"/>
    </w:rPr>
  </w:style>
  <w:style w:type="paragraph" w:customStyle="1" w:styleId="375A872CDFA34721A4424E2A2A33C68F4">
    <w:name w:val="375A872CDFA34721A4424E2A2A33C68F4"/>
    <w:rsid w:val="006A31C4"/>
    <w:rPr>
      <w:rFonts w:eastAsiaTheme="minorHAnsi"/>
      <w:lang w:val="es-ES" w:eastAsia="en-US"/>
    </w:rPr>
  </w:style>
  <w:style w:type="paragraph" w:customStyle="1" w:styleId="9099075C141A4A3F92EE42928CFEAD2E4">
    <w:name w:val="9099075C141A4A3F92EE42928CFEAD2E4"/>
    <w:rsid w:val="006A31C4"/>
    <w:rPr>
      <w:rFonts w:eastAsiaTheme="minorHAnsi"/>
      <w:lang w:val="es-ES" w:eastAsia="en-US"/>
    </w:rPr>
  </w:style>
  <w:style w:type="paragraph" w:customStyle="1" w:styleId="D2A16F84444F4BF4BCB1F6682ED294694">
    <w:name w:val="D2A16F84444F4BF4BCB1F6682ED294694"/>
    <w:rsid w:val="006A31C4"/>
    <w:rPr>
      <w:rFonts w:eastAsiaTheme="minorHAnsi"/>
      <w:lang w:val="es-ES" w:eastAsia="en-US"/>
    </w:rPr>
  </w:style>
  <w:style w:type="paragraph" w:customStyle="1" w:styleId="AD6B06DDD1684416BA047F381259D2954">
    <w:name w:val="AD6B06DDD1684416BA047F381259D2954"/>
    <w:rsid w:val="006A31C4"/>
    <w:rPr>
      <w:rFonts w:eastAsiaTheme="minorHAnsi"/>
      <w:lang w:val="es-ES" w:eastAsia="en-US"/>
    </w:rPr>
  </w:style>
  <w:style w:type="paragraph" w:customStyle="1" w:styleId="8837CBE64A884115AC201728C06693F04">
    <w:name w:val="8837CBE64A884115AC201728C06693F04"/>
    <w:rsid w:val="006A31C4"/>
    <w:rPr>
      <w:rFonts w:eastAsiaTheme="minorHAnsi"/>
      <w:lang w:val="es-ES" w:eastAsia="en-US"/>
    </w:rPr>
  </w:style>
  <w:style w:type="paragraph" w:customStyle="1" w:styleId="97DF4CA5BA09477186A183B70340183E4">
    <w:name w:val="97DF4CA5BA09477186A183B70340183E4"/>
    <w:rsid w:val="006A31C4"/>
    <w:rPr>
      <w:rFonts w:eastAsiaTheme="minorHAnsi"/>
      <w:lang w:val="es-ES" w:eastAsia="en-US"/>
    </w:rPr>
  </w:style>
  <w:style w:type="paragraph" w:customStyle="1" w:styleId="304F7DBB69DD4803827D1FCE90C783244">
    <w:name w:val="304F7DBB69DD4803827D1FCE90C783244"/>
    <w:rsid w:val="006A31C4"/>
    <w:rPr>
      <w:rFonts w:eastAsiaTheme="minorHAnsi"/>
      <w:lang w:val="es-ES" w:eastAsia="en-US"/>
    </w:rPr>
  </w:style>
  <w:style w:type="paragraph" w:customStyle="1" w:styleId="16210B45B73747C5BF7087D32EDCCE044">
    <w:name w:val="16210B45B73747C5BF7087D32EDCCE044"/>
    <w:rsid w:val="006A31C4"/>
    <w:rPr>
      <w:rFonts w:eastAsiaTheme="minorHAnsi"/>
      <w:lang w:val="es-ES" w:eastAsia="en-US"/>
    </w:rPr>
  </w:style>
  <w:style w:type="paragraph" w:customStyle="1" w:styleId="DCB59B0A330E4E31877DE521978754F84">
    <w:name w:val="DCB59B0A330E4E31877DE521978754F84"/>
    <w:rsid w:val="006A31C4"/>
    <w:rPr>
      <w:rFonts w:eastAsiaTheme="minorHAnsi"/>
      <w:lang w:val="es-ES" w:eastAsia="en-US"/>
    </w:rPr>
  </w:style>
  <w:style w:type="paragraph" w:customStyle="1" w:styleId="93A72BD7FD7D4759BAA89DB60A50B5854">
    <w:name w:val="93A72BD7FD7D4759BAA89DB60A50B5854"/>
    <w:rsid w:val="006A31C4"/>
    <w:rPr>
      <w:rFonts w:eastAsiaTheme="minorHAnsi"/>
      <w:lang w:val="es-ES" w:eastAsia="en-US"/>
    </w:rPr>
  </w:style>
  <w:style w:type="paragraph" w:customStyle="1" w:styleId="197A8CAC0ABB45CF9359294863B0BEFE4">
    <w:name w:val="197A8CAC0ABB45CF9359294863B0BEFE4"/>
    <w:rsid w:val="006A31C4"/>
    <w:rPr>
      <w:rFonts w:eastAsiaTheme="minorHAnsi"/>
      <w:lang w:val="es-ES" w:eastAsia="en-US"/>
    </w:rPr>
  </w:style>
  <w:style w:type="paragraph" w:customStyle="1" w:styleId="310E69EC55564CE9B6F7F98AB7A45BE74">
    <w:name w:val="310E69EC55564CE9B6F7F98AB7A45BE74"/>
    <w:rsid w:val="006A31C4"/>
    <w:rPr>
      <w:rFonts w:eastAsiaTheme="minorHAnsi"/>
      <w:lang w:val="es-ES" w:eastAsia="en-US"/>
    </w:rPr>
  </w:style>
  <w:style w:type="paragraph" w:customStyle="1" w:styleId="16F79F3EB8AE4EDFA0FBCC6DA941A73B4">
    <w:name w:val="16F79F3EB8AE4EDFA0FBCC6DA941A73B4"/>
    <w:rsid w:val="006A31C4"/>
    <w:rPr>
      <w:rFonts w:eastAsiaTheme="minorHAnsi"/>
      <w:lang w:val="es-ES" w:eastAsia="en-US"/>
    </w:rPr>
  </w:style>
  <w:style w:type="paragraph" w:customStyle="1" w:styleId="7C2CCEEB7E074EB0B1C254019161895F4">
    <w:name w:val="7C2CCEEB7E074EB0B1C254019161895F4"/>
    <w:rsid w:val="006A31C4"/>
    <w:rPr>
      <w:rFonts w:eastAsiaTheme="minorHAnsi"/>
      <w:lang w:val="es-ES" w:eastAsia="en-US"/>
    </w:rPr>
  </w:style>
  <w:style w:type="paragraph" w:customStyle="1" w:styleId="5EB6649B4BBF4C6D85B8ABC52942D0441">
    <w:name w:val="5EB6649B4BBF4C6D85B8ABC52942D0441"/>
    <w:rsid w:val="006A31C4"/>
    <w:rPr>
      <w:rFonts w:eastAsiaTheme="minorHAnsi"/>
      <w:lang w:val="es-ES" w:eastAsia="en-US"/>
    </w:rPr>
  </w:style>
  <w:style w:type="paragraph" w:customStyle="1" w:styleId="22CC0A04961E4CF08EAFECF3DF9EBC374">
    <w:name w:val="22CC0A04961E4CF08EAFECF3DF9EBC374"/>
    <w:rsid w:val="006A31C4"/>
    <w:rPr>
      <w:rFonts w:eastAsiaTheme="minorHAnsi"/>
      <w:lang w:val="es-ES" w:eastAsia="en-US"/>
    </w:rPr>
  </w:style>
  <w:style w:type="paragraph" w:customStyle="1" w:styleId="50D7F597898A4988A93183340A7CB6DE4">
    <w:name w:val="50D7F597898A4988A93183340A7CB6DE4"/>
    <w:rsid w:val="006A31C4"/>
    <w:rPr>
      <w:rFonts w:eastAsiaTheme="minorHAnsi"/>
      <w:lang w:val="es-ES" w:eastAsia="en-US"/>
    </w:rPr>
  </w:style>
  <w:style w:type="paragraph" w:customStyle="1" w:styleId="4B4717B7813B42B58B9DFB787648A5264">
    <w:name w:val="4B4717B7813B42B58B9DFB787648A5264"/>
    <w:rsid w:val="006A31C4"/>
    <w:rPr>
      <w:rFonts w:eastAsiaTheme="minorHAnsi"/>
      <w:lang w:val="es-ES" w:eastAsia="en-US"/>
    </w:rPr>
  </w:style>
  <w:style w:type="paragraph" w:customStyle="1" w:styleId="8DE72A7A893548CD8CE07A5BB9F301354">
    <w:name w:val="8DE72A7A893548CD8CE07A5BB9F301354"/>
    <w:rsid w:val="006A31C4"/>
    <w:rPr>
      <w:rFonts w:eastAsiaTheme="minorHAnsi"/>
      <w:lang w:val="es-ES" w:eastAsia="en-US"/>
    </w:rPr>
  </w:style>
  <w:style w:type="paragraph" w:customStyle="1" w:styleId="8BA3C7808428486FB75EDAE3A3FEC9693">
    <w:name w:val="8BA3C7808428486FB75EDAE3A3FEC9693"/>
    <w:rsid w:val="006A31C4"/>
    <w:rPr>
      <w:rFonts w:eastAsiaTheme="minorHAnsi"/>
      <w:lang w:val="es-ES" w:eastAsia="en-US"/>
    </w:rPr>
  </w:style>
  <w:style w:type="paragraph" w:customStyle="1" w:styleId="86A4CCF8FEB146A987B5D2F5213324354">
    <w:name w:val="86A4CCF8FEB146A987B5D2F5213324354"/>
    <w:rsid w:val="006A31C4"/>
    <w:rPr>
      <w:rFonts w:eastAsiaTheme="minorHAnsi"/>
      <w:lang w:val="es-ES" w:eastAsia="en-US"/>
    </w:rPr>
  </w:style>
  <w:style w:type="paragraph" w:customStyle="1" w:styleId="2BC73DC06D9841F8BACD16FC0AEEA82E3">
    <w:name w:val="2BC73DC06D9841F8BACD16FC0AEEA82E3"/>
    <w:rsid w:val="006A31C4"/>
    <w:rPr>
      <w:rFonts w:eastAsiaTheme="minorHAnsi"/>
      <w:lang w:val="es-ES" w:eastAsia="en-US"/>
    </w:rPr>
  </w:style>
  <w:style w:type="paragraph" w:customStyle="1" w:styleId="A878DBF503AD4D21B5AC71203C005D393">
    <w:name w:val="A878DBF503AD4D21B5AC71203C005D393"/>
    <w:rsid w:val="006A31C4"/>
    <w:rPr>
      <w:rFonts w:eastAsiaTheme="minorHAnsi"/>
      <w:lang w:val="es-ES" w:eastAsia="en-US"/>
    </w:rPr>
  </w:style>
  <w:style w:type="paragraph" w:customStyle="1" w:styleId="EFC70CCEAAC8421F9E10B6EBB891CC6E3">
    <w:name w:val="EFC70CCEAAC8421F9E10B6EBB891CC6E3"/>
    <w:rsid w:val="006A31C4"/>
    <w:rPr>
      <w:rFonts w:eastAsiaTheme="minorHAnsi"/>
      <w:lang w:val="es-ES" w:eastAsia="en-US"/>
    </w:rPr>
  </w:style>
  <w:style w:type="paragraph" w:customStyle="1" w:styleId="D53E1618B2014BD69F7BE4124A0350613">
    <w:name w:val="D53E1618B2014BD69F7BE4124A0350613"/>
    <w:rsid w:val="006A31C4"/>
    <w:rPr>
      <w:rFonts w:eastAsiaTheme="minorHAnsi"/>
      <w:lang w:val="es-ES" w:eastAsia="en-US"/>
    </w:rPr>
  </w:style>
  <w:style w:type="paragraph" w:customStyle="1" w:styleId="40E993F76B1247C599E4F3A3DB3D0A913">
    <w:name w:val="40E993F76B1247C599E4F3A3DB3D0A913"/>
    <w:rsid w:val="006A31C4"/>
    <w:rPr>
      <w:rFonts w:eastAsiaTheme="minorHAnsi"/>
      <w:lang w:val="es-ES" w:eastAsia="en-US"/>
    </w:rPr>
  </w:style>
  <w:style w:type="paragraph" w:customStyle="1" w:styleId="FB1AB3DAB16847A6A835682AD06D6D663">
    <w:name w:val="FB1AB3DAB16847A6A835682AD06D6D663"/>
    <w:rsid w:val="006A31C4"/>
    <w:rPr>
      <w:rFonts w:eastAsiaTheme="minorHAnsi"/>
      <w:lang w:val="es-ES" w:eastAsia="en-US"/>
    </w:rPr>
  </w:style>
  <w:style w:type="paragraph" w:customStyle="1" w:styleId="BEEBCA86072448969830095857393E2A3">
    <w:name w:val="BEEBCA86072448969830095857393E2A3"/>
    <w:rsid w:val="006A31C4"/>
    <w:rPr>
      <w:rFonts w:eastAsiaTheme="minorHAnsi"/>
      <w:lang w:val="es-ES" w:eastAsia="en-US"/>
    </w:rPr>
  </w:style>
  <w:style w:type="paragraph" w:customStyle="1" w:styleId="77629751AE0844CFAE6BA08D80F21C543">
    <w:name w:val="77629751AE0844CFAE6BA08D80F21C543"/>
    <w:rsid w:val="006A31C4"/>
    <w:rPr>
      <w:rFonts w:eastAsiaTheme="minorHAnsi"/>
      <w:lang w:val="es-ES" w:eastAsia="en-US"/>
    </w:rPr>
  </w:style>
  <w:style w:type="paragraph" w:customStyle="1" w:styleId="8F01A9BEE178408C9C3C2662C345EB023">
    <w:name w:val="8F01A9BEE178408C9C3C2662C345EB023"/>
    <w:rsid w:val="006A31C4"/>
    <w:rPr>
      <w:rFonts w:eastAsiaTheme="minorHAnsi"/>
      <w:lang w:val="es-ES" w:eastAsia="en-US"/>
    </w:rPr>
  </w:style>
  <w:style w:type="paragraph" w:customStyle="1" w:styleId="51B5A2C5A07F4DE5996D568252D620873">
    <w:name w:val="51B5A2C5A07F4DE5996D568252D620873"/>
    <w:rsid w:val="006A31C4"/>
    <w:rPr>
      <w:rFonts w:eastAsiaTheme="minorHAnsi"/>
      <w:lang w:val="es-ES" w:eastAsia="en-US"/>
    </w:rPr>
  </w:style>
  <w:style w:type="paragraph" w:customStyle="1" w:styleId="7A3016A876A24B75BC4DF2155B11FB073">
    <w:name w:val="7A3016A876A24B75BC4DF2155B11FB073"/>
    <w:rsid w:val="006A31C4"/>
    <w:rPr>
      <w:rFonts w:eastAsiaTheme="minorHAnsi"/>
      <w:lang w:val="es-ES" w:eastAsia="en-US"/>
    </w:rPr>
  </w:style>
  <w:style w:type="paragraph" w:customStyle="1" w:styleId="2E8FD9F3F38D442F9987967BDAE290A33">
    <w:name w:val="2E8FD9F3F38D442F9987967BDAE290A33"/>
    <w:rsid w:val="006A31C4"/>
    <w:rPr>
      <w:rFonts w:eastAsiaTheme="minorHAnsi"/>
      <w:lang w:val="es-ES" w:eastAsia="en-US"/>
    </w:rPr>
  </w:style>
  <w:style w:type="paragraph" w:customStyle="1" w:styleId="CFA0F2DEF70A490CA5912E790F9B88F03">
    <w:name w:val="CFA0F2DEF70A490CA5912E790F9B88F03"/>
    <w:rsid w:val="006A31C4"/>
    <w:rPr>
      <w:rFonts w:eastAsiaTheme="minorHAnsi"/>
      <w:lang w:val="es-ES" w:eastAsia="en-US"/>
    </w:rPr>
  </w:style>
  <w:style w:type="paragraph" w:customStyle="1" w:styleId="870FD2D37503490787FFD24A789740513">
    <w:name w:val="870FD2D37503490787FFD24A789740513"/>
    <w:rsid w:val="006A31C4"/>
    <w:rPr>
      <w:rFonts w:eastAsiaTheme="minorHAnsi"/>
      <w:lang w:val="es-ES" w:eastAsia="en-US"/>
    </w:rPr>
  </w:style>
  <w:style w:type="paragraph" w:customStyle="1" w:styleId="E51A024F259C42AD9B8A5551980814453">
    <w:name w:val="E51A024F259C42AD9B8A5551980814453"/>
    <w:rsid w:val="006A31C4"/>
    <w:rPr>
      <w:rFonts w:eastAsiaTheme="minorHAnsi"/>
      <w:lang w:val="es-ES" w:eastAsia="en-US"/>
    </w:rPr>
  </w:style>
  <w:style w:type="paragraph" w:customStyle="1" w:styleId="090C9B8504D54AA98720306EE679F9F93">
    <w:name w:val="090C9B8504D54AA98720306EE679F9F93"/>
    <w:rsid w:val="006A31C4"/>
    <w:rPr>
      <w:rFonts w:eastAsiaTheme="minorHAnsi"/>
      <w:lang w:val="es-ES" w:eastAsia="en-US"/>
    </w:rPr>
  </w:style>
  <w:style w:type="paragraph" w:customStyle="1" w:styleId="29590106FA45474A80D9A6A89DDC00493">
    <w:name w:val="29590106FA45474A80D9A6A89DDC00493"/>
    <w:rsid w:val="006A31C4"/>
    <w:rPr>
      <w:rFonts w:eastAsiaTheme="minorHAnsi"/>
      <w:lang w:val="es-ES" w:eastAsia="en-US"/>
    </w:rPr>
  </w:style>
  <w:style w:type="paragraph" w:customStyle="1" w:styleId="40EA7B8E735C4DC8A349B7208404D7BE3">
    <w:name w:val="40EA7B8E735C4DC8A349B7208404D7BE3"/>
    <w:rsid w:val="006A31C4"/>
    <w:rPr>
      <w:rFonts w:eastAsiaTheme="minorHAnsi"/>
      <w:lang w:val="es-ES" w:eastAsia="en-US"/>
    </w:rPr>
  </w:style>
  <w:style w:type="paragraph" w:customStyle="1" w:styleId="7B51BBD899364B36895D4E2C2B96A2A93">
    <w:name w:val="7B51BBD899364B36895D4E2C2B96A2A93"/>
    <w:rsid w:val="006A31C4"/>
    <w:rPr>
      <w:rFonts w:eastAsiaTheme="minorHAnsi"/>
      <w:lang w:val="es-ES" w:eastAsia="en-US"/>
    </w:rPr>
  </w:style>
  <w:style w:type="paragraph" w:customStyle="1" w:styleId="53BE5DC6FA644949A861B73191744CAE3">
    <w:name w:val="53BE5DC6FA644949A861B73191744CAE3"/>
    <w:rsid w:val="006A31C4"/>
    <w:rPr>
      <w:rFonts w:eastAsiaTheme="minorHAnsi"/>
      <w:lang w:val="es-ES" w:eastAsia="en-US"/>
    </w:rPr>
  </w:style>
  <w:style w:type="paragraph" w:customStyle="1" w:styleId="077F656BAF1847CF87A8FE2C234C23103">
    <w:name w:val="077F656BAF1847CF87A8FE2C234C23103"/>
    <w:rsid w:val="006A31C4"/>
    <w:rPr>
      <w:rFonts w:eastAsiaTheme="minorHAnsi"/>
      <w:lang w:val="es-ES" w:eastAsia="en-US"/>
    </w:rPr>
  </w:style>
  <w:style w:type="paragraph" w:customStyle="1" w:styleId="DD17A72A47CC468A9EA8441997FDE4823">
    <w:name w:val="DD17A72A47CC468A9EA8441997FDE4823"/>
    <w:rsid w:val="006A31C4"/>
    <w:rPr>
      <w:rFonts w:eastAsiaTheme="minorHAnsi"/>
      <w:lang w:val="es-ES" w:eastAsia="en-US"/>
    </w:rPr>
  </w:style>
  <w:style w:type="paragraph" w:customStyle="1" w:styleId="B996BBFA720843D0AC0AB5C20BCF32643">
    <w:name w:val="B996BBFA720843D0AC0AB5C20BCF32643"/>
    <w:rsid w:val="006A31C4"/>
    <w:rPr>
      <w:rFonts w:eastAsiaTheme="minorHAnsi"/>
      <w:lang w:val="es-ES" w:eastAsia="en-US"/>
    </w:rPr>
  </w:style>
  <w:style w:type="paragraph" w:customStyle="1" w:styleId="AED4176B4F5747728CA51FAF5774402B3">
    <w:name w:val="AED4176B4F5747728CA51FAF5774402B3"/>
    <w:rsid w:val="006A31C4"/>
    <w:rPr>
      <w:rFonts w:eastAsiaTheme="minorHAnsi"/>
      <w:lang w:val="es-ES" w:eastAsia="en-US"/>
    </w:rPr>
  </w:style>
  <w:style w:type="paragraph" w:customStyle="1" w:styleId="EC8C5EFE7B1B4D00A8D722B79D8F53933">
    <w:name w:val="EC8C5EFE7B1B4D00A8D722B79D8F53933"/>
    <w:rsid w:val="006A31C4"/>
    <w:rPr>
      <w:rFonts w:eastAsiaTheme="minorHAnsi"/>
      <w:lang w:val="es-ES" w:eastAsia="en-US"/>
    </w:rPr>
  </w:style>
  <w:style w:type="paragraph" w:customStyle="1" w:styleId="22C0BE612B6E483A8DD16E8DF5D6A2B53">
    <w:name w:val="22C0BE612B6E483A8DD16E8DF5D6A2B53"/>
    <w:rsid w:val="006A31C4"/>
    <w:rPr>
      <w:rFonts w:eastAsiaTheme="minorHAnsi"/>
      <w:lang w:val="es-ES" w:eastAsia="en-US"/>
    </w:rPr>
  </w:style>
  <w:style w:type="paragraph" w:customStyle="1" w:styleId="3A5616152F1D4753A660A18B8ECAEAF63">
    <w:name w:val="3A5616152F1D4753A660A18B8ECAEAF63"/>
    <w:rsid w:val="006A31C4"/>
    <w:rPr>
      <w:rFonts w:eastAsiaTheme="minorHAnsi"/>
      <w:lang w:val="es-ES" w:eastAsia="en-US"/>
    </w:rPr>
  </w:style>
  <w:style w:type="paragraph" w:customStyle="1" w:styleId="B158E36CFA484B288EBFA8482A8836233">
    <w:name w:val="B158E36CFA484B288EBFA8482A8836233"/>
    <w:rsid w:val="006A31C4"/>
    <w:rPr>
      <w:rFonts w:eastAsiaTheme="minorHAnsi"/>
      <w:lang w:val="es-ES" w:eastAsia="en-US"/>
    </w:rPr>
  </w:style>
  <w:style w:type="paragraph" w:customStyle="1" w:styleId="AF072FE6ECD94376B461FDA9EF8E57713">
    <w:name w:val="AF072FE6ECD94376B461FDA9EF8E57713"/>
    <w:rsid w:val="006A31C4"/>
    <w:rPr>
      <w:rFonts w:eastAsiaTheme="minorHAnsi"/>
      <w:lang w:val="es-ES" w:eastAsia="en-US"/>
    </w:rPr>
  </w:style>
  <w:style w:type="paragraph" w:customStyle="1" w:styleId="26846D91CA4E448CB416FC16458C7A693">
    <w:name w:val="26846D91CA4E448CB416FC16458C7A693"/>
    <w:rsid w:val="006A31C4"/>
    <w:rPr>
      <w:rFonts w:eastAsiaTheme="minorHAnsi"/>
      <w:lang w:val="es-ES" w:eastAsia="en-US"/>
    </w:rPr>
  </w:style>
  <w:style w:type="paragraph" w:customStyle="1" w:styleId="804A05693FF94E5198A34FBEAB37F59C3">
    <w:name w:val="804A05693FF94E5198A34FBEAB37F59C3"/>
    <w:rsid w:val="006A31C4"/>
    <w:rPr>
      <w:rFonts w:eastAsiaTheme="minorHAnsi"/>
      <w:lang w:val="es-ES" w:eastAsia="en-US"/>
    </w:rPr>
  </w:style>
  <w:style w:type="paragraph" w:customStyle="1" w:styleId="3495E56B751245E8B83975B2C4F4B6BB3">
    <w:name w:val="3495E56B751245E8B83975B2C4F4B6BB3"/>
    <w:rsid w:val="006A31C4"/>
    <w:rPr>
      <w:rFonts w:eastAsiaTheme="minorHAnsi"/>
      <w:lang w:val="es-ES" w:eastAsia="en-US"/>
    </w:rPr>
  </w:style>
  <w:style w:type="paragraph" w:customStyle="1" w:styleId="4F3CC5EC0264482B960666C976A9B9FF3">
    <w:name w:val="4F3CC5EC0264482B960666C976A9B9FF3"/>
    <w:rsid w:val="006A31C4"/>
    <w:rPr>
      <w:rFonts w:eastAsiaTheme="minorHAnsi"/>
      <w:lang w:val="es-ES" w:eastAsia="en-US"/>
    </w:rPr>
  </w:style>
  <w:style w:type="paragraph" w:customStyle="1" w:styleId="33104932827E48E1B331B999353453C73">
    <w:name w:val="33104932827E48E1B331B999353453C73"/>
    <w:rsid w:val="006A31C4"/>
    <w:rPr>
      <w:rFonts w:eastAsiaTheme="minorHAnsi"/>
      <w:lang w:val="es-ES" w:eastAsia="en-US"/>
    </w:rPr>
  </w:style>
  <w:style w:type="paragraph" w:customStyle="1" w:styleId="F0B8E7A4E6384DD1846C3E0A85D714783">
    <w:name w:val="F0B8E7A4E6384DD1846C3E0A85D714783"/>
    <w:rsid w:val="006A31C4"/>
    <w:rPr>
      <w:rFonts w:eastAsiaTheme="minorHAnsi"/>
      <w:lang w:val="es-ES" w:eastAsia="en-US"/>
    </w:rPr>
  </w:style>
  <w:style w:type="paragraph" w:customStyle="1" w:styleId="3DB93014294041B48320463BFB2D5AFA3">
    <w:name w:val="3DB93014294041B48320463BFB2D5AFA3"/>
    <w:rsid w:val="006A31C4"/>
    <w:rPr>
      <w:rFonts w:eastAsiaTheme="minorHAnsi"/>
      <w:lang w:val="es-ES" w:eastAsia="en-US"/>
    </w:rPr>
  </w:style>
  <w:style w:type="paragraph" w:customStyle="1" w:styleId="9EA782D3E2264A68972C3A4BE0A24BBF3">
    <w:name w:val="9EA782D3E2264A68972C3A4BE0A24BBF3"/>
    <w:rsid w:val="006A31C4"/>
    <w:rPr>
      <w:rFonts w:eastAsiaTheme="minorHAnsi"/>
      <w:lang w:val="es-ES" w:eastAsia="en-US"/>
    </w:rPr>
  </w:style>
  <w:style w:type="paragraph" w:customStyle="1" w:styleId="1A6D7BE2151845E5900F5D788122997D3">
    <w:name w:val="1A6D7BE2151845E5900F5D788122997D3"/>
    <w:rsid w:val="006A31C4"/>
    <w:rPr>
      <w:rFonts w:eastAsiaTheme="minorHAnsi"/>
      <w:lang w:val="es-ES" w:eastAsia="en-US"/>
    </w:rPr>
  </w:style>
  <w:style w:type="paragraph" w:customStyle="1" w:styleId="6AB955D1CA5D4DFFAFDD4C5577AC890F3">
    <w:name w:val="6AB955D1CA5D4DFFAFDD4C5577AC890F3"/>
    <w:rsid w:val="006A31C4"/>
    <w:rPr>
      <w:rFonts w:eastAsiaTheme="minorHAnsi"/>
      <w:lang w:val="es-ES" w:eastAsia="en-US"/>
    </w:rPr>
  </w:style>
  <w:style w:type="paragraph" w:customStyle="1" w:styleId="8ACE737FC8C44EDDBA10B0DE5AD19EFF3">
    <w:name w:val="8ACE737FC8C44EDDBA10B0DE5AD19EFF3"/>
    <w:rsid w:val="006A31C4"/>
    <w:rPr>
      <w:rFonts w:eastAsiaTheme="minorHAnsi"/>
      <w:lang w:val="es-ES" w:eastAsia="en-US"/>
    </w:rPr>
  </w:style>
  <w:style w:type="paragraph" w:customStyle="1" w:styleId="2ADE03CC146C420BB9D7E75ACEE308CE3">
    <w:name w:val="2ADE03CC146C420BB9D7E75ACEE308CE3"/>
    <w:rsid w:val="006A31C4"/>
    <w:rPr>
      <w:rFonts w:eastAsiaTheme="minorHAnsi"/>
      <w:lang w:val="es-ES" w:eastAsia="en-US"/>
    </w:rPr>
  </w:style>
  <w:style w:type="paragraph" w:customStyle="1" w:styleId="9FF8C12622ED43E3834EF8F31153F3673">
    <w:name w:val="9FF8C12622ED43E3834EF8F31153F3673"/>
    <w:rsid w:val="006A31C4"/>
    <w:rPr>
      <w:rFonts w:eastAsiaTheme="minorHAnsi"/>
      <w:lang w:val="es-ES" w:eastAsia="en-US"/>
    </w:rPr>
  </w:style>
  <w:style w:type="paragraph" w:customStyle="1" w:styleId="69ABE7F52A8645D3A22A1D527C79D3B93">
    <w:name w:val="69ABE7F52A8645D3A22A1D527C79D3B93"/>
    <w:rsid w:val="006A31C4"/>
    <w:rPr>
      <w:rFonts w:eastAsiaTheme="minorHAnsi"/>
      <w:lang w:val="es-ES" w:eastAsia="en-US"/>
    </w:rPr>
  </w:style>
  <w:style w:type="paragraph" w:customStyle="1" w:styleId="521CBD1C0EC248F39CE80B0C62196BA03">
    <w:name w:val="521CBD1C0EC248F39CE80B0C62196BA03"/>
    <w:rsid w:val="006A31C4"/>
    <w:rPr>
      <w:rFonts w:eastAsiaTheme="minorHAnsi"/>
      <w:lang w:val="es-ES" w:eastAsia="en-US"/>
    </w:rPr>
  </w:style>
  <w:style w:type="paragraph" w:customStyle="1" w:styleId="377442B0FA9D4F6388AD0CBE029F606A3">
    <w:name w:val="377442B0FA9D4F6388AD0CBE029F606A3"/>
    <w:rsid w:val="006A31C4"/>
    <w:rPr>
      <w:rFonts w:eastAsiaTheme="minorHAnsi"/>
      <w:lang w:val="es-ES" w:eastAsia="en-US"/>
    </w:rPr>
  </w:style>
  <w:style w:type="paragraph" w:customStyle="1" w:styleId="8EF071D0DDD545DA95738A96598D991E3">
    <w:name w:val="8EF071D0DDD545DA95738A96598D991E3"/>
    <w:rsid w:val="006A31C4"/>
    <w:rPr>
      <w:rFonts w:eastAsiaTheme="minorHAnsi"/>
      <w:lang w:val="es-ES" w:eastAsia="en-US"/>
    </w:rPr>
  </w:style>
  <w:style w:type="paragraph" w:customStyle="1" w:styleId="3E97BCB4C8944294B57CC993911791413">
    <w:name w:val="3E97BCB4C8944294B57CC993911791413"/>
    <w:rsid w:val="006A31C4"/>
    <w:rPr>
      <w:rFonts w:eastAsiaTheme="minorHAnsi"/>
      <w:lang w:val="es-ES" w:eastAsia="en-US"/>
    </w:rPr>
  </w:style>
  <w:style w:type="paragraph" w:customStyle="1" w:styleId="FF0D417EB4C34F0EAA6E4B9D0D3394A13">
    <w:name w:val="FF0D417EB4C34F0EAA6E4B9D0D3394A13"/>
    <w:rsid w:val="006A31C4"/>
    <w:rPr>
      <w:rFonts w:eastAsiaTheme="minorHAnsi"/>
      <w:lang w:val="es-ES" w:eastAsia="en-US"/>
    </w:rPr>
  </w:style>
  <w:style w:type="paragraph" w:customStyle="1" w:styleId="0E2B5725A76F4854BB8B39126757886A3">
    <w:name w:val="0E2B5725A76F4854BB8B39126757886A3"/>
    <w:rsid w:val="006A31C4"/>
    <w:rPr>
      <w:rFonts w:eastAsiaTheme="minorHAnsi"/>
      <w:lang w:val="es-ES" w:eastAsia="en-US"/>
    </w:rPr>
  </w:style>
  <w:style w:type="paragraph" w:customStyle="1" w:styleId="51C8B082A3094A0E91770923FBF1235F3">
    <w:name w:val="51C8B082A3094A0E91770923FBF1235F3"/>
    <w:rsid w:val="006A31C4"/>
    <w:rPr>
      <w:rFonts w:eastAsiaTheme="minorHAnsi"/>
      <w:lang w:val="es-ES" w:eastAsia="en-US"/>
    </w:rPr>
  </w:style>
  <w:style w:type="paragraph" w:customStyle="1" w:styleId="B8203231A3EC4101BFF30F98DF5B9F763">
    <w:name w:val="B8203231A3EC4101BFF30F98DF5B9F763"/>
    <w:rsid w:val="006A31C4"/>
    <w:rPr>
      <w:rFonts w:eastAsiaTheme="minorHAnsi"/>
      <w:lang w:val="es-ES" w:eastAsia="en-US"/>
    </w:rPr>
  </w:style>
  <w:style w:type="paragraph" w:customStyle="1" w:styleId="2174F0450A1244AA9664C5A0D4ADE62F3">
    <w:name w:val="2174F0450A1244AA9664C5A0D4ADE62F3"/>
    <w:rsid w:val="006A31C4"/>
    <w:rPr>
      <w:rFonts w:eastAsiaTheme="minorHAnsi"/>
      <w:lang w:val="es-ES" w:eastAsia="en-US"/>
    </w:rPr>
  </w:style>
  <w:style w:type="paragraph" w:customStyle="1" w:styleId="EA0666AABE044D95B78A15735CA103A13">
    <w:name w:val="EA0666AABE044D95B78A15735CA103A13"/>
    <w:rsid w:val="006A31C4"/>
    <w:rPr>
      <w:rFonts w:eastAsiaTheme="minorHAnsi"/>
      <w:lang w:val="es-ES" w:eastAsia="en-US"/>
    </w:rPr>
  </w:style>
  <w:style w:type="paragraph" w:customStyle="1" w:styleId="42275DC7CB2D44ACA8DA379C6FB543C63">
    <w:name w:val="42275DC7CB2D44ACA8DA379C6FB543C63"/>
    <w:rsid w:val="006A31C4"/>
    <w:rPr>
      <w:rFonts w:eastAsiaTheme="minorHAnsi"/>
      <w:lang w:val="es-ES" w:eastAsia="en-US"/>
    </w:rPr>
  </w:style>
  <w:style w:type="paragraph" w:customStyle="1" w:styleId="97EE69B5A10842C2982A9F9A0F69811D3">
    <w:name w:val="97EE69B5A10842C2982A9F9A0F69811D3"/>
    <w:rsid w:val="006A31C4"/>
    <w:rPr>
      <w:rFonts w:eastAsiaTheme="minorHAnsi"/>
      <w:lang w:val="es-ES" w:eastAsia="en-US"/>
    </w:rPr>
  </w:style>
  <w:style w:type="paragraph" w:customStyle="1" w:styleId="32C443B80F3C483084B18D8A4BFDD2103">
    <w:name w:val="32C443B80F3C483084B18D8A4BFDD2103"/>
    <w:rsid w:val="006A31C4"/>
    <w:rPr>
      <w:rFonts w:eastAsiaTheme="minorHAnsi"/>
      <w:lang w:val="es-ES" w:eastAsia="en-US"/>
    </w:rPr>
  </w:style>
  <w:style w:type="paragraph" w:customStyle="1" w:styleId="CF4F8BF67B9D4CBC80F8FA6B3E563D6A3">
    <w:name w:val="CF4F8BF67B9D4CBC80F8FA6B3E563D6A3"/>
    <w:rsid w:val="006A31C4"/>
    <w:rPr>
      <w:rFonts w:eastAsiaTheme="minorHAnsi"/>
      <w:lang w:val="es-ES" w:eastAsia="en-US"/>
    </w:rPr>
  </w:style>
  <w:style w:type="paragraph" w:customStyle="1" w:styleId="3B124768A8FE447281283D0D22A0E0901">
    <w:name w:val="3B124768A8FE447281283D0D22A0E0901"/>
    <w:rsid w:val="006A31C4"/>
    <w:rPr>
      <w:rFonts w:eastAsiaTheme="minorHAnsi"/>
      <w:lang w:val="es-ES" w:eastAsia="en-US"/>
    </w:rPr>
  </w:style>
  <w:style w:type="paragraph" w:customStyle="1" w:styleId="57FC5D09186C442A8FF69DD41F1AC7EB1">
    <w:name w:val="57FC5D09186C442A8FF69DD41F1AC7EB1"/>
    <w:rsid w:val="006A31C4"/>
    <w:rPr>
      <w:rFonts w:eastAsiaTheme="minorHAnsi"/>
      <w:lang w:val="es-ES" w:eastAsia="en-US"/>
    </w:rPr>
  </w:style>
  <w:style w:type="paragraph" w:customStyle="1" w:styleId="A3D278BD9A394EC98675A9A03228BBCA1">
    <w:name w:val="A3D278BD9A394EC98675A9A03228BBCA1"/>
    <w:rsid w:val="006A31C4"/>
    <w:rPr>
      <w:rFonts w:eastAsiaTheme="minorHAnsi"/>
      <w:lang w:val="es-ES" w:eastAsia="en-US"/>
    </w:rPr>
  </w:style>
  <w:style w:type="paragraph" w:customStyle="1" w:styleId="89996D496C664B059A69FBFD3EEBC26E1">
    <w:name w:val="89996D496C664B059A69FBFD3EEBC26E1"/>
    <w:rsid w:val="006A31C4"/>
    <w:rPr>
      <w:rFonts w:eastAsiaTheme="minorHAnsi"/>
      <w:lang w:val="es-ES" w:eastAsia="en-US"/>
    </w:rPr>
  </w:style>
  <w:style w:type="paragraph" w:customStyle="1" w:styleId="5E388969172A48A5B0DC5E1019A9F95A1">
    <w:name w:val="5E388969172A48A5B0DC5E1019A9F95A1"/>
    <w:rsid w:val="006A31C4"/>
    <w:rPr>
      <w:rFonts w:eastAsiaTheme="minorHAnsi"/>
      <w:lang w:val="es-ES" w:eastAsia="en-US"/>
    </w:rPr>
  </w:style>
  <w:style w:type="paragraph" w:customStyle="1" w:styleId="7BB9E02A136141B3A76A9B837CEDDAA31">
    <w:name w:val="7BB9E02A136141B3A76A9B837CEDDAA31"/>
    <w:rsid w:val="006A31C4"/>
    <w:rPr>
      <w:rFonts w:eastAsiaTheme="minorHAnsi"/>
      <w:lang w:val="es-ES" w:eastAsia="en-US"/>
    </w:rPr>
  </w:style>
  <w:style w:type="paragraph" w:customStyle="1" w:styleId="EA4EAA15BE60400F9617A0FC0A121C161">
    <w:name w:val="EA4EAA15BE60400F9617A0FC0A121C161"/>
    <w:rsid w:val="006A31C4"/>
    <w:rPr>
      <w:rFonts w:eastAsiaTheme="minorHAnsi"/>
      <w:lang w:val="es-ES" w:eastAsia="en-US"/>
    </w:rPr>
  </w:style>
  <w:style w:type="paragraph" w:customStyle="1" w:styleId="198F610F041D41728820EA92EDCB3AB81">
    <w:name w:val="198F610F041D41728820EA92EDCB3AB81"/>
    <w:rsid w:val="006A31C4"/>
    <w:rPr>
      <w:rFonts w:eastAsiaTheme="minorHAnsi"/>
      <w:lang w:val="es-ES" w:eastAsia="en-US"/>
    </w:rPr>
  </w:style>
  <w:style w:type="paragraph" w:customStyle="1" w:styleId="6057AAEDCEE44E59960DA32757E307351">
    <w:name w:val="6057AAEDCEE44E59960DA32757E307351"/>
    <w:rsid w:val="006A31C4"/>
    <w:rPr>
      <w:rFonts w:eastAsiaTheme="minorHAnsi"/>
      <w:lang w:val="es-ES" w:eastAsia="en-US"/>
    </w:rPr>
  </w:style>
  <w:style w:type="paragraph" w:customStyle="1" w:styleId="BE5799A6A25C4CADA7402FB09078AEB41">
    <w:name w:val="BE5799A6A25C4CADA7402FB09078AEB41"/>
    <w:rsid w:val="006A31C4"/>
    <w:rPr>
      <w:rFonts w:eastAsiaTheme="minorHAnsi"/>
      <w:lang w:val="es-ES" w:eastAsia="en-US"/>
    </w:rPr>
  </w:style>
  <w:style w:type="paragraph" w:customStyle="1" w:styleId="509719846ED34844B0832F179A9EE4F11">
    <w:name w:val="509719846ED34844B0832F179A9EE4F11"/>
    <w:rsid w:val="006A31C4"/>
    <w:rPr>
      <w:rFonts w:eastAsiaTheme="minorHAnsi"/>
      <w:lang w:val="es-ES" w:eastAsia="en-US"/>
    </w:rPr>
  </w:style>
  <w:style w:type="paragraph" w:customStyle="1" w:styleId="9183E0F6B1DE4082B2082A2C394295651">
    <w:name w:val="9183E0F6B1DE4082B2082A2C394295651"/>
    <w:rsid w:val="006A31C4"/>
    <w:rPr>
      <w:rFonts w:eastAsiaTheme="minorHAnsi"/>
      <w:lang w:val="es-ES" w:eastAsia="en-US"/>
    </w:rPr>
  </w:style>
  <w:style w:type="paragraph" w:customStyle="1" w:styleId="84CBCB174EEC4A5C91B2CB667A982EFB1">
    <w:name w:val="84CBCB174EEC4A5C91B2CB667A982EFB1"/>
    <w:rsid w:val="006A31C4"/>
    <w:rPr>
      <w:rFonts w:eastAsiaTheme="minorHAnsi"/>
      <w:lang w:val="es-ES" w:eastAsia="en-US"/>
    </w:rPr>
  </w:style>
  <w:style w:type="paragraph" w:customStyle="1" w:styleId="4644A43972EC4A8D8072A2F792070D4A1">
    <w:name w:val="4644A43972EC4A8D8072A2F792070D4A1"/>
    <w:rsid w:val="006A31C4"/>
    <w:rPr>
      <w:rFonts w:eastAsiaTheme="minorHAnsi"/>
      <w:lang w:val="es-ES" w:eastAsia="en-US"/>
    </w:rPr>
  </w:style>
  <w:style w:type="paragraph" w:customStyle="1" w:styleId="FCDC62A8046D4E8AB693B1AA7F1E2C8D1">
    <w:name w:val="FCDC62A8046D4E8AB693B1AA7F1E2C8D1"/>
    <w:rsid w:val="006A31C4"/>
    <w:rPr>
      <w:rFonts w:eastAsiaTheme="minorHAnsi"/>
      <w:lang w:val="es-ES" w:eastAsia="en-US"/>
    </w:rPr>
  </w:style>
  <w:style w:type="paragraph" w:customStyle="1" w:styleId="DC9F40AB126F461A9754C1C310CF58CA1">
    <w:name w:val="DC9F40AB126F461A9754C1C310CF58CA1"/>
    <w:rsid w:val="006A31C4"/>
    <w:rPr>
      <w:rFonts w:eastAsiaTheme="minorHAnsi"/>
      <w:lang w:val="es-ES" w:eastAsia="en-US"/>
    </w:rPr>
  </w:style>
  <w:style w:type="paragraph" w:customStyle="1" w:styleId="78431C209DE54DA69D15BAF6E152DEE41">
    <w:name w:val="78431C209DE54DA69D15BAF6E152DEE41"/>
    <w:rsid w:val="006A31C4"/>
    <w:rPr>
      <w:rFonts w:eastAsiaTheme="minorHAnsi"/>
      <w:lang w:val="es-ES" w:eastAsia="en-US"/>
    </w:rPr>
  </w:style>
  <w:style w:type="paragraph" w:customStyle="1" w:styleId="35FD6331E7304EE7A463B59E6112E3F91">
    <w:name w:val="35FD6331E7304EE7A463B59E6112E3F91"/>
    <w:rsid w:val="006A31C4"/>
    <w:rPr>
      <w:rFonts w:eastAsiaTheme="minorHAnsi"/>
      <w:lang w:val="es-ES" w:eastAsia="en-US"/>
    </w:rPr>
  </w:style>
  <w:style w:type="paragraph" w:customStyle="1" w:styleId="DF0E571E0C454FEDBBA536BD6B894C5E3">
    <w:name w:val="DF0E571E0C454FEDBBA536BD6B894C5E3"/>
    <w:rsid w:val="006A31C4"/>
    <w:rPr>
      <w:rFonts w:eastAsiaTheme="minorHAnsi"/>
      <w:lang w:val="es-ES" w:eastAsia="en-US"/>
    </w:rPr>
  </w:style>
  <w:style w:type="paragraph" w:customStyle="1" w:styleId="7F836F39F838452096641196221DEA972">
    <w:name w:val="7F836F39F838452096641196221DEA972"/>
    <w:rsid w:val="006A31C4"/>
    <w:rPr>
      <w:rFonts w:eastAsiaTheme="minorHAnsi"/>
      <w:lang w:val="es-ES" w:eastAsia="en-US"/>
    </w:rPr>
  </w:style>
  <w:style w:type="paragraph" w:customStyle="1" w:styleId="0C2794A46ECD4D478D9D7F13A75673362">
    <w:name w:val="0C2794A46ECD4D478D9D7F13A75673362"/>
    <w:rsid w:val="006A31C4"/>
    <w:rPr>
      <w:rFonts w:eastAsiaTheme="minorHAnsi"/>
      <w:lang w:val="es-ES" w:eastAsia="en-US"/>
    </w:rPr>
  </w:style>
  <w:style w:type="paragraph" w:customStyle="1" w:styleId="B6C6249F38674E6FA0DA4726500B71422">
    <w:name w:val="B6C6249F38674E6FA0DA4726500B71422"/>
    <w:rsid w:val="006A31C4"/>
    <w:rPr>
      <w:rFonts w:eastAsiaTheme="minorHAnsi"/>
      <w:lang w:val="es-ES" w:eastAsia="en-US"/>
    </w:rPr>
  </w:style>
  <w:style w:type="paragraph" w:customStyle="1" w:styleId="CAF0792B782C48BBB3AB31451A0F7EE62">
    <w:name w:val="CAF0792B782C48BBB3AB31451A0F7EE62"/>
    <w:rsid w:val="006A31C4"/>
    <w:rPr>
      <w:rFonts w:eastAsiaTheme="minorHAnsi"/>
      <w:lang w:val="es-ES" w:eastAsia="en-US"/>
    </w:rPr>
  </w:style>
  <w:style w:type="paragraph" w:customStyle="1" w:styleId="DF13937CE8814359B64A6F5F3999CB152">
    <w:name w:val="DF13937CE8814359B64A6F5F3999CB152"/>
    <w:rsid w:val="006A31C4"/>
    <w:rPr>
      <w:rFonts w:eastAsiaTheme="minorHAnsi"/>
      <w:lang w:val="es-ES" w:eastAsia="en-US"/>
    </w:rPr>
  </w:style>
  <w:style w:type="paragraph" w:customStyle="1" w:styleId="298D49692B3545C4AD8005608158C6912">
    <w:name w:val="298D49692B3545C4AD8005608158C6912"/>
    <w:rsid w:val="006A31C4"/>
    <w:rPr>
      <w:rFonts w:eastAsiaTheme="minorHAnsi"/>
      <w:lang w:val="es-ES" w:eastAsia="en-US"/>
    </w:rPr>
  </w:style>
  <w:style w:type="paragraph" w:customStyle="1" w:styleId="2FC911CD08F74EE29BB96006438769FA2">
    <w:name w:val="2FC911CD08F74EE29BB96006438769FA2"/>
    <w:rsid w:val="006A31C4"/>
    <w:rPr>
      <w:rFonts w:eastAsiaTheme="minorHAnsi"/>
      <w:lang w:val="es-ES" w:eastAsia="en-US"/>
    </w:rPr>
  </w:style>
  <w:style w:type="paragraph" w:customStyle="1" w:styleId="EC82EA033CBA489E91631D6B4F5242662">
    <w:name w:val="EC82EA033CBA489E91631D6B4F5242662"/>
    <w:rsid w:val="006A31C4"/>
    <w:rPr>
      <w:rFonts w:eastAsiaTheme="minorHAnsi"/>
      <w:lang w:val="es-ES" w:eastAsia="en-US"/>
    </w:rPr>
  </w:style>
  <w:style w:type="paragraph" w:customStyle="1" w:styleId="497CE68A33994603B16ECADC024C70732">
    <w:name w:val="497CE68A33994603B16ECADC024C70732"/>
    <w:rsid w:val="006A31C4"/>
    <w:rPr>
      <w:rFonts w:eastAsiaTheme="minorHAnsi"/>
      <w:lang w:val="es-ES" w:eastAsia="en-US"/>
    </w:rPr>
  </w:style>
  <w:style w:type="paragraph" w:customStyle="1" w:styleId="18D6C270CE784F3F968FA7A1F4AF2CD52">
    <w:name w:val="18D6C270CE784F3F968FA7A1F4AF2CD52"/>
    <w:rsid w:val="006A31C4"/>
    <w:rPr>
      <w:rFonts w:eastAsiaTheme="minorHAnsi"/>
      <w:lang w:val="es-ES" w:eastAsia="en-US"/>
    </w:rPr>
  </w:style>
  <w:style w:type="paragraph" w:customStyle="1" w:styleId="5824C182E3CC4A848C3D873FBB9A26CF2">
    <w:name w:val="5824C182E3CC4A848C3D873FBB9A26CF2"/>
    <w:rsid w:val="006A31C4"/>
    <w:rPr>
      <w:rFonts w:eastAsiaTheme="minorHAnsi"/>
      <w:lang w:val="es-ES" w:eastAsia="en-US"/>
    </w:rPr>
  </w:style>
  <w:style w:type="paragraph" w:customStyle="1" w:styleId="BD7B56B196144FE0B7CD349CA88A829B2">
    <w:name w:val="BD7B56B196144FE0B7CD349CA88A829B2"/>
    <w:rsid w:val="006A31C4"/>
    <w:rPr>
      <w:rFonts w:eastAsiaTheme="minorHAnsi"/>
      <w:lang w:val="es-ES" w:eastAsia="en-US"/>
    </w:rPr>
  </w:style>
  <w:style w:type="paragraph" w:customStyle="1" w:styleId="FA1163DA89504D6DA72F2FA6F30564672">
    <w:name w:val="FA1163DA89504D6DA72F2FA6F30564672"/>
    <w:rsid w:val="006A31C4"/>
    <w:rPr>
      <w:rFonts w:eastAsiaTheme="minorHAnsi"/>
      <w:lang w:val="es-ES" w:eastAsia="en-US"/>
    </w:rPr>
  </w:style>
  <w:style w:type="paragraph" w:customStyle="1" w:styleId="766413364E164D8BA78CC767086BD5BC2">
    <w:name w:val="766413364E164D8BA78CC767086BD5BC2"/>
    <w:rsid w:val="006A31C4"/>
    <w:rPr>
      <w:rFonts w:eastAsiaTheme="minorHAnsi"/>
      <w:lang w:val="es-ES" w:eastAsia="en-US"/>
    </w:rPr>
  </w:style>
  <w:style w:type="paragraph" w:customStyle="1" w:styleId="03C6BD324AAB48F2A8B2BF91AE29C3F92">
    <w:name w:val="03C6BD324AAB48F2A8B2BF91AE29C3F92"/>
    <w:rsid w:val="006A31C4"/>
    <w:rPr>
      <w:rFonts w:eastAsiaTheme="minorHAnsi"/>
      <w:lang w:val="es-ES" w:eastAsia="en-US"/>
    </w:rPr>
  </w:style>
  <w:style w:type="paragraph" w:customStyle="1" w:styleId="C7A8C1C352444B698D562B8D3FD742562">
    <w:name w:val="C7A8C1C352444B698D562B8D3FD742562"/>
    <w:rsid w:val="006A31C4"/>
    <w:rPr>
      <w:rFonts w:eastAsiaTheme="minorHAnsi"/>
      <w:lang w:val="es-ES" w:eastAsia="en-US"/>
    </w:rPr>
  </w:style>
  <w:style w:type="paragraph" w:customStyle="1" w:styleId="DB3FDBB24B654CD1B9A19F049927C8E62">
    <w:name w:val="DB3FDBB24B654CD1B9A19F049927C8E62"/>
    <w:rsid w:val="006A31C4"/>
    <w:rPr>
      <w:rFonts w:eastAsiaTheme="minorHAnsi"/>
      <w:lang w:val="es-ES" w:eastAsia="en-US"/>
    </w:rPr>
  </w:style>
  <w:style w:type="paragraph" w:customStyle="1" w:styleId="071EE956F3AB4BDF815E7B8AF3649A5D2">
    <w:name w:val="071EE956F3AB4BDF815E7B8AF3649A5D2"/>
    <w:rsid w:val="006A31C4"/>
    <w:rPr>
      <w:rFonts w:eastAsiaTheme="minorHAnsi"/>
      <w:lang w:val="es-ES" w:eastAsia="en-US"/>
    </w:rPr>
  </w:style>
  <w:style w:type="paragraph" w:customStyle="1" w:styleId="25C4B43B797D4888926491B21E429A5B2">
    <w:name w:val="25C4B43B797D4888926491B21E429A5B2"/>
    <w:rsid w:val="006A31C4"/>
    <w:rPr>
      <w:rFonts w:eastAsiaTheme="minorHAnsi"/>
      <w:lang w:val="es-ES" w:eastAsia="en-US"/>
    </w:rPr>
  </w:style>
  <w:style w:type="paragraph" w:customStyle="1" w:styleId="DDC8B06105F3446AA04E674AD5D14A132">
    <w:name w:val="DDC8B06105F3446AA04E674AD5D14A132"/>
    <w:rsid w:val="006A31C4"/>
    <w:rPr>
      <w:rFonts w:eastAsiaTheme="minorHAnsi"/>
      <w:lang w:val="es-ES" w:eastAsia="en-US"/>
    </w:rPr>
  </w:style>
  <w:style w:type="paragraph" w:customStyle="1" w:styleId="7D8CB4A7F3984ABD98457F9E03DFFFB82">
    <w:name w:val="7D8CB4A7F3984ABD98457F9E03DFFFB82"/>
    <w:rsid w:val="006A31C4"/>
    <w:rPr>
      <w:rFonts w:eastAsiaTheme="minorHAnsi"/>
      <w:lang w:val="es-ES" w:eastAsia="en-US"/>
    </w:rPr>
  </w:style>
  <w:style w:type="paragraph" w:customStyle="1" w:styleId="9DC5D8E1E12947A9AFCD80E566C6F6E42">
    <w:name w:val="9DC5D8E1E12947A9AFCD80E566C6F6E42"/>
    <w:rsid w:val="006A31C4"/>
    <w:rPr>
      <w:rFonts w:eastAsiaTheme="minorHAnsi"/>
      <w:lang w:val="es-ES" w:eastAsia="en-US"/>
    </w:rPr>
  </w:style>
  <w:style w:type="paragraph" w:customStyle="1" w:styleId="1B62E0DF1F1D45638A7FD0884AB70AA22">
    <w:name w:val="1B62E0DF1F1D45638A7FD0884AB70AA22"/>
    <w:rsid w:val="006A31C4"/>
    <w:rPr>
      <w:rFonts w:eastAsiaTheme="minorHAnsi"/>
      <w:lang w:val="es-ES" w:eastAsia="en-US"/>
    </w:rPr>
  </w:style>
  <w:style w:type="paragraph" w:customStyle="1" w:styleId="855FE09EC6634D7D83DA8D4CC44CDE572">
    <w:name w:val="855FE09EC6634D7D83DA8D4CC44CDE572"/>
    <w:rsid w:val="006A31C4"/>
    <w:rPr>
      <w:rFonts w:eastAsiaTheme="minorHAnsi"/>
      <w:lang w:val="es-ES" w:eastAsia="en-US"/>
    </w:rPr>
  </w:style>
  <w:style w:type="paragraph" w:customStyle="1" w:styleId="2F8977031361457EB492D17EBE7E371A2">
    <w:name w:val="2F8977031361457EB492D17EBE7E371A2"/>
    <w:rsid w:val="006A31C4"/>
    <w:rPr>
      <w:rFonts w:eastAsiaTheme="minorHAnsi"/>
      <w:lang w:val="es-ES" w:eastAsia="en-US"/>
    </w:rPr>
  </w:style>
  <w:style w:type="paragraph" w:customStyle="1" w:styleId="EEA24551644447E589AA0E4215A828C82">
    <w:name w:val="EEA24551644447E589AA0E4215A828C82"/>
    <w:rsid w:val="006A31C4"/>
    <w:rPr>
      <w:rFonts w:eastAsiaTheme="minorHAnsi"/>
      <w:lang w:val="es-ES" w:eastAsia="en-US"/>
    </w:rPr>
  </w:style>
  <w:style w:type="paragraph" w:customStyle="1" w:styleId="A9E33BFEE97E4F0A8519C40D03F330452">
    <w:name w:val="A9E33BFEE97E4F0A8519C40D03F330452"/>
    <w:rsid w:val="006A31C4"/>
    <w:rPr>
      <w:rFonts w:eastAsiaTheme="minorHAnsi"/>
      <w:lang w:val="es-ES" w:eastAsia="en-US"/>
    </w:rPr>
  </w:style>
  <w:style w:type="paragraph" w:customStyle="1" w:styleId="21507B092F134DCA8F97E05124814A1C2">
    <w:name w:val="21507B092F134DCA8F97E05124814A1C2"/>
    <w:rsid w:val="006A31C4"/>
    <w:rPr>
      <w:rFonts w:eastAsiaTheme="minorHAnsi"/>
      <w:lang w:val="es-ES" w:eastAsia="en-US"/>
    </w:rPr>
  </w:style>
  <w:style w:type="paragraph" w:customStyle="1" w:styleId="D42827C7421D48C6B8AA094B47CFB1862">
    <w:name w:val="D42827C7421D48C6B8AA094B47CFB1862"/>
    <w:rsid w:val="006A31C4"/>
    <w:rPr>
      <w:rFonts w:eastAsiaTheme="minorHAnsi"/>
      <w:lang w:val="es-ES" w:eastAsia="en-US"/>
    </w:rPr>
  </w:style>
  <w:style w:type="paragraph" w:customStyle="1" w:styleId="10223BAFC74849568FA770124B94F6F62">
    <w:name w:val="10223BAFC74849568FA770124B94F6F62"/>
    <w:rsid w:val="006A31C4"/>
    <w:rPr>
      <w:rFonts w:eastAsiaTheme="minorHAnsi"/>
      <w:lang w:val="es-ES" w:eastAsia="en-US"/>
    </w:rPr>
  </w:style>
  <w:style w:type="paragraph" w:customStyle="1" w:styleId="43C644BDFEFB4A65B4128072CD35CF282">
    <w:name w:val="43C644BDFEFB4A65B4128072CD35CF282"/>
    <w:rsid w:val="006A31C4"/>
    <w:rPr>
      <w:rFonts w:eastAsiaTheme="minorHAnsi"/>
      <w:lang w:val="es-ES" w:eastAsia="en-US"/>
    </w:rPr>
  </w:style>
  <w:style w:type="paragraph" w:customStyle="1" w:styleId="B9625428EB834BAFB9463D6E94F8A8092">
    <w:name w:val="B9625428EB834BAFB9463D6E94F8A8092"/>
    <w:rsid w:val="006A31C4"/>
    <w:rPr>
      <w:rFonts w:eastAsiaTheme="minorHAnsi"/>
      <w:lang w:val="es-ES" w:eastAsia="en-US"/>
    </w:rPr>
  </w:style>
  <w:style w:type="paragraph" w:customStyle="1" w:styleId="4A26E6967D2B403BB9A2D2530A6239032">
    <w:name w:val="4A26E6967D2B403BB9A2D2530A6239032"/>
    <w:rsid w:val="006A31C4"/>
    <w:rPr>
      <w:rFonts w:eastAsiaTheme="minorHAnsi"/>
      <w:lang w:val="es-ES" w:eastAsia="en-US"/>
    </w:rPr>
  </w:style>
  <w:style w:type="paragraph" w:customStyle="1" w:styleId="E9154AF781194751A7932F1C2A0EFEA32">
    <w:name w:val="E9154AF781194751A7932F1C2A0EFEA32"/>
    <w:rsid w:val="006A31C4"/>
    <w:rPr>
      <w:rFonts w:eastAsiaTheme="minorHAnsi"/>
      <w:lang w:val="es-ES" w:eastAsia="en-US"/>
    </w:rPr>
  </w:style>
  <w:style w:type="paragraph" w:customStyle="1" w:styleId="E594378239514A5BAAF0769D4E8B85BD2">
    <w:name w:val="E594378239514A5BAAF0769D4E8B85BD2"/>
    <w:rsid w:val="006A31C4"/>
    <w:rPr>
      <w:rFonts w:eastAsiaTheme="minorHAnsi"/>
      <w:lang w:val="es-ES" w:eastAsia="en-US"/>
    </w:rPr>
  </w:style>
  <w:style w:type="paragraph" w:customStyle="1" w:styleId="80200D2D1E024867BA401DD9D2CD282D4">
    <w:name w:val="80200D2D1E024867BA401DD9D2CD282D4"/>
    <w:rsid w:val="006A31C4"/>
    <w:rPr>
      <w:rFonts w:eastAsiaTheme="minorHAnsi"/>
      <w:lang w:val="es-ES" w:eastAsia="en-US"/>
    </w:rPr>
  </w:style>
  <w:style w:type="paragraph" w:customStyle="1" w:styleId="207FE6611C604D22846E4ECC89C6AF32">
    <w:name w:val="207FE6611C604D22846E4ECC89C6AF32"/>
    <w:rsid w:val="006A31C4"/>
    <w:rPr>
      <w:lang w:val="es-ES" w:eastAsia="es-ES"/>
    </w:rPr>
  </w:style>
  <w:style w:type="paragraph" w:customStyle="1" w:styleId="A3A070CBC183436CA059982C4EA68E0F5">
    <w:name w:val="A3A070CBC183436CA059982C4EA68E0F5"/>
    <w:rsid w:val="006A31C4"/>
    <w:rPr>
      <w:rFonts w:eastAsiaTheme="minorHAnsi"/>
      <w:lang w:val="es-ES" w:eastAsia="en-US"/>
    </w:rPr>
  </w:style>
  <w:style w:type="paragraph" w:customStyle="1" w:styleId="672EC971DB0049028533712D8AB4B1F85">
    <w:name w:val="672EC971DB0049028533712D8AB4B1F85"/>
    <w:rsid w:val="006A31C4"/>
    <w:rPr>
      <w:rFonts w:eastAsiaTheme="minorHAnsi"/>
      <w:lang w:val="es-ES" w:eastAsia="en-US"/>
    </w:rPr>
  </w:style>
  <w:style w:type="paragraph" w:customStyle="1" w:styleId="AF47DCC7E03C46CEB16E7A1590BEA9FB5">
    <w:name w:val="AF47DCC7E03C46CEB16E7A1590BEA9FB5"/>
    <w:rsid w:val="006A31C4"/>
    <w:rPr>
      <w:rFonts w:eastAsiaTheme="minorHAnsi"/>
      <w:lang w:val="es-ES" w:eastAsia="en-US"/>
    </w:rPr>
  </w:style>
  <w:style w:type="paragraph" w:customStyle="1" w:styleId="87238D9923D04FA6B7362B53B3A381CE5">
    <w:name w:val="87238D9923D04FA6B7362B53B3A381CE5"/>
    <w:rsid w:val="006A31C4"/>
    <w:rPr>
      <w:rFonts w:eastAsiaTheme="minorHAnsi"/>
      <w:lang w:val="es-ES" w:eastAsia="en-US"/>
    </w:rPr>
  </w:style>
  <w:style w:type="paragraph" w:customStyle="1" w:styleId="31968F09BCC84D06BB2147C66C8E2D645">
    <w:name w:val="31968F09BCC84D06BB2147C66C8E2D645"/>
    <w:rsid w:val="006A31C4"/>
    <w:rPr>
      <w:rFonts w:eastAsiaTheme="minorHAnsi"/>
      <w:lang w:val="es-ES" w:eastAsia="en-US"/>
    </w:rPr>
  </w:style>
  <w:style w:type="paragraph" w:customStyle="1" w:styleId="90AD82244DB34E2AAB0F1FBE4081ACE45">
    <w:name w:val="90AD82244DB34E2AAB0F1FBE4081ACE45"/>
    <w:rsid w:val="006A31C4"/>
    <w:rPr>
      <w:rFonts w:eastAsiaTheme="minorHAnsi"/>
      <w:lang w:val="es-ES" w:eastAsia="en-US"/>
    </w:rPr>
  </w:style>
  <w:style w:type="paragraph" w:customStyle="1" w:styleId="4BC2A98432594CF985E1238534FFA7E55">
    <w:name w:val="4BC2A98432594CF985E1238534FFA7E55"/>
    <w:rsid w:val="006A31C4"/>
    <w:rPr>
      <w:rFonts w:eastAsiaTheme="minorHAnsi"/>
      <w:lang w:val="es-ES" w:eastAsia="en-US"/>
    </w:rPr>
  </w:style>
  <w:style w:type="paragraph" w:customStyle="1" w:styleId="5CB8CD66F70041DAA694B75F255696375">
    <w:name w:val="5CB8CD66F70041DAA694B75F255696375"/>
    <w:rsid w:val="006A31C4"/>
    <w:rPr>
      <w:rFonts w:eastAsiaTheme="minorHAnsi"/>
      <w:lang w:val="es-ES" w:eastAsia="en-US"/>
    </w:rPr>
  </w:style>
  <w:style w:type="paragraph" w:customStyle="1" w:styleId="A7DE636BE68641328EC2C3E855183E805">
    <w:name w:val="A7DE636BE68641328EC2C3E855183E805"/>
    <w:rsid w:val="006A31C4"/>
    <w:rPr>
      <w:rFonts w:eastAsiaTheme="minorHAnsi"/>
      <w:lang w:val="es-ES" w:eastAsia="en-US"/>
    </w:rPr>
  </w:style>
  <w:style w:type="paragraph" w:customStyle="1" w:styleId="012EBB4F86F5405981738334815496C05">
    <w:name w:val="012EBB4F86F5405981738334815496C05"/>
    <w:rsid w:val="006A31C4"/>
    <w:rPr>
      <w:rFonts w:eastAsiaTheme="minorHAnsi"/>
      <w:lang w:val="es-ES" w:eastAsia="en-US"/>
    </w:rPr>
  </w:style>
  <w:style w:type="paragraph" w:customStyle="1" w:styleId="375A872CDFA34721A4424E2A2A33C68F5">
    <w:name w:val="375A872CDFA34721A4424E2A2A33C68F5"/>
    <w:rsid w:val="006A31C4"/>
    <w:rPr>
      <w:rFonts w:eastAsiaTheme="minorHAnsi"/>
      <w:lang w:val="es-ES" w:eastAsia="en-US"/>
    </w:rPr>
  </w:style>
  <w:style w:type="paragraph" w:customStyle="1" w:styleId="9099075C141A4A3F92EE42928CFEAD2E5">
    <w:name w:val="9099075C141A4A3F92EE42928CFEAD2E5"/>
    <w:rsid w:val="006A31C4"/>
    <w:rPr>
      <w:rFonts w:eastAsiaTheme="minorHAnsi"/>
      <w:lang w:val="es-ES" w:eastAsia="en-US"/>
    </w:rPr>
  </w:style>
  <w:style w:type="paragraph" w:customStyle="1" w:styleId="D2A16F84444F4BF4BCB1F6682ED294695">
    <w:name w:val="D2A16F84444F4BF4BCB1F6682ED294695"/>
    <w:rsid w:val="006A31C4"/>
    <w:rPr>
      <w:rFonts w:eastAsiaTheme="minorHAnsi"/>
      <w:lang w:val="es-ES" w:eastAsia="en-US"/>
    </w:rPr>
  </w:style>
  <w:style w:type="paragraph" w:customStyle="1" w:styleId="AD6B06DDD1684416BA047F381259D2955">
    <w:name w:val="AD6B06DDD1684416BA047F381259D2955"/>
    <w:rsid w:val="006A31C4"/>
    <w:rPr>
      <w:rFonts w:eastAsiaTheme="minorHAnsi"/>
      <w:lang w:val="es-ES" w:eastAsia="en-US"/>
    </w:rPr>
  </w:style>
  <w:style w:type="paragraph" w:customStyle="1" w:styleId="8837CBE64A884115AC201728C06693F05">
    <w:name w:val="8837CBE64A884115AC201728C06693F05"/>
    <w:rsid w:val="006A31C4"/>
    <w:rPr>
      <w:rFonts w:eastAsiaTheme="minorHAnsi"/>
      <w:lang w:val="es-ES" w:eastAsia="en-US"/>
    </w:rPr>
  </w:style>
  <w:style w:type="paragraph" w:customStyle="1" w:styleId="97DF4CA5BA09477186A183B70340183E5">
    <w:name w:val="97DF4CA5BA09477186A183B70340183E5"/>
    <w:rsid w:val="006A31C4"/>
    <w:rPr>
      <w:rFonts w:eastAsiaTheme="minorHAnsi"/>
      <w:lang w:val="es-ES" w:eastAsia="en-US"/>
    </w:rPr>
  </w:style>
  <w:style w:type="paragraph" w:customStyle="1" w:styleId="304F7DBB69DD4803827D1FCE90C783245">
    <w:name w:val="304F7DBB69DD4803827D1FCE90C783245"/>
    <w:rsid w:val="006A31C4"/>
    <w:rPr>
      <w:rFonts w:eastAsiaTheme="minorHAnsi"/>
      <w:lang w:val="es-ES" w:eastAsia="en-US"/>
    </w:rPr>
  </w:style>
  <w:style w:type="paragraph" w:customStyle="1" w:styleId="16210B45B73747C5BF7087D32EDCCE045">
    <w:name w:val="16210B45B73747C5BF7087D32EDCCE045"/>
    <w:rsid w:val="006A31C4"/>
    <w:rPr>
      <w:rFonts w:eastAsiaTheme="minorHAnsi"/>
      <w:lang w:val="es-ES" w:eastAsia="en-US"/>
    </w:rPr>
  </w:style>
  <w:style w:type="paragraph" w:customStyle="1" w:styleId="DCB59B0A330E4E31877DE521978754F85">
    <w:name w:val="DCB59B0A330E4E31877DE521978754F85"/>
    <w:rsid w:val="006A31C4"/>
    <w:rPr>
      <w:rFonts w:eastAsiaTheme="minorHAnsi"/>
      <w:lang w:val="es-ES" w:eastAsia="en-US"/>
    </w:rPr>
  </w:style>
  <w:style w:type="paragraph" w:customStyle="1" w:styleId="93A72BD7FD7D4759BAA89DB60A50B5855">
    <w:name w:val="93A72BD7FD7D4759BAA89DB60A50B5855"/>
    <w:rsid w:val="006A31C4"/>
    <w:rPr>
      <w:rFonts w:eastAsiaTheme="minorHAnsi"/>
      <w:lang w:val="es-ES" w:eastAsia="en-US"/>
    </w:rPr>
  </w:style>
  <w:style w:type="paragraph" w:customStyle="1" w:styleId="197A8CAC0ABB45CF9359294863B0BEFE5">
    <w:name w:val="197A8CAC0ABB45CF9359294863B0BEFE5"/>
    <w:rsid w:val="006A31C4"/>
    <w:rPr>
      <w:rFonts w:eastAsiaTheme="minorHAnsi"/>
      <w:lang w:val="es-ES" w:eastAsia="en-US"/>
    </w:rPr>
  </w:style>
  <w:style w:type="paragraph" w:customStyle="1" w:styleId="80200D2D1E024867BA401DD9D2CD282D5">
    <w:name w:val="80200D2D1E024867BA401DD9D2CD282D5"/>
    <w:rsid w:val="006A31C4"/>
    <w:rPr>
      <w:rFonts w:eastAsiaTheme="minorHAnsi"/>
      <w:lang w:val="es-ES" w:eastAsia="en-US"/>
    </w:rPr>
  </w:style>
  <w:style w:type="paragraph" w:customStyle="1" w:styleId="5AC60A56BB3A479888B1A277479E3436">
    <w:name w:val="5AC60A56BB3A479888B1A277479E3436"/>
    <w:rsid w:val="006A31C4"/>
    <w:rPr>
      <w:lang w:val="es-ES" w:eastAsia="es-ES"/>
    </w:rPr>
  </w:style>
  <w:style w:type="paragraph" w:customStyle="1" w:styleId="19DB412DAF2E4C789CB8436CDB2A5B5C">
    <w:name w:val="19DB412DAF2E4C789CB8436CDB2A5B5C"/>
    <w:rsid w:val="006A31C4"/>
    <w:rPr>
      <w:lang w:val="es-ES" w:eastAsia="es-ES"/>
    </w:rPr>
  </w:style>
  <w:style w:type="paragraph" w:customStyle="1" w:styleId="AF4BEBEB980E49B0986B071E876E848B">
    <w:name w:val="AF4BEBEB980E49B0986B071E876E848B"/>
    <w:rsid w:val="006A31C4"/>
    <w:rPr>
      <w:lang w:val="es-ES" w:eastAsia="es-ES"/>
    </w:rPr>
  </w:style>
  <w:style w:type="paragraph" w:customStyle="1" w:styleId="A3A070CBC183436CA059982C4EA68E0F6">
    <w:name w:val="A3A070CBC183436CA059982C4EA68E0F6"/>
    <w:rsid w:val="006A31C4"/>
    <w:rPr>
      <w:rFonts w:eastAsiaTheme="minorHAnsi"/>
      <w:lang w:val="es-ES" w:eastAsia="en-US"/>
    </w:rPr>
  </w:style>
  <w:style w:type="paragraph" w:customStyle="1" w:styleId="672EC971DB0049028533712D8AB4B1F86">
    <w:name w:val="672EC971DB0049028533712D8AB4B1F86"/>
    <w:rsid w:val="006A31C4"/>
    <w:rPr>
      <w:rFonts w:eastAsiaTheme="minorHAnsi"/>
      <w:lang w:val="es-ES" w:eastAsia="en-US"/>
    </w:rPr>
  </w:style>
  <w:style w:type="paragraph" w:customStyle="1" w:styleId="AF47DCC7E03C46CEB16E7A1590BEA9FB6">
    <w:name w:val="AF47DCC7E03C46CEB16E7A1590BEA9FB6"/>
    <w:rsid w:val="006A31C4"/>
    <w:rPr>
      <w:rFonts w:eastAsiaTheme="minorHAnsi"/>
      <w:lang w:val="es-ES" w:eastAsia="en-US"/>
    </w:rPr>
  </w:style>
  <w:style w:type="paragraph" w:customStyle="1" w:styleId="87238D9923D04FA6B7362B53B3A381CE6">
    <w:name w:val="87238D9923D04FA6B7362B53B3A381CE6"/>
    <w:rsid w:val="006A31C4"/>
    <w:rPr>
      <w:rFonts w:eastAsiaTheme="minorHAnsi"/>
      <w:lang w:val="es-ES" w:eastAsia="en-US"/>
    </w:rPr>
  </w:style>
  <w:style w:type="paragraph" w:customStyle="1" w:styleId="31968F09BCC84D06BB2147C66C8E2D646">
    <w:name w:val="31968F09BCC84D06BB2147C66C8E2D646"/>
    <w:rsid w:val="006A31C4"/>
    <w:rPr>
      <w:rFonts w:eastAsiaTheme="minorHAnsi"/>
      <w:lang w:val="es-ES" w:eastAsia="en-US"/>
    </w:rPr>
  </w:style>
  <w:style w:type="paragraph" w:customStyle="1" w:styleId="90AD82244DB34E2AAB0F1FBE4081ACE46">
    <w:name w:val="90AD82244DB34E2AAB0F1FBE4081ACE46"/>
    <w:rsid w:val="006A31C4"/>
    <w:rPr>
      <w:rFonts w:eastAsiaTheme="minorHAnsi"/>
      <w:lang w:val="es-ES" w:eastAsia="en-US"/>
    </w:rPr>
  </w:style>
  <w:style w:type="paragraph" w:customStyle="1" w:styleId="4BC2A98432594CF985E1238534FFA7E56">
    <w:name w:val="4BC2A98432594CF985E1238534FFA7E56"/>
    <w:rsid w:val="006A31C4"/>
    <w:rPr>
      <w:rFonts w:eastAsiaTheme="minorHAnsi"/>
      <w:lang w:val="es-ES" w:eastAsia="en-US"/>
    </w:rPr>
  </w:style>
  <w:style w:type="paragraph" w:customStyle="1" w:styleId="5CB8CD66F70041DAA694B75F255696376">
    <w:name w:val="5CB8CD66F70041DAA694B75F255696376"/>
    <w:rsid w:val="006A31C4"/>
    <w:rPr>
      <w:rFonts w:eastAsiaTheme="minorHAnsi"/>
      <w:lang w:val="es-ES" w:eastAsia="en-US"/>
    </w:rPr>
  </w:style>
  <w:style w:type="paragraph" w:customStyle="1" w:styleId="A7DE636BE68641328EC2C3E855183E806">
    <w:name w:val="A7DE636BE68641328EC2C3E855183E806"/>
    <w:rsid w:val="006A31C4"/>
    <w:rPr>
      <w:rFonts w:eastAsiaTheme="minorHAnsi"/>
      <w:lang w:val="es-ES" w:eastAsia="en-US"/>
    </w:rPr>
  </w:style>
  <w:style w:type="paragraph" w:customStyle="1" w:styleId="012EBB4F86F5405981738334815496C06">
    <w:name w:val="012EBB4F86F5405981738334815496C06"/>
    <w:rsid w:val="006A31C4"/>
    <w:rPr>
      <w:rFonts w:eastAsiaTheme="minorHAnsi"/>
      <w:lang w:val="es-ES" w:eastAsia="en-US"/>
    </w:rPr>
  </w:style>
  <w:style w:type="paragraph" w:customStyle="1" w:styleId="375A872CDFA34721A4424E2A2A33C68F6">
    <w:name w:val="375A872CDFA34721A4424E2A2A33C68F6"/>
    <w:rsid w:val="006A31C4"/>
    <w:rPr>
      <w:rFonts w:eastAsiaTheme="minorHAnsi"/>
      <w:lang w:val="es-ES" w:eastAsia="en-US"/>
    </w:rPr>
  </w:style>
  <w:style w:type="paragraph" w:customStyle="1" w:styleId="9099075C141A4A3F92EE42928CFEAD2E6">
    <w:name w:val="9099075C141A4A3F92EE42928CFEAD2E6"/>
    <w:rsid w:val="006A31C4"/>
    <w:rPr>
      <w:rFonts w:eastAsiaTheme="minorHAnsi"/>
      <w:lang w:val="es-ES" w:eastAsia="en-US"/>
    </w:rPr>
  </w:style>
  <w:style w:type="paragraph" w:customStyle="1" w:styleId="D2A16F84444F4BF4BCB1F6682ED294696">
    <w:name w:val="D2A16F84444F4BF4BCB1F6682ED294696"/>
    <w:rsid w:val="006A31C4"/>
    <w:rPr>
      <w:rFonts w:eastAsiaTheme="minorHAnsi"/>
      <w:lang w:val="es-ES" w:eastAsia="en-US"/>
    </w:rPr>
  </w:style>
  <w:style w:type="paragraph" w:customStyle="1" w:styleId="AD6B06DDD1684416BA047F381259D2956">
    <w:name w:val="AD6B06DDD1684416BA047F381259D2956"/>
    <w:rsid w:val="006A31C4"/>
    <w:rPr>
      <w:rFonts w:eastAsiaTheme="minorHAnsi"/>
      <w:lang w:val="es-ES" w:eastAsia="en-US"/>
    </w:rPr>
  </w:style>
  <w:style w:type="paragraph" w:customStyle="1" w:styleId="8837CBE64A884115AC201728C06693F06">
    <w:name w:val="8837CBE64A884115AC201728C06693F06"/>
    <w:rsid w:val="006A31C4"/>
    <w:rPr>
      <w:rFonts w:eastAsiaTheme="minorHAnsi"/>
      <w:lang w:val="es-ES" w:eastAsia="en-US"/>
    </w:rPr>
  </w:style>
  <w:style w:type="paragraph" w:customStyle="1" w:styleId="97DF4CA5BA09477186A183B70340183E6">
    <w:name w:val="97DF4CA5BA09477186A183B70340183E6"/>
    <w:rsid w:val="006A31C4"/>
    <w:rPr>
      <w:rFonts w:eastAsiaTheme="minorHAnsi"/>
      <w:lang w:val="es-ES" w:eastAsia="en-US"/>
    </w:rPr>
  </w:style>
  <w:style w:type="paragraph" w:customStyle="1" w:styleId="304F7DBB69DD4803827D1FCE90C783246">
    <w:name w:val="304F7DBB69DD4803827D1FCE90C783246"/>
    <w:rsid w:val="006A31C4"/>
    <w:rPr>
      <w:rFonts w:eastAsiaTheme="minorHAnsi"/>
      <w:lang w:val="es-ES" w:eastAsia="en-US"/>
    </w:rPr>
  </w:style>
  <w:style w:type="paragraph" w:customStyle="1" w:styleId="16210B45B73747C5BF7087D32EDCCE046">
    <w:name w:val="16210B45B73747C5BF7087D32EDCCE046"/>
    <w:rsid w:val="006A31C4"/>
    <w:rPr>
      <w:rFonts w:eastAsiaTheme="minorHAnsi"/>
      <w:lang w:val="es-ES" w:eastAsia="en-US"/>
    </w:rPr>
  </w:style>
  <w:style w:type="paragraph" w:customStyle="1" w:styleId="DCB59B0A330E4E31877DE521978754F86">
    <w:name w:val="DCB59B0A330E4E31877DE521978754F86"/>
    <w:rsid w:val="006A31C4"/>
    <w:rPr>
      <w:rFonts w:eastAsiaTheme="minorHAnsi"/>
      <w:lang w:val="es-ES" w:eastAsia="en-US"/>
    </w:rPr>
  </w:style>
  <w:style w:type="paragraph" w:customStyle="1" w:styleId="93A72BD7FD7D4759BAA89DB60A50B5856">
    <w:name w:val="93A72BD7FD7D4759BAA89DB60A50B5856"/>
    <w:rsid w:val="006A31C4"/>
    <w:rPr>
      <w:rFonts w:eastAsiaTheme="minorHAnsi"/>
      <w:lang w:val="es-ES" w:eastAsia="en-US"/>
    </w:rPr>
  </w:style>
  <w:style w:type="paragraph" w:customStyle="1" w:styleId="197A8CAC0ABB45CF9359294863B0BEFE6">
    <w:name w:val="197A8CAC0ABB45CF9359294863B0BEFE6"/>
    <w:rsid w:val="006A31C4"/>
    <w:rPr>
      <w:rFonts w:eastAsiaTheme="minorHAnsi"/>
      <w:lang w:val="es-ES" w:eastAsia="en-US"/>
    </w:rPr>
  </w:style>
  <w:style w:type="paragraph" w:customStyle="1" w:styleId="5AC60A56BB3A479888B1A277479E34361">
    <w:name w:val="5AC60A56BB3A479888B1A277479E34361"/>
    <w:rsid w:val="006A31C4"/>
    <w:rPr>
      <w:rFonts w:eastAsiaTheme="minorHAnsi"/>
      <w:lang w:val="es-ES" w:eastAsia="en-US"/>
    </w:rPr>
  </w:style>
  <w:style w:type="paragraph" w:customStyle="1" w:styleId="19DB412DAF2E4C789CB8436CDB2A5B5C1">
    <w:name w:val="19DB412DAF2E4C789CB8436CDB2A5B5C1"/>
    <w:rsid w:val="006A31C4"/>
    <w:rPr>
      <w:rFonts w:eastAsiaTheme="minorHAnsi"/>
      <w:lang w:val="es-ES" w:eastAsia="en-US"/>
    </w:rPr>
  </w:style>
  <w:style w:type="paragraph" w:customStyle="1" w:styleId="AF4BEBEB980E49B0986B071E876E848B1">
    <w:name w:val="AF4BEBEB980E49B0986B071E876E848B1"/>
    <w:rsid w:val="006A31C4"/>
    <w:rPr>
      <w:rFonts w:eastAsiaTheme="minorHAnsi"/>
      <w:lang w:val="es-ES" w:eastAsia="en-US"/>
    </w:rPr>
  </w:style>
  <w:style w:type="paragraph" w:customStyle="1" w:styleId="80200D2D1E024867BA401DD9D2CD282D6">
    <w:name w:val="80200D2D1E024867BA401DD9D2CD282D6"/>
    <w:rsid w:val="006A31C4"/>
    <w:rPr>
      <w:rFonts w:eastAsiaTheme="minorHAnsi"/>
      <w:lang w:val="es-ES" w:eastAsia="en-US"/>
    </w:rPr>
  </w:style>
  <w:style w:type="paragraph" w:customStyle="1" w:styleId="A3A070CBC183436CA059982C4EA68E0F7">
    <w:name w:val="A3A070CBC183436CA059982C4EA68E0F7"/>
    <w:rsid w:val="006A31C4"/>
    <w:rPr>
      <w:rFonts w:eastAsiaTheme="minorHAnsi"/>
      <w:lang w:val="es-ES" w:eastAsia="en-US"/>
    </w:rPr>
  </w:style>
  <w:style w:type="paragraph" w:customStyle="1" w:styleId="672EC971DB0049028533712D8AB4B1F87">
    <w:name w:val="672EC971DB0049028533712D8AB4B1F87"/>
    <w:rsid w:val="006A31C4"/>
    <w:rPr>
      <w:rFonts w:eastAsiaTheme="minorHAnsi"/>
      <w:lang w:val="es-ES" w:eastAsia="en-US"/>
    </w:rPr>
  </w:style>
  <w:style w:type="paragraph" w:customStyle="1" w:styleId="AF47DCC7E03C46CEB16E7A1590BEA9FB7">
    <w:name w:val="AF47DCC7E03C46CEB16E7A1590BEA9FB7"/>
    <w:rsid w:val="006A31C4"/>
    <w:rPr>
      <w:rFonts w:eastAsiaTheme="minorHAnsi"/>
      <w:lang w:val="es-ES" w:eastAsia="en-US"/>
    </w:rPr>
  </w:style>
  <w:style w:type="paragraph" w:customStyle="1" w:styleId="87238D9923D04FA6B7362B53B3A381CE7">
    <w:name w:val="87238D9923D04FA6B7362B53B3A381CE7"/>
    <w:rsid w:val="006A31C4"/>
    <w:rPr>
      <w:rFonts w:eastAsiaTheme="minorHAnsi"/>
      <w:lang w:val="es-ES" w:eastAsia="en-US"/>
    </w:rPr>
  </w:style>
  <w:style w:type="paragraph" w:customStyle="1" w:styleId="31968F09BCC84D06BB2147C66C8E2D647">
    <w:name w:val="31968F09BCC84D06BB2147C66C8E2D647"/>
    <w:rsid w:val="006A31C4"/>
    <w:rPr>
      <w:rFonts w:eastAsiaTheme="minorHAnsi"/>
      <w:lang w:val="es-ES" w:eastAsia="en-US"/>
    </w:rPr>
  </w:style>
  <w:style w:type="paragraph" w:customStyle="1" w:styleId="90AD82244DB34E2AAB0F1FBE4081ACE47">
    <w:name w:val="90AD82244DB34E2AAB0F1FBE4081ACE47"/>
    <w:rsid w:val="006A31C4"/>
    <w:rPr>
      <w:rFonts w:eastAsiaTheme="minorHAnsi"/>
      <w:lang w:val="es-ES" w:eastAsia="en-US"/>
    </w:rPr>
  </w:style>
  <w:style w:type="paragraph" w:customStyle="1" w:styleId="4BC2A98432594CF985E1238534FFA7E57">
    <w:name w:val="4BC2A98432594CF985E1238534FFA7E57"/>
    <w:rsid w:val="006A31C4"/>
    <w:rPr>
      <w:rFonts w:eastAsiaTheme="minorHAnsi"/>
      <w:lang w:val="es-ES" w:eastAsia="en-US"/>
    </w:rPr>
  </w:style>
  <w:style w:type="paragraph" w:customStyle="1" w:styleId="5CB8CD66F70041DAA694B75F255696377">
    <w:name w:val="5CB8CD66F70041DAA694B75F255696377"/>
    <w:rsid w:val="006A31C4"/>
    <w:rPr>
      <w:rFonts w:eastAsiaTheme="minorHAnsi"/>
      <w:lang w:val="es-ES" w:eastAsia="en-US"/>
    </w:rPr>
  </w:style>
  <w:style w:type="paragraph" w:customStyle="1" w:styleId="A7DE636BE68641328EC2C3E855183E807">
    <w:name w:val="A7DE636BE68641328EC2C3E855183E807"/>
    <w:rsid w:val="006A31C4"/>
    <w:rPr>
      <w:rFonts w:eastAsiaTheme="minorHAnsi"/>
      <w:lang w:val="es-ES" w:eastAsia="en-US"/>
    </w:rPr>
  </w:style>
  <w:style w:type="paragraph" w:customStyle="1" w:styleId="012EBB4F86F5405981738334815496C07">
    <w:name w:val="012EBB4F86F5405981738334815496C07"/>
    <w:rsid w:val="006A31C4"/>
    <w:rPr>
      <w:rFonts w:eastAsiaTheme="minorHAnsi"/>
      <w:lang w:val="es-ES" w:eastAsia="en-US"/>
    </w:rPr>
  </w:style>
  <w:style w:type="paragraph" w:customStyle="1" w:styleId="375A872CDFA34721A4424E2A2A33C68F7">
    <w:name w:val="375A872CDFA34721A4424E2A2A33C68F7"/>
    <w:rsid w:val="006A31C4"/>
    <w:rPr>
      <w:rFonts w:eastAsiaTheme="minorHAnsi"/>
      <w:lang w:val="es-ES" w:eastAsia="en-US"/>
    </w:rPr>
  </w:style>
  <w:style w:type="paragraph" w:customStyle="1" w:styleId="9099075C141A4A3F92EE42928CFEAD2E7">
    <w:name w:val="9099075C141A4A3F92EE42928CFEAD2E7"/>
    <w:rsid w:val="006A31C4"/>
    <w:rPr>
      <w:rFonts w:eastAsiaTheme="minorHAnsi"/>
      <w:lang w:val="es-ES" w:eastAsia="en-US"/>
    </w:rPr>
  </w:style>
  <w:style w:type="paragraph" w:customStyle="1" w:styleId="D2A16F84444F4BF4BCB1F6682ED294697">
    <w:name w:val="D2A16F84444F4BF4BCB1F6682ED294697"/>
    <w:rsid w:val="006A31C4"/>
    <w:rPr>
      <w:rFonts w:eastAsiaTheme="minorHAnsi"/>
      <w:lang w:val="es-ES" w:eastAsia="en-US"/>
    </w:rPr>
  </w:style>
  <w:style w:type="paragraph" w:customStyle="1" w:styleId="AD6B06DDD1684416BA047F381259D2957">
    <w:name w:val="AD6B06DDD1684416BA047F381259D2957"/>
    <w:rsid w:val="006A31C4"/>
    <w:rPr>
      <w:rFonts w:eastAsiaTheme="minorHAnsi"/>
      <w:lang w:val="es-ES" w:eastAsia="en-US"/>
    </w:rPr>
  </w:style>
  <w:style w:type="paragraph" w:customStyle="1" w:styleId="8837CBE64A884115AC201728C06693F07">
    <w:name w:val="8837CBE64A884115AC201728C06693F07"/>
    <w:rsid w:val="006A31C4"/>
    <w:rPr>
      <w:rFonts w:eastAsiaTheme="minorHAnsi"/>
      <w:lang w:val="es-ES" w:eastAsia="en-US"/>
    </w:rPr>
  </w:style>
  <w:style w:type="paragraph" w:customStyle="1" w:styleId="97DF4CA5BA09477186A183B70340183E7">
    <w:name w:val="97DF4CA5BA09477186A183B70340183E7"/>
    <w:rsid w:val="006A31C4"/>
    <w:rPr>
      <w:rFonts w:eastAsiaTheme="minorHAnsi"/>
      <w:lang w:val="es-ES" w:eastAsia="en-US"/>
    </w:rPr>
  </w:style>
  <w:style w:type="paragraph" w:customStyle="1" w:styleId="304F7DBB69DD4803827D1FCE90C783247">
    <w:name w:val="304F7DBB69DD4803827D1FCE90C783247"/>
    <w:rsid w:val="006A31C4"/>
    <w:rPr>
      <w:rFonts w:eastAsiaTheme="minorHAnsi"/>
      <w:lang w:val="es-ES" w:eastAsia="en-US"/>
    </w:rPr>
  </w:style>
  <w:style w:type="paragraph" w:customStyle="1" w:styleId="16210B45B73747C5BF7087D32EDCCE047">
    <w:name w:val="16210B45B73747C5BF7087D32EDCCE047"/>
    <w:rsid w:val="006A31C4"/>
    <w:rPr>
      <w:rFonts w:eastAsiaTheme="minorHAnsi"/>
      <w:lang w:val="es-ES" w:eastAsia="en-US"/>
    </w:rPr>
  </w:style>
  <w:style w:type="paragraph" w:customStyle="1" w:styleId="DCB59B0A330E4E31877DE521978754F87">
    <w:name w:val="DCB59B0A330E4E31877DE521978754F87"/>
    <w:rsid w:val="006A31C4"/>
    <w:rPr>
      <w:rFonts w:eastAsiaTheme="minorHAnsi"/>
      <w:lang w:val="es-ES" w:eastAsia="en-US"/>
    </w:rPr>
  </w:style>
  <w:style w:type="paragraph" w:customStyle="1" w:styleId="93A72BD7FD7D4759BAA89DB60A50B5857">
    <w:name w:val="93A72BD7FD7D4759BAA89DB60A50B5857"/>
    <w:rsid w:val="006A31C4"/>
    <w:rPr>
      <w:rFonts w:eastAsiaTheme="minorHAnsi"/>
      <w:lang w:val="es-ES" w:eastAsia="en-US"/>
    </w:rPr>
  </w:style>
  <w:style w:type="paragraph" w:customStyle="1" w:styleId="197A8CAC0ABB45CF9359294863B0BEFE7">
    <w:name w:val="197A8CAC0ABB45CF9359294863B0BEFE7"/>
    <w:rsid w:val="006A31C4"/>
    <w:rPr>
      <w:rFonts w:eastAsiaTheme="minorHAnsi"/>
      <w:lang w:val="es-ES" w:eastAsia="en-US"/>
    </w:rPr>
  </w:style>
  <w:style w:type="paragraph" w:customStyle="1" w:styleId="5AC60A56BB3A479888B1A277479E34362">
    <w:name w:val="5AC60A56BB3A479888B1A277479E34362"/>
    <w:rsid w:val="006A31C4"/>
    <w:rPr>
      <w:rFonts w:eastAsiaTheme="minorHAnsi"/>
      <w:lang w:val="es-ES" w:eastAsia="en-US"/>
    </w:rPr>
  </w:style>
  <w:style w:type="paragraph" w:customStyle="1" w:styleId="19DB412DAF2E4C789CB8436CDB2A5B5C2">
    <w:name w:val="19DB412DAF2E4C789CB8436CDB2A5B5C2"/>
    <w:rsid w:val="006A31C4"/>
    <w:rPr>
      <w:rFonts w:eastAsiaTheme="minorHAnsi"/>
      <w:lang w:val="es-ES" w:eastAsia="en-US"/>
    </w:rPr>
  </w:style>
  <w:style w:type="paragraph" w:customStyle="1" w:styleId="AF4BEBEB980E49B0986B071E876E848B2">
    <w:name w:val="AF4BEBEB980E49B0986B071E876E848B2"/>
    <w:rsid w:val="006A31C4"/>
    <w:rPr>
      <w:rFonts w:eastAsiaTheme="minorHAnsi"/>
      <w:lang w:val="es-ES" w:eastAsia="en-US"/>
    </w:rPr>
  </w:style>
  <w:style w:type="paragraph" w:customStyle="1" w:styleId="80200D2D1E024867BA401DD9D2CD282D7">
    <w:name w:val="80200D2D1E024867BA401DD9D2CD282D7"/>
    <w:rsid w:val="006A31C4"/>
    <w:rPr>
      <w:rFonts w:eastAsiaTheme="minorHAnsi"/>
      <w:lang w:val="es-ES" w:eastAsia="en-US"/>
    </w:rPr>
  </w:style>
  <w:style w:type="paragraph" w:customStyle="1" w:styleId="A3A070CBC183436CA059982C4EA68E0F8">
    <w:name w:val="A3A070CBC183436CA059982C4EA68E0F8"/>
    <w:rsid w:val="006A31C4"/>
    <w:rPr>
      <w:rFonts w:eastAsiaTheme="minorHAnsi"/>
      <w:lang w:val="es-ES" w:eastAsia="en-US"/>
    </w:rPr>
  </w:style>
  <w:style w:type="paragraph" w:customStyle="1" w:styleId="672EC971DB0049028533712D8AB4B1F88">
    <w:name w:val="672EC971DB0049028533712D8AB4B1F88"/>
    <w:rsid w:val="006A31C4"/>
    <w:rPr>
      <w:rFonts w:eastAsiaTheme="minorHAnsi"/>
      <w:lang w:val="es-ES" w:eastAsia="en-US"/>
    </w:rPr>
  </w:style>
  <w:style w:type="paragraph" w:customStyle="1" w:styleId="AF47DCC7E03C46CEB16E7A1590BEA9FB8">
    <w:name w:val="AF47DCC7E03C46CEB16E7A1590BEA9FB8"/>
    <w:rsid w:val="006A31C4"/>
    <w:rPr>
      <w:rFonts w:eastAsiaTheme="minorHAnsi"/>
      <w:lang w:val="es-ES" w:eastAsia="en-US"/>
    </w:rPr>
  </w:style>
  <w:style w:type="paragraph" w:customStyle="1" w:styleId="87238D9923D04FA6B7362B53B3A381CE8">
    <w:name w:val="87238D9923D04FA6B7362B53B3A381CE8"/>
    <w:rsid w:val="006A31C4"/>
    <w:rPr>
      <w:rFonts w:eastAsiaTheme="minorHAnsi"/>
      <w:lang w:val="es-ES" w:eastAsia="en-US"/>
    </w:rPr>
  </w:style>
  <w:style w:type="paragraph" w:customStyle="1" w:styleId="31968F09BCC84D06BB2147C66C8E2D648">
    <w:name w:val="31968F09BCC84D06BB2147C66C8E2D648"/>
    <w:rsid w:val="006A31C4"/>
    <w:rPr>
      <w:rFonts w:eastAsiaTheme="minorHAnsi"/>
      <w:lang w:val="es-ES" w:eastAsia="en-US"/>
    </w:rPr>
  </w:style>
  <w:style w:type="paragraph" w:customStyle="1" w:styleId="90AD82244DB34E2AAB0F1FBE4081ACE48">
    <w:name w:val="90AD82244DB34E2AAB0F1FBE4081ACE48"/>
    <w:rsid w:val="006A31C4"/>
    <w:rPr>
      <w:rFonts w:eastAsiaTheme="minorHAnsi"/>
      <w:lang w:val="es-ES" w:eastAsia="en-US"/>
    </w:rPr>
  </w:style>
  <w:style w:type="paragraph" w:customStyle="1" w:styleId="4BC2A98432594CF985E1238534FFA7E58">
    <w:name w:val="4BC2A98432594CF985E1238534FFA7E58"/>
    <w:rsid w:val="006A31C4"/>
    <w:rPr>
      <w:rFonts w:eastAsiaTheme="minorHAnsi"/>
      <w:lang w:val="es-ES" w:eastAsia="en-US"/>
    </w:rPr>
  </w:style>
  <w:style w:type="paragraph" w:customStyle="1" w:styleId="5CB8CD66F70041DAA694B75F255696378">
    <w:name w:val="5CB8CD66F70041DAA694B75F255696378"/>
    <w:rsid w:val="006A31C4"/>
    <w:rPr>
      <w:rFonts w:eastAsiaTheme="minorHAnsi"/>
      <w:lang w:val="es-ES" w:eastAsia="en-US"/>
    </w:rPr>
  </w:style>
  <w:style w:type="paragraph" w:customStyle="1" w:styleId="A7DE636BE68641328EC2C3E855183E808">
    <w:name w:val="A7DE636BE68641328EC2C3E855183E808"/>
    <w:rsid w:val="006A31C4"/>
    <w:rPr>
      <w:rFonts w:eastAsiaTheme="minorHAnsi"/>
      <w:lang w:val="es-ES" w:eastAsia="en-US"/>
    </w:rPr>
  </w:style>
  <w:style w:type="paragraph" w:customStyle="1" w:styleId="012EBB4F86F5405981738334815496C08">
    <w:name w:val="012EBB4F86F5405981738334815496C08"/>
    <w:rsid w:val="006A31C4"/>
    <w:rPr>
      <w:rFonts w:eastAsiaTheme="minorHAnsi"/>
      <w:lang w:val="es-ES" w:eastAsia="en-US"/>
    </w:rPr>
  </w:style>
  <w:style w:type="paragraph" w:customStyle="1" w:styleId="375A872CDFA34721A4424E2A2A33C68F8">
    <w:name w:val="375A872CDFA34721A4424E2A2A33C68F8"/>
    <w:rsid w:val="006A31C4"/>
    <w:rPr>
      <w:rFonts w:eastAsiaTheme="minorHAnsi"/>
      <w:lang w:val="es-ES" w:eastAsia="en-US"/>
    </w:rPr>
  </w:style>
  <w:style w:type="paragraph" w:customStyle="1" w:styleId="9099075C141A4A3F92EE42928CFEAD2E8">
    <w:name w:val="9099075C141A4A3F92EE42928CFEAD2E8"/>
    <w:rsid w:val="006A31C4"/>
    <w:rPr>
      <w:rFonts w:eastAsiaTheme="minorHAnsi"/>
      <w:lang w:val="es-ES" w:eastAsia="en-US"/>
    </w:rPr>
  </w:style>
  <w:style w:type="paragraph" w:customStyle="1" w:styleId="D2A16F84444F4BF4BCB1F6682ED294698">
    <w:name w:val="D2A16F84444F4BF4BCB1F6682ED294698"/>
    <w:rsid w:val="006A31C4"/>
    <w:rPr>
      <w:rFonts w:eastAsiaTheme="minorHAnsi"/>
      <w:lang w:val="es-ES" w:eastAsia="en-US"/>
    </w:rPr>
  </w:style>
  <w:style w:type="paragraph" w:customStyle="1" w:styleId="AD6B06DDD1684416BA047F381259D2958">
    <w:name w:val="AD6B06DDD1684416BA047F381259D2958"/>
    <w:rsid w:val="006A31C4"/>
    <w:rPr>
      <w:rFonts w:eastAsiaTheme="minorHAnsi"/>
      <w:lang w:val="es-ES" w:eastAsia="en-US"/>
    </w:rPr>
  </w:style>
  <w:style w:type="paragraph" w:customStyle="1" w:styleId="8837CBE64A884115AC201728C06693F08">
    <w:name w:val="8837CBE64A884115AC201728C06693F08"/>
    <w:rsid w:val="006A31C4"/>
    <w:rPr>
      <w:rFonts w:eastAsiaTheme="minorHAnsi"/>
      <w:lang w:val="es-ES" w:eastAsia="en-US"/>
    </w:rPr>
  </w:style>
  <w:style w:type="paragraph" w:customStyle="1" w:styleId="97DF4CA5BA09477186A183B70340183E8">
    <w:name w:val="97DF4CA5BA09477186A183B70340183E8"/>
    <w:rsid w:val="006A31C4"/>
    <w:rPr>
      <w:rFonts w:eastAsiaTheme="minorHAnsi"/>
      <w:lang w:val="es-ES" w:eastAsia="en-US"/>
    </w:rPr>
  </w:style>
  <w:style w:type="paragraph" w:customStyle="1" w:styleId="304F7DBB69DD4803827D1FCE90C783248">
    <w:name w:val="304F7DBB69DD4803827D1FCE90C783248"/>
    <w:rsid w:val="006A31C4"/>
    <w:rPr>
      <w:rFonts w:eastAsiaTheme="minorHAnsi"/>
      <w:lang w:val="es-ES" w:eastAsia="en-US"/>
    </w:rPr>
  </w:style>
  <w:style w:type="paragraph" w:customStyle="1" w:styleId="16210B45B73747C5BF7087D32EDCCE048">
    <w:name w:val="16210B45B73747C5BF7087D32EDCCE048"/>
    <w:rsid w:val="006A31C4"/>
    <w:rPr>
      <w:rFonts w:eastAsiaTheme="minorHAnsi"/>
      <w:lang w:val="es-ES" w:eastAsia="en-US"/>
    </w:rPr>
  </w:style>
  <w:style w:type="paragraph" w:customStyle="1" w:styleId="DCB59B0A330E4E31877DE521978754F88">
    <w:name w:val="DCB59B0A330E4E31877DE521978754F88"/>
    <w:rsid w:val="006A31C4"/>
    <w:rPr>
      <w:rFonts w:eastAsiaTheme="minorHAnsi"/>
      <w:lang w:val="es-ES" w:eastAsia="en-US"/>
    </w:rPr>
  </w:style>
  <w:style w:type="paragraph" w:customStyle="1" w:styleId="93A72BD7FD7D4759BAA89DB60A50B5858">
    <w:name w:val="93A72BD7FD7D4759BAA89DB60A50B5858"/>
    <w:rsid w:val="006A31C4"/>
    <w:rPr>
      <w:rFonts w:eastAsiaTheme="minorHAnsi"/>
      <w:lang w:val="es-ES" w:eastAsia="en-US"/>
    </w:rPr>
  </w:style>
  <w:style w:type="paragraph" w:customStyle="1" w:styleId="197A8CAC0ABB45CF9359294863B0BEFE8">
    <w:name w:val="197A8CAC0ABB45CF9359294863B0BEFE8"/>
    <w:rsid w:val="006A31C4"/>
    <w:rPr>
      <w:rFonts w:eastAsiaTheme="minorHAnsi"/>
      <w:lang w:val="es-ES" w:eastAsia="en-US"/>
    </w:rPr>
  </w:style>
  <w:style w:type="paragraph" w:customStyle="1" w:styleId="5AC60A56BB3A479888B1A277479E34363">
    <w:name w:val="5AC60A56BB3A479888B1A277479E34363"/>
    <w:rsid w:val="006A31C4"/>
    <w:rPr>
      <w:rFonts w:eastAsiaTheme="minorHAnsi"/>
      <w:lang w:val="es-ES" w:eastAsia="en-US"/>
    </w:rPr>
  </w:style>
  <w:style w:type="paragraph" w:customStyle="1" w:styleId="19DB412DAF2E4C789CB8436CDB2A5B5C3">
    <w:name w:val="19DB412DAF2E4C789CB8436CDB2A5B5C3"/>
    <w:rsid w:val="006A31C4"/>
    <w:rPr>
      <w:rFonts w:eastAsiaTheme="minorHAnsi"/>
      <w:lang w:val="es-ES" w:eastAsia="en-US"/>
    </w:rPr>
  </w:style>
  <w:style w:type="paragraph" w:customStyle="1" w:styleId="AF4BEBEB980E49B0986B071E876E848B3">
    <w:name w:val="AF4BEBEB980E49B0986B071E876E848B3"/>
    <w:rsid w:val="006A31C4"/>
    <w:rPr>
      <w:rFonts w:eastAsiaTheme="minorHAnsi"/>
      <w:lang w:val="es-ES" w:eastAsia="en-US"/>
    </w:rPr>
  </w:style>
  <w:style w:type="paragraph" w:customStyle="1" w:styleId="80200D2D1E024867BA401DD9D2CD282D8">
    <w:name w:val="80200D2D1E024867BA401DD9D2CD282D8"/>
    <w:rsid w:val="006A31C4"/>
    <w:rPr>
      <w:rFonts w:eastAsiaTheme="minorHAnsi"/>
      <w:lang w:val="es-ES" w:eastAsia="en-US"/>
    </w:rPr>
  </w:style>
  <w:style w:type="paragraph" w:customStyle="1" w:styleId="BDB7A94CE9004BDFBE1E822243247734">
    <w:name w:val="BDB7A94CE9004BDFBE1E822243247734"/>
    <w:rsid w:val="006A31C4"/>
    <w:rPr>
      <w:lang w:val="es-ES" w:eastAsia="es-ES"/>
    </w:rPr>
  </w:style>
  <w:style w:type="paragraph" w:customStyle="1" w:styleId="26900C63DD3843AE9060711F85AA0503">
    <w:name w:val="26900C63DD3843AE9060711F85AA0503"/>
    <w:rsid w:val="006A31C4"/>
    <w:rPr>
      <w:lang w:val="es-ES" w:eastAsia="es-ES"/>
    </w:rPr>
  </w:style>
  <w:style w:type="paragraph" w:customStyle="1" w:styleId="A3A070CBC183436CA059982C4EA68E0F9">
    <w:name w:val="A3A070CBC183436CA059982C4EA68E0F9"/>
    <w:rsid w:val="006A31C4"/>
    <w:rPr>
      <w:rFonts w:eastAsiaTheme="minorHAnsi"/>
      <w:lang w:val="es-ES" w:eastAsia="en-US"/>
    </w:rPr>
  </w:style>
  <w:style w:type="paragraph" w:customStyle="1" w:styleId="672EC971DB0049028533712D8AB4B1F89">
    <w:name w:val="672EC971DB0049028533712D8AB4B1F89"/>
    <w:rsid w:val="006A31C4"/>
    <w:rPr>
      <w:rFonts w:eastAsiaTheme="minorHAnsi"/>
      <w:lang w:val="es-ES" w:eastAsia="en-US"/>
    </w:rPr>
  </w:style>
  <w:style w:type="paragraph" w:customStyle="1" w:styleId="AF47DCC7E03C46CEB16E7A1590BEA9FB9">
    <w:name w:val="AF47DCC7E03C46CEB16E7A1590BEA9FB9"/>
    <w:rsid w:val="006A31C4"/>
    <w:rPr>
      <w:rFonts w:eastAsiaTheme="minorHAnsi"/>
      <w:lang w:val="es-ES" w:eastAsia="en-US"/>
    </w:rPr>
  </w:style>
  <w:style w:type="paragraph" w:customStyle="1" w:styleId="87238D9923D04FA6B7362B53B3A381CE9">
    <w:name w:val="87238D9923D04FA6B7362B53B3A381CE9"/>
    <w:rsid w:val="006A31C4"/>
    <w:rPr>
      <w:rFonts w:eastAsiaTheme="minorHAnsi"/>
      <w:lang w:val="es-ES" w:eastAsia="en-US"/>
    </w:rPr>
  </w:style>
  <w:style w:type="paragraph" w:customStyle="1" w:styleId="31968F09BCC84D06BB2147C66C8E2D649">
    <w:name w:val="31968F09BCC84D06BB2147C66C8E2D649"/>
    <w:rsid w:val="006A31C4"/>
    <w:rPr>
      <w:rFonts w:eastAsiaTheme="minorHAnsi"/>
      <w:lang w:val="es-ES" w:eastAsia="en-US"/>
    </w:rPr>
  </w:style>
  <w:style w:type="paragraph" w:customStyle="1" w:styleId="90AD82244DB34E2AAB0F1FBE4081ACE49">
    <w:name w:val="90AD82244DB34E2AAB0F1FBE4081ACE49"/>
    <w:rsid w:val="006A31C4"/>
    <w:rPr>
      <w:rFonts w:eastAsiaTheme="minorHAnsi"/>
      <w:lang w:val="es-ES" w:eastAsia="en-US"/>
    </w:rPr>
  </w:style>
  <w:style w:type="paragraph" w:customStyle="1" w:styleId="4BC2A98432594CF985E1238534FFA7E59">
    <w:name w:val="4BC2A98432594CF985E1238534FFA7E59"/>
    <w:rsid w:val="006A31C4"/>
    <w:rPr>
      <w:rFonts w:eastAsiaTheme="minorHAnsi"/>
      <w:lang w:val="es-ES" w:eastAsia="en-US"/>
    </w:rPr>
  </w:style>
  <w:style w:type="paragraph" w:customStyle="1" w:styleId="5CB8CD66F70041DAA694B75F255696379">
    <w:name w:val="5CB8CD66F70041DAA694B75F255696379"/>
    <w:rsid w:val="006A31C4"/>
    <w:rPr>
      <w:rFonts w:eastAsiaTheme="minorHAnsi"/>
      <w:lang w:val="es-ES" w:eastAsia="en-US"/>
    </w:rPr>
  </w:style>
  <w:style w:type="paragraph" w:customStyle="1" w:styleId="A7DE636BE68641328EC2C3E855183E809">
    <w:name w:val="A7DE636BE68641328EC2C3E855183E809"/>
    <w:rsid w:val="006A31C4"/>
    <w:rPr>
      <w:rFonts w:eastAsiaTheme="minorHAnsi"/>
      <w:lang w:val="es-ES" w:eastAsia="en-US"/>
    </w:rPr>
  </w:style>
  <w:style w:type="paragraph" w:customStyle="1" w:styleId="012EBB4F86F5405981738334815496C09">
    <w:name w:val="012EBB4F86F5405981738334815496C09"/>
    <w:rsid w:val="006A31C4"/>
    <w:rPr>
      <w:rFonts w:eastAsiaTheme="minorHAnsi"/>
      <w:lang w:val="es-ES" w:eastAsia="en-US"/>
    </w:rPr>
  </w:style>
  <w:style w:type="paragraph" w:customStyle="1" w:styleId="375A872CDFA34721A4424E2A2A33C68F9">
    <w:name w:val="375A872CDFA34721A4424E2A2A33C68F9"/>
    <w:rsid w:val="006A31C4"/>
    <w:rPr>
      <w:rFonts w:eastAsiaTheme="minorHAnsi"/>
      <w:lang w:val="es-ES" w:eastAsia="en-US"/>
    </w:rPr>
  </w:style>
  <w:style w:type="paragraph" w:customStyle="1" w:styleId="9099075C141A4A3F92EE42928CFEAD2E9">
    <w:name w:val="9099075C141A4A3F92EE42928CFEAD2E9"/>
    <w:rsid w:val="006A31C4"/>
    <w:rPr>
      <w:rFonts w:eastAsiaTheme="minorHAnsi"/>
      <w:lang w:val="es-ES" w:eastAsia="en-US"/>
    </w:rPr>
  </w:style>
  <w:style w:type="paragraph" w:customStyle="1" w:styleId="D2A16F84444F4BF4BCB1F6682ED294699">
    <w:name w:val="D2A16F84444F4BF4BCB1F6682ED294699"/>
    <w:rsid w:val="006A31C4"/>
    <w:rPr>
      <w:rFonts w:eastAsiaTheme="minorHAnsi"/>
      <w:lang w:val="es-ES" w:eastAsia="en-US"/>
    </w:rPr>
  </w:style>
  <w:style w:type="paragraph" w:customStyle="1" w:styleId="AD6B06DDD1684416BA047F381259D2959">
    <w:name w:val="AD6B06DDD1684416BA047F381259D2959"/>
    <w:rsid w:val="006A31C4"/>
    <w:rPr>
      <w:rFonts w:eastAsiaTheme="minorHAnsi"/>
      <w:lang w:val="es-ES" w:eastAsia="en-US"/>
    </w:rPr>
  </w:style>
  <w:style w:type="paragraph" w:customStyle="1" w:styleId="8837CBE64A884115AC201728C06693F09">
    <w:name w:val="8837CBE64A884115AC201728C06693F09"/>
    <w:rsid w:val="006A31C4"/>
    <w:rPr>
      <w:rFonts w:eastAsiaTheme="minorHAnsi"/>
      <w:lang w:val="es-ES" w:eastAsia="en-US"/>
    </w:rPr>
  </w:style>
  <w:style w:type="paragraph" w:customStyle="1" w:styleId="97DF4CA5BA09477186A183B70340183E9">
    <w:name w:val="97DF4CA5BA09477186A183B70340183E9"/>
    <w:rsid w:val="006A31C4"/>
    <w:rPr>
      <w:rFonts w:eastAsiaTheme="minorHAnsi"/>
      <w:lang w:val="es-ES" w:eastAsia="en-US"/>
    </w:rPr>
  </w:style>
  <w:style w:type="paragraph" w:customStyle="1" w:styleId="304F7DBB69DD4803827D1FCE90C783249">
    <w:name w:val="304F7DBB69DD4803827D1FCE90C783249"/>
    <w:rsid w:val="006A31C4"/>
    <w:rPr>
      <w:rFonts w:eastAsiaTheme="minorHAnsi"/>
      <w:lang w:val="es-ES" w:eastAsia="en-US"/>
    </w:rPr>
  </w:style>
  <w:style w:type="paragraph" w:customStyle="1" w:styleId="16210B45B73747C5BF7087D32EDCCE049">
    <w:name w:val="16210B45B73747C5BF7087D32EDCCE049"/>
    <w:rsid w:val="006A31C4"/>
    <w:rPr>
      <w:rFonts w:eastAsiaTheme="minorHAnsi"/>
      <w:lang w:val="es-ES" w:eastAsia="en-US"/>
    </w:rPr>
  </w:style>
  <w:style w:type="paragraph" w:customStyle="1" w:styleId="DCB59B0A330E4E31877DE521978754F89">
    <w:name w:val="DCB59B0A330E4E31877DE521978754F89"/>
    <w:rsid w:val="006A31C4"/>
    <w:rPr>
      <w:rFonts w:eastAsiaTheme="minorHAnsi"/>
      <w:lang w:val="es-ES" w:eastAsia="en-US"/>
    </w:rPr>
  </w:style>
  <w:style w:type="paragraph" w:customStyle="1" w:styleId="93A72BD7FD7D4759BAA89DB60A50B5859">
    <w:name w:val="93A72BD7FD7D4759BAA89DB60A50B5859"/>
    <w:rsid w:val="006A31C4"/>
    <w:rPr>
      <w:rFonts w:eastAsiaTheme="minorHAnsi"/>
      <w:lang w:val="es-ES" w:eastAsia="en-US"/>
    </w:rPr>
  </w:style>
  <w:style w:type="paragraph" w:customStyle="1" w:styleId="197A8CAC0ABB45CF9359294863B0BEFE9">
    <w:name w:val="197A8CAC0ABB45CF9359294863B0BEFE9"/>
    <w:rsid w:val="006A31C4"/>
    <w:rPr>
      <w:rFonts w:eastAsiaTheme="minorHAnsi"/>
      <w:lang w:val="es-ES" w:eastAsia="en-US"/>
    </w:rPr>
  </w:style>
  <w:style w:type="paragraph" w:customStyle="1" w:styleId="5AC60A56BB3A479888B1A277479E34364">
    <w:name w:val="5AC60A56BB3A479888B1A277479E34364"/>
    <w:rsid w:val="006A31C4"/>
    <w:rPr>
      <w:rFonts w:eastAsiaTheme="minorHAnsi"/>
      <w:lang w:val="es-ES" w:eastAsia="en-US"/>
    </w:rPr>
  </w:style>
  <w:style w:type="paragraph" w:customStyle="1" w:styleId="19DB412DAF2E4C789CB8436CDB2A5B5C4">
    <w:name w:val="19DB412DAF2E4C789CB8436CDB2A5B5C4"/>
    <w:rsid w:val="006A31C4"/>
    <w:rPr>
      <w:rFonts w:eastAsiaTheme="minorHAnsi"/>
      <w:lang w:val="es-ES" w:eastAsia="en-US"/>
    </w:rPr>
  </w:style>
  <w:style w:type="paragraph" w:customStyle="1" w:styleId="AF4BEBEB980E49B0986B071E876E848B4">
    <w:name w:val="AF4BEBEB980E49B0986B071E876E848B4"/>
    <w:rsid w:val="006A31C4"/>
    <w:rPr>
      <w:rFonts w:eastAsiaTheme="minorHAnsi"/>
      <w:lang w:val="es-ES" w:eastAsia="en-US"/>
    </w:rPr>
  </w:style>
  <w:style w:type="paragraph" w:customStyle="1" w:styleId="BDB7A94CE9004BDFBE1E8222432477341">
    <w:name w:val="BDB7A94CE9004BDFBE1E8222432477341"/>
    <w:rsid w:val="006A31C4"/>
    <w:rPr>
      <w:rFonts w:eastAsiaTheme="minorHAnsi"/>
      <w:lang w:val="es-ES" w:eastAsia="en-US"/>
    </w:rPr>
  </w:style>
  <w:style w:type="paragraph" w:customStyle="1" w:styleId="26900C63DD3843AE9060711F85AA05031">
    <w:name w:val="26900C63DD3843AE9060711F85AA05031"/>
    <w:rsid w:val="006A31C4"/>
    <w:rPr>
      <w:rFonts w:eastAsiaTheme="minorHAnsi"/>
      <w:lang w:val="es-ES" w:eastAsia="en-US"/>
    </w:rPr>
  </w:style>
  <w:style w:type="paragraph" w:customStyle="1" w:styleId="80200D2D1E024867BA401DD9D2CD282D9">
    <w:name w:val="80200D2D1E024867BA401DD9D2CD282D9"/>
    <w:rsid w:val="006A31C4"/>
    <w:rPr>
      <w:rFonts w:eastAsiaTheme="minorHAnsi"/>
      <w:lang w:val="es-ES" w:eastAsia="en-US"/>
    </w:rPr>
  </w:style>
  <w:style w:type="paragraph" w:customStyle="1" w:styleId="51B423933BD24F2BA859C825D70593F8">
    <w:name w:val="51B423933BD24F2BA859C825D70593F8"/>
    <w:rsid w:val="00990310"/>
    <w:rPr>
      <w:lang w:val="es-ES" w:eastAsia="es-ES"/>
    </w:rPr>
  </w:style>
  <w:style w:type="paragraph" w:customStyle="1" w:styleId="DB27367C0068453AA6009BE2732F7E85">
    <w:name w:val="DB27367C0068453AA6009BE2732F7E85"/>
    <w:rsid w:val="00990310"/>
    <w:rPr>
      <w:lang w:val="es-ES" w:eastAsia="es-ES"/>
    </w:rPr>
  </w:style>
  <w:style w:type="paragraph" w:customStyle="1" w:styleId="867E412BC51E473B9C0C6C4A5B346207">
    <w:name w:val="867E412BC51E473B9C0C6C4A5B346207"/>
    <w:rsid w:val="00990310"/>
    <w:rPr>
      <w:lang w:val="es-ES" w:eastAsia="es-ES"/>
    </w:rPr>
  </w:style>
  <w:style w:type="paragraph" w:customStyle="1" w:styleId="510403E35BA4461A8CBBBBBAD3D709BA">
    <w:name w:val="510403E35BA4461A8CBBBBBAD3D709BA"/>
    <w:rsid w:val="00990310"/>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B400_9_3_07-Model_bancari</Template>
  <TotalTime>1</TotalTime>
  <Pages>1</Pages>
  <Words>521</Words>
  <Characters>2870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Mascaró Melis</dc:creator>
  <cp:keywords/>
  <dc:description/>
  <cp:lastModifiedBy>Miquel Mascaró Melis</cp:lastModifiedBy>
  <cp:revision>2</cp:revision>
  <cp:lastPrinted>2019-12-03T10:55:00Z</cp:lastPrinted>
  <dcterms:created xsi:type="dcterms:W3CDTF">2019-12-03T16:14:00Z</dcterms:created>
  <dcterms:modified xsi:type="dcterms:W3CDTF">2019-12-03T16:14:00Z</dcterms:modified>
</cp:coreProperties>
</file>