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64C55DCD" w14:textId="77777777" w:rsidTr="00A51ECA">
        <w:tc>
          <w:tcPr>
            <w:tcW w:w="10763" w:type="dxa"/>
            <w:shd w:val="clear" w:color="auto" w:fill="FFB81C"/>
          </w:tcPr>
          <w:p w14:paraId="42B9963C" w14:textId="77777777"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si vostè està entre els obligats a relacionar-se amb l’Administració de manera electrònica </w:t>
            </w:r>
            <w:r w:rsidRPr="00E46896">
              <w:rPr>
                <w:rFonts w:ascii="Arial" w:hAnsi="Arial" w:cs="Arial"/>
                <w:i/>
                <w:sz w:val="18"/>
                <w:szCs w:val="18"/>
                <w:lang w:val="ca-ES"/>
              </w:rPr>
              <w:t>(1)</w:t>
            </w:r>
            <w:r w:rsidRPr="00E46896">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E46896">
                <w:rPr>
                  <w:rStyle w:val="Hipervnculo"/>
                  <w:rFonts w:ascii="Arial" w:hAnsi="Arial" w:cs="Arial"/>
                  <w:sz w:val="18"/>
                  <w:szCs w:val="18"/>
                  <w:lang w:val="ca-ES"/>
                </w:rPr>
                <w:t>https://seue.santllorenc.es/ca/sobre-el-registre-electronic</w:t>
              </w:r>
            </w:hyperlink>
            <w:r w:rsidRPr="00E46896">
              <w:rPr>
                <w:rFonts w:ascii="Arial" w:hAnsi="Arial" w:cs="Arial"/>
                <w:sz w:val="18"/>
                <w:szCs w:val="18"/>
                <w:lang w:val="ca-ES"/>
              </w:rPr>
              <w:t xml:space="preserve">) i, de presentar-ho presencialment, </w:t>
            </w:r>
            <w:r w:rsidRPr="00E46896">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E46896" w14:paraId="6B3F97FE" w14:textId="77777777" w:rsidTr="009018FF">
        <w:tc>
          <w:tcPr>
            <w:tcW w:w="10763" w:type="dxa"/>
          </w:tcPr>
          <w:p w14:paraId="02AC71CB"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A3A070CBC183436CA059982C4EA68E0F"/>
                </w:placeholder>
                <w:showingPlcHdr/>
                <w:text/>
              </w:sdtPr>
              <w:sdtEndPr/>
              <w:sdtContent>
                <w:r w:rsidRPr="00E46896">
                  <w:rPr>
                    <w:rFonts w:ascii="Arial" w:hAnsi="Arial" w:cs="Arial"/>
                    <w:sz w:val="18"/>
                    <w:szCs w:val="18"/>
                    <w:highlight w:val="lightGray"/>
                    <w:lang w:val="ca-ES"/>
                  </w:rPr>
                  <w:t>faci clic aquí per escriure</w:t>
                </w:r>
              </w:sdtContent>
            </w:sdt>
          </w:p>
          <w:p w14:paraId="2C9636F0"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672EC971DB0049028533712D8AB4B1F8"/>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AF47DCC7E03C46CEB16E7A1590BEA9FB"/>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9C665E4" w14:textId="4C32F011" w:rsidR="00191259" w:rsidRPr="00E46896" w:rsidRDefault="00C771EF" w:rsidP="009018FF">
            <w:pPr>
              <w:rPr>
                <w:rFonts w:ascii="Arial" w:hAnsi="Arial" w:cs="Arial"/>
                <w:lang w:val="ca-ES"/>
              </w:rPr>
            </w:pPr>
            <w:r>
              <w:rPr>
                <w:rFonts w:ascii="Arial" w:hAnsi="Arial" w:cs="Arial"/>
                <w:b/>
                <w:sz w:val="18"/>
                <w:szCs w:val="18"/>
                <w:lang w:val="ca-ES"/>
              </w:rPr>
              <w:t>N</w:t>
            </w:r>
            <w:r w:rsidR="00735E23" w:rsidRPr="00E46896">
              <w:rPr>
                <w:rFonts w:ascii="Arial" w:hAnsi="Arial" w:cs="Arial"/>
                <w:b/>
                <w:sz w:val="18"/>
                <w:szCs w:val="18"/>
                <w:lang w:val="ca-ES"/>
              </w:rPr>
              <w:t>if/nie/cif:</w:t>
            </w:r>
            <w:r w:rsidR="00735E23"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87238D9923D04FA6B7362B53B3A381CE"/>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01B6E603"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A440F63" w14:textId="77777777" w:rsidTr="00A51ECA">
        <w:tc>
          <w:tcPr>
            <w:tcW w:w="10763" w:type="dxa"/>
            <w:shd w:val="clear" w:color="auto" w:fill="FFB81C"/>
          </w:tcPr>
          <w:p w14:paraId="60A2A295" w14:textId="77777777"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representant</w:t>
            </w:r>
            <w:r w:rsidRPr="00E46896">
              <w:rPr>
                <w:rFonts w:ascii="Arial" w:hAnsi="Arial" w:cs="Arial"/>
                <w:sz w:val="18"/>
                <w:szCs w:val="18"/>
                <w:lang w:val="ca-ES"/>
              </w:rPr>
              <w:t xml:space="preserve"> (en cas de </w:t>
            </w:r>
            <w:r w:rsidR="00E46896" w:rsidRPr="00E46896">
              <w:rPr>
                <w:rFonts w:ascii="Arial" w:hAnsi="Arial" w:cs="Arial"/>
                <w:sz w:val="18"/>
                <w:szCs w:val="18"/>
                <w:lang w:val="ca-ES"/>
              </w:rPr>
              <w:t>presentació</w:t>
            </w:r>
            <w:r w:rsidRPr="00E46896">
              <w:rPr>
                <w:rFonts w:ascii="Arial" w:hAnsi="Arial" w:cs="Arial"/>
                <w:sz w:val="18"/>
                <w:szCs w:val="18"/>
                <w:lang w:val="ca-ES"/>
              </w:rPr>
              <w:t xml:space="preserve"> per part del representant haurà d’aportar documentació acreditativa de la representació). Si actua en nom d’un obligat a relacionar-se </w:t>
            </w:r>
            <w:r w:rsidRPr="00E46896">
              <w:rPr>
                <w:rFonts w:ascii="Arial" w:hAnsi="Arial" w:cs="Arial"/>
                <w:i/>
                <w:sz w:val="18"/>
                <w:szCs w:val="18"/>
                <w:lang w:val="ca-ES"/>
              </w:rPr>
              <w:t>(1)</w:t>
            </w:r>
            <w:r w:rsidRPr="00E46896">
              <w:rPr>
                <w:rFonts w:ascii="Arial" w:hAnsi="Arial" w:cs="Arial"/>
                <w:sz w:val="18"/>
                <w:szCs w:val="18"/>
                <w:lang w:val="ca-ES"/>
              </w:rPr>
              <w:t xml:space="preserve"> haurà d’atenir-se al que es disposa en el punt 1 d’aquest formulari.</w:t>
            </w:r>
          </w:p>
        </w:tc>
      </w:tr>
      <w:tr w:rsidR="009018FF" w:rsidRPr="00E46896" w14:paraId="761723F3" w14:textId="77777777" w:rsidTr="009018FF">
        <w:tc>
          <w:tcPr>
            <w:tcW w:w="10763" w:type="dxa"/>
          </w:tcPr>
          <w:p w14:paraId="000F30F8"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1968F09BCC84D06BB2147C66C8E2D6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0AD82244DB34E2AAB0F1FBE4081ACE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4BC2A98432594CF985E1238534FFA7E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65210" w14:textId="77777777" w:rsidR="009018FF" w:rsidRPr="00E46896" w:rsidRDefault="00735E23" w:rsidP="009018FF">
            <w:pPr>
              <w:rPr>
                <w:rFonts w:ascii="Arial" w:hAnsi="Arial" w:cs="Arial"/>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CB8CD66F70041DAA694B75F25569637"/>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A7DE636BE68641328EC2C3E855183E80"/>
                </w:placeholder>
                <w:showingPlcHdr/>
                <w:text/>
              </w:sdtPr>
              <w:sdtEndPr/>
              <w:sdtContent>
                <w:r w:rsidR="00C44212" w:rsidRPr="00E46896">
                  <w:rPr>
                    <w:rFonts w:ascii="Arial" w:hAnsi="Arial" w:cs="Arial"/>
                    <w:sz w:val="18"/>
                    <w:szCs w:val="18"/>
                    <w:highlight w:val="lightGray"/>
                    <w:lang w:val="ca-ES"/>
                  </w:rPr>
                  <w:t>faci clic aquí per escriure</w:t>
                </w:r>
              </w:sdtContent>
            </w:sdt>
          </w:p>
        </w:tc>
      </w:tr>
      <w:bookmarkEnd w:id="0"/>
    </w:tbl>
    <w:p w14:paraId="70CB1D9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58840314" w14:textId="77777777" w:rsidTr="00A51ECA">
        <w:tc>
          <w:tcPr>
            <w:tcW w:w="10763" w:type="dxa"/>
            <w:gridSpan w:val="3"/>
            <w:shd w:val="clear" w:color="auto" w:fill="FFB81C"/>
          </w:tcPr>
          <w:p w14:paraId="3B3AC42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8"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611B3905" w14:textId="77777777" w:rsidTr="00181DEA">
        <w:tc>
          <w:tcPr>
            <w:tcW w:w="2405" w:type="dxa"/>
          </w:tcPr>
          <w:p w14:paraId="5B76FA38"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7E6A1C05" w14:textId="2F33D77A"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225" w:dyaOrig="225" w14:anchorId="2253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9" o:title=""/>
                </v:shape>
                <w:control r:id="rId10" w:name="OptionButton1" w:shapeid="_x0000_i1029"/>
              </w:object>
            </w:r>
            <w:r w:rsidRPr="00E46896">
              <w:rPr>
                <w:rFonts w:ascii="Arial" w:hAnsi="Arial" w:cs="Arial"/>
                <w:sz w:val="18"/>
                <w:szCs w:val="18"/>
              </w:rPr>
              <w:object w:dxaOrig="225" w:dyaOrig="225" w14:anchorId="090F5C53">
                <v:shape id="_x0000_i1031" type="#_x0000_t75" style="width:108pt;height:18pt" o:ole="">
                  <v:imagedata r:id="rId11" o:title=""/>
                </v:shape>
                <w:control r:id="rId12" w:name="OptionButton2" w:shapeid="_x0000_i1031"/>
              </w:object>
            </w:r>
          </w:p>
        </w:tc>
        <w:tc>
          <w:tcPr>
            <w:tcW w:w="1843" w:type="dxa"/>
          </w:tcPr>
          <w:p w14:paraId="47C1D850"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72944F80" w14:textId="77777777" w:rsidR="00A51ECA" w:rsidRPr="00E46896" w:rsidRDefault="00A51ECA" w:rsidP="00C51625">
            <w:pPr>
              <w:rPr>
                <w:rFonts w:ascii="Arial" w:hAnsi="Arial" w:cs="Arial"/>
                <w:b/>
                <w:i/>
                <w:sz w:val="18"/>
                <w:szCs w:val="18"/>
                <w:lang w:val="ca-ES"/>
              </w:rPr>
            </w:pPr>
          </w:p>
          <w:p w14:paraId="3EBAC48E" w14:textId="77777777" w:rsidR="00A51ECA" w:rsidRPr="00E46896" w:rsidRDefault="00A51ECA" w:rsidP="00C51625">
            <w:pPr>
              <w:rPr>
                <w:rFonts w:ascii="Arial" w:hAnsi="Arial" w:cs="Arial"/>
                <w:b/>
                <w:i/>
                <w:sz w:val="18"/>
                <w:szCs w:val="18"/>
                <w:lang w:val="ca-ES"/>
              </w:rPr>
            </w:pPr>
          </w:p>
        </w:tc>
        <w:tc>
          <w:tcPr>
            <w:tcW w:w="6515" w:type="dxa"/>
          </w:tcPr>
          <w:p w14:paraId="1E135A86"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012EBB4F86F5405981738334815496C0"/>
                </w:placeholder>
                <w:showingPlcHdr/>
                <w:text/>
              </w:sdtPr>
              <w:sdtEndPr/>
              <w:sdtContent>
                <w:r w:rsidRPr="00E46896">
                  <w:rPr>
                    <w:rFonts w:ascii="Arial" w:hAnsi="Arial" w:cs="Arial"/>
                    <w:sz w:val="18"/>
                    <w:szCs w:val="18"/>
                    <w:highlight w:val="lightGray"/>
                    <w:lang w:val="ca-ES"/>
                  </w:rPr>
                  <w:t>faci clic aquí per escriure</w:t>
                </w:r>
              </w:sdtContent>
            </w:sdt>
          </w:p>
          <w:p w14:paraId="67847F79"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375A872CDFA34721A4424E2A2A33C68F"/>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6C675C84"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603DDCA0" w14:textId="77777777" w:rsidTr="00A51ECA">
        <w:tc>
          <w:tcPr>
            <w:tcW w:w="10763" w:type="dxa"/>
            <w:shd w:val="clear" w:color="auto" w:fill="FFB81C"/>
          </w:tcPr>
          <w:p w14:paraId="54551CC7"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67B9EA98" w14:textId="77777777" w:rsidTr="00C51625">
        <w:tc>
          <w:tcPr>
            <w:tcW w:w="10763" w:type="dxa"/>
          </w:tcPr>
          <w:p w14:paraId="4045DA44"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9099075C141A4A3F92EE42928CFEAD2E"/>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D2A16F84444F4BF4BCB1F6682ED29469"/>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AD6B06DDD1684416BA047F381259D295"/>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8837CBE64A884115AC201728C06693F0"/>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52D32B02"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97DF4CA5BA09477186A183B70340183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304F7DBB69DD4803827D1FCE90C78324"/>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16210B45B73747C5BF7087D32EDCCE04"/>
                </w:placeholder>
                <w:showingPlcHdr/>
                <w:text/>
              </w:sdtPr>
              <w:sdtEndPr/>
              <w:sdtContent>
                <w:r w:rsidRPr="00E46896">
                  <w:rPr>
                    <w:rFonts w:ascii="Arial" w:hAnsi="Arial" w:cs="Arial"/>
                    <w:sz w:val="18"/>
                    <w:szCs w:val="18"/>
                    <w:highlight w:val="lightGray"/>
                    <w:lang w:val="ca-ES"/>
                  </w:rPr>
                  <w:t>faci clic aquí per escriure</w:t>
                </w:r>
              </w:sdtContent>
            </w:sdt>
          </w:p>
          <w:p w14:paraId="0A25D06F"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DCB59B0A330E4E31877DE521978754F8"/>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93A72BD7FD7D4759BAA89DB60A50B585"/>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197A8CAC0ABB45CF9359294863B0BEF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6269B2DE"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6F61ED94" w14:textId="77777777" w:rsidTr="00A51ECA">
        <w:tc>
          <w:tcPr>
            <w:tcW w:w="10763" w:type="dxa"/>
            <w:shd w:val="clear" w:color="auto" w:fill="FFB81C"/>
          </w:tcPr>
          <w:p w14:paraId="0BFFCCD6" w14:textId="3012A502" w:rsidR="00770DAB" w:rsidRPr="00E46896" w:rsidRDefault="00C771EF"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Projecte de les despeses presentades</w:t>
            </w:r>
            <w:r w:rsidR="00B12CB6">
              <w:rPr>
                <w:rFonts w:ascii="Arial" w:hAnsi="Arial" w:cs="Arial"/>
                <w:b/>
                <w:sz w:val="18"/>
                <w:szCs w:val="18"/>
                <w:lang w:val="ca-ES"/>
              </w:rPr>
              <w:t>.</w:t>
            </w:r>
            <w:r w:rsidR="00770DAB" w:rsidRPr="00E46896">
              <w:rPr>
                <w:rFonts w:ascii="Arial" w:hAnsi="Arial" w:cs="Arial"/>
                <w:sz w:val="18"/>
                <w:szCs w:val="18"/>
                <w:lang w:val="ca-ES"/>
              </w:rPr>
              <w:t xml:space="preserve"> </w:t>
            </w:r>
          </w:p>
        </w:tc>
      </w:tr>
      <w:tr w:rsidR="00770DAB" w:rsidRPr="00E46896" w14:paraId="411EF9E1" w14:textId="77777777" w:rsidTr="00C51625">
        <w:tc>
          <w:tcPr>
            <w:tcW w:w="10763" w:type="dxa"/>
          </w:tcPr>
          <w:p w14:paraId="5E59D5AF" w14:textId="77777777" w:rsidR="00C771EF" w:rsidRDefault="00C771EF" w:rsidP="00C51625">
            <w:pPr>
              <w:rPr>
                <w:rFonts w:ascii="Arial" w:hAnsi="Arial" w:cs="Arial"/>
                <w:b/>
                <w:sz w:val="18"/>
                <w:szCs w:val="18"/>
                <w:lang w:val="ca-ES"/>
              </w:rPr>
            </w:pPr>
            <w:r>
              <w:rPr>
                <w:rFonts w:ascii="Arial" w:hAnsi="Arial" w:cs="Arial"/>
                <w:b/>
                <w:sz w:val="18"/>
                <w:szCs w:val="18"/>
                <w:lang w:val="ca-ES"/>
              </w:rPr>
              <w:t>Nom del club</w:t>
            </w:r>
            <w:r w:rsidR="00EE1C0A" w:rsidRPr="00E46896">
              <w:rPr>
                <w:rFonts w:ascii="Arial" w:hAnsi="Arial" w:cs="Arial"/>
                <w:b/>
                <w:sz w:val="18"/>
                <w:szCs w:val="18"/>
                <w:lang w:val="ca-ES"/>
              </w:rPr>
              <w:t>:</w:t>
            </w:r>
            <w:r w:rsidR="00EE1C0A" w:rsidRPr="00E46896">
              <w:rPr>
                <w:rFonts w:ascii="Arial" w:hAnsi="Arial" w:cs="Arial"/>
                <w:sz w:val="18"/>
                <w:szCs w:val="18"/>
                <w:lang w:val="ca-ES"/>
              </w:rPr>
              <w:t xml:space="preserve"> </w:t>
            </w:r>
            <w:sdt>
              <w:sdtPr>
                <w:rPr>
                  <w:rFonts w:ascii="Arial" w:hAnsi="Arial" w:cs="Arial"/>
                  <w:sz w:val="18"/>
                  <w:szCs w:val="18"/>
                  <w:lang w:val="ca-ES"/>
                </w:rPr>
                <w:id w:val="-1725284056"/>
                <w:placeholder>
                  <w:docPart w:val="310E69EC55564CE9B6F7F98AB7A45BE7"/>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 xml:space="preserve"> </w:t>
            </w:r>
          </w:p>
          <w:p w14:paraId="19DD0633" w14:textId="28C441A9" w:rsidR="00770DAB" w:rsidRDefault="00C771EF" w:rsidP="00C51625">
            <w:pPr>
              <w:rPr>
                <w:rFonts w:ascii="Arial" w:hAnsi="Arial" w:cs="Arial"/>
                <w:sz w:val="18"/>
                <w:szCs w:val="18"/>
                <w:lang w:val="ca-ES"/>
              </w:rPr>
            </w:pPr>
            <w:r>
              <w:rPr>
                <w:rFonts w:ascii="Arial" w:hAnsi="Arial" w:cs="Arial"/>
                <w:b/>
                <w:sz w:val="18"/>
                <w:szCs w:val="18"/>
                <w:lang w:val="ca-ES"/>
              </w:rPr>
              <w:t>Nom del President</w:t>
            </w:r>
            <w:r w:rsidR="00EE1C0A" w:rsidRPr="00E46896">
              <w:rPr>
                <w:rFonts w:ascii="Arial" w:hAnsi="Arial" w:cs="Arial"/>
                <w:b/>
                <w:sz w:val="18"/>
                <w:szCs w:val="18"/>
                <w:lang w:val="ca-ES"/>
              </w:rPr>
              <w:t>:</w:t>
            </w:r>
            <w:r w:rsidR="00EE1C0A" w:rsidRPr="00E46896">
              <w:rPr>
                <w:rFonts w:ascii="Arial" w:hAnsi="Arial" w:cs="Arial"/>
                <w:sz w:val="18"/>
                <w:szCs w:val="18"/>
                <w:lang w:val="ca-ES"/>
              </w:rPr>
              <w:t xml:space="preserve"> </w:t>
            </w:r>
            <w:sdt>
              <w:sdtPr>
                <w:rPr>
                  <w:rFonts w:ascii="Arial" w:hAnsi="Arial" w:cs="Arial"/>
                  <w:sz w:val="18"/>
                  <w:szCs w:val="18"/>
                  <w:lang w:val="ca-ES"/>
                </w:rPr>
                <w:id w:val="-1889638113"/>
                <w:placeholder>
                  <w:docPart w:val="16F79F3EB8AE4EDFA0FBCC6DA941A73B"/>
                </w:placeholder>
                <w:showingPlcHdr/>
                <w:text/>
              </w:sdtPr>
              <w:sdtEndPr/>
              <w:sdtContent>
                <w:r w:rsidR="00EE1C0A"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N</w:t>
            </w:r>
            <w:r w:rsidRPr="00E46896">
              <w:rPr>
                <w:rFonts w:ascii="Arial" w:hAnsi="Arial" w:cs="Arial"/>
                <w:b/>
                <w:sz w:val="18"/>
                <w:szCs w:val="18"/>
                <w:lang w:val="ca-ES"/>
              </w:rPr>
              <w:t>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1463426317"/>
                <w:placeholder>
                  <w:docPart w:val="7C2CCEEB7E074EB0B1C254019161895F"/>
                </w:placeholder>
                <w:showingPlcHdr/>
                <w:text/>
              </w:sdtPr>
              <w:sdtEndPr/>
              <w:sdtContent>
                <w:r w:rsidRPr="00E46896">
                  <w:rPr>
                    <w:rFonts w:ascii="Arial" w:hAnsi="Arial" w:cs="Arial"/>
                    <w:sz w:val="18"/>
                    <w:szCs w:val="18"/>
                    <w:highlight w:val="lightGray"/>
                    <w:lang w:val="ca-ES"/>
                  </w:rPr>
                  <w:t>faci clic aquí per escriure</w:t>
                </w:r>
              </w:sdtContent>
            </w:sdt>
          </w:p>
          <w:p w14:paraId="0C17CA3D" w14:textId="10D90D95" w:rsidR="00FC40A5" w:rsidRDefault="00FC40A5" w:rsidP="00C51625">
            <w:pPr>
              <w:rPr>
                <w:rFonts w:ascii="Arial" w:hAnsi="Arial" w:cs="Arial"/>
                <w:sz w:val="18"/>
                <w:szCs w:val="18"/>
                <w:lang w:val="ca-ES"/>
              </w:rPr>
            </w:pPr>
            <w:r>
              <w:rPr>
                <w:rFonts w:ascii="Arial" w:hAnsi="Arial" w:cs="Arial"/>
                <w:sz w:val="18"/>
                <w:szCs w:val="18"/>
                <w:lang w:val="ca-ES"/>
              </w:rPr>
              <w:t xml:space="preserve">Temporada objecte d’aquesta sol·licitud: </w:t>
            </w:r>
            <w:sdt>
              <w:sdtPr>
                <w:rPr>
                  <w:rFonts w:ascii="Arial" w:hAnsi="Arial" w:cs="Arial"/>
                  <w:sz w:val="18"/>
                  <w:szCs w:val="18"/>
                  <w:lang w:val="ca-ES"/>
                </w:rPr>
                <w:id w:val="652185615"/>
                <w:placeholder>
                  <w:docPart w:val="5EB6649B4BBF4C6D85B8ABC52942D044"/>
                </w:placeholder>
                <w:showingPlcHdr/>
                <w:dropDownList>
                  <w:listItem w:value="seleccioni una opció de la llista"/>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221EB8">
                  <w:rPr>
                    <w:rFonts w:ascii="Arial" w:hAnsi="Arial" w:cs="Arial"/>
                    <w:sz w:val="18"/>
                    <w:szCs w:val="18"/>
                    <w:highlight w:val="lightGray"/>
                    <w:lang w:val="ca-ES"/>
                  </w:rPr>
                  <w:t>seleccioni una opció de la llista</w:t>
                </w:r>
              </w:sdtContent>
            </w:sdt>
          </w:p>
          <w:p w14:paraId="07E6E7DC" w14:textId="77777777" w:rsidR="00C771EF" w:rsidRDefault="00C771EF" w:rsidP="00C51625">
            <w:pPr>
              <w:rPr>
                <w:rFonts w:ascii="Arial" w:hAnsi="Arial" w:cs="Arial"/>
                <w:sz w:val="18"/>
                <w:szCs w:val="18"/>
                <w:lang w:val="ca-ES"/>
              </w:rPr>
            </w:pPr>
            <w:r w:rsidRPr="00C771EF">
              <w:rPr>
                <w:rFonts w:ascii="Arial" w:hAnsi="Arial" w:cs="Arial"/>
                <w:b/>
                <w:sz w:val="18"/>
                <w:szCs w:val="18"/>
                <w:lang w:val="ca-ES"/>
              </w:rPr>
              <w:t>Import total de les despeses presentades</w:t>
            </w:r>
            <w:r>
              <w:rPr>
                <w:rFonts w:ascii="Arial" w:hAnsi="Arial" w:cs="Arial"/>
                <w:sz w:val="18"/>
                <w:szCs w:val="18"/>
                <w:lang w:val="ca-ES"/>
              </w:rPr>
              <w:t xml:space="preserve">: </w:t>
            </w:r>
            <w:sdt>
              <w:sdtPr>
                <w:rPr>
                  <w:rFonts w:ascii="Arial" w:hAnsi="Arial" w:cs="Arial"/>
                  <w:sz w:val="18"/>
                  <w:szCs w:val="18"/>
                  <w:lang w:val="ca-ES"/>
                </w:rPr>
                <w:id w:val="-163714394"/>
                <w:placeholder>
                  <w:docPart w:val="22CC0A04961E4CF08EAFECF3DF9EBC37"/>
                </w:placeholder>
                <w:showingPlcHdr/>
                <w:text/>
              </w:sdtPr>
              <w:sdtEndPr/>
              <w:sdtContent>
                <w:r w:rsidRPr="00E46896">
                  <w:rPr>
                    <w:rFonts w:ascii="Arial" w:hAnsi="Arial" w:cs="Arial"/>
                    <w:sz w:val="18"/>
                    <w:szCs w:val="18"/>
                    <w:highlight w:val="lightGray"/>
                    <w:lang w:val="ca-ES"/>
                  </w:rPr>
                  <w:t>faci clic aquí per escriure</w:t>
                </w:r>
              </w:sdtContent>
            </w:sdt>
          </w:p>
          <w:p w14:paraId="784DE38B" w14:textId="77777777" w:rsidR="00C771EF" w:rsidRDefault="00C771EF" w:rsidP="00C51625">
            <w:pPr>
              <w:rPr>
                <w:rFonts w:ascii="Arial" w:hAnsi="Arial" w:cs="Arial"/>
                <w:sz w:val="18"/>
                <w:szCs w:val="18"/>
                <w:lang w:val="ca-ES"/>
              </w:rPr>
            </w:pPr>
            <w:r w:rsidRPr="00C771EF">
              <w:rPr>
                <w:rFonts w:ascii="Arial" w:hAnsi="Arial" w:cs="Arial"/>
                <w:b/>
                <w:sz w:val="18"/>
                <w:szCs w:val="18"/>
                <w:lang w:val="ca-ES"/>
              </w:rPr>
              <w:t>Import de la subvenció que es sol·licita:</w:t>
            </w:r>
            <w:r>
              <w:rPr>
                <w:rFonts w:ascii="Arial" w:hAnsi="Arial" w:cs="Arial"/>
                <w:sz w:val="18"/>
                <w:szCs w:val="18"/>
                <w:lang w:val="ca-ES"/>
              </w:rPr>
              <w:t xml:space="preserve"> </w:t>
            </w:r>
            <w:sdt>
              <w:sdtPr>
                <w:rPr>
                  <w:rFonts w:ascii="Arial" w:hAnsi="Arial" w:cs="Arial"/>
                  <w:sz w:val="18"/>
                  <w:szCs w:val="18"/>
                  <w:lang w:val="ca-ES"/>
                </w:rPr>
                <w:id w:val="1604461502"/>
                <w:placeholder>
                  <w:docPart w:val="50D7F597898A4988A93183340A7CB6DE"/>
                </w:placeholder>
                <w:showingPlcHdr/>
                <w:text/>
              </w:sdtPr>
              <w:sdtEndPr/>
              <w:sdtContent>
                <w:r w:rsidRPr="00E46896">
                  <w:rPr>
                    <w:rFonts w:ascii="Arial" w:hAnsi="Arial" w:cs="Arial"/>
                    <w:sz w:val="18"/>
                    <w:szCs w:val="18"/>
                    <w:highlight w:val="lightGray"/>
                    <w:lang w:val="ca-ES"/>
                  </w:rPr>
                  <w:t>faci clic aquí per escriure</w:t>
                </w:r>
              </w:sdtContent>
            </w:sdt>
          </w:p>
          <w:p w14:paraId="1AE43DAE" w14:textId="04F1E5E4" w:rsidR="00C771EF" w:rsidRPr="00E46896" w:rsidRDefault="00C771EF" w:rsidP="00C51625">
            <w:pPr>
              <w:rPr>
                <w:rFonts w:ascii="Arial" w:hAnsi="Arial" w:cs="Arial"/>
                <w:sz w:val="18"/>
                <w:szCs w:val="18"/>
                <w:lang w:val="ca-ES"/>
              </w:rPr>
            </w:pPr>
            <w:r w:rsidRPr="00C771EF">
              <w:rPr>
                <w:rFonts w:ascii="Arial" w:hAnsi="Arial" w:cs="Arial"/>
                <w:b/>
                <w:sz w:val="18"/>
                <w:szCs w:val="18"/>
                <w:lang w:val="ca-ES"/>
              </w:rPr>
              <w:t>IBAN:</w:t>
            </w:r>
            <w:r>
              <w:rPr>
                <w:rFonts w:ascii="Arial" w:hAnsi="Arial" w:cs="Arial"/>
                <w:sz w:val="18"/>
                <w:szCs w:val="18"/>
                <w:lang w:val="ca-ES"/>
              </w:rPr>
              <w:t xml:space="preserve"> </w:t>
            </w:r>
            <w:sdt>
              <w:sdtPr>
                <w:rPr>
                  <w:rFonts w:ascii="Arial" w:hAnsi="Arial" w:cs="Arial"/>
                  <w:sz w:val="18"/>
                  <w:szCs w:val="18"/>
                  <w:lang w:val="ca-ES"/>
                </w:rPr>
                <w:id w:val="1454375030"/>
                <w:placeholder>
                  <w:docPart w:val="4B4717B7813B42B58B9DFB787648A526"/>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5C64F30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55A4059D" w14:textId="77777777" w:rsidTr="00A51ECA">
        <w:tc>
          <w:tcPr>
            <w:tcW w:w="10763" w:type="dxa"/>
            <w:shd w:val="clear" w:color="auto" w:fill="FFB81C"/>
          </w:tcPr>
          <w:p w14:paraId="27CBEF31" w14:textId="3CF66BAA" w:rsidR="00770DAB" w:rsidRPr="00E46896" w:rsidRDefault="00EC6BDE"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 xml:space="preserve">Declaració del club esportiu. </w:t>
            </w:r>
            <w:r w:rsidRPr="00EC6BDE">
              <w:rPr>
                <w:rFonts w:ascii="Arial" w:hAnsi="Arial" w:cs="Arial"/>
                <w:sz w:val="18"/>
                <w:szCs w:val="18"/>
                <w:lang w:val="ca-ES"/>
              </w:rPr>
              <w:t>En nom del club al qual represent, declar</w:t>
            </w:r>
            <w:r w:rsidR="00B12CB6">
              <w:rPr>
                <w:rFonts w:ascii="Arial" w:hAnsi="Arial" w:cs="Arial"/>
                <w:b/>
                <w:sz w:val="18"/>
                <w:szCs w:val="18"/>
                <w:lang w:val="ca-ES"/>
              </w:rPr>
              <w:t>:</w:t>
            </w:r>
          </w:p>
        </w:tc>
      </w:tr>
      <w:tr w:rsidR="00770DAB" w:rsidRPr="00E46896" w14:paraId="6EF8A637" w14:textId="77777777" w:rsidTr="00C51625">
        <w:tc>
          <w:tcPr>
            <w:tcW w:w="10763" w:type="dxa"/>
          </w:tcPr>
          <w:p w14:paraId="10D9E1E2" w14:textId="5AF7CB5F" w:rsidR="00EC6BDE" w:rsidRDefault="006700B2" w:rsidP="00EC6BDE">
            <w:pPr>
              <w:rPr>
                <w:rFonts w:ascii="Arial" w:hAnsi="Arial" w:cs="Arial"/>
                <w:sz w:val="18"/>
                <w:szCs w:val="18"/>
                <w:lang w:val="ca-ES"/>
              </w:rPr>
            </w:pPr>
            <w:sdt>
              <w:sdtPr>
                <w:rPr>
                  <w:rFonts w:ascii="Arial" w:hAnsi="Arial" w:cs="Arial"/>
                  <w:sz w:val="18"/>
                  <w:szCs w:val="18"/>
                  <w:lang w:val="ca-ES"/>
                </w:rPr>
                <w:id w:val="1002237889"/>
                <w14:checkbox>
                  <w14:checked w14:val="0"/>
                  <w14:checkedState w14:val="2612" w14:font="MS Gothic"/>
                  <w14:uncheckedState w14:val="2610" w14:font="MS Gothic"/>
                </w14:checkbox>
              </w:sdtPr>
              <w:sdtEndPr/>
              <w:sdtContent>
                <w:r w:rsidR="00EC6BDE">
                  <w:rPr>
                    <w:rFonts w:ascii="MS Gothic" w:eastAsia="MS Gothic" w:hAnsi="MS Gothic" w:cs="Arial" w:hint="eastAsia"/>
                    <w:sz w:val="18"/>
                    <w:szCs w:val="18"/>
                    <w:lang w:val="ca-ES"/>
                  </w:rPr>
                  <w:t>☐</w:t>
                </w:r>
              </w:sdtContent>
            </w:sdt>
            <w:r w:rsidR="00EC6BDE">
              <w:rPr>
                <w:rFonts w:ascii="Arial" w:hAnsi="Arial" w:cs="Arial"/>
                <w:sz w:val="18"/>
                <w:szCs w:val="18"/>
                <w:lang w:val="ca-ES"/>
              </w:rPr>
              <w:t xml:space="preserve"> Que no incorrem en cap de les prohibicions que es recullen a l’article 13 de la Llei 38/2003, de 17 de novembre, General de Subvencions.</w:t>
            </w:r>
          </w:p>
          <w:p w14:paraId="1877FE49" w14:textId="0B2CB9F5" w:rsidR="00EC6BDE" w:rsidRDefault="006700B2" w:rsidP="00EC6BDE">
            <w:pPr>
              <w:rPr>
                <w:rFonts w:ascii="Arial" w:hAnsi="Arial" w:cs="Arial"/>
                <w:sz w:val="18"/>
                <w:szCs w:val="18"/>
                <w:lang w:val="ca-ES"/>
              </w:rPr>
            </w:pPr>
            <w:sdt>
              <w:sdtPr>
                <w:rPr>
                  <w:rFonts w:ascii="Arial" w:hAnsi="Arial" w:cs="Arial"/>
                  <w:sz w:val="18"/>
                  <w:szCs w:val="18"/>
                  <w:lang w:val="ca-ES"/>
                </w:rPr>
                <w:id w:val="-1622988237"/>
                <w14:checkbox>
                  <w14:checked w14:val="0"/>
                  <w14:checkedState w14:val="2612" w14:font="MS Gothic"/>
                  <w14:uncheckedState w14:val="2610" w14:font="MS Gothic"/>
                </w14:checkbox>
              </w:sdtPr>
              <w:sdtEndPr/>
              <w:sdtContent>
                <w:r w:rsidR="00EC6BDE">
                  <w:rPr>
                    <w:rFonts w:ascii="MS Gothic" w:eastAsia="MS Gothic" w:hAnsi="MS Gothic" w:cs="Arial" w:hint="eastAsia"/>
                    <w:sz w:val="18"/>
                    <w:szCs w:val="18"/>
                    <w:lang w:val="ca-ES"/>
                  </w:rPr>
                  <w:t>☐</w:t>
                </w:r>
              </w:sdtContent>
            </w:sdt>
            <w:r w:rsidR="00EC6BDE">
              <w:rPr>
                <w:rFonts w:ascii="Arial" w:hAnsi="Arial" w:cs="Arial"/>
                <w:sz w:val="18"/>
                <w:szCs w:val="18"/>
                <w:lang w:val="ca-ES"/>
              </w:rPr>
              <w:t xml:space="preserve"> Que el club al qual represento es troba al corrent de les seves obligacions amb la Seguretat Social, de les obligacions tributàries de l’AEAT i l’Ajuntament de Sant Llorenç des Cardassar.</w:t>
            </w:r>
          </w:p>
          <w:p w14:paraId="10783792" w14:textId="5D31896A" w:rsidR="00770DAB" w:rsidRPr="00E46896" w:rsidRDefault="006700B2" w:rsidP="00EC6BDE">
            <w:pPr>
              <w:rPr>
                <w:rFonts w:ascii="Arial" w:hAnsi="Arial" w:cs="Arial"/>
                <w:lang w:val="ca-ES"/>
              </w:rPr>
            </w:pPr>
            <w:sdt>
              <w:sdtPr>
                <w:rPr>
                  <w:rFonts w:ascii="Arial" w:hAnsi="Arial" w:cs="Arial"/>
                  <w:sz w:val="18"/>
                  <w:szCs w:val="18"/>
                  <w:lang w:val="ca-ES"/>
                </w:rPr>
                <w:id w:val="1129448605"/>
                <w14:checkbox>
                  <w14:checked w14:val="0"/>
                  <w14:checkedState w14:val="2612" w14:font="MS Gothic"/>
                  <w14:uncheckedState w14:val="2610" w14:font="MS Gothic"/>
                </w14:checkbox>
              </w:sdtPr>
              <w:sdtEndPr/>
              <w:sdtContent>
                <w:r w:rsidR="00EC6BDE">
                  <w:rPr>
                    <w:rFonts w:ascii="MS Gothic" w:eastAsia="MS Gothic" w:hAnsi="MS Gothic" w:cs="Arial" w:hint="eastAsia"/>
                    <w:sz w:val="18"/>
                    <w:szCs w:val="18"/>
                    <w:lang w:val="ca-ES"/>
                  </w:rPr>
                  <w:t>☐</w:t>
                </w:r>
              </w:sdtContent>
            </w:sdt>
            <w:r w:rsidR="00EC6BDE">
              <w:rPr>
                <w:rFonts w:ascii="Arial" w:hAnsi="Arial" w:cs="Arial"/>
                <w:sz w:val="18"/>
                <w:szCs w:val="18"/>
                <w:lang w:val="ca-ES"/>
              </w:rPr>
              <w:t xml:space="preserve"> Que en relació a les despeses presentades per a ser subvencionades, l’entitat no ha percebut cap subvenció ni patrocini en aquest sentit.</w:t>
            </w:r>
          </w:p>
        </w:tc>
      </w:tr>
    </w:tbl>
    <w:p w14:paraId="540D8570" w14:textId="15F3FAA3" w:rsidR="009018FF" w:rsidRDefault="009018FF" w:rsidP="009018FF">
      <w:pPr>
        <w:spacing w:line="240" w:lineRule="auto"/>
        <w:rPr>
          <w:rFonts w:ascii="Arial" w:hAnsi="Arial" w:cs="Arial"/>
          <w:lang w:val="ca-ES"/>
        </w:rPr>
      </w:pPr>
    </w:p>
    <w:p w14:paraId="4BE2F636" w14:textId="5D0C5BE5" w:rsidR="004A377B" w:rsidRDefault="004A377B" w:rsidP="009018FF">
      <w:pPr>
        <w:spacing w:line="240" w:lineRule="auto"/>
        <w:rPr>
          <w:rFonts w:ascii="Arial" w:hAnsi="Arial" w:cs="Arial"/>
          <w:lang w:val="ca-ES"/>
        </w:rPr>
      </w:pPr>
    </w:p>
    <w:p w14:paraId="3E2E37B5" w14:textId="0E1BFA97" w:rsidR="004A377B" w:rsidRDefault="004A377B" w:rsidP="009018FF">
      <w:pPr>
        <w:spacing w:line="240" w:lineRule="auto"/>
        <w:rPr>
          <w:rFonts w:ascii="Arial" w:hAnsi="Arial" w:cs="Arial"/>
          <w:lang w:val="ca-ES"/>
        </w:rPr>
      </w:pPr>
    </w:p>
    <w:p w14:paraId="6269328B" w14:textId="78C4E778" w:rsidR="004A377B" w:rsidRDefault="004A377B" w:rsidP="009018FF">
      <w:pPr>
        <w:spacing w:line="240" w:lineRule="auto"/>
        <w:rPr>
          <w:rFonts w:ascii="Arial" w:hAnsi="Arial" w:cs="Arial"/>
          <w:lang w:val="ca-ES"/>
        </w:rPr>
      </w:pPr>
    </w:p>
    <w:p w14:paraId="34F0D2CB" w14:textId="15D37450" w:rsidR="004A377B" w:rsidRDefault="004A377B" w:rsidP="009018FF">
      <w:pPr>
        <w:spacing w:line="240" w:lineRule="auto"/>
        <w:rPr>
          <w:rFonts w:ascii="Arial" w:hAnsi="Arial" w:cs="Arial"/>
          <w:lang w:val="ca-ES"/>
        </w:rPr>
      </w:pPr>
    </w:p>
    <w:p w14:paraId="6C21EE3C" w14:textId="6CBD7772" w:rsidR="004A377B" w:rsidRDefault="004A377B" w:rsidP="009018FF">
      <w:pPr>
        <w:spacing w:line="240" w:lineRule="auto"/>
        <w:rPr>
          <w:rFonts w:ascii="Arial" w:hAnsi="Arial" w:cs="Arial"/>
          <w:lang w:val="ca-ES"/>
        </w:rPr>
      </w:pPr>
    </w:p>
    <w:p w14:paraId="3B9C2FCC" w14:textId="77777777" w:rsidR="004A377B" w:rsidRDefault="004A377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7508"/>
        <w:gridCol w:w="1418"/>
        <w:gridCol w:w="1837"/>
      </w:tblGrid>
      <w:tr w:rsidR="00DB014C" w:rsidRPr="00E46896" w14:paraId="7966257B" w14:textId="77777777" w:rsidTr="00DE137E">
        <w:tc>
          <w:tcPr>
            <w:tcW w:w="10763" w:type="dxa"/>
            <w:gridSpan w:val="3"/>
            <w:shd w:val="clear" w:color="auto" w:fill="FFB81C"/>
          </w:tcPr>
          <w:p w14:paraId="438FA97E" w14:textId="0B6E98C9" w:rsidR="00DB014C" w:rsidRPr="00E46896" w:rsidRDefault="00DB014C" w:rsidP="00DB014C">
            <w:pPr>
              <w:pStyle w:val="Prrafodelista"/>
              <w:numPr>
                <w:ilvl w:val="0"/>
                <w:numId w:val="1"/>
              </w:numPr>
              <w:jc w:val="both"/>
              <w:rPr>
                <w:rFonts w:ascii="Arial" w:hAnsi="Arial" w:cs="Arial"/>
                <w:sz w:val="18"/>
                <w:szCs w:val="18"/>
                <w:lang w:val="ca-ES"/>
              </w:rPr>
            </w:pPr>
            <w:r>
              <w:rPr>
                <w:rFonts w:ascii="Arial" w:hAnsi="Arial" w:cs="Arial"/>
                <w:b/>
                <w:sz w:val="18"/>
                <w:szCs w:val="18"/>
                <w:lang w:val="ca-ES"/>
              </w:rPr>
              <w:lastRenderedPageBreak/>
              <w:t xml:space="preserve">Despeses que es presenten per a ser subvencionades. </w:t>
            </w:r>
            <w:r>
              <w:rPr>
                <w:rFonts w:ascii="Arial" w:hAnsi="Arial" w:cs="Arial"/>
                <w:sz w:val="18"/>
                <w:szCs w:val="18"/>
                <w:lang w:val="ca-ES"/>
              </w:rPr>
              <w:t>R</w:t>
            </w:r>
            <w:r w:rsidRPr="00D45633">
              <w:rPr>
                <w:rFonts w:ascii="Arial" w:hAnsi="Arial" w:cs="Arial"/>
                <w:sz w:val="18"/>
                <w:szCs w:val="18"/>
                <w:lang w:val="ca-ES"/>
              </w:rPr>
              <w:t>e</w:t>
            </w:r>
            <w:r>
              <w:rPr>
                <w:rFonts w:ascii="Arial" w:hAnsi="Arial" w:cs="Arial"/>
                <w:sz w:val="18"/>
                <w:szCs w:val="18"/>
                <w:lang w:val="ca-ES"/>
              </w:rPr>
              <w:t xml:space="preserve">lacioni totes les despeses objecte de la subvenció. </w:t>
            </w:r>
          </w:p>
        </w:tc>
      </w:tr>
      <w:tr w:rsidR="00DB014C" w:rsidRPr="00E46896" w14:paraId="731BF41C" w14:textId="77777777" w:rsidTr="00DB014C">
        <w:tc>
          <w:tcPr>
            <w:tcW w:w="7508" w:type="dxa"/>
          </w:tcPr>
          <w:p w14:paraId="7BFB864B" w14:textId="7F1401DE"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Concepte despesa</w:t>
            </w:r>
          </w:p>
        </w:tc>
        <w:tc>
          <w:tcPr>
            <w:tcW w:w="1418" w:type="dxa"/>
          </w:tcPr>
          <w:p w14:paraId="7B5BDCAF" w14:textId="2032AEF0"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Data despesa</w:t>
            </w:r>
          </w:p>
        </w:tc>
        <w:tc>
          <w:tcPr>
            <w:tcW w:w="1837" w:type="dxa"/>
          </w:tcPr>
          <w:p w14:paraId="5EB8D04D" w14:textId="3535E6F0" w:rsidR="00DB014C" w:rsidRPr="00DB014C" w:rsidRDefault="00DB014C" w:rsidP="00DE137E">
            <w:pPr>
              <w:rPr>
                <w:rFonts w:ascii="Arial" w:hAnsi="Arial" w:cs="Arial"/>
                <w:b/>
                <w:sz w:val="18"/>
                <w:szCs w:val="18"/>
                <w:lang w:val="ca-ES"/>
              </w:rPr>
            </w:pPr>
            <w:r w:rsidRPr="00DB014C">
              <w:rPr>
                <w:rFonts w:ascii="Arial" w:hAnsi="Arial" w:cs="Arial"/>
                <w:b/>
                <w:sz w:val="18"/>
                <w:szCs w:val="18"/>
                <w:lang w:val="ca-ES"/>
              </w:rPr>
              <w:t>Import (IVA inclòs)</w:t>
            </w:r>
          </w:p>
        </w:tc>
      </w:tr>
      <w:tr w:rsidR="00DB014C" w:rsidRPr="00E46896" w14:paraId="3345B2AE" w14:textId="77777777" w:rsidTr="00DB014C">
        <w:tc>
          <w:tcPr>
            <w:tcW w:w="7508" w:type="dxa"/>
          </w:tcPr>
          <w:p w14:paraId="03452935" w14:textId="2FE64F71" w:rsidR="00DB014C" w:rsidRPr="00DB014C" w:rsidRDefault="006700B2" w:rsidP="00DE137E">
            <w:pPr>
              <w:rPr>
                <w:rFonts w:ascii="Arial" w:hAnsi="Arial" w:cs="Arial"/>
                <w:sz w:val="18"/>
                <w:szCs w:val="18"/>
                <w:lang w:val="ca-ES"/>
              </w:rPr>
            </w:pPr>
            <w:sdt>
              <w:sdtPr>
                <w:rPr>
                  <w:rFonts w:ascii="Arial" w:hAnsi="Arial" w:cs="Arial"/>
                  <w:sz w:val="18"/>
                  <w:szCs w:val="18"/>
                  <w:lang w:val="ca-ES"/>
                </w:rPr>
                <w:id w:val="-349022962"/>
                <w:placeholder>
                  <w:docPart w:val="8DE72A7A893548CD8CE07A5BB9F30135"/>
                </w:placeholder>
                <w:showingPlcHdr/>
                <w:text/>
              </w:sdtPr>
              <w:sdtEndPr/>
              <w:sdtContent>
                <w:r w:rsidR="00DB014C"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38232968"/>
            <w:placeholder>
              <w:docPart w:val="8BA3C7808428486FB75EDAE3A3FEC969"/>
            </w:placeholder>
            <w:showingPlcHdr/>
            <w:date>
              <w:dateFormat w:val="dd/MM/yyyy"/>
              <w:lid w:val="es-ES"/>
              <w:storeMappedDataAs w:val="dateTime"/>
              <w:calendar w:val="gregorian"/>
            </w:date>
          </w:sdtPr>
          <w:sdtEndPr/>
          <w:sdtContent>
            <w:tc>
              <w:tcPr>
                <w:tcW w:w="1418" w:type="dxa"/>
              </w:tcPr>
              <w:p w14:paraId="0F4A7AAC" w14:textId="5C1CEBC2" w:rsidR="00DB014C" w:rsidRDefault="00F023C6" w:rsidP="00DE137E">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3750D69A" w14:textId="5F57062C" w:rsidR="00DB014C" w:rsidRDefault="006700B2" w:rsidP="00DE137E">
            <w:pPr>
              <w:rPr>
                <w:rFonts w:ascii="Arial" w:hAnsi="Arial" w:cs="Arial"/>
                <w:sz w:val="18"/>
                <w:szCs w:val="18"/>
                <w:lang w:val="ca-ES"/>
              </w:rPr>
            </w:pPr>
            <w:sdt>
              <w:sdtPr>
                <w:rPr>
                  <w:rFonts w:ascii="Arial" w:hAnsi="Arial" w:cs="Arial"/>
                  <w:sz w:val="18"/>
                  <w:szCs w:val="18"/>
                  <w:lang w:val="ca-ES"/>
                </w:rPr>
                <w:id w:val="1628515778"/>
                <w:placeholder>
                  <w:docPart w:val="86A4CCF8FEB146A987B5D2F521332435"/>
                </w:placeholder>
                <w:showingPlcHdr/>
                <w:text/>
              </w:sdtPr>
              <w:sdtEndPr/>
              <w:sdtContent>
                <w:r w:rsidR="00DB014C" w:rsidRPr="00E46896">
                  <w:rPr>
                    <w:rFonts w:ascii="Arial" w:hAnsi="Arial" w:cs="Arial"/>
                    <w:sz w:val="18"/>
                    <w:szCs w:val="18"/>
                    <w:highlight w:val="lightGray"/>
                    <w:lang w:val="ca-ES"/>
                  </w:rPr>
                  <w:t>faci clic aquí per escriure</w:t>
                </w:r>
              </w:sdtContent>
            </w:sdt>
          </w:p>
        </w:tc>
      </w:tr>
      <w:tr w:rsidR="00F023C6" w:rsidRPr="00E46896" w14:paraId="3038BF34" w14:textId="77777777" w:rsidTr="00DB014C">
        <w:tc>
          <w:tcPr>
            <w:tcW w:w="7508" w:type="dxa"/>
          </w:tcPr>
          <w:p w14:paraId="68CA6BFF" w14:textId="6935950B"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410590101"/>
                <w:placeholder>
                  <w:docPart w:val="2BC73DC06D9841F8BACD16FC0AEEA82E"/>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963078989"/>
            <w:placeholder>
              <w:docPart w:val="A878DBF503AD4D21B5AC71203C005D39"/>
            </w:placeholder>
            <w:showingPlcHdr/>
            <w:date>
              <w:dateFormat w:val="dd/MM/yyyy"/>
              <w:lid w:val="es-ES"/>
              <w:storeMappedDataAs w:val="dateTime"/>
              <w:calendar w:val="gregorian"/>
            </w:date>
          </w:sdtPr>
          <w:sdtEndPr/>
          <w:sdtContent>
            <w:tc>
              <w:tcPr>
                <w:tcW w:w="1418" w:type="dxa"/>
              </w:tcPr>
              <w:p w14:paraId="389E019C" w14:textId="526BB8F4"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0B08DB3" w14:textId="5E0AD18F"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466711910"/>
                <w:placeholder>
                  <w:docPart w:val="EFC70CCEAAC8421F9E10B6EBB891CC6E"/>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D387F43" w14:textId="77777777" w:rsidTr="00DB014C">
        <w:tc>
          <w:tcPr>
            <w:tcW w:w="7508" w:type="dxa"/>
          </w:tcPr>
          <w:p w14:paraId="01D2308B" w14:textId="0E902138"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328801271"/>
                <w:placeholder>
                  <w:docPart w:val="D53E1618B2014BD69F7BE4124A035061"/>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028855813"/>
            <w:placeholder>
              <w:docPart w:val="40E993F76B1247C599E4F3A3DB3D0A91"/>
            </w:placeholder>
            <w:showingPlcHdr/>
            <w:date>
              <w:dateFormat w:val="dd/MM/yyyy"/>
              <w:lid w:val="es-ES"/>
              <w:storeMappedDataAs w:val="dateTime"/>
              <w:calendar w:val="gregorian"/>
            </w:date>
          </w:sdtPr>
          <w:sdtEndPr/>
          <w:sdtContent>
            <w:tc>
              <w:tcPr>
                <w:tcW w:w="1418" w:type="dxa"/>
              </w:tcPr>
              <w:p w14:paraId="779CEFE0" w14:textId="41CB127B"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AAB6B19" w14:textId="0C85332D"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21063947"/>
                <w:placeholder>
                  <w:docPart w:val="FB1AB3DAB16847A6A835682AD06D6D6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134E19A" w14:textId="77777777" w:rsidTr="00DB014C">
        <w:tc>
          <w:tcPr>
            <w:tcW w:w="7508" w:type="dxa"/>
          </w:tcPr>
          <w:p w14:paraId="30C37C67" w14:textId="2B3E310C"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318840711"/>
                <w:placeholder>
                  <w:docPart w:val="BEEBCA86072448969830095857393E2A"/>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56620134"/>
            <w:placeholder>
              <w:docPart w:val="77629751AE0844CFAE6BA08D80F21C54"/>
            </w:placeholder>
            <w:showingPlcHdr/>
            <w:date>
              <w:dateFormat w:val="dd/MM/yyyy"/>
              <w:lid w:val="es-ES"/>
              <w:storeMappedDataAs w:val="dateTime"/>
              <w:calendar w:val="gregorian"/>
            </w:date>
          </w:sdtPr>
          <w:sdtEndPr/>
          <w:sdtContent>
            <w:tc>
              <w:tcPr>
                <w:tcW w:w="1418" w:type="dxa"/>
              </w:tcPr>
              <w:p w14:paraId="56885136" w14:textId="07134C5A"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46A05DA2" w14:textId="23AA01DF"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704288023"/>
                <w:placeholder>
                  <w:docPart w:val="8F01A9BEE178408C9C3C2662C345EB02"/>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E48043C" w14:textId="77777777" w:rsidTr="00DB014C">
        <w:tc>
          <w:tcPr>
            <w:tcW w:w="7508" w:type="dxa"/>
          </w:tcPr>
          <w:p w14:paraId="51527359" w14:textId="2F841E99"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953546648"/>
                <w:placeholder>
                  <w:docPart w:val="51B5A2C5A07F4DE5996D568252D62087"/>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462273394"/>
            <w:placeholder>
              <w:docPart w:val="7A3016A876A24B75BC4DF2155B11FB07"/>
            </w:placeholder>
            <w:showingPlcHdr/>
            <w:date>
              <w:dateFormat w:val="dd/MM/yyyy"/>
              <w:lid w:val="es-ES"/>
              <w:storeMappedDataAs w:val="dateTime"/>
              <w:calendar w:val="gregorian"/>
            </w:date>
          </w:sdtPr>
          <w:sdtEndPr/>
          <w:sdtContent>
            <w:tc>
              <w:tcPr>
                <w:tcW w:w="1418" w:type="dxa"/>
              </w:tcPr>
              <w:p w14:paraId="63200FF8" w14:textId="23DA2C94"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601199D9" w14:textId="5D7EFFE8"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889251299"/>
                <w:placeholder>
                  <w:docPart w:val="2E8FD9F3F38D442F9987967BDAE290A3"/>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8946664" w14:textId="77777777" w:rsidTr="00DB014C">
        <w:tc>
          <w:tcPr>
            <w:tcW w:w="7508" w:type="dxa"/>
          </w:tcPr>
          <w:p w14:paraId="70765EAA" w14:textId="760C271F"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713729995"/>
                <w:placeholder>
                  <w:docPart w:val="CFA0F2DEF70A490CA5912E790F9B88F0"/>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093507378"/>
            <w:placeholder>
              <w:docPart w:val="870FD2D37503490787FFD24A78974051"/>
            </w:placeholder>
            <w:showingPlcHdr/>
            <w:date>
              <w:dateFormat w:val="dd/MM/yyyy"/>
              <w:lid w:val="es-ES"/>
              <w:storeMappedDataAs w:val="dateTime"/>
              <w:calendar w:val="gregorian"/>
            </w:date>
          </w:sdtPr>
          <w:sdtEndPr/>
          <w:sdtContent>
            <w:tc>
              <w:tcPr>
                <w:tcW w:w="1418" w:type="dxa"/>
              </w:tcPr>
              <w:p w14:paraId="081A9D91" w14:textId="63B75A3F"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001B7642" w14:textId="4BD841DF"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014194485"/>
                <w:placeholder>
                  <w:docPart w:val="E51A024F259C42AD9B8A555198081445"/>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9C00469" w14:textId="77777777" w:rsidTr="00DB014C">
        <w:tc>
          <w:tcPr>
            <w:tcW w:w="7508" w:type="dxa"/>
          </w:tcPr>
          <w:p w14:paraId="55D0303D" w14:textId="4612E197"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759726051"/>
                <w:placeholder>
                  <w:docPart w:val="090C9B8504D54AA98720306EE679F9F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865976096"/>
            <w:placeholder>
              <w:docPart w:val="29590106FA45474A80D9A6A89DDC0049"/>
            </w:placeholder>
            <w:showingPlcHdr/>
            <w:date>
              <w:dateFormat w:val="dd/MM/yyyy"/>
              <w:lid w:val="es-ES"/>
              <w:storeMappedDataAs w:val="dateTime"/>
              <w:calendar w:val="gregorian"/>
            </w:date>
          </w:sdtPr>
          <w:sdtEndPr/>
          <w:sdtContent>
            <w:tc>
              <w:tcPr>
                <w:tcW w:w="1418" w:type="dxa"/>
              </w:tcPr>
              <w:p w14:paraId="2ED78022" w14:textId="67E5B0B2"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C5B6861" w14:textId="2FE2EC6D"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346711589"/>
                <w:placeholder>
                  <w:docPart w:val="40EA7B8E735C4DC8A349B7208404D7BE"/>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732DB8A" w14:textId="77777777" w:rsidTr="00DB014C">
        <w:tc>
          <w:tcPr>
            <w:tcW w:w="7508" w:type="dxa"/>
          </w:tcPr>
          <w:p w14:paraId="24673F68" w14:textId="539040AB"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2144809703"/>
                <w:placeholder>
                  <w:docPart w:val="7B51BBD899364B36895D4E2C2B96A2A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140152657"/>
            <w:placeholder>
              <w:docPart w:val="53BE5DC6FA644949A861B73191744CAE"/>
            </w:placeholder>
            <w:showingPlcHdr/>
            <w:date>
              <w:dateFormat w:val="dd/MM/yyyy"/>
              <w:lid w:val="es-ES"/>
              <w:storeMappedDataAs w:val="dateTime"/>
              <w:calendar w:val="gregorian"/>
            </w:date>
          </w:sdtPr>
          <w:sdtEndPr/>
          <w:sdtContent>
            <w:tc>
              <w:tcPr>
                <w:tcW w:w="1418" w:type="dxa"/>
              </w:tcPr>
              <w:p w14:paraId="27F84B34" w14:textId="13CA56F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7B69DC3C" w14:textId="3A3CC0C7"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627578152"/>
                <w:placeholder>
                  <w:docPart w:val="077F656BAF1847CF87A8FE2C234C2310"/>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6AB818F" w14:textId="77777777" w:rsidTr="00DB014C">
        <w:tc>
          <w:tcPr>
            <w:tcW w:w="7508" w:type="dxa"/>
          </w:tcPr>
          <w:p w14:paraId="64619AE3" w14:textId="144B7DA0"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732425323"/>
                <w:placeholder>
                  <w:docPart w:val="DD17A72A47CC468A9EA8441997FDE482"/>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780451470"/>
            <w:placeholder>
              <w:docPart w:val="B996BBFA720843D0AC0AB5C20BCF3264"/>
            </w:placeholder>
            <w:showingPlcHdr/>
            <w:date>
              <w:dateFormat w:val="dd/MM/yyyy"/>
              <w:lid w:val="es-ES"/>
              <w:storeMappedDataAs w:val="dateTime"/>
              <w:calendar w:val="gregorian"/>
            </w:date>
          </w:sdtPr>
          <w:sdtEndPr/>
          <w:sdtContent>
            <w:tc>
              <w:tcPr>
                <w:tcW w:w="1418" w:type="dxa"/>
              </w:tcPr>
              <w:p w14:paraId="0F7FD4CE" w14:textId="071E492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36138A40" w14:textId="7417484C"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80422465"/>
                <w:placeholder>
                  <w:docPart w:val="AED4176B4F5747728CA51FAF5774402B"/>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04D9B12E" w14:textId="77777777" w:rsidTr="00DB014C">
        <w:tc>
          <w:tcPr>
            <w:tcW w:w="7508" w:type="dxa"/>
          </w:tcPr>
          <w:p w14:paraId="41F0C921" w14:textId="384B5A8C"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853994344"/>
                <w:placeholder>
                  <w:docPart w:val="EC8C5EFE7B1B4D00A8D722B79D8F5393"/>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204757394"/>
            <w:placeholder>
              <w:docPart w:val="22C0BE612B6E483A8DD16E8DF5D6A2B5"/>
            </w:placeholder>
            <w:showingPlcHdr/>
            <w:date>
              <w:dateFormat w:val="dd/MM/yyyy"/>
              <w:lid w:val="es-ES"/>
              <w:storeMappedDataAs w:val="dateTime"/>
              <w:calendar w:val="gregorian"/>
            </w:date>
          </w:sdtPr>
          <w:sdtEndPr/>
          <w:sdtContent>
            <w:tc>
              <w:tcPr>
                <w:tcW w:w="1418" w:type="dxa"/>
              </w:tcPr>
              <w:p w14:paraId="4D60DD44" w14:textId="7AB3E9C5"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8155139" w14:textId="5D8CD134"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954481763"/>
                <w:placeholder>
                  <w:docPart w:val="3A5616152F1D4753A660A18B8ECAEAF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F04C31B" w14:textId="77777777" w:rsidTr="00DB014C">
        <w:tc>
          <w:tcPr>
            <w:tcW w:w="7508" w:type="dxa"/>
          </w:tcPr>
          <w:p w14:paraId="218C4697" w14:textId="46BBF38B"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644971372"/>
                <w:placeholder>
                  <w:docPart w:val="B158E36CFA484B288EBFA8482A883623"/>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351106166"/>
            <w:placeholder>
              <w:docPart w:val="AF072FE6ECD94376B461FDA9EF8E5771"/>
            </w:placeholder>
            <w:showingPlcHdr/>
            <w:date>
              <w:dateFormat w:val="dd/MM/yyyy"/>
              <w:lid w:val="es-ES"/>
              <w:storeMappedDataAs w:val="dateTime"/>
              <w:calendar w:val="gregorian"/>
            </w:date>
          </w:sdtPr>
          <w:sdtEndPr/>
          <w:sdtContent>
            <w:tc>
              <w:tcPr>
                <w:tcW w:w="1418" w:type="dxa"/>
              </w:tcPr>
              <w:p w14:paraId="1D7CDC09" w14:textId="1314359D"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A11FC31" w14:textId="139B5A4E"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798290264"/>
                <w:placeholder>
                  <w:docPart w:val="26846D91CA4E448CB416FC16458C7A69"/>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64E8752C" w14:textId="77777777" w:rsidTr="00DB014C">
        <w:tc>
          <w:tcPr>
            <w:tcW w:w="7508" w:type="dxa"/>
          </w:tcPr>
          <w:p w14:paraId="7426D149" w14:textId="2E22F1F0"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576409813"/>
                <w:placeholder>
                  <w:docPart w:val="804A05693FF94E5198A34FBEAB37F59C"/>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950591878"/>
            <w:placeholder>
              <w:docPart w:val="3495E56B751245E8B83975B2C4F4B6BB"/>
            </w:placeholder>
            <w:showingPlcHdr/>
            <w:date>
              <w:dateFormat w:val="dd/MM/yyyy"/>
              <w:lid w:val="es-ES"/>
              <w:storeMappedDataAs w:val="dateTime"/>
              <w:calendar w:val="gregorian"/>
            </w:date>
          </w:sdtPr>
          <w:sdtEndPr/>
          <w:sdtContent>
            <w:tc>
              <w:tcPr>
                <w:tcW w:w="1418" w:type="dxa"/>
              </w:tcPr>
              <w:p w14:paraId="1037C440" w14:textId="190A3ED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46707FED" w14:textId="75AB8257"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973950092"/>
                <w:placeholder>
                  <w:docPart w:val="4F3CC5EC0264482B960666C976A9B9FF"/>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1C27E43" w14:textId="77777777" w:rsidTr="00DB014C">
        <w:tc>
          <w:tcPr>
            <w:tcW w:w="7508" w:type="dxa"/>
          </w:tcPr>
          <w:p w14:paraId="13620DC8" w14:textId="5A01D279"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2090961836"/>
                <w:placeholder>
                  <w:docPart w:val="33104932827E48E1B331B999353453C7"/>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48608496"/>
            <w:placeholder>
              <w:docPart w:val="F0B8E7A4E6384DD1846C3E0A85D71478"/>
            </w:placeholder>
            <w:showingPlcHdr/>
            <w:date>
              <w:dateFormat w:val="dd/MM/yyyy"/>
              <w:lid w:val="es-ES"/>
              <w:storeMappedDataAs w:val="dateTime"/>
              <w:calendar w:val="gregorian"/>
            </w:date>
          </w:sdtPr>
          <w:sdtEndPr/>
          <w:sdtContent>
            <w:tc>
              <w:tcPr>
                <w:tcW w:w="1418" w:type="dxa"/>
              </w:tcPr>
              <w:p w14:paraId="33B76AD4" w14:textId="7D6F2F99"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E8A1132" w14:textId="5716D352"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045955657"/>
                <w:placeholder>
                  <w:docPart w:val="3DB93014294041B48320463BFB2D5AF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42863AE4" w14:textId="77777777" w:rsidTr="00DB014C">
        <w:tc>
          <w:tcPr>
            <w:tcW w:w="7508" w:type="dxa"/>
          </w:tcPr>
          <w:p w14:paraId="67BA9474" w14:textId="6192CF64"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335305033"/>
                <w:placeholder>
                  <w:docPart w:val="9EA782D3E2264A68972C3A4BE0A24BB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192063253"/>
            <w:placeholder>
              <w:docPart w:val="1A6D7BE2151845E5900F5D788122997D"/>
            </w:placeholder>
            <w:showingPlcHdr/>
            <w:date>
              <w:dateFormat w:val="dd/MM/yyyy"/>
              <w:lid w:val="es-ES"/>
              <w:storeMappedDataAs w:val="dateTime"/>
              <w:calendar w:val="gregorian"/>
            </w:date>
          </w:sdtPr>
          <w:sdtEndPr/>
          <w:sdtContent>
            <w:tc>
              <w:tcPr>
                <w:tcW w:w="1418" w:type="dxa"/>
              </w:tcPr>
              <w:p w14:paraId="7BDE0D17" w14:textId="135992F1"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10A91B3A" w14:textId="2D7A1185"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782261236"/>
                <w:placeholder>
                  <w:docPart w:val="6AB955D1CA5D4DFFAFDD4C5577AC890F"/>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26DACE5B" w14:textId="77777777" w:rsidTr="00DB014C">
        <w:tc>
          <w:tcPr>
            <w:tcW w:w="7508" w:type="dxa"/>
          </w:tcPr>
          <w:p w14:paraId="4FB42A28" w14:textId="3CA0E87E"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930769884"/>
                <w:placeholder>
                  <w:docPart w:val="8ACE737FC8C44EDDBA10B0DE5AD19EF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09140824"/>
            <w:placeholder>
              <w:docPart w:val="2ADE03CC146C420BB9D7E75ACEE308CE"/>
            </w:placeholder>
            <w:showingPlcHdr/>
            <w:date>
              <w:dateFormat w:val="dd/MM/yyyy"/>
              <w:lid w:val="es-ES"/>
              <w:storeMappedDataAs w:val="dateTime"/>
              <w:calendar w:val="gregorian"/>
            </w:date>
          </w:sdtPr>
          <w:sdtEndPr/>
          <w:sdtContent>
            <w:tc>
              <w:tcPr>
                <w:tcW w:w="1418" w:type="dxa"/>
              </w:tcPr>
              <w:p w14:paraId="4DC21A72" w14:textId="4025858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A7D600E" w14:textId="538A00A4"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339159695"/>
                <w:placeholder>
                  <w:docPart w:val="9FF8C12622ED43E3834EF8F31153F367"/>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19BE698A" w14:textId="77777777" w:rsidTr="00DB014C">
        <w:tc>
          <w:tcPr>
            <w:tcW w:w="7508" w:type="dxa"/>
          </w:tcPr>
          <w:p w14:paraId="5BA48BAD" w14:textId="29A4284E"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657199105"/>
                <w:placeholder>
                  <w:docPart w:val="69ABE7F52A8645D3A22A1D527C79D3B9"/>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93311378"/>
            <w:placeholder>
              <w:docPart w:val="521CBD1C0EC248F39CE80B0C62196BA0"/>
            </w:placeholder>
            <w:showingPlcHdr/>
            <w:date>
              <w:dateFormat w:val="dd/MM/yyyy"/>
              <w:lid w:val="es-ES"/>
              <w:storeMappedDataAs w:val="dateTime"/>
              <w:calendar w:val="gregorian"/>
            </w:date>
          </w:sdtPr>
          <w:sdtEndPr/>
          <w:sdtContent>
            <w:tc>
              <w:tcPr>
                <w:tcW w:w="1418" w:type="dxa"/>
              </w:tcPr>
              <w:p w14:paraId="528F551F" w14:textId="6311E65D"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FC167F7" w14:textId="200F76B9"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149438514"/>
                <w:placeholder>
                  <w:docPart w:val="377442B0FA9D4F6388AD0CBE029F606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5CE2658C" w14:textId="77777777" w:rsidTr="00DB014C">
        <w:tc>
          <w:tcPr>
            <w:tcW w:w="7508" w:type="dxa"/>
          </w:tcPr>
          <w:p w14:paraId="23927641" w14:textId="4F1CA71E"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2004240398"/>
                <w:placeholder>
                  <w:docPart w:val="8EF071D0DDD545DA95738A96598D991E"/>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661471052"/>
            <w:placeholder>
              <w:docPart w:val="3E97BCB4C8944294B57CC99391179141"/>
            </w:placeholder>
            <w:showingPlcHdr/>
            <w:date>
              <w:dateFormat w:val="dd/MM/yyyy"/>
              <w:lid w:val="es-ES"/>
              <w:storeMappedDataAs w:val="dateTime"/>
              <w:calendar w:val="gregorian"/>
            </w:date>
          </w:sdtPr>
          <w:sdtEndPr/>
          <w:sdtContent>
            <w:tc>
              <w:tcPr>
                <w:tcW w:w="1418" w:type="dxa"/>
              </w:tcPr>
              <w:p w14:paraId="44CF5B01" w14:textId="06779C8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61E30276" w14:textId="00F5F8E6"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607742950"/>
                <w:placeholder>
                  <w:docPart w:val="FF0D417EB4C34F0EAA6E4B9D0D3394A1"/>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0750493D" w14:textId="77777777" w:rsidTr="00DB014C">
        <w:tc>
          <w:tcPr>
            <w:tcW w:w="7508" w:type="dxa"/>
          </w:tcPr>
          <w:p w14:paraId="313089CB" w14:textId="460BE969"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562062373"/>
                <w:placeholder>
                  <w:docPart w:val="0E2B5725A76F4854BB8B39126757886A"/>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2544211"/>
            <w:placeholder>
              <w:docPart w:val="51C8B082A3094A0E91770923FBF1235F"/>
            </w:placeholder>
            <w:showingPlcHdr/>
            <w:date>
              <w:dateFormat w:val="dd/MM/yyyy"/>
              <w:lid w:val="es-ES"/>
              <w:storeMappedDataAs w:val="dateTime"/>
              <w:calendar w:val="gregorian"/>
            </w:date>
          </w:sdtPr>
          <w:sdtEndPr/>
          <w:sdtContent>
            <w:tc>
              <w:tcPr>
                <w:tcW w:w="1418" w:type="dxa"/>
              </w:tcPr>
              <w:p w14:paraId="2E22FDD9" w14:textId="65D550B0"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0F714427" w14:textId="44B41803"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1175536670"/>
                <w:placeholder>
                  <w:docPart w:val="B8203231A3EC4101BFF30F98DF5B9F7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7E8586E9" w14:textId="77777777" w:rsidTr="00DB014C">
        <w:tc>
          <w:tcPr>
            <w:tcW w:w="7508" w:type="dxa"/>
          </w:tcPr>
          <w:p w14:paraId="71FF56A2" w14:textId="03B33D97"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81418558"/>
                <w:placeholder>
                  <w:docPart w:val="2174F0450A1244AA9664C5A0D4ADE62F"/>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726227436"/>
            <w:placeholder>
              <w:docPart w:val="EA0666AABE044D95B78A15735CA103A1"/>
            </w:placeholder>
            <w:showingPlcHdr/>
            <w:date>
              <w:dateFormat w:val="dd/MM/yyyy"/>
              <w:lid w:val="es-ES"/>
              <w:storeMappedDataAs w:val="dateTime"/>
              <w:calendar w:val="gregorian"/>
            </w:date>
          </w:sdtPr>
          <w:sdtEndPr/>
          <w:sdtContent>
            <w:tc>
              <w:tcPr>
                <w:tcW w:w="1418" w:type="dxa"/>
              </w:tcPr>
              <w:p w14:paraId="6BAB80C8" w14:textId="50F5609C"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2D786348" w14:textId="68BCFC4E"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2004876508"/>
                <w:placeholder>
                  <w:docPart w:val="42275DC7CB2D44ACA8DA379C6FB543C6"/>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F023C6" w:rsidRPr="00E46896" w14:paraId="3D7D1E31" w14:textId="77777777" w:rsidTr="00DB014C">
        <w:tc>
          <w:tcPr>
            <w:tcW w:w="7508" w:type="dxa"/>
          </w:tcPr>
          <w:p w14:paraId="604FCEEC" w14:textId="12961281"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439452727"/>
                <w:placeholder>
                  <w:docPart w:val="97EE69B5A10842C2982A9F9A0F69811D"/>
                </w:placeholder>
                <w:showingPlcHdr/>
                <w:text/>
              </w:sdtPr>
              <w:sdtEndPr/>
              <w:sdtContent>
                <w:r w:rsidR="00F023C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636841292"/>
            <w:placeholder>
              <w:docPart w:val="32C443B80F3C483084B18D8A4BFDD210"/>
            </w:placeholder>
            <w:showingPlcHdr/>
            <w:date>
              <w:dateFormat w:val="dd/MM/yyyy"/>
              <w:lid w:val="es-ES"/>
              <w:storeMappedDataAs w:val="dateTime"/>
              <w:calendar w:val="gregorian"/>
            </w:date>
          </w:sdtPr>
          <w:sdtEndPr/>
          <w:sdtContent>
            <w:tc>
              <w:tcPr>
                <w:tcW w:w="1418" w:type="dxa"/>
              </w:tcPr>
              <w:p w14:paraId="70C20C5F" w14:textId="2AC061E3" w:rsidR="00F023C6" w:rsidRPr="00E46896" w:rsidRDefault="00F023C6" w:rsidP="00F023C6">
                <w:pPr>
                  <w:rPr>
                    <w:rFonts w:ascii="Arial" w:hAnsi="Arial" w:cs="Arial"/>
                    <w:sz w:val="18"/>
                    <w:szCs w:val="18"/>
                    <w:highlight w:val="lightGray"/>
                    <w:lang w:val="ca-ES"/>
                  </w:rPr>
                </w:pPr>
                <w:r w:rsidRPr="00E46896">
                  <w:rPr>
                    <w:rFonts w:ascii="Arial" w:hAnsi="Arial" w:cs="Arial"/>
                    <w:sz w:val="18"/>
                    <w:szCs w:val="18"/>
                    <w:highlight w:val="lightGray"/>
                    <w:lang w:val="ca-ES"/>
                  </w:rPr>
                  <w:t>faci clic aquí per escriure</w:t>
                </w:r>
              </w:p>
            </w:tc>
          </w:sdtContent>
        </w:sdt>
        <w:tc>
          <w:tcPr>
            <w:tcW w:w="1837" w:type="dxa"/>
          </w:tcPr>
          <w:p w14:paraId="5F619424" w14:textId="11CE107D" w:rsidR="00F023C6" w:rsidRPr="00E46896" w:rsidRDefault="006700B2" w:rsidP="00F023C6">
            <w:pPr>
              <w:rPr>
                <w:rFonts w:ascii="Arial" w:hAnsi="Arial" w:cs="Arial"/>
                <w:sz w:val="18"/>
                <w:szCs w:val="18"/>
                <w:highlight w:val="lightGray"/>
                <w:lang w:val="ca-ES"/>
              </w:rPr>
            </w:pPr>
            <w:sdt>
              <w:sdtPr>
                <w:rPr>
                  <w:rFonts w:ascii="Arial" w:hAnsi="Arial" w:cs="Arial"/>
                  <w:sz w:val="18"/>
                  <w:szCs w:val="18"/>
                  <w:lang w:val="ca-ES"/>
                </w:rPr>
                <w:id w:val="42643788"/>
                <w:placeholder>
                  <w:docPart w:val="CF4F8BF67B9D4CBC80F8FA6B3E563D6A"/>
                </w:placeholder>
                <w:showingPlcHdr/>
                <w:text/>
              </w:sdtPr>
              <w:sdtEndPr/>
              <w:sdtContent>
                <w:r w:rsidR="00F023C6" w:rsidRPr="00E46896">
                  <w:rPr>
                    <w:rFonts w:ascii="Arial" w:hAnsi="Arial" w:cs="Arial"/>
                    <w:sz w:val="18"/>
                    <w:szCs w:val="18"/>
                    <w:highlight w:val="lightGray"/>
                    <w:lang w:val="ca-ES"/>
                  </w:rPr>
                  <w:t>faci clic aquí per escriure</w:t>
                </w:r>
              </w:sdtContent>
            </w:sdt>
          </w:p>
        </w:tc>
      </w:tr>
      <w:tr w:rsidR="00B12CB6" w:rsidRPr="00E46896" w14:paraId="5A9C24FA" w14:textId="77777777" w:rsidTr="00DB014C">
        <w:tc>
          <w:tcPr>
            <w:tcW w:w="7508" w:type="dxa"/>
          </w:tcPr>
          <w:p w14:paraId="381ACD3B" w14:textId="3E1B674C" w:rsidR="00B12CB6" w:rsidRDefault="006700B2" w:rsidP="00B12CB6">
            <w:pPr>
              <w:rPr>
                <w:rFonts w:ascii="Arial" w:hAnsi="Arial" w:cs="Arial"/>
                <w:sz w:val="18"/>
                <w:szCs w:val="18"/>
                <w:lang w:val="ca-ES"/>
              </w:rPr>
            </w:pPr>
            <w:sdt>
              <w:sdtPr>
                <w:rPr>
                  <w:rFonts w:ascii="Arial" w:hAnsi="Arial" w:cs="Arial"/>
                  <w:sz w:val="18"/>
                  <w:szCs w:val="18"/>
                  <w:lang w:val="ca-ES"/>
                </w:rPr>
                <w:id w:val="2047946784"/>
                <w:placeholder>
                  <w:docPart w:val="3B124768A8FE447281283D0D22A0E090"/>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744713342"/>
            <w:placeholder>
              <w:docPart w:val="57FC5D09186C442A8FF69DD41F1AC7EB"/>
            </w:placeholder>
            <w:showingPlcHdr/>
            <w:date>
              <w:dateFormat w:val="dd/MM/yyyy"/>
              <w:lid w:val="es-ES"/>
              <w:storeMappedDataAs w:val="dateTime"/>
              <w:calendar w:val="gregorian"/>
            </w:date>
          </w:sdtPr>
          <w:sdtEndPr/>
          <w:sdtContent>
            <w:tc>
              <w:tcPr>
                <w:tcW w:w="1418" w:type="dxa"/>
              </w:tcPr>
              <w:p w14:paraId="77401A76" w14:textId="739BDBD4"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71440C63" w14:textId="1FA6A9DC" w:rsidR="00B12CB6" w:rsidRDefault="006700B2" w:rsidP="00B12CB6">
            <w:pPr>
              <w:rPr>
                <w:rFonts w:ascii="Arial" w:hAnsi="Arial" w:cs="Arial"/>
                <w:sz w:val="18"/>
                <w:szCs w:val="18"/>
                <w:lang w:val="ca-ES"/>
              </w:rPr>
            </w:pPr>
            <w:sdt>
              <w:sdtPr>
                <w:rPr>
                  <w:rFonts w:ascii="Arial" w:hAnsi="Arial" w:cs="Arial"/>
                  <w:sz w:val="18"/>
                  <w:szCs w:val="18"/>
                  <w:lang w:val="ca-ES"/>
                </w:rPr>
                <w:id w:val="-231390984"/>
                <w:placeholder>
                  <w:docPart w:val="A3D278BD9A394EC98675A9A03228BBCA"/>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B12CB6" w:rsidRPr="00E46896" w14:paraId="7A2D4E7B" w14:textId="77777777" w:rsidTr="00DB014C">
        <w:tc>
          <w:tcPr>
            <w:tcW w:w="7508" w:type="dxa"/>
          </w:tcPr>
          <w:p w14:paraId="42B65603" w14:textId="2A25C5EC" w:rsidR="00B12CB6" w:rsidRDefault="006700B2" w:rsidP="00B12CB6">
            <w:pPr>
              <w:rPr>
                <w:rFonts w:ascii="Arial" w:hAnsi="Arial" w:cs="Arial"/>
                <w:sz w:val="18"/>
                <w:szCs w:val="18"/>
                <w:lang w:val="ca-ES"/>
              </w:rPr>
            </w:pPr>
            <w:sdt>
              <w:sdtPr>
                <w:rPr>
                  <w:rFonts w:ascii="Arial" w:hAnsi="Arial" w:cs="Arial"/>
                  <w:sz w:val="18"/>
                  <w:szCs w:val="18"/>
                  <w:lang w:val="ca-ES"/>
                </w:rPr>
                <w:id w:val="614879010"/>
                <w:placeholder>
                  <w:docPart w:val="89996D496C664B059A69FBFD3EEBC26E"/>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592356093"/>
            <w:placeholder>
              <w:docPart w:val="5E388969172A48A5B0DC5E1019A9F95A"/>
            </w:placeholder>
            <w:showingPlcHdr/>
            <w:date>
              <w:dateFormat w:val="dd/MM/yyyy"/>
              <w:lid w:val="es-ES"/>
              <w:storeMappedDataAs w:val="dateTime"/>
              <w:calendar w:val="gregorian"/>
            </w:date>
          </w:sdtPr>
          <w:sdtEndPr/>
          <w:sdtContent>
            <w:tc>
              <w:tcPr>
                <w:tcW w:w="1418" w:type="dxa"/>
              </w:tcPr>
              <w:p w14:paraId="680E7B57" w14:textId="66715995"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0E9EB909" w14:textId="31FBCE8E" w:rsidR="00B12CB6" w:rsidRDefault="006700B2" w:rsidP="00B12CB6">
            <w:pPr>
              <w:rPr>
                <w:rFonts w:ascii="Arial" w:hAnsi="Arial" w:cs="Arial"/>
                <w:sz w:val="18"/>
                <w:szCs w:val="18"/>
                <w:lang w:val="ca-ES"/>
              </w:rPr>
            </w:pPr>
            <w:sdt>
              <w:sdtPr>
                <w:rPr>
                  <w:rFonts w:ascii="Arial" w:hAnsi="Arial" w:cs="Arial"/>
                  <w:sz w:val="18"/>
                  <w:szCs w:val="18"/>
                  <w:lang w:val="ca-ES"/>
                </w:rPr>
                <w:id w:val="543484368"/>
                <w:placeholder>
                  <w:docPart w:val="7BB9E02A136141B3A76A9B837CEDDAA3"/>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B12CB6" w:rsidRPr="00E46896" w14:paraId="25D95814" w14:textId="77777777" w:rsidTr="00DB014C">
        <w:tc>
          <w:tcPr>
            <w:tcW w:w="7508" w:type="dxa"/>
          </w:tcPr>
          <w:p w14:paraId="7AE9D95B" w14:textId="6EFC6C2E" w:rsidR="00B12CB6" w:rsidRDefault="006700B2" w:rsidP="00B12CB6">
            <w:pPr>
              <w:rPr>
                <w:rFonts w:ascii="Arial" w:hAnsi="Arial" w:cs="Arial"/>
                <w:sz w:val="18"/>
                <w:szCs w:val="18"/>
                <w:lang w:val="ca-ES"/>
              </w:rPr>
            </w:pPr>
            <w:sdt>
              <w:sdtPr>
                <w:rPr>
                  <w:rFonts w:ascii="Arial" w:hAnsi="Arial" w:cs="Arial"/>
                  <w:sz w:val="18"/>
                  <w:szCs w:val="18"/>
                  <w:lang w:val="ca-ES"/>
                </w:rPr>
                <w:id w:val="478191238"/>
                <w:placeholder>
                  <w:docPart w:val="EA4EAA15BE60400F9617A0FC0A121C16"/>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470523089"/>
            <w:placeholder>
              <w:docPart w:val="198F610F041D41728820EA92EDCB3AB8"/>
            </w:placeholder>
            <w:showingPlcHdr/>
            <w:date>
              <w:dateFormat w:val="dd/MM/yyyy"/>
              <w:lid w:val="es-ES"/>
              <w:storeMappedDataAs w:val="dateTime"/>
              <w:calendar w:val="gregorian"/>
            </w:date>
          </w:sdtPr>
          <w:sdtEndPr/>
          <w:sdtContent>
            <w:tc>
              <w:tcPr>
                <w:tcW w:w="1418" w:type="dxa"/>
              </w:tcPr>
              <w:p w14:paraId="784484EC" w14:textId="7D3D5CB3"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77AC3E27" w14:textId="4C81D2FE" w:rsidR="00B12CB6" w:rsidRDefault="006700B2" w:rsidP="00B12CB6">
            <w:pPr>
              <w:rPr>
                <w:rFonts w:ascii="Arial" w:hAnsi="Arial" w:cs="Arial"/>
                <w:sz w:val="18"/>
                <w:szCs w:val="18"/>
                <w:lang w:val="ca-ES"/>
              </w:rPr>
            </w:pPr>
            <w:sdt>
              <w:sdtPr>
                <w:rPr>
                  <w:rFonts w:ascii="Arial" w:hAnsi="Arial" w:cs="Arial"/>
                  <w:sz w:val="18"/>
                  <w:szCs w:val="18"/>
                  <w:lang w:val="ca-ES"/>
                </w:rPr>
                <w:id w:val="1426769705"/>
                <w:placeholder>
                  <w:docPart w:val="6057AAEDCEE44E59960DA32757E30735"/>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B12CB6" w:rsidRPr="00E46896" w14:paraId="34CAF704" w14:textId="77777777" w:rsidTr="00DB014C">
        <w:tc>
          <w:tcPr>
            <w:tcW w:w="7508" w:type="dxa"/>
          </w:tcPr>
          <w:p w14:paraId="61EF43C0" w14:textId="0ACBC5A2" w:rsidR="00B12CB6" w:rsidRDefault="006700B2" w:rsidP="00B12CB6">
            <w:pPr>
              <w:rPr>
                <w:rFonts w:ascii="Arial" w:hAnsi="Arial" w:cs="Arial"/>
                <w:sz w:val="18"/>
                <w:szCs w:val="18"/>
                <w:lang w:val="ca-ES"/>
              </w:rPr>
            </w:pPr>
            <w:sdt>
              <w:sdtPr>
                <w:rPr>
                  <w:rFonts w:ascii="Arial" w:hAnsi="Arial" w:cs="Arial"/>
                  <w:sz w:val="18"/>
                  <w:szCs w:val="18"/>
                  <w:lang w:val="ca-ES"/>
                </w:rPr>
                <w:id w:val="2023662155"/>
                <w:placeholder>
                  <w:docPart w:val="BE5799A6A25C4CADA7402FB09078AEB4"/>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2142952645"/>
            <w:placeholder>
              <w:docPart w:val="509719846ED34844B0832F179A9EE4F1"/>
            </w:placeholder>
            <w:showingPlcHdr/>
            <w:date>
              <w:dateFormat w:val="dd/MM/yyyy"/>
              <w:lid w:val="es-ES"/>
              <w:storeMappedDataAs w:val="dateTime"/>
              <w:calendar w:val="gregorian"/>
            </w:date>
          </w:sdtPr>
          <w:sdtEndPr/>
          <w:sdtContent>
            <w:tc>
              <w:tcPr>
                <w:tcW w:w="1418" w:type="dxa"/>
              </w:tcPr>
              <w:p w14:paraId="33070128" w14:textId="4E1A9E12"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2EC41E4B" w14:textId="78274FD1" w:rsidR="00B12CB6" w:rsidRDefault="006700B2" w:rsidP="00B12CB6">
            <w:pPr>
              <w:rPr>
                <w:rFonts w:ascii="Arial" w:hAnsi="Arial" w:cs="Arial"/>
                <w:sz w:val="18"/>
                <w:szCs w:val="18"/>
                <w:lang w:val="ca-ES"/>
              </w:rPr>
            </w:pPr>
            <w:sdt>
              <w:sdtPr>
                <w:rPr>
                  <w:rFonts w:ascii="Arial" w:hAnsi="Arial" w:cs="Arial"/>
                  <w:sz w:val="18"/>
                  <w:szCs w:val="18"/>
                  <w:lang w:val="ca-ES"/>
                </w:rPr>
                <w:id w:val="-413243725"/>
                <w:placeholder>
                  <w:docPart w:val="9183E0F6B1DE4082B2082A2C39429565"/>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B12CB6" w:rsidRPr="00E46896" w14:paraId="2DFE212F" w14:textId="77777777" w:rsidTr="00DB014C">
        <w:tc>
          <w:tcPr>
            <w:tcW w:w="7508" w:type="dxa"/>
          </w:tcPr>
          <w:p w14:paraId="09DC9EEE" w14:textId="3AF8A84F" w:rsidR="00B12CB6" w:rsidRDefault="006700B2" w:rsidP="00B12CB6">
            <w:pPr>
              <w:rPr>
                <w:rFonts w:ascii="Arial" w:hAnsi="Arial" w:cs="Arial"/>
                <w:sz w:val="18"/>
                <w:szCs w:val="18"/>
                <w:lang w:val="ca-ES"/>
              </w:rPr>
            </w:pPr>
            <w:sdt>
              <w:sdtPr>
                <w:rPr>
                  <w:rFonts w:ascii="Arial" w:hAnsi="Arial" w:cs="Arial"/>
                  <w:sz w:val="18"/>
                  <w:szCs w:val="18"/>
                  <w:lang w:val="ca-ES"/>
                </w:rPr>
                <w:id w:val="-476774616"/>
                <w:placeholder>
                  <w:docPart w:val="84CBCB174EEC4A5C91B2CB667A982EFB"/>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0732867"/>
            <w:placeholder>
              <w:docPart w:val="4644A43972EC4A8D8072A2F792070D4A"/>
            </w:placeholder>
            <w:showingPlcHdr/>
            <w:date>
              <w:dateFormat w:val="dd/MM/yyyy"/>
              <w:lid w:val="es-ES"/>
              <w:storeMappedDataAs w:val="dateTime"/>
              <w:calendar w:val="gregorian"/>
            </w:date>
          </w:sdtPr>
          <w:sdtEndPr/>
          <w:sdtContent>
            <w:tc>
              <w:tcPr>
                <w:tcW w:w="1418" w:type="dxa"/>
              </w:tcPr>
              <w:p w14:paraId="6FC9C4C2" w14:textId="280D36CC"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2A8E3E70" w14:textId="136FFD31" w:rsidR="00B12CB6" w:rsidRDefault="006700B2" w:rsidP="00B12CB6">
            <w:pPr>
              <w:rPr>
                <w:rFonts w:ascii="Arial" w:hAnsi="Arial" w:cs="Arial"/>
                <w:sz w:val="18"/>
                <w:szCs w:val="18"/>
                <w:lang w:val="ca-ES"/>
              </w:rPr>
            </w:pPr>
            <w:sdt>
              <w:sdtPr>
                <w:rPr>
                  <w:rFonts w:ascii="Arial" w:hAnsi="Arial" w:cs="Arial"/>
                  <w:sz w:val="18"/>
                  <w:szCs w:val="18"/>
                  <w:lang w:val="ca-ES"/>
                </w:rPr>
                <w:id w:val="-185130977"/>
                <w:placeholder>
                  <w:docPart w:val="FCDC62A8046D4E8AB693B1AA7F1E2C8D"/>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B12CB6" w:rsidRPr="00E46896" w14:paraId="55096D9F" w14:textId="77777777" w:rsidTr="00DB014C">
        <w:tc>
          <w:tcPr>
            <w:tcW w:w="7508" w:type="dxa"/>
          </w:tcPr>
          <w:p w14:paraId="49A0D010" w14:textId="67832F68" w:rsidR="00B12CB6" w:rsidRDefault="006700B2" w:rsidP="00B12CB6">
            <w:pPr>
              <w:rPr>
                <w:rFonts w:ascii="Arial" w:hAnsi="Arial" w:cs="Arial"/>
                <w:sz w:val="18"/>
                <w:szCs w:val="18"/>
                <w:lang w:val="ca-ES"/>
              </w:rPr>
            </w:pPr>
            <w:sdt>
              <w:sdtPr>
                <w:rPr>
                  <w:rFonts w:ascii="Arial" w:hAnsi="Arial" w:cs="Arial"/>
                  <w:sz w:val="18"/>
                  <w:szCs w:val="18"/>
                  <w:lang w:val="ca-ES"/>
                </w:rPr>
                <w:id w:val="-2140641646"/>
                <w:placeholder>
                  <w:docPart w:val="DC9F40AB126F461A9754C1C310CF58CA"/>
                </w:placeholder>
                <w:showingPlcHdr/>
                <w:text/>
              </w:sdtPr>
              <w:sdtEndPr/>
              <w:sdtContent>
                <w:r w:rsidR="00B12CB6" w:rsidRPr="00E46896">
                  <w:rPr>
                    <w:rFonts w:ascii="Arial" w:hAnsi="Arial" w:cs="Arial"/>
                    <w:sz w:val="18"/>
                    <w:szCs w:val="18"/>
                    <w:highlight w:val="lightGray"/>
                    <w:lang w:val="ca-ES"/>
                  </w:rPr>
                  <w:t>faci clic aquí per escriure</w:t>
                </w:r>
              </w:sdtContent>
            </w:sdt>
          </w:p>
        </w:tc>
        <w:sdt>
          <w:sdtPr>
            <w:rPr>
              <w:rFonts w:ascii="Arial" w:hAnsi="Arial" w:cs="Arial"/>
              <w:sz w:val="18"/>
              <w:szCs w:val="18"/>
              <w:lang w:val="ca-ES"/>
            </w:rPr>
            <w:id w:val="1101533470"/>
            <w:placeholder>
              <w:docPart w:val="78431C209DE54DA69D15BAF6E152DEE4"/>
            </w:placeholder>
            <w:showingPlcHdr/>
            <w:date>
              <w:dateFormat w:val="dd/MM/yyyy"/>
              <w:lid w:val="es-ES"/>
              <w:storeMappedDataAs w:val="dateTime"/>
              <w:calendar w:val="gregorian"/>
            </w:date>
          </w:sdtPr>
          <w:sdtEndPr/>
          <w:sdtContent>
            <w:tc>
              <w:tcPr>
                <w:tcW w:w="1418" w:type="dxa"/>
              </w:tcPr>
              <w:p w14:paraId="395AD2A6" w14:textId="1A6A8A60" w:rsidR="00B12CB6" w:rsidRDefault="00B12CB6" w:rsidP="00B12CB6">
                <w:pPr>
                  <w:rPr>
                    <w:rFonts w:ascii="Arial" w:hAnsi="Arial" w:cs="Arial"/>
                    <w:sz w:val="18"/>
                    <w:szCs w:val="18"/>
                    <w:lang w:val="ca-ES"/>
                  </w:rPr>
                </w:pPr>
                <w:r w:rsidRPr="00E46896">
                  <w:rPr>
                    <w:rFonts w:ascii="Arial" w:hAnsi="Arial" w:cs="Arial"/>
                    <w:sz w:val="18"/>
                    <w:szCs w:val="18"/>
                    <w:highlight w:val="lightGray"/>
                    <w:lang w:val="ca-ES"/>
                  </w:rPr>
                  <w:t>faci clic aquí per escriure</w:t>
                </w:r>
              </w:p>
            </w:tc>
          </w:sdtContent>
        </w:sdt>
        <w:tc>
          <w:tcPr>
            <w:tcW w:w="1837" w:type="dxa"/>
          </w:tcPr>
          <w:p w14:paraId="6C50062A" w14:textId="0F5F7774" w:rsidR="00B12CB6" w:rsidRDefault="006700B2" w:rsidP="00B12CB6">
            <w:pPr>
              <w:rPr>
                <w:rFonts w:ascii="Arial" w:hAnsi="Arial" w:cs="Arial"/>
                <w:sz w:val="18"/>
                <w:szCs w:val="18"/>
                <w:lang w:val="ca-ES"/>
              </w:rPr>
            </w:pPr>
            <w:sdt>
              <w:sdtPr>
                <w:rPr>
                  <w:rFonts w:ascii="Arial" w:hAnsi="Arial" w:cs="Arial"/>
                  <w:sz w:val="18"/>
                  <w:szCs w:val="18"/>
                  <w:lang w:val="ca-ES"/>
                </w:rPr>
                <w:id w:val="-216507398"/>
                <w:placeholder>
                  <w:docPart w:val="35FD6331E7304EE7A463B59E6112E3F9"/>
                </w:placeholder>
                <w:showingPlcHdr/>
                <w:text/>
              </w:sdtPr>
              <w:sdtEndPr/>
              <w:sdtContent>
                <w:r w:rsidR="00B12CB6" w:rsidRPr="00E46896">
                  <w:rPr>
                    <w:rFonts w:ascii="Arial" w:hAnsi="Arial" w:cs="Arial"/>
                    <w:sz w:val="18"/>
                    <w:szCs w:val="18"/>
                    <w:highlight w:val="lightGray"/>
                    <w:lang w:val="ca-ES"/>
                  </w:rPr>
                  <w:t>faci clic aquí per escriure</w:t>
                </w:r>
              </w:sdtContent>
            </w:sdt>
          </w:p>
        </w:tc>
      </w:tr>
      <w:tr w:rsidR="00F023C6" w:rsidRPr="00E46896" w14:paraId="4BE1CFB1" w14:textId="77777777" w:rsidTr="00F023C6">
        <w:tc>
          <w:tcPr>
            <w:tcW w:w="8926" w:type="dxa"/>
            <w:gridSpan w:val="2"/>
            <w:shd w:val="clear" w:color="auto" w:fill="FFF2CC" w:themeFill="accent4" w:themeFillTint="33"/>
          </w:tcPr>
          <w:p w14:paraId="305D5E82" w14:textId="253DCB20" w:rsidR="00F023C6" w:rsidRPr="00F023C6" w:rsidRDefault="00F023C6" w:rsidP="00F023C6">
            <w:pPr>
              <w:jc w:val="right"/>
              <w:rPr>
                <w:rFonts w:ascii="Arial" w:hAnsi="Arial" w:cs="Arial"/>
                <w:b/>
                <w:i/>
                <w:sz w:val="18"/>
                <w:szCs w:val="18"/>
                <w:highlight w:val="lightGray"/>
                <w:lang w:val="ca-ES"/>
              </w:rPr>
            </w:pPr>
            <w:r w:rsidRPr="00F023C6">
              <w:rPr>
                <w:rFonts w:ascii="Arial" w:hAnsi="Arial" w:cs="Arial"/>
                <w:b/>
                <w:i/>
                <w:sz w:val="18"/>
                <w:szCs w:val="18"/>
                <w:lang w:val="ca-ES"/>
              </w:rPr>
              <w:t>SUMA TOTAL DESPESES</w:t>
            </w:r>
          </w:p>
        </w:tc>
        <w:tc>
          <w:tcPr>
            <w:tcW w:w="1837" w:type="dxa"/>
            <w:shd w:val="clear" w:color="auto" w:fill="FFF2CC" w:themeFill="accent4" w:themeFillTint="33"/>
          </w:tcPr>
          <w:p w14:paraId="08FF796C" w14:textId="3F11F149" w:rsidR="00F023C6" w:rsidRPr="00F023C6" w:rsidRDefault="006700B2" w:rsidP="00DE137E">
            <w:pPr>
              <w:rPr>
                <w:rFonts w:ascii="Arial" w:hAnsi="Arial" w:cs="Arial"/>
                <w:b/>
                <w:sz w:val="18"/>
                <w:szCs w:val="18"/>
                <w:highlight w:val="lightGray"/>
                <w:lang w:val="ca-ES"/>
              </w:rPr>
            </w:pPr>
            <w:sdt>
              <w:sdtPr>
                <w:rPr>
                  <w:rFonts w:ascii="Arial" w:hAnsi="Arial" w:cs="Arial"/>
                  <w:b/>
                  <w:sz w:val="18"/>
                  <w:szCs w:val="18"/>
                  <w:lang w:val="ca-ES"/>
                </w:rPr>
                <w:id w:val="81038705"/>
                <w:placeholder>
                  <w:docPart w:val="DF0E571E0C454FEDBBA536BD6B894C5E"/>
                </w:placeholder>
                <w:showingPlcHdr/>
                <w:text/>
              </w:sdtPr>
              <w:sdtEndPr/>
              <w:sdtContent>
                <w:r w:rsidR="00F023C6" w:rsidRPr="00F023C6">
                  <w:rPr>
                    <w:rFonts w:ascii="Arial" w:hAnsi="Arial" w:cs="Arial"/>
                    <w:b/>
                    <w:sz w:val="18"/>
                    <w:szCs w:val="18"/>
                    <w:highlight w:val="lightGray"/>
                    <w:lang w:val="ca-ES"/>
                  </w:rPr>
                  <w:t>faci clic aquí per escriure</w:t>
                </w:r>
              </w:sdtContent>
            </w:sdt>
          </w:p>
        </w:tc>
      </w:tr>
    </w:tbl>
    <w:p w14:paraId="50218F3D" w14:textId="763F305F" w:rsidR="00D45633" w:rsidRDefault="00D45633" w:rsidP="009018FF">
      <w:pPr>
        <w:spacing w:line="240" w:lineRule="auto"/>
        <w:rPr>
          <w:rFonts w:ascii="Arial" w:hAnsi="Arial" w:cs="Arial"/>
          <w:lang w:val="ca-ES"/>
        </w:rPr>
      </w:pPr>
    </w:p>
    <w:p w14:paraId="712FA478" w14:textId="4BC58874" w:rsidR="008F534D" w:rsidRDefault="008F534D" w:rsidP="009018FF">
      <w:pPr>
        <w:spacing w:line="240" w:lineRule="auto"/>
        <w:rPr>
          <w:rFonts w:ascii="Arial" w:hAnsi="Arial" w:cs="Arial"/>
          <w:lang w:val="ca-ES"/>
        </w:rPr>
      </w:pPr>
    </w:p>
    <w:p w14:paraId="7410A387" w14:textId="3D5E66A2" w:rsidR="008F534D" w:rsidRDefault="008F534D" w:rsidP="009018FF">
      <w:pPr>
        <w:spacing w:line="240" w:lineRule="auto"/>
        <w:rPr>
          <w:rFonts w:ascii="Arial" w:hAnsi="Arial" w:cs="Arial"/>
          <w:lang w:val="ca-ES"/>
        </w:rPr>
      </w:pPr>
    </w:p>
    <w:p w14:paraId="6994209A" w14:textId="72B3A648" w:rsidR="008F534D" w:rsidRDefault="008F534D"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1248F67E" w14:textId="77777777" w:rsidTr="00A51ECA">
        <w:tc>
          <w:tcPr>
            <w:tcW w:w="10763" w:type="dxa"/>
            <w:shd w:val="clear" w:color="auto" w:fill="FFB81C"/>
          </w:tcPr>
          <w:p w14:paraId="25C50476" w14:textId="77777777" w:rsidR="00770DAB" w:rsidRPr="00E46896" w:rsidRDefault="00770DAB" w:rsidP="00FC40A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lastRenderedPageBreak/>
              <w:t>Documents aportats.</w:t>
            </w:r>
            <w:r w:rsidRPr="00E46896">
              <w:rPr>
                <w:rFonts w:ascii="Arial" w:hAnsi="Arial" w:cs="Arial"/>
                <w:sz w:val="18"/>
                <w:szCs w:val="18"/>
                <w:lang w:val="ca-ES"/>
              </w:rPr>
              <w:t xml:space="preserve"> Relacioni tots els documents que presentarà adjunts a aquest formulari. </w:t>
            </w:r>
          </w:p>
        </w:tc>
      </w:tr>
      <w:tr w:rsidR="00770DAB" w:rsidRPr="00E46896" w14:paraId="6A78924E" w14:textId="77777777" w:rsidTr="00C51625">
        <w:tc>
          <w:tcPr>
            <w:tcW w:w="10763" w:type="dxa"/>
          </w:tcPr>
          <w:p w14:paraId="1424E82A" w14:textId="54741CA1" w:rsidR="00A43E32" w:rsidRDefault="006700B2" w:rsidP="00A43E32">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D45633">
              <w:rPr>
                <w:rFonts w:ascii="Arial" w:hAnsi="Arial" w:cs="Arial"/>
                <w:sz w:val="18"/>
                <w:szCs w:val="18"/>
                <w:lang w:val="ca-ES"/>
              </w:rPr>
              <w:t>Fotocòpia del nif/nie del sol·licitant</w:t>
            </w:r>
            <w:r w:rsidR="00A43E32">
              <w:rPr>
                <w:rFonts w:ascii="Arial" w:hAnsi="Arial" w:cs="Arial"/>
                <w:sz w:val="18"/>
                <w:szCs w:val="18"/>
                <w:lang w:val="ca-ES"/>
              </w:rPr>
              <w:t>.</w:t>
            </w:r>
          </w:p>
          <w:p w14:paraId="057B376A" w14:textId="58384654" w:rsidR="008F534D" w:rsidRDefault="006700B2" w:rsidP="00A43E32">
            <w:pPr>
              <w:rPr>
                <w:rFonts w:ascii="Arial" w:hAnsi="Arial" w:cs="Arial"/>
                <w:sz w:val="18"/>
                <w:szCs w:val="18"/>
                <w:lang w:val="ca-ES"/>
              </w:rPr>
            </w:pPr>
            <w:sdt>
              <w:sdtPr>
                <w:rPr>
                  <w:rFonts w:ascii="Arial" w:hAnsi="Arial" w:cs="Arial"/>
                  <w:sz w:val="18"/>
                  <w:szCs w:val="18"/>
                  <w:lang w:val="ca-ES"/>
                </w:rPr>
                <w:id w:val="-991482910"/>
                <w14:checkbox>
                  <w14:checked w14:val="0"/>
                  <w14:checkedState w14:val="2612" w14:font="MS Gothic"/>
                  <w14:uncheckedState w14:val="2610" w14:font="MS Gothic"/>
                </w14:checkbox>
              </w:sdtPr>
              <w:sdtEndPr/>
              <w:sdtContent>
                <w:r w:rsidR="008F534D">
                  <w:rPr>
                    <w:rFonts w:ascii="MS Gothic" w:eastAsia="MS Gothic" w:hAnsi="MS Gothic" w:cs="Arial" w:hint="eastAsia"/>
                    <w:sz w:val="18"/>
                    <w:szCs w:val="18"/>
                    <w:lang w:val="ca-ES"/>
                  </w:rPr>
                  <w:t>☐</w:t>
                </w:r>
              </w:sdtContent>
            </w:sdt>
            <w:r w:rsidR="008F534D">
              <w:rPr>
                <w:rFonts w:ascii="Arial" w:hAnsi="Arial" w:cs="Arial"/>
                <w:sz w:val="18"/>
                <w:szCs w:val="18"/>
                <w:lang w:val="ca-ES"/>
              </w:rPr>
              <w:t xml:space="preserve"> Fotocòpia compulsada dels estatuts, en els quals ha de constar explícitament la inexistència d’ànim de lucre de l’entitat.</w:t>
            </w:r>
          </w:p>
          <w:p w14:paraId="66EB430F" w14:textId="1220252F" w:rsidR="00770DAB" w:rsidRPr="002A5B87" w:rsidRDefault="006700B2" w:rsidP="002A5B87">
            <w:pPr>
              <w:rPr>
                <w:rFonts w:ascii="Arial" w:hAnsi="Arial" w:cs="Arial"/>
                <w:sz w:val="18"/>
                <w:szCs w:val="18"/>
                <w:lang w:val="ca-ES"/>
              </w:rPr>
            </w:pPr>
            <w:sdt>
              <w:sdtPr>
                <w:rPr>
                  <w:rFonts w:ascii="Arial" w:hAnsi="Arial" w:cs="Arial"/>
                  <w:sz w:val="18"/>
                  <w:szCs w:val="18"/>
                  <w:lang w:val="ca-ES"/>
                </w:rPr>
                <w:id w:val="1108630345"/>
                <w14:checkbox>
                  <w14:checked w14:val="0"/>
                  <w14:checkedState w14:val="2612" w14:font="MS Gothic"/>
                  <w14:uncheckedState w14:val="2610" w14:font="MS Gothic"/>
                </w14:checkbox>
              </w:sdtPr>
              <w:sdtEndPr/>
              <w:sdtContent>
                <w:r w:rsidR="00D45633">
                  <w:rPr>
                    <w:rFonts w:ascii="MS Gothic" w:eastAsia="MS Gothic" w:hAnsi="MS Gothic" w:cs="Arial" w:hint="eastAsia"/>
                    <w:sz w:val="18"/>
                    <w:szCs w:val="18"/>
                    <w:lang w:val="ca-ES"/>
                  </w:rPr>
                  <w:t>☐</w:t>
                </w:r>
              </w:sdtContent>
            </w:sdt>
            <w:r w:rsidR="00D45633">
              <w:rPr>
                <w:rFonts w:ascii="Arial" w:hAnsi="Arial" w:cs="Arial"/>
                <w:sz w:val="18"/>
                <w:szCs w:val="18"/>
                <w:lang w:val="ca-ES"/>
              </w:rPr>
              <w:t xml:space="preserve"> </w:t>
            </w:r>
            <w:r w:rsidR="008F534D">
              <w:rPr>
                <w:rFonts w:ascii="Arial" w:hAnsi="Arial" w:cs="Arial"/>
                <w:sz w:val="18"/>
                <w:szCs w:val="18"/>
                <w:lang w:val="ca-ES"/>
              </w:rPr>
              <w:t>Projecte de despeses que es presenten per a ser subvencionades.</w:t>
            </w:r>
          </w:p>
        </w:tc>
      </w:tr>
    </w:tbl>
    <w:p w14:paraId="076E796D" w14:textId="77777777" w:rsidR="00B12CB6" w:rsidRDefault="00B12CB6"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6095791A" w14:textId="77777777" w:rsidTr="000E5DB2">
        <w:tc>
          <w:tcPr>
            <w:tcW w:w="10763" w:type="dxa"/>
            <w:shd w:val="clear" w:color="auto" w:fill="FFB81C"/>
          </w:tcPr>
          <w:p w14:paraId="23612357" w14:textId="77777777" w:rsidR="00A43E32" w:rsidRPr="00A43E32" w:rsidRDefault="00A43E32" w:rsidP="00FC40A5">
            <w:pPr>
              <w:pStyle w:val="Prrafodelista"/>
              <w:numPr>
                <w:ilvl w:val="0"/>
                <w:numId w:val="1"/>
              </w:numPr>
              <w:jc w:val="both"/>
              <w:rPr>
                <w:rFonts w:ascii="Arial" w:hAnsi="Arial" w:cs="Arial"/>
                <w:sz w:val="18"/>
                <w:szCs w:val="18"/>
                <w:lang w:val="ca-ES"/>
              </w:rPr>
            </w:pPr>
            <w:r w:rsidRPr="00A43E32">
              <w:rPr>
                <w:rFonts w:ascii="Arial" w:hAnsi="Arial" w:cs="Arial"/>
                <w:b/>
                <w:sz w:val="18"/>
                <w:szCs w:val="18"/>
                <w:lang w:val="ca-ES"/>
              </w:rPr>
              <w:t>Sol·licita:</w:t>
            </w:r>
            <w:r w:rsidRPr="00A43E32">
              <w:rPr>
                <w:rFonts w:ascii="Arial" w:hAnsi="Arial" w:cs="Arial"/>
                <w:sz w:val="18"/>
                <w:szCs w:val="18"/>
                <w:lang w:val="ca-ES"/>
              </w:rPr>
              <w:t xml:space="preserve"> </w:t>
            </w:r>
          </w:p>
        </w:tc>
      </w:tr>
      <w:tr w:rsidR="00A43E32" w:rsidRPr="005C4984" w14:paraId="62F8E909" w14:textId="77777777" w:rsidTr="000E5DB2">
        <w:tc>
          <w:tcPr>
            <w:tcW w:w="10763" w:type="dxa"/>
          </w:tcPr>
          <w:p w14:paraId="6153B2A2" w14:textId="4C48E119" w:rsidR="00A43E32" w:rsidRPr="005C4984" w:rsidRDefault="008C062C" w:rsidP="000E5DB2">
            <w:pPr>
              <w:rPr>
                <w:rFonts w:ascii="Arial" w:hAnsi="Arial" w:cs="Arial"/>
                <w:sz w:val="18"/>
                <w:szCs w:val="18"/>
                <w:lang w:val="ca-ES"/>
              </w:rPr>
            </w:pPr>
            <w:r>
              <w:rPr>
                <w:rFonts w:ascii="Arial" w:hAnsi="Arial" w:cs="Arial"/>
                <w:sz w:val="18"/>
                <w:szCs w:val="18"/>
                <w:lang w:val="ca-ES"/>
              </w:rPr>
              <w:t>Sigui  concedida la subvenció pertinent segons la convocatòria publicada per l’Ajuntament de Sant Llorenç des Cardassar.</w:t>
            </w:r>
          </w:p>
        </w:tc>
      </w:tr>
    </w:tbl>
    <w:p w14:paraId="0210E59A" w14:textId="77777777" w:rsidR="00A43E32" w:rsidRPr="00E46896" w:rsidRDefault="00A43E32" w:rsidP="009018FF">
      <w:pPr>
        <w:spacing w:line="240" w:lineRule="auto"/>
        <w:rPr>
          <w:rFonts w:ascii="Arial" w:hAnsi="Arial" w:cs="Arial"/>
          <w:lang w:val="ca-ES"/>
        </w:rPr>
      </w:pPr>
    </w:p>
    <w:p w14:paraId="5D44E490"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80200D2D1E024867BA401DD9D2CD282D"/>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p w14:paraId="7CE5B121"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2C93D52"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3"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0A2965" w:rsidRPr="00E46896" w14:paraId="58F5BE45" w14:textId="77777777" w:rsidTr="00B163A6">
        <w:tc>
          <w:tcPr>
            <w:tcW w:w="10763" w:type="dxa"/>
            <w:gridSpan w:val="2"/>
            <w:shd w:val="clear" w:color="auto" w:fill="FFB81C"/>
          </w:tcPr>
          <w:p w14:paraId="7F32BFD1" w14:textId="72EDBA75" w:rsidR="000A2965" w:rsidRPr="001F3FE5" w:rsidRDefault="000A2965" w:rsidP="001F3FE5">
            <w:pPr>
              <w:pStyle w:val="Prrafodelista"/>
              <w:numPr>
                <w:ilvl w:val="0"/>
                <w:numId w:val="11"/>
              </w:numPr>
              <w:rPr>
                <w:rFonts w:ascii="Arial" w:hAnsi="Arial" w:cs="Arial"/>
                <w:b/>
                <w:i/>
                <w:sz w:val="16"/>
                <w:szCs w:val="16"/>
                <w:lang w:val="ca-ES"/>
              </w:rPr>
            </w:pPr>
            <w:r w:rsidRPr="001F3FE5">
              <w:rPr>
                <w:rFonts w:ascii="Arial" w:hAnsi="Arial" w:cs="Arial"/>
                <w:b/>
                <w:i/>
                <w:sz w:val="16"/>
                <w:szCs w:val="16"/>
                <w:lang w:val="ca-ES"/>
              </w:rPr>
              <w:t>Obligats (art. 14.2 Llei 39/2015)</w:t>
            </w:r>
          </w:p>
        </w:tc>
      </w:tr>
      <w:tr w:rsidR="001F3FE5" w:rsidRPr="00E46896" w14:paraId="34872BBA" w14:textId="77777777" w:rsidTr="00670C8A">
        <w:tc>
          <w:tcPr>
            <w:tcW w:w="5098" w:type="dxa"/>
          </w:tcPr>
          <w:p w14:paraId="669134F5"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6BA97750"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2EA67A62" w14:textId="667257DC" w:rsidR="001F3FE5" w:rsidRP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4BEFCCAE" w14:textId="77777777" w:rsid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17A8746D" w14:textId="63A4FFA2" w:rsidR="001F3FE5" w:rsidRPr="001F3FE5" w:rsidRDefault="001F3FE5" w:rsidP="001F3FE5">
            <w:pPr>
              <w:pStyle w:val="Prrafodelista"/>
              <w:numPr>
                <w:ilvl w:val="0"/>
                <w:numId w:val="3"/>
              </w:numPr>
              <w:jc w:val="both"/>
              <w:rPr>
                <w:rFonts w:ascii="Arial" w:hAnsi="Arial" w:cs="Arial"/>
                <w:sz w:val="16"/>
                <w:szCs w:val="16"/>
                <w:lang w:val="ca-ES"/>
              </w:rPr>
            </w:pPr>
            <w:r w:rsidRPr="001F3FE5">
              <w:rPr>
                <w:rFonts w:ascii="Arial" w:hAnsi="Arial" w:cs="Arial"/>
                <w:sz w:val="16"/>
                <w:szCs w:val="16"/>
                <w:lang w:val="ca-ES"/>
              </w:rPr>
              <w:t>Empleats públics</w:t>
            </w:r>
          </w:p>
        </w:tc>
      </w:tr>
    </w:tbl>
    <w:p w14:paraId="40A545E7" w14:textId="77777777" w:rsidR="009018FF" w:rsidRPr="00E46896" w:rsidRDefault="009018FF" w:rsidP="00E15912">
      <w:pPr>
        <w:spacing w:line="240" w:lineRule="auto"/>
        <w:jc w:val="both"/>
        <w:rPr>
          <w:rFonts w:ascii="Arial" w:hAnsi="Arial" w:cs="Arial"/>
          <w:lang w:val="ca-ES"/>
        </w:rPr>
      </w:pPr>
    </w:p>
    <w:p w14:paraId="1F7785C3"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4"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62639B91" w14:textId="0C65D48A" w:rsidR="009018FF" w:rsidRPr="001F3FE5" w:rsidRDefault="003177CD" w:rsidP="00E15912">
      <w:pPr>
        <w:spacing w:line="240" w:lineRule="auto"/>
        <w:jc w:val="both"/>
        <w:rPr>
          <w:rFonts w:ascii="Arial" w:hAnsi="Arial" w:cs="Arial"/>
          <w:i/>
          <w:sz w:val="16"/>
          <w:szCs w:val="16"/>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5"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sectPr w:rsidR="009018FF" w:rsidRPr="001F3FE5" w:rsidSect="00801FD5">
      <w:headerReference w:type="defaul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A028" w14:textId="77777777" w:rsidR="00355BD7" w:rsidRDefault="00355BD7" w:rsidP="00801FD5">
      <w:pPr>
        <w:spacing w:after="0" w:line="240" w:lineRule="auto"/>
      </w:pPr>
      <w:r>
        <w:separator/>
      </w:r>
    </w:p>
  </w:endnote>
  <w:endnote w:type="continuationSeparator" w:id="0">
    <w:p w14:paraId="0BA332C6" w14:textId="77777777" w:rsidR="00355BD7" w:rsidRDefault="00355BD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FD03" w14:textId="77777777" w:rsidR="00355BD7" w:rsidRDefault="00355BD7" w:rsidP="00801FD5">
      <w:pPr>
        <w:spacing w:after="0" w:line="240" w:lineRule="auto"/>
      </w:pPr>
      <w:r>
        <w:separator/>
      </w:r>
    </w:p>
  </w:footnote>
  <w:footnote w:type="continuationSeparator" w:id="0">
    <w:p w14:paraId="4E898E85" w14:textId="77777777" w:rsidR="00355BD7" w:rsidRDefault="00355BD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980"/>
      <w:gridCol w:w="3827"/>
    </w:tblGrid>
    <w:tr w:rsidR="007627F7" w14:paraId="52C88DC0" w14:textId="77777777" w:rsidTr="00271219">
      <w:tc>
        <w:tcPr>
          <w:tcW w:w="3966" w:type="dxa"/>
          <w:vAlign w:val="center"/>
        </w:tcPr>
        <w:p w14:paraId="2EEF603E" w14:textId="77777777" w:rsidR="007627F7" w:rsidRDefault="007627F7">
          <w:pPr>
            <w:pStyle w:val="Encabezado"/>
          </w:pPr>
          <w:r>
            <w:rPr>
              <w:noProof/>
            </w:rPr>
            <w:drawing>
              <wp:inline distT="0" distB="0" distL="0" distR="0" wp14:anchorId="67398653" wp14:editId="24E31C42">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980" w:type="dxa"/>
          <w:vAlign w:val="center"/>
        </w:tcPr>
        <w:p w14:paraId="304BEE43" w14:textId="77777777" w:rsidR="007627F7" w:rsidRPr="00A51ECA" w:rsidRDefault="007627F7">
          <w:pPr>
            <w:pStyle w:val="Encabezado"/>
            <w:rPr>
              <w:color w:val="FFB81C"/>
            </w:rPr>
          </w:pPr>
        </w:p>
      </w:tc>
      <w:tc>
        <w:tcPr>
          <w:tcW w:w="3827" w:type="dxa"/>
          <w:vAlign w:val="center"/>
        </w:tcPr>
        <w:p w14:paraId="69D86571" w14:textId="154EBBAE" w:rsidR="00C771EF" w:rsidRDefault="007627F7" w:rsidP="00C771EF">
          <w:pPr>
            <w:pStyle w:val="Encabezado"/>
            <w:jc w:val="center"/>
            <w:rPr>
              <w:rFonts w:ascii="Arial" w:hAnsi="Arial" w:cs="Arial"/>
              <w:b/>
              <w:color w:val="FFB81C"/>
            </w:rPr>
          </w:pPr>
          <w:r w:rsidRPr="00E46896">
            <w:rPr>
              <w:rFonts w:ascii="Arial" w:hAnsi="Arial" w:cs="Arial"/>
              <w:b/>
              <w:color w:val="FFB81C"/>
              <w:lang w:val="ca-ES"/>
            </w:rPr>
            <w:t>Instància</w:t>
          </w:r>
          <w:r w:rsidRPr="00A51ECA">
            <w:rPr>
              <w:rFonts w:ascii="Arial" w:hAnsi="Arial" w:cs="Arial"/>
              <w:b/>
              <w:color w:val="FFB81C"/>
            </w:rPr>
            <w:t xml:space="preserve"> / </w:t>
          </w:r>
          <w:r w:rsidRPr="00E46896">
            <w:rPr>
              <w:rFonts w:ascii="Arial" w:hAnsi="Arial" w:cs="Arial"/>
              <w:b/>
              <w:color w:val="FFB81C"/>
              <w:lang w:val="ca-ES"/>
            </w:rPr>
            <w:t>sol·licitud</w:t>
          </w:r>
          <w:r w:rsidR="00C771EF">
            <w:rPr>
              <w:rFonts w:ascii="Arial" w:hAnsi="Arial" w:cs="Arial"/>
              <w:b/>
              <w:color w:val="FFB81C"/>
              <w:lang w:val="ca-ES"/>
            </w:rPr>
            <w:t xml:space="preserve"> subvenci</w:t>
          </w:r>
          <w:r w:rsidR="00271219">
            <w:rPr>
              <w:rFonts w:ascii="Arial" w:hAnsi="Arial" w:cs="Arial"/>
              <w:b/>
              <w:color w:val="FFB81C"/>
              <w:lang w:val="ca-ES"/>
            </w:rPr>
            <w:t>ó</w:t>
          </w:r>
          <w:r w:rsidR="00C771EF">
            <w:rPr>
              <w:rFonts w:ascii="Arial" w:hAnsi="Arial" w:cs="Arial"/>
              <w:b/>
              <w:color w:val="FFB81C"/>
              <w:lang w:val="ca-ES"/>
            </w:rPr>
            <w:t xml:space="preserve"> </w:t>
          </w:r>
          <w:r w:rsidR="008F534D">
            <w:rPr>
              <w:rFonts w:ascii="Arial" w:hAnsi="Arial" w:cs="Arial"/>
              <w:b/>
              <w:color w:val="FFB81C"/>
              <w:lang w:val="ca-ES"/>
            </w:rPr>
            <w:t>creació clubs, associacions i entitats esportives</w:t>
          </w:r>
          <w:r w:rsidRPr="00A51ECA">
            <w:rPr>
              <w:rFonts w:ascii="Arial" w:hAnsi="Arial" w:cs="Arial"/>
              <w:b/>
              <w:color w:val="FFB81C"/>
            </w:rPr>
            <w:t xml:space="preserve"> </w:t>
          </w:r>
        </w:p>
        <w:p w14:paraId="5FFB9D25" w14:textId="3642993A" w:rsidR="007627F7" w:rsidRPr="00A51ECA" w:rsidRDefault="007627F7" w:rsidP="00C771EF">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w:t>
          </w:r>
          <w:r w:rsidR="00C771EF">
            <w:rPr>
              <w:rFonts w:ascii="Arial" w:hAnsi="Arial" w:cs="Arial"/>
              <w:b/>
              <w:color w:val="FFB81C"/>
            </w:rPr>
            <w:t>12</w:t>
          </w:r>
          <w:r w:rsidRPr="00A51ECA">
            <w:rPr>
              <w:rFonts w:ascii="Arial" w:hAnsi="Arial" w:cs="Arial"/>
              <w:b/>
              <w:color w:val="FFB81C"/>
            </w:rPr>
            <w:t>.0</w:t>
          </w:r>
          <w:r w:rsidR="005217BF">
            <w:rPr>
              <w:rFonts w:ascii="Arial" w:hAnsi="Arial" w:cs="Arial"/>
              <w:b/>
              <w:color w:val="FFB81C"/>
            </w:rPr>
            <w:t>4</w:t>
          </w:r>
        </w:p>
      </w:tc>
    </w:tr>
  </w:tbl>
  <w:p w14:paraId="72F2DB82"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082"/>
    <w:multiLevelType w:val="hybridMultilevel"/>
    <w:tmpl w:val="27C87980"/>
    <w:lvl w:ilvl="0" w:tplc="E1249C6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9FC03F8"/>
    <w:multiLevelType w:val="hybridMultilevel"/>
    <w:tmpl w:val="2860384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5167EFA"/>
    <w:multiLevelType w:val="hybridMultilevel"/>
    <w:tmpl w:val="40F8E6A6"/>
    <w:lvl w:ilvl="0" w:tplc="FC18DEB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66F22D5"/>
    <w:multiLevelType w:val="hybridMultilevel"/>
    <w:tmpl w:val="714CEF3C"/>
    <w:lvl w:ilvl="0" w:tplc="F4E23C02">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0AF2C9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C7F6F5A"/>
    <w:multiLevelType w:val="hybridMultilevel"/>
    <w:tmpl w:val="51106A40"/>
    <w:lvl w:ilvl="0" w:tplc="EB76D10C">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9E3CA5"/>
    <w:multiLevelType w:val="hybridMultilevel"/>
    <w:tmpl w:val="50EE0A54"/>
    <w:lvl w:ilvl="0" w:tplc="4F3E91F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5"/>
  </w:num>
  <w:num w:numId="7">
    <w:abstractNumId w:val="9"/>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k8eVKRD7MjpmR55UW4ufsqnyk0twvIL2NsRJ8Zm9tlCX3b8t6iAgYwG9T6MnRsVxXUBzsVocRZscqPPeS2Irw==" w:salt="CNUenmlWpbhee+AYnt35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D7"/>
    <w:rsid w:val="00074563"/>
    <w:rsid w:val="000A2965"/>
    <w:rsid w:val="001025FA"/>
    <w:rsid w:val="001534B0"/>
    <w:rsid w:val="00181DEA"/>
    <w:rsid w:val="00191259"/>
    <w:rsid w:val="00193551"/>
    <w:rsid w:val="001F3FE5"/>
    <w:rsid w:val="00221EB8"/>
    <w:rsid w:val="00264950"/>
    <w:rsid w:val="00271219"/>
    <w:rsid w:val="0029127D"/>
    <w:rsid w:val="002A5B87"/>
    <w:rsid w:val="003177CD"/>
    <w:rsid w:val="00355BD7"/>
    <w:rsid w:val="00426838"/>
    <w:rsid w:val="004A377B"/>
    <w:rsid w:val="00516AE9"/>
    <w:rsid w:val="005217BF"/>
    <w:rsid w:val="00522D0B"/>
    <w:rsid w:val="005806D0"/>
    <w:rsid w:val="0059290B"/>
    <w:rsid w:val="00595796"/>
    <w:rsid w:val="005C6071"/>
    <w:rsid w:val="00603A6A"/>
    <w:rsid w:val="006700B2"/>
    <w:rsid w:val="006A6F91"/>
    <w:rsid w:val="00735E23"/>
    <w:rsid w:val="007627F7"/>
    <w:rsid w:val="00770DAB"/>
    <w:rsid w:val="007C3D7E"/>
    <w:rsid w:val="00801FD5"/>
    <w:rsid w:val="00830109"/>
    <w:rsid w:val="0083180A"/>
    <w:rsid w:val="00882072"/>
    <w:rsid w:val="008C062C"/>
    <w:rsid w:val="008F534D"/>
    <w:rsid w:val="009018FF"/>
    <w:rsid w:val="00955D87"/>
    <w:rsid w:val="009B3A51"/>
    <w:rsid w:val="009F1290"/>
    <w:rsid w:val="00A43E32"/>
    <w:rsid w:val="00A51ECA"/>
    <w:rsid w:val="00AC7F7A"/>
    <w:rsid w:val="00B12CB6"/>
    <w:rsid w:val="00B45064"/>
    <w:rsid w:val="00B62EC4"/>
    <w:rsid w:val="00B92281"/>
    <w:rsid w:val="00BA267D"/>
    <w:rsid w:val="00C44212"/>
    <w:rsid w:val="00C51625"/>
    <w:rsid w:val="00C771EF"/>
    <w:rsid w:val="00CA2790"/>
    <w:rsid w:val="00CD1D8A"/>
    <w:rsid w:val="00D45633"/>
    <w:rsid w:val="00DB014C"/>
    <w:rsid w:val="00E15912"/>
    <w:rsid w:val="00E46896"/>
    <w:rsid w:val="00E734C5"/>
    <w:rsid w:val="00E73DC6"/>
    <w:rsid w:val="00E90F51"/>
    <w:rsid w:val="00EC6BDE"/>
    <w:rsid w:val="00ED13B2"/>
    <w:rsid w:val="00EE1C0A"/>
    <w:rsid w:val="00F023C6"/>
    <w:rsid w:val="00F82C2A"/>
    <w:rsid w:val="00FC4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C1FC62"/>
  <w15:chartTrackingRefBased/>
  <w15:docId w15:val="{EE9B36ED-454B-4272-9C77-B887ABE9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B4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hyperlink" Target="https://seue.santllorenc.es/ca/sobre-el-registre-electroni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agpd.es"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070CBC183436CA059982C4EA68E0F"/>
        <w:category>
          <w:name w:val="General"/>
          <w:gallery w:val="placeholder"/>
        </w:category>
        <w:types>
          <w:type w:val="bbPlcHdr"/>
        </w:types>
        <w:behaviors>
          <w:behavior w:val="content"/>
        </w:behaviors>
        <w:guid w:val="{E4AAA4B3-6C96-46B6-B947-651254D4F5DB}"/>
      </w:docPartPr>
      <w:docPartBody>
        <w:p w:rsidR="00AB734B" w:rsidRDefault="00AB734B" w:rsidP="00AB734B">
          <w:pPr>
            <w:pStyle w:val="A3A070CBC183436CA059982C4EA68E0F3"/>
          </w:pPr>
          <w:r w:rsidRPr="00E46896">
            <w:rPr>
              <w:rFonts w:ascii="Arial" w:hAnsi="Arial" w:cs="Arial"/>
              <w:sz w:val="18"/>
              <w:szCs w:val="18"/>
              <w:highlight w:val="lightGray"/>
              <w:lang w:val="ca-ES"/>
            </w:rPr>
            <w:t>faci clic aquí per escriure</w:t>
          </w:r>
        </w:p>
      </w:docPartBody>
    </w:docPart>
    <w:docPart>
      <w:docPartPr>
        <w:name w:val="672EC971DB0049028533712D8AB4B1F8"/>
        <w:category>
          <w:name w:val="General"/>
          <w:gallery w:val="placeholder"/>
        </w:category>
        <w:types>
          <w:type w:val="bbPlcHdr"/>
        </w:types>
        <w:behaviors>
          <w:behavior w:val="content"/>
        </w:behaviors>
        <w:guid w:val="{309C90E1-131B-444A-BCF2-6EEB626FEA1D}"/>
      </w:docPartPr>
      <w:docPartBody>
        <w:p w:rsidR="00AB734B" w:rsidRDefault="00AB734B" w:rsidP="00AB734B">
          <w:pPr>
            <w:pStyle w:val="672EC971DB0049028533712D8AB4B1F83"/>
          </w:pPr>
          <w:r w:rsidRPr="00E46896">
            <w:rPr>
              <w:rFonts w:ascii="Arial" w:hAnsi="Arial" w:cs="Arial"/>
              <w:sz w:val="18"/>
              <w:szCs w:val="18"/>
              <w:highlight w:val="lightGray"/>
              <w:lang w:val="ca-ES"/>
            </w:rPr>
            <w:t>faci clic aquí per escriure</w:t>
          </w:r>
        </w:p>
      </w:docPartBody>
    </w:docPart>
    <w:docPart>
      <w:docPartPr>
        <w:name w:val="AF47DCC7E03C46CEB16E7A1590BEA9FB"/>
        <w:category>
          <w:name w:val="General"/>
          <w:gallery w:val="placeholder"/>
        </w:category>
        <w:types>
          <w:type w:val="bbPlcHdr"/>
        </w:types>
        <w:behaviors>
          <w:behavior w:val="content"/>
        </w:behaviors>
        <w:guid w:val="{18C77E14-F3FC-46A4-90BB-811FA285BE41}"/>
      </w:docPartPr>
      <w:docPartBody>
        <w:p w:rsidR="00AB734B" w:rsidRDefault="00AB734B" w:rsidP="00AB734B">
          <w:pPr>
            <w:pStyle w:val="AF47DCC7E03C46CEB16E7A1590BEA9FB3"/>
          </w:pPr>
          <w:r w:rsidRPr="00E46896">
            <w:rPr>
              <w:rFonts w:ascii="Arial" w:hAnsi="Arial" w:cs="Arial"/>
              <w:sz w:val="18"/>
              <w:szCs w:val="18"/>
              <w:highlight w:val="lightGray"/>
              <w:lang w:val="ca-ES"/>
            </w:rPr>
            <w:t>faci clic aquí per escriure</w:t>
          </w:r>
        </w:p>
      </w:docPartBody>
    </w:docPart>
    <w:docPart>
      <w:docPartPr>
        <w:name w:val="87238D9923D04FA6B7362B53B3A381CE"/>
        <w:category>
          <w:name w:val="General"/>
          <w:gallery w:val="placeholder"/>
        </w:category>
        <w:types>
          <w:type w:val="bbPlcHdr"/>
        </w:types>
        <w:behaviors>
          <w:behavior w:val="content"/>
        </w:behaviors>
        <w:guid w:val="{B36B1EA4-957B-496B-9CE5-CF1FEC3463F4}"/>
      </w:docPartPr>
      <w:docPartBody>
        <w:p w:rsidR="00AB734B" w:rsidRDefault="00AB734B" w:rsidP="00AB734B">
          <w:pPr>
            <w:pStyle w:val="87238D9923D04FA6B7362B53B3A381CE3"/>
          </w:pPr>
          <w:r w:rsidRPr="00E46896">
            <w:rPr>
              <w:rFonts w:ascii="Arial" w:hAnsi="Arial" w:cs="Arial"/>
              <w:sz w:val="18"/>
              <w:szCs w:val="18"/>
              <w:highlight w:val="lightGray"/>
              <w:lang w:val="ca-ES"/>
            </w:rPr>
            <w:t>faci clic aquí per escriure</w:t>
          </w:r>
        </w:p>
      </w:docPartBody>
    </w:docPart>
    <w:docPart>
      <w:docPartPr>
        <w:name w:val="31968F09BCC84D06BB2147C66C8E2D64"/>
        <w:category>
          <w:name w:val="General"/>
          <w:gallery w:val="placeholder"/>
        </w:category>
        <w:types>
          <w:type w:val="bbPlcHdr"/>
        </w:types>
        <w:behaviors>
          <w:behavior w:val="content"/>
        </w:behaviors>
        <w:guid w:val="{678FFF02-7341-404F-B02B-9B68B07DF083}"/>
      </w:docPartPr>
      <w:docPartBody>
        <w:p w:rsidR="00AB734B" w:rsidRDefault="00AB734B" w:rsidP="00AB734B">
          <w:pPr>
            <w:pStyle w:val="31968F09BCC84D06BB2147C66C8E2D643"/>
          </w:pPr>
          <w:r w:rsidRPr="00E46896">
            <w:rPr>
              <w:rFonts w:ascii="Arial" w:hAnsi="Arial" w:cs="Arial"/>
              <w:sz w:val="18"/>
              <w:szCs w:val="18"/>
              <w:highlight w:val="lightGray"/>
              <w:lang w:val="ca-ES"/>
            </w:rPr>
            <w:t>faci clic aquí per escriure</w:t>
          </w:r>
        </w:p>
      </w:docPartBody>
    </w:docPart>
    <w:docPart>
      <w:docPartPr>
        <w:name w:val="90AD82244DB34E2AAB0F1FBE4081ACE4"/>
        <w:category>
          <w:name w:val="General"/>
          <w:gallery w:val="placeholder"/>
        </w:category>
        <w:types>
          <w:type w:val="bbPlcHdr"/>
        </w:types>
        <w:behaviors>
          <w:behavior w:val="content"/>
        </w:behaviors>
        <w:guid w:val="{65575264-CC86-4690-9417-E6EA00C3A91F}"/>
      </w:docPartPr>
      <w:docPartBody>
        <w:p w:rsidR="00AB734B" w:rsidRDefault="00AB734B" w:rsidP="00AB734B">
          <w:pPr>
            <w:pStyle w:val="90AD82244DB34E2AAB0F1FBE4081ACE43"/>
          </w:pPr>
          <w:r w:rsidRPr="00E46896">
            <w:rPr>
              <w:rFonts w:ascii="Arial" w:hAnsi="Arial" w:cs="Arial"/>
              <w:sz w:val="18"/>
              <w:szCs w:val="18"/>
              <w:highlight w:val="lightGray"/>
              <w:lang w:val="ca-ES"/>
            </w:rPr>
            <w:t>faci clic aquí per escriure</w:t>
          </w:r>
        </w:p>
      </w:docPartBody>
    </w:docPart>
    <w:docPart>
      <w:docPartPr>
        <w:name w:val="4BC2A98432594CF985E1238534FFA7E5"/>
        <w:category>
          <w:name w:val="General"/>
          <w:gallery w:val="placeholder"/>
        </w:category>
        <w:types>
          <w:type w:val="bbPlcHdr"/>
        </w:types>
        <w:behaviors>
          <w:behavior w:val="content"/>
        </w:behaviors>
        <w:guid w:val="{6DF8F1AC-5D47-47C3-97E6-16CE65901D89}"/>
      </w:docPartPr>
      <w:docPartBody>
        <w:p w:rsidR="00AB734B" w:rsidRDefault="00AB734B" w:rsidP="00AB734B">
          <w:pPr>
            <w:pStyle w:val="4BC2A98432594CF985E1238534FFA7E53"/>
          </w:pPr>
          <w:r w:rsidRPr="00E46896">
            <w:rPr>
              <w:rFonts w:ascii="Arial" w:hAnsi="Arial" w:cs="Arial"/>
              <w:sz w:val="18"/>
              <w:szCs w:val="18"/>
              <w:highlight w:val="lightGray"/>
              <w:lang w:val="ca-ES"/>
            </w:rPr>
            <w:t>faci clic aquí per escriure</w:t>
          </w:r>
        </w:p>
      </w:docPartBody>
    </w:docPart>
    <w:docPart>
      <w:docPartPr>
        <w:name w:val="5CB8CD66F70041DAA694B75F25569637"/>
        <w:category>
          <w:name w:val="General"/>
          <w:gallery w:val="placeholder"/>
        </w:category>
        <w:types>
          <w:type w:val="bbPlcHdr"/>
        </w:types>
        <w:behaviors>
          <w:behavior w:val="content"/>
        </w:behaviors>
        <w:guid w:val="{4EF6C756-F219-4822-A279-7A2B51869D18}"/>
      </w:docPartPr>
      <w:docPartBody>
        <w:p w:rsidR="00AB734B" w:rsidRDefault="00AB734B" w:rsidP="00AB734B">
          <w:pPr>
            <w:pStyle w:val="5CB8CD66F70041DAA694B75F255696373"/>
          </w:pPr>
          <w:r w:rsidRPr="00E46896">
            <w:rPr>
              <w:rFonts w:ascii="Arial" w:hAnsi="Arial" w:cs="Arial"/>
              <w:sz w:val="18"/>
              <w:szCs w:val="18"/>
              <w:highlight w:val="lightGray"/>
              <w:lang w:val="ca-ES"/>
            </w:rPr>
            <w:t>faci clic aquí per escriure</w:t>
          </w:r>
        </w:p>
      </w:docPartBody>
    </w:docPart>
    <w:docPart>
      <w:docPartPr>
        <w:name w:val="A7DE636BE68641328EC2C3E855183E80"/>
        <w:category>
          <w:name w:val="General"/>
          <w:gallery w:val="placeholder"/>
        </w:category>
        <w:types>
          <w:type w:val="bbPlcHdr"/>
        </w:types>
        <w:behaviors>
          <w:behavior w:val="content"/>
        </w:behaviors>
        <w:guid w:val="{051768BA-2343-4C6E-82A2-256D3B75FAE8}"/>
      </w:docPartPr>
      <w:docPartBody>
        <w:p w:rsidR="00AB734B" w:rsidRDefault="00AB734B" w:rsidP="00AB734B">
          <w:pPr>
            <w:pStyle w:val="A7DE636BE68641328EC2C3E855183E803"/>
          </w:pPr>
          <w:r w:rsidRPr="00E46896">
            <w:rPr>
              <w:rFonts w:ascii="Arial" w:hAnsi="Arial" w:cs="Arial"/>
              <w:sz w:val="18"/>
              <w:szCs w:val="18"/>
              <w:highlight w:val="lightGray"/>
              <w:lang w:val="ca-ES"/>
            </w:rPr>
            <w:t>faci clic aquí per escriure</w:t>
          </w:r>
        </w:p>
      </w:docPartBody>
    </w:docPart>
    <w:docPart>
      <w:docPartPr>
        <w:name w:val="012EBB4F86F5405981738334815496C0"/>
        <w:category>
          <w:name w:val="General"/>
          <w:gallery w:val="placeholder"/>
        </w:category>
        <w:types>
          <w:type w:val="bbPlcHdr"/>
        </w:types>
        <w:behaviors>
          <w:behavior w:val="content"/>
        </w:behaviors>
        <w:guid w:val="{F7962E0C-E081-4C21-8758-5235548555A2}"/>
      </w:docPartPr>
      <w:docPartBody>
        <w:p w:rsidR="00AB734B" w:rsidRDefault="00AB734B" w:rsidP="00AB734B">
          <w:pPr>
            <w:pStyle w:val="012EBB4F86F5405981738334815496C03"/>
          </w:pPr>
          <w:r w:rsidRPr="00E46896">
            <w:rPr>
              <w:rFonts w:ascii="Arial" w:hAnsi="Arial" w:cs="Arial"/>
              <w:sz w:val="18"/>
              <w:szCs w:val="18"/>
              <w:highlight w:val="lightGray"/>
              <w:lang w:val="ca-ES"/>
            </w:rPr>
            <w:t>faci clic aquí per escriure</w:t>
          </w:r>
        </w:p>
      </w:docPartBody>
    </w:docPart>
    <w:docPart>
      <w:docPartPr>
        <w:name w:val="375A872CDFA34721A4424E2A2A33C68F"/>
        <w:category>
          <w:name w:val="General"/>
          <w:gallery w:val="placeholder"/>
        </w:category>
        <w:types>
          <w:type w:val="bbPlcHdr"/>
        </w:types>
        <w:behaviors>
          <w:behavior w:val="content"/>
        </w:behaviors>
        <w:guid w:val="{D396FAB2-76C8-4870-BEDF-77249F453929}"/>
      </w:docPartPr>
      <w:docPartBody>
        <w:p w:rsidR="00AB734B" w:rsidRDefault="00AB734B" w:rsidP="00AB734B">
          <w:pPr>
            <w:pStyle w:val="375A872CDFA34721A4424E2A2A33C68F3"/>
          </w:pPr>
          <w:r w:rsidRPr="00E46896">
            <w:rPr>
              <w:rFonts w:ascii="Arial" w:hAnsi="Arial" w:cs="Arial"/>
              <w:sz w:val="18"/>
              <w:szCs w:val="18"/>
              <w:highlight w:val="lightGray"/>
              <w:lang w:val="ca-ES"/>
            </w:rPr>
            <w:t>faci clic aquí per escriure</w:t>
          </w:r>
        </w:p>
      </w:docPartBody>
    </w:docPart>
    <w:docPart>
      <w:docPartPr>
        <w:name w:val="9099075C141A4A3F92EE42928CFEAD2E"/>
        <w:category>
          <w:name w:val="General"/>
          <w:gallery w:val="placeholder"/>
        </w:category>
        <w:types>
          <w:type w:val="bbPlcHdr"/>
        </w:types>
        <w:behaviors>
          <w:behavior w:val="content"/>
        </w:behaviors>
        <w:guid w:val="{405BCC16-46F9-4D97-B1FA-82D087326A67}"/>
      </w:docPartPr>
      <w:docPartBody>
        <w:p w:rsidR="00AB734B" w:rsidRDefault="00AB734B" w:rsidP="00AB734B">
          <w:pPr>
            <w:pStyle w:val="9099075C141A4A3F92EE42928CFEAD2E3"/>
          </w:pPr>
          <w:r w:rsidRPr="00E46896">
            <w:rPr>
              <w:rFonts w:ascii="Arial" w:hAnsi="Arial" w:cs="Arial"/>
              <w:sz w:val="18"/>
              <w:szCs w:val="18"/>
              <w:highlight w:val="lightGray"/>
              <w:lang w:val="ca-ES"/>
            </w:rPr>
            <w:t>faci clic aquí per escriure</w:t>
          </w:r>
        </w:p>
      </w:docPartBody>
    </w:docPart>
    <w:docPart>
      <w:docPartPr>
        <w:name w:val="D2A16F84444F4BF4BCB1F6682ED29469"/>
        <w:category>
          <w:name w:val="General"/>
          <w:gallery w:val="placeholder"/>
        </w:category>
        <w:types>
          <w:type w:val="bbPlcHdr"/>
        </w:types>
        <w:behaviors>
          <w:behavior w:val="content"/>
        </w:behaviors>
        <w:guid w:val="{A21DB716-AE3C-40CF-8CA3-B3EAD9DBF7EC}"/>
      </w:docPartPr>
      <w:docPartBody>
        <w:p w:rsidR="00AB734B" w:rsidRDefault="00AB734B" w:rsidP="00AB734B">
          <w:pPr>
            <w:pStyle w:val="D2A16F84444F4BF4BCB1F6682ED294693"/>
          </w:pPr>
          <w:r w:rsidRPr="00E46896">
            <w:rPr>
              <w:rFonts w:ascii="Arial" w:hAnsi="Arial" w:cs="Arial"/>
              <w:sz w:val="18"/>
              <w:szCs w:val="18"/>
              <w:highlight w:val="lightGray"/>
              <w:lang w:val="ca-ES"/>
            </w:rPr>
            <w:t>faci clic aquí per escriure</w:t>
          </w:r>
        </w:p>
      </w:docPartBody>
    </w:docPart>
    <w:docPart>
      <w:docPartPr>
        <w:name w:val="AD6B06DDD1684416BA047F381259D295"/>
        <w:category>
          <w:name w:val="General"/>
          <w:gallery w:val="placeholder"/>
        </w:category>
        <w:types>
          <w:type w:val="bbPlcHdr"/>
        </w:types>
        <w:behaviors>
          <w:behavior w:val="content"/>
        </w:behaviors>
        <w:guid w:val="{E724359F-0786-40CA-95D8-9E49B16CB3AD}"/>
      </w:docPartPr>
      <w:docPartBody>
        <w:p w:rsidR="00AB734B" w:rsidRDefault="00AB734B" w:rsidP="00AB734B">
          <w:pPr>
            <w:pStyle w:val="AD6B06DDD1684416BA047F381259D2953"/>
          </w:pPr>
          <w:r w:rsidRPr="00E46896">
            <w:rPr>
              <w:rFonts w:ascii="Arial" w:hAnsi="Arial" w:cs="Arial"/>
              <w:sz w:val="18"/>
              <w:szCs w:val="18"/>
              <w:highlight w:val="lightGray"/>
              <w:lang w:val="ca-ES"/>
            </w:rPr>
            <w:t>faci clic aquí per escriure</w:t>
          </w:r>
        </w:p>
      </w:docPartBody>
    </w:docPart>
    <w:docPart>
      <w:docPartPr>
        <w:name w:val="8837CBE64A884115AC201728C06693F0"/>
        <w:category>
          <w:name w:val="General"/>
          <w:gallery w:val="placeholder"/>
        </w:category>
        <w:types>
          <w:type w:val="bbPlcHdr"/>
        </w:types>
        <w:behaviors>
          <w:behavior w:val="content"/>
        </w:behaviors>
        <w:guid w:val="{685742EB-C061-490D-864F-903E320E07E2}"/>
      </w:docPartPr>
      <w:docPartBody>
        <w:p w:rsidR="00AB734B" w:rsidRDefault="00AB734B" w:rsidP="00AB734B">
          <w:pPr>
            <w:pStyle w:val="8837CBE64A884115AC201728C06693F03"/>
          </w:pPr>
          <w:r w:rsidRPr="00E46896">
            <w:rPr>
              <w:rFonts w:ascii="Arial" w:hAnsi="Arial" w:cs="Arial"/>
              <w:sz w:val="18"/>
              <w:szCs w:val="18"/>
              <w:highlight w:val="lightGray"/>
              <w:lang w:val="ca-ES"/>
            </w:rPr>
            <w:t>faci clic aquí per escriure</w:t>
          </w:r>
        </w:p>
      </w:docPartBody>
    </w:docPart>
    <w:docPart>
      <w:docPartPr>
        <w:name w:val="97DF4CA5BA09477186A183B70340183E"/>
        <w:category>
          <w:name w:val="General"/>
          <w:gallery w:val="placeholder"/>
        </w:category>
        <w:types>
          <w:type w:val="bbPlcHdr"/>
        </w:types>
        <w:behaviors>
          <w:behavior w:val="content"/>
        </w:behaviors>
        <w:guid w:val="{ECF0A802-57D0-4328-9B77-426440C3C082}"/>
      </w:docPartPr>
      <w:docPartBody>
        <w:p w:rsidR="00AB734B" w:rsidRDefault="00AB734B" w:rsidP="00AB734B">
          <w:pPr>
            <w:pStyle w:val="97DF4CA5BA09477186A183B70340183E3"/>
          </w:pPr>
          <w:r w:rsidRPr="00E46896">
            <w:rPr>
              <w:rFonts w:ascii="Arial" w:hAnsi="Arial" w:cs="Arial"/>
              <w:sz w:val="18"/>
              <w:szCs w:val="18"/>
              <w:highlight w:val="lightGray"/>
              <w:lang w:val="ca-ES"/>
            </w:rPr>
            <w:t>faci clic aquí per escriure</w:t>
          </w:r>
        </w:p>
      </w:docPartBody>
    </w:docPart>
    <w:docPart>
      <w:docPartPr>
        <w:name w:val="304F7DBB69DD4803827D1FCE90C78324"/>
        <w:category>
          <w:name w:val="General"/>
          <w:gallery w:val="placeholder"/>
        </w:category>
        <w:types>
          <w:type w:val="bbPlcHdr"/>
        </w:types>
        <w:behaviors>
          <w:behavior w:val="content"/>
        </w:behaviors>
        <w:guid w:val="{0CA3A372-B065-4F5C-B02B-C7E12347EA93}"/>
      </w:docPartPr>
      <w:docPartBody>
        <w:p w:rsidR="00AB734B" w:rsidRDefault="00AB734B" w:rsidP="00AB734B">
          <w:pPr>
            <w:pStyle w:val="304F7DBB69DD4803827D1FCE90C783243"/>
          </w:pPr>
          <w:r w:rsidRPr="00E46896">
            <w:rPr>
              <w:rFonts w:ascii="Arial" w:hAnsi="Arial" w:cs="Arial"/>
              <w:sz w:val="18"/>
              <w:szCs w:val="18"/>
              <w:highlight w:val="lightGray"/>
              <w:lang w:val="ca-ES"/>
            </w:rPr>
            <w:t>faci clic aquí per escriure</w:t>
          </w:r>
        </w:p>
      </w:docPartBody>
    </w:docPart>
    <w:docPart>
      <w:docPartPr>
        <w:name w:val="16210B45B73747C5BF7087D32EDCCE04"/>
        <w:category>
          <w:name w:val="General"/>
          <w:gallery w:val="placeholder"/>
        </w:category>
        <w:types>
          <w:type w:val="bbPlcHdr"/>
        </w:types>
        <w:behaviors>
          <w:behavior w:val="content"/>
        </w:behaviors>
        <w:guid w:val="{66C2EABC-80F9-4D61-875D-66AF1FD175AD}"/>
      </w:docPartPr>
      <w:docPartBody>
        <w:p w:rsidR="00AB734B" w:rsidRDefault="00AB734B" w:rsidP="00AB734B">
          <w:pPr>
            <w:pStyle w:val="16210B45B73747C5BF7087D32EDCCE043"/>
          </w:pPr>
          <w:r w:rsidRPr="00E46896">
            <w:rPr>
              <w:rFonts w:ascii="Arial" w:hAnsi="Arial" w:cs="Arial"/>
              <w:sz w:val="18"/>
              <w:szCs w:val="18"/>
              <w:highlight w:val="lightGray"/>
              <w:lang w:val="ca-ES"/>
            </w:rPr>
            <w:t>faci clic aquí per escriure</w:t>
          </w:r>
        </w:p>
      </w:docPartBody>
    </w:docPart>
    <w:docPart>
      <w:docPartPr>
        <w:name w:val="DCB59B0A330E4E31877DE521978754F8"/>
        <w:category>
          <w:name w:val="General"/>
          <w:gallery w:val="placeholder"/>
        </w:category>
        <w:types>
          <w:type w:val="bbPlcHdr"/>
        </w:types>
        <w:behaviors>
          <w:behavior w:val="content"/>
        </w:behaviors>
        <w:guid w:val="{83238F8A-20AF-4328-82BC-E77B8E61450B}"/>
      </w:docPartPr>
      <w:docPartBody>
        <w:p w:rsidR="00AB734B" w:rsidRDefault="00AB734B" w:rsidP="00AB734B">
          <w:pPr>
            <w:pStyle w:val="DCB59B0A330E4E31877DE521978754F83"/>
          </w:pPr>
          <w:r w:rsidRPr="00E46896">
            <w:rPr>
              <w:rFonts w:ascii="Arial" w:hAnsi="Arial" w:cs="Arial"/>
              <w:sz w:val="18"/>
              <w:szCs w:val="18"/>
              <w:highlight w:val="lightGray"/>
              <w:lang w:val="ca-ES"/>
            </w:rPr>
            <w:t>faci clic aquí per escriure</w:t>
          </w:r>
        </w:p>
      </w:docPartBody>
    </w:docPart>
    <w:docPart>
      <w:docPartPr>
        <w:name w:val="93A72BD7FD7D4759BAA89DB60A50B585"/>
        <w:category>
          <w:name w:val="General"/>
          <w:gallery w:val="placeholder"/>
        </w:category>
        <w:types>
          <w:type w:val="bbPlcHdr"/>
        </w:types>
        <w:behaviors>
          <w:behavior w:val="content"/>
        </w:behaviors>
        <w:guid w:val="{7586EBCB-EAE8-4C43-8558-9F5DA690E943}"/>
      </w:docPartPr>
      <w:docPartBody>
        <w:p w:rsidR="00AB734B" w:rsidRDefault="00AB734B" w:rsidP="00AB734B">
          <w:pPr>
            <w:pStyle w:val="93A72BD7FD7D4759BAA89DB60A50B5853"/>
          </w:pPr>
          <w:r w:rsidRPr="00E46896">
            <w:rPr>
              <w:rFonts w:ascii="Arial" w:hAnsi="Arial" w:cs="Arial"/>
              <w:sz w:val="18"/>
              <w:szCs w:val="18"/>
              <w:highlight w:val="lightGray"/>
              <w:lang w:val="ca-ES"/>
            </w:rPr>
            <w:t>faci clic aquí per escriure</w:t>
          </w:r>
        </w:p>
      </w:docPartBody>
    </w:docPart>
    <w:docPart>
      <w:docPartPr>
        <w:name w:val="197A8CAC0ABB45CF9359294863B0BEFE"/>
        <w:category>
          <w:name w:val="General"/>
          <w:gallery w:val="placeholder"/>
        </w:category>
        <w:types>
          <w:type w:val="bbPlcHdr"/>
        </w:types>
        <w:behaviors>
          <w:behavior w:val="content"/>
        </w:behaviors>
        <w:guid w:val="{9ED3C4BE-A4E5-42D3-BB11-6D97D785AB2A}"/>
      </w:docPartPr>
      <w:docPartBody>
        <w:p w:rsidR="00AB734B" w:rsidRDefault="00AB734B" w:rsidP="00AB734B">
          <w:pPr>
            <w:pStyle w:val="197A8CAC0ABB45CF9359294863B0BEFE3"/>
          </w:pPr>
          <w:r w:rsidRPr="00E46896">
            <w:rPr>
              <w:rFonts w:ascii="Arial" w:hAnsi="Arial" w:cs="Arial"/>
              <w:sz w:val="18"/>
              <w:szCs w:val="18"/>
              <w:highlight w:val="lightGray"/>
              <w:lang w:val="ca-ES"/>
            </w:rPr>
            <w:t>faci clic aquí per escriure</w:t>
          </w:r>
        </w:p>
      </w:docPartBody>
    </w:docPart>
    <w:docPart>
      <w:docPartPr>
        <w:name w:val="16F79F3EB8AE4EDFA0FBCC6DA941A73B"/>
        <w:category>
          <w:name w:val="General"/>
          <w:gallery w:val="placeholder"/>
        </w:category>
        <w:types>
          <w:type w:val="bbPlcHdr"/>
        </w:types>
        <w:behaviors>
          <w:behavior w:val="content"/>
        </w:behaviors>
        <w:guid w:val="{30B2D330-E799-44A4-8980-B73C67BA0FED}"/>
      </w:docPartPr>
      <w:docPartBody>
        <w:p w:rsidR="00AB734B" w:rsidRDefault="00AB734B" w:rsidP="00AB734B">
          <w:pPr>
            <w:pStyle w:val="16F79F3EB8AE4EDFA0FBCC6DA941A73B3"/>
          </w:pPr>
          <w:r w:rsidRPr="00E46896">
            <w:rPr>
              <w:rFonts w:ascii="Arial" w:hAnsi="Arial" w:cs="Arial"/>
              <w:sz w:val="18"/>
              <w:szCs w:val="18"/>
              <w:highlight w:val="lightGray"/>
              <w:lang w:val="ca-ES"/>
            </w:rPr>
            <w:t>faci clic aquí per escriure</w:t>
          </w:r>
        </w:p>
      </w:docPartBody>
    </w:docPart>
    <w:docPart>
      <w:docPartPr>
        <w:name w:val="80200D2D1E024867BA401DD9D2CD282D"/>
        <w:category>
          <w:name w:val="General"/>
          <w:gallery w:val="placeholder"/>
        </w:category>
        <w:types>
          <w:type w:val="bbPlcHdr"/>
        </w:types>
        <w:behaviors>
          <w:behavior w:val="content"/>
        </w:behaviors>
        <w:guid w:val="{2E7C5CAA-30E2-40E9-965A-F213B00368C6}"/>
      </w:docPartPr>
      <w:docPartBody>
        <w:p w:rsidR="00AB734B" w:rsidRDefault="00AB734B" w:rsidP="00AB734B">
          <w:pPr>
            <w:pStyle w:val="80200D2D1E024867BA401DD9D2CD282D3"/>
          </w:pPr>
          <w:r w:rsidRPr="005C4984">
            <w:rPr>
              <w:rStyle w:val="Textodelmarcadordeposicin"/>
              <w:lang w:val="ca-ES"/>
            </w:rPr>
            <w:t>faci clic aquí per seleccionar la data de sol·licitud</w:t>
          </w:r>
        </w:p>
      </w:docPartBody>
    </w:docPart>
    <w:docPart>
      <w:docPartPr>
        <w:name w:val="310E69EC55564CE9B6F7F98AB7A45BE7"/>
        <w:category>
          <w:name w:val="General"/>
          <w:gallery w:val="placeholder"/>
        </w:category>
        <w:types>
          <w:type w:val="bbPlcHdr"/>
        </w:types>
        <w:behaviors>
          <w:behavior w:val="content"/>
        </w:behaviors>
        <w:guid w:val="{97E0E4B4-DEF9-45A8-B448-69315ECBEEE2}"/>
      </w:docPartPr>
      <w:docPartBody>
        <w:p w:rsidR="00AB734B" w:rsidRDefault="00AB734B" w:rsidP="00AB734B">
          <w:pPr>
            <w:pStyle w:val="310E69EC55564CE9B6F7F98AB7A45BE73"/>
          </w:pPr>
          <w:r w:rsidRPr="00E46896">
            <w:rPr>
              <w:rFonts w:ascii="Arial" w:hAnsi="Arial" w:cs="Arial"/>
              <w:sz w:val="18"/>
              <w:szCs w:val="18"/>
              <w:highlight w:val="lightGray"/>
              <w:lang w:val="ca-ES"/>
            </w:rPr>
            <w:t>faci clic aquí per escriure</w:t>
          </w:r>
        </w:p>
      </w:docPartBody>
    </w:docPart>
    <w:docPart>
      <w:docPartPr>
        <w:name w:val="7C2CCEEB7E074EB0B1C254019161895F"/>
        <w:category>
          <w:name w:val="General"/>
          <w:gallery w:val="placeholder"/>
        </w:category>
        <w:types>
          <w:type w:val="bbPlcHdr"/>
        </w:types>
        <w:behaviors>
          <w:behavior w:val="content"/>
        </w:behaviors>
        <w:guid w:val="{52079826-BFBB-4191-8B23-6A58C747FDB8}"/>
      </w:docPartPr>
      <w:docPartBody>
        <w:p w:rsidR="00AB734B" w:rsidRDefault="00AB734B" w:rsidP="00AB734B">
          <w:pPr>
            <w:pStyle w:val="7C2CCEEB7E074EB0B1C254019161895F3"/>
          </w:pPr>
          <w:r w:rsidRPr="00E46896">
            <w:rPr>
              <w:rFonts w:ascii="Arial" w:hAnsi="Arial" w:cs="Arial"/>
              <w:sz w:val="18"/>
              <w:szCs w:val="18"/>
              <w:highlight w:val="lightGray"/>
              <w:lang w:val="ca-ES"/>
            </w:rPr>
            <w:t>faci clic aquí per escriure</w:t>
          </w:r>
        </w:p>
      </w:docPartBody>
    </w:docPart>
    <w:docPart>
      <w:docPartPr>
        <w:name w:val="22CC0A04961E4CF08EAFECF3DF9EBC37"/>
        <w:category>
          <w:name w:val="General"/>
          <w:gallery w:val="placeholder"/>
        </w:category>
        <w:types>
          <w:type w:val="bbPlcHdr"/>
        </w:types>
        <w:behaviors>
          <w:behavior w:val="content"/>
        </w:behaviors>
        <w:guid w:val="{C954B7B2-44B0-40FA-AADB-F2DA45FB4998}"/>
      </w:docPartPr>
      <w:docPartBody>
        <w:p w:rsidR="00AB734B" w:rsidRDefault="00AB734B" w:rsidP="00AB734B">
          <w:pPr>
            <w:pStyle w:val="22CC0A04961E4CF08EAFECF3DF9EBC373"/>
          </w:pPr>
          <w:r w:rsidRPr="00E46896">
            <w:rPr>
              <w:rFonts w:ascii="Arial" w:hAnsi="Arial" w:cs="Arial"/>
              <w:sz w:val="18"/>
              <w:szCs w:val="18"/>
              <w:highlight w:val="lightGray"/>
              <w:lang w:val="ca-ES"/>
            </w:rPr>
            <w:t>faci clic aquí per escriure</w:t>
          </w:r>
        </w:p>
      </w:docPartBody>
    </w:docPart>
    <w:docPart>
      <w:docPartPr>
        <w:name w:val="50D7F597898A4988A93183340A7CB6DE"/>
        <w:category>
          <w:name w:val="General"/>
          <w:gallery w:val="placeholder"/>
        </w:category>
        <w:types>
          <w:type w:val="bbPlcHdr"/>
        </w:types>
        <w:behaviors>
          <w:behavior w:val="content"/>
        </w:behaviors>
        <w:guid w:val="{A18D7B5D-20C2-4668-9069-C2E2CCE84BE6}"/>
      </w:docPartPr>
      <w:docPartBody>
        <w:p w:rsidR="00AB734B" w:rsidRDefault="00AB734B" w:rsidP="00AB734B">
          <w:pPr>
            <w:pStyle w:val="50D7F597898A4988A93183340A7CB6DE3"/>
          </w:pPr>
          <w:r w:rsidRPr="00E46896">
            <w:rPr>
              <w:rFonts w:ascii="Arial" w:hAnsi="Arial" w:cs="Arial"/>
              <w:sz w:val="18"/>
              <w:szCs w:val="18"/>
              <w:highlight w:val="lightGray"/>
              <w:lang w:val="ca-ES"/>
            </w:rPr>
            <w:t>faci clic aquí per escriure</w:t>
          </w:r>
        </w:p>
      </w:docPartBody>
    </w:docPart>
    <w:docPart>
      <w:docPartPr>
        <w:name w:val="4B4717B7813B42B58B9DFB787648A526"/>
        <w:category>
          <w:name w:val="General"/>
          <w:gallery w:val="placeholder"/>
        </w:category>
        <w:types>
          <w:type w:val="bbPlcHdr"/>
        </w:types>
        <w:behaviors>
          <w:behavior w:val="content"/>
        </w:behaviors>
        <w:guid w:val="{23927E75-D023-4031-9EB9-C55F105F6155}"/>
      </w:docPartPr>
      <w:docPartBody>
        <w:p w:rsidR="00AB734B" w:rsidRDefault="00AB734B" w:rsidP="00AB734B">
          <w:pPr>
            <w:pStyle w:val="4B4717B7813B42B58B9DFB787648A5263"/>
          </w:pPr>
          <w:r w:rsidRPr="00E46896">
            <w:rPr>
              <w:rFonts w:ascii="Arial" w:hAnsi="Arial" w:cs="Arial"/>
              <w:sz w:val="18"/>
              <w:szCs w:val="18"/>
              <w:highlight w:val="lightGray"/>
              <w:lang w:val="ca-ES"/>
            </w:rPr>
            <w:t>faci clic aquí per escriure</w:t>
          </w:r>
        </w:p>
      </w:docPartBody>
    </w:docPart>
    <w:docPart>
      <w:docPartPr>
        <w:name w:val="8DE72A7A893548CD8CE07A5BB9F30135"/>
        <w:category>
          <w:name w:val="General"/>
          <w:gallery w:val="placeholder"/>
        </w:category>
        <w:types>
          <w:type w:val="bbPlcHdr"/>
        </w:types>
        <w:behaviors>
          <w:behavior w:val="content"/>
        </w:behaviors>
        <w:guid w:val="{E2FB975B-25EA-47A3-A675-698B95A6A999}"/>
      </w:docPartPr>
      <w:docPartBody>
        <w:p w:rsidR="00AB734B" w:rsidRDefault="00AB734B" w:rsidP="00AB734B">
          <w:pPr>
            <w:pStyle w:val="8DE72A7A893548CD8CE07A5BB9F301353"/>
          </w:pPr>
          <w:r w:rsidRPr="00E46896">
            <w:rPr>
              <w:rFonts w:ascii="Arial" w:hAnsi="Arial" w:cs="Arial"/>
              <w:sz w:val="18"/>
              <w:szCs w:val="18"/>
              <w:highlight w:val="lightGray"/>
              <w:lang w:val="ca-ES"/>
            </w:rPr>
            <w:t>faci clic aquí per escriure</w:t>
          </w:r>
        </w:p>
      </w:docPartBody>
    </w:docPart>
    <w:docPart>
      <w:docPartPr>
        <w:name w:val="86A4CCF8FEB146A987B5D2F521332435"/>
        <w:category>
          <w:name w:val="General"/>
          <w:gallery w:val="placeholder"/>
        </w:category>
        <w:types>
          <w:type w:val="bbPlcHdr"/>
        </w:types>
        <w:behaviors>
          <w:behavior w:val="content"/>
        </w:behaviors>
        <w:guid w:val="{501862A6-01D2-4CE4-9F76-C05726DC8538}"/>
      </w:docPartPr>
      <w:docPartBody>
        <w:p w:rsidR="00AB734B" w:rsidRDefault="00AB734B" w:rsidP="00AB734B">
          <w:pPr>
            <w:pStyle w:val="86A4CCF8FEB146A987B5D2F5213324353"/>
          </w:pPr>
          <w:r w:rsidRPr="00E46896">
            <w:rPr>
              <w:rFonts w:ascii="Arial" w:hAnsi="Arial" w:cs="Arial"/>
              <w:sz w:val="18"/>
              <w:szCs w:val="18"/>
              <w:highlight w:val="lightGray"/>
              <w:lang w:val="ca-ES"/>
            </w:rPr>
            <w:t>faci clic aquí per escriure</w:t>
          </w:r>
        </w:p>
      </w:docPartBody>
    </w:docPart>
    <w:docPart>
      <w:docPartPr>
        <w:name w:val="8BA3C7808428486FB75EDAE3A3FEC969"/>
        <w:category>
          <w:name w:val="General"/>
          <w:gallery w:val="placeholder"/>
        </w:category>
        <w:types>
          <w:type w:val="bbPlcHdr"/>
        </w:types>
        <w:behaviors>
          <w:behavior w:val="content"/>
        </w:behaviors>
        <w:guid w:val="{5A4E54A0-EC51-4C62-BE08-E6DEF35A8686}"/>
      </w:docPartPr>
      <w:docPartBody>
        <w:p w:rsidR="00AB734B" w:rsidRDefault="00AB734B" w:rsidP="00AB734B">
          <w:pPr>
            <w:pStyle w:val="8BA3C7808428486FB75EDAE3A3FEC9692"/>
          </w:pPr>
          <w:r w:rsidRPr="00E46896">
            <w:rPr>
              <w:rFonts w:ascii="Arial" w:hAnsi="Arial" w:cs="Arial"/>
              <w:sz w:val="18"/>
              <w:szCs w:val="18"/>
              <w:highlight w:val="lightGray"/>
              <w:lang w:val="ca-ES"/>
            </w:rPr>
            <w:t>faci clic aquí per escriure</w:t>
          </w:r>
        </w:p>
      </w:docPartBody>
    </w:docPart>
    <w:docPart>
      <w:docPartPr>
        <w:name w:val="DF0E571E0C454FEDBBA536BD6B894C5E"/>
        <w:category>
          <w:name w:val="General"/>
          <w:gallery w:val="placeholder"/>
        </w:category>
        <w:types>
          <w:type w:val="bbPlcHdr"/>
        </w:types>
        <w:behaviors>
          <w:behavior w:val="content"/>
        </w:behaviors>
        <w:guid w:val="{B212459B-4C21-49DC-9B80-BE68D840C26F}"/>
      </w:docPartPr>
      <w:docPartBody>
        <w:p w:rsidR="00AB734B" w:rsidRDefault="00AB734B" w:rsidP="00AB734B">
          <w:pPr>
            <w:pStyle w:val="DF0E571E0C454FEDBBA536BD6B894C5E2"/>
          </w:pPr>
          <w:r w:rsidRPr="00F023C6">
            <w:rPr>
              <w:rFonts w:ascii="Arial" w:hAnsi="Arial" w:cs="Arial"/>
              <w:b/>
              <w:sz w:val="18"/>
              <w:szCs w:val="18"/>
              <w:highlight w:val="lightGray"/>
              <w:lang w:val="ca-ES"/>
            </w:rPr>
            <w:t>faci clic aquí per escriure</w:t>
          </w:r>
        </w:p>
      </w:docPartBody>
    </w:docPart>
    <w:docPart>
      <w:docPartPr>
        <w:name w:val="2BC73DC06D9841F8BACD16FC0AEEA82E"/>
        <w:category>
          <w:name w:val="General"/>
          <w:gallery w:val="placeholder"/>
        </w:category>
        <w:types>
          <w:type w:val="bbPlcHdr"/>
        </w:types>
        <w:behaviors>
          <w:behavior w:val="content"/>
        </w:behaviors>
        <w:guid w:val="{FEDF243D-6C7B-467D-94F2-A01653A79F1C}"/>
      </w:docPartPr>
      <w:docPartBody>
        <w:p w:rsidR="00AB734B" w:rsidRDefault="00AB734B" w:rsidP="00AB734B">
          <w:pPr>
            <w:pStyle w:val="2BC73DC06D9841F8BACD16FC0AEEA82E2"/>
          </w:pPr>
          <w:r w:rsidRPr="00E46896">
            <w:rPr>
              <w:rFonts w:ascii="Arial" w:hAnsi="Arial" w:cs="Arial"/>
              <w:sz w:val="18"/>
              <w:szCs w:val="18"/>
              <w:highlight w:val="lightGray"/>
              <w:lang w:val="ca-ES"/>
            </w:rPr>
            <w:t>faci clic aquí per escriure</w:t>
          </w:r>
        </w:p>
      </w:docPartBody>
    </w:docPart>
    <w:docPart>
      <w:docPartPr>
        <w:name w:val="A878DBF503AD4D21B5AC71203C005D39"/>
        <w:category>
          <w:name w:val="General"/>
          <w:gallery w:val="placeholder"/>
        </w:category>
        <w:types>
          <w:type w:val="bbPlcHdr"/>
        </w:types>
        <w:behaviors>
          <w:behavior w:val="content"/>
        </w:behaviors>
        <w:guid w:val="{DCE3145E-D819-45E0-BAAB-B81A7588DE62}"/>
      </w:docPartPr>
      <w:docPartBody>
        <w:p w:rsidR="00AB734B" w:rsidRDefault="00AB734B" w:rsidP="00AB734B">
          <w:pPr>
            <w:pStyle w:val="A878DBF503AD4D21B5AC71203C005D392"/>
          </w:pPr>
          <w:r w:rsidRPr="00E46896">
            <w:rPr>
              <w:rFonts w:ascii="Arial" w:hAnsi="Arial" w:cs="Arial"/>
              <w:sz w:val="18"/>
              <w:szCs w:val="18"/>
              <w:highlight w:val="lightGray"/>
              <w:lang w:val="ca-ES"/>
            </w:rPr>
            <w:t>faci clic aquí per escriure</w:t>
          </w:r>
        </w:p>
      </w:docPartBody>
    </w:docPart>
    <w:docPart>
      <w:docPartPr>
        <w:name w:val="EFC70CCEAAC8421F9E10B6EBB891CC6E"/>
        <w:category>
          <w:name w:val="General"/>
          <w:gallery w:val="placeholder"/>
        </w:category>
        <w:types>
          <w:type w:val="bbPlcHdr"/>
        </w:types>
        <w:behaviors>
          <w:behavior w:val="content"/>
        </w:behaviors>
        <w:guid w:val="{F2CCBCFF-0368-4313-8DD2-1C4631FBF8DE}"/>
      </w:docPartPr>
      <w:docPartBody>
        <w:p w:rsidR="00AB734B" w:rsidRDefault="00AB734B" w:rsidP="00AB734B">
          <w:pPr>
            <w:pStyle w:val="EFC70CCEAAC8421F9E10B6EBB891CC6E2"/>
          </w:pPr>
          <w:r w:rsidRPr="00E46896">
            <w:rPr>
              <w:rFonts w:ascii="Arial" w:hAnsi="Arial" w:cs="Arial"/>
              <w:sz w:val="18"/>
              <w:szCs w:val="18"/>
              <w:highlight w:val="lightGray"/>
              <w:lang w:val="ca-ES"/>
            </w:rPr>
            <w:t>faci clic aquí per escriure</w:t>
          </w:r>
        </w:p>
      </w:docPartBody>
    </w:docPart>
    <w:docPart>
      <w:docPartPr>
        <w:name w:val="D53E1618B2014BD69F7BE4124A035061"/>
        <w:category>
          <w:name w:val="General"/>
          <w:gallery w:val="placeholder"/>
        </w:category>
        <w:types>
          <w:type w:val="bbPlcHdr"/>
        </w:types>
        <w:behaviors>
          <w:behavior w:val="content"/>
        </w:behaviors>
        <w:guid w:val="{3BF89501-25F5-4A0D-9BA9-F6236419DE5E}"/>
      </w:docPartPr>
      <w:docPartBody>
        <w:p w:rsidR="00AB734B" w:rsidRDefault="00AB734B" w:rsidP="00AB734B">
          <w:pPr>
            <w:pStyle w:val="D53E1618B2014BD69F7BE4124A0350612"/>
          </w:pPr>
          <w:r w:rsidRPr="00E46896">
            <w:rPr>
              <w:rFonts w:ascii="Arial" w:hAnsi="Arial" w:cs="Arial"/>
              <w:sz w:val="18"/>
              <w:szCs w:val="18"/>
              <w:highlight w:val="lightGray"/>
              <w:lang w:val="ca-ES"/>
            </w:rPr>
            <w:t>faci clic aquí per escriure</w:t>
          </w:r>
        </w:p>
      </w:docPartBody>
    </w:docPart>
    <w:docPart>
      <w:docPartPr>
        <w:name w:val="40E993F76B1247C599E4F3A3DB3D0A91"/>
        <w:category>
          <w:name w:val="General"/>
          <w:gallery w:val="placeholder"/>
        </w:category>
        <w:types>
          <w:type w:val="bbPlcHdr"/>
        </w:types>
        <w:behaviors>
          <w:behavior w:val="content"/>
        </w:behaviors>
        <w:guid w:val="{671E75E5-540A-4F9D-9642-038F86A23BAD}"/>
      </w:docPartPr>
      <w:docPartBody>
        <w:p w:rsidR="00AB734B" w:rsidRDefault="00AB734B" w:rsidP="00AB734B">
          <w:pPr>
            <w:pStyle w:val="40E993F76B1247C599E4F3A3DB3D0A912"/>
          </w:pPr>
          <w:r w:rsidRPr="00E46896">
            <w:rPr>
              <w:rFonts w:ascii="Arial" w:hAnsi="Arial" w:cs="Arial"/>
              <w:sz w:val="18"/>
              <w:szCs w:val="18"/>
              <w:highlight w:val="lightGray"/>
              <w:lang w:val="ca-ES"/>
            </w:rPr>
            <w:t>faci clic aquí per escriure</w:t>
          </w:r>
        </w:p>
      </w:docPartBody>
    </w:docPart>
    <w:docPart>
      <w:docPartPr>
        <w:name w:val="FB1AB3DAB16847A6A835682AD06D6D66"/>
        <w:category>
          <w:name w:val="General"/>
          <w:gallery w:val="placeholder"/>
        </w:category>
        <w:types>
          <w:type w:val="bbPlcHdr"/>
        </w:types>
        <w:behaviors>
          <w:behavior w:val="content"/>
        </w:behaviors>
        <w:guid w:val="{1DFFFA79-5C76-4E5D-94A2-C29B4C4AC8C8}"/>
      </w:docPartPr>
      <w:docPartBody>
        <w:p w:rsidR="00AB734B" w:rsidRDefault="00AB734B" w:rsidP="00AB734B">
          <w:pPr>
            <w:pStyle w:val="FB1AB3DAB16847A6A835682AD06D6D662"/>
          </w:pPr>
          <w:r w:rsidRPr="00E46896">
            <w:rPr>
              <w:rFonts w:ascii="Arial" w:hAnsi="Arial" w:cs="Arial"/>
              <w:sz w:val="18"/>
              <w:szCs w:val="18"/>
              <w:highlight w:val="lightGray"/>
              <w:lang w:val="ca-ES"/>
            </w:rPr>
            <w:t>faci clic aquí per escriure</w:t>
          </w:r>
        </w:p>
      </w:docPartBody>
    </w:docPart>
    <w:docPart>
      <w:docPartPr>
        <w:name w:val="BEEBCA86072448969830095857393E2A"/>
        <w:category>
          <w:name w:val="General"/>
          <w:gallery w:val="placeholder"/>
        </w:category>
        <w:types>
          <w:type w:val="bbPlcHdr"/>
        </w:types>
        <w:behaviors>
          <w:behavior w:val="content"/>
        </w:behaviors>
        <w:guid w:val="{2A56D60A-A61E-41B5-8CBE-E3080BC9B751}"/>
      </w:docPartPr>
      <w:docPartBody>
        <w:p w:rsidR="00AB734B" w:rsidRDefault="00AB734B" w:rsidP="00AB734B">
          <w:pPr>
            <w:pStyle w:val="BEEBCA86072448969830095857393E2A2"/>
          </w:pPr>
          <w:r w:rsidRPr="00E46896">
            <w:rPr>
              <w:rFonts w:ascii="Arial" w:hAnsi="Arial" w:cs="Arial"/>
              <w:sz w:val="18"/>
              <w:szCs w:val="18"/>
              <w:highlight w:val="lightGray"/>
              <w:lang w:val="ca-ES"/>
            </w:rPr>
            <w:t>faci clic aquí per escriure</w:t>
          </w:r>
        </w:p>
      </w:docPartBody>
    </w:docPart>
    <w:docPart>
      <w:docPartPr>
        <w:name w:val="77629751AE0844CFAE6BA08D80F21C54"/>
        <w:category>
          <w:name w:val="General"/>
          <w:gallery w:val="placeholder"/>
        </w:category>
        <w:types>
          <w:type w:val="bbPlcHdr"/>
        </w:types>
        <w:behaviors>
          <w:behavior w:val="content"/>
        </w:behaviors>
        <w:guid w:val="{20DCFBC8-6DB6-446C-A4C2-E91DEB992464}"/>
      </w:docPartPr>
      <w:docPartBody>
        <w:p w:rsidR="00AB734B" w:rsidRDefault="00AB734B" w:rsidP="00AB734B">
          <w:pPr>
            <w:pStyle w:val="77629751AE0844CFAE6BA08D80F21C542"/>
          </w:pPr>
          <w:r w:rsidRPr="00E46896">
            <w:rPr>
              <w:rFonts w:ascii="Arial" w:hAnsi="Arial" w:cs="Arial"/>
              <w:sz w:val="18"/>
              <w:szCs w:val="18"/>
              <w:highlight w:val="lightGray"/>
              <w:lang w:val="ca-ES"/>
            </w:rPr>
            <w:t>faci clic aquí per escriure</w:t>
          </w:r>
        </w:p>
      </w:docPartBody>
    </w:docPart>
    <w:docPart>
      <w:docPartPr>
        <w:name w:val="8F01A9BEE178408C9C3C2662C345EB02"/>
        <w:category>
          <w:name w:val="General"/>
          <w:gallery w:val="placeholder"/>
        </w:category>
        <w:types>
          <w:type w:val="bbPlcHdr"/>
        </w:types>
        <w:behaviors>
          <w:behavior w:val="content"/>
        </w:behaviors>
        <w:guid w:val="{6803A080-471E-4FA2-8566-E7B9C0441691}"/>
      </w:docPartPr>
      <w:docPartBody>
        <w:p w:rsidR="00AB734B" w:rsidRDefault="00AB734B" w:rsidP="00AB734B">
          <w:pPr>
            <w:pStyle w:val="8F01A9BEE178408C9C3C2662C345EB022"/>
          </w:pPr>
          <w:r w:rsidRPr="00E46896">
            <w:rPr>
              <w:rFonts w:ascii="Arial" w:hAnsi="Arial" w:cs="Arial"/>
              <w:sz w:val="18"/>
              <w:szCs w:val="18"/>
              <w:highlight w:val="lightGray"/>
              <w:lang w:val="ca-ES"/>
            </w:rPr>
            <w:t>faci clic aquí per escriure</w:t>
          </w:r>
        </w:p>
      </w:docPartBody>
    </w:docPart>
    <w:docPart>
      <w:docPartPr>
        <w:name w:val="51B5A2C5A07F4DE5996D568252D62087"/>
        <w:category>
          <w:name w:val="General"/>
          <w:gallery w:val="placeholder"/>
        </w:category>
        <w:types>
          <w:type w:val="bbPlcHdr"/>
        </w:types>
        <w:behaviors>
          <w:behavior w:val="content"/>
        </w:behaviors>
        <w:guid w:val="{77649F7B-2A72-4BCD-A040-685F84968E67}"/>
      </w:docPartPr>
      <w:docPartBody>
        <w:p w:rsidR="00AB734B" w:rsidRDefault="00AB734B" w:rsidP="00AB734B">
          <w:pPr>
            <w:pStyle w:val="51B5A2C5A07F4DE5996D568252D620872"/>
          </w:pPr>
          <w:r w:rsidRPr="00E46896">
            <w:rPr>
              <w:rFonts w:ascii="Arial" w:hAnsi="Arial" w:cs="Arial"/>
              <w:sz w:val="18"/>
              <w:szCs w:val="18"/>
              <w:highlight w:val="lightGray"/>
              <w:lang w:val="ca-ES"/>
            </w:rPr>
            <w:t>faci clic aquí per escriure</w:t>
          </w:r>
        </w:p>
      </w:docPartBody>
    </w:docPart>
    <w:docPart>
      <w:docPartPr>
        <w:name w:val="7A3016A876A24B75BC4DF2155B11FB07"/>
        <w:category>
          <w:name w:val="General"/>
          <w:gallery w:val="placeholder"/>
        </w:category>
        <w:types>
          <w:type w:val="bbPlcHdr"/>
        </w:types>
        <w:behaviors>
          <w:behavior w:val="content"/>
        </w:behaviors>
        <w:guid w:val="{8D768F0F-DF41-437E-8E86-12178209A947}"/>
      </w:docPartPr>
      <w:docPartBody>
        <w:p w:rsidR="00AB734B" w:rsidRDefault="00AB734B" w:rsidP="00AB734B">
          <w:pPr>
            <w:pStyle w:val="7A3016A876A24B75BC4DF2155B11FB072"/>
          </w:pPr>
          <w:r w:rsidRPr="00E46896">
            <w:rPr>
              <w:rFonts w:ascii="Arial" w:hAnsi="Arial" w:cs="Arial"/>
              <w:sz w:val="18"/>
              <w:szCs w:val="18"/>
              <w:highlight w:val="lightGray"/>
              <w:lang w:val="ca-ES"/>
            </w:rPr>
            <w:t>faci clic aquí per escriure</w:t>
          </w:r>
        </w:p>
      </w:docPartBody>
    </w:docPart>
    <w:docPart>
      <w:docPartPr>
        <w:name w:val="2E8FD9F3F38D442F9987967BDAE290A3"/>
        <w:category>
          <w:name w:val="General"/>
          <w:gallery w:val="placeholder"/>
        </w:category>
        <w:types>
          <w:type w:val="bbPlcHdr"/>
        </w:types>
        <w:behaviors>
          <w:behavior w:val="content"/>
        </w:behaviors>
        <w:guid w:val="{3F1B6235-6973-44E6-B66D-421C71A53E0C}"/>
      </w:docPartPr>
      <w:docPartBody>
        <w:p w:rsidR="00AB734B" w:rsidRDefault="00AB734B" w:rsidP="00AB734B">
          <w:pPr>
            <w:pStyle w:val="2E8FD9F3F38D442F9987967BDAE290A32"/>
          </w:pPr>
          <w:r w:rsidRPr="00E46896">
            <w:rPr>
              <w:rFonts w:ascii="Arial" w:hAnsi="Arial" w:cs="Arial"/>
              <w:sz w:val="18"/>
              <w:szCs w:val="18"/>
              <w:highlight w:val="lightGray"/>
              <w:lang w:val="ca-ES"/>
            </w:rPr>
            <w:t>faci clic aquí per escriure</w:t>
          </w:r>
        </w:p>
      </w:docPartBody>
    </w:docPart>
    <w:docPart>
      <w:docPartPr>
        <w:name w:val="CFA0F2DEF70A490CA5912E790F9B88F0"/>
        <w:category>
          <w:name w:val="General"/>
          <w:gallery w:val="placeholder"/>
        </w:category>
        <w:types>
          <w:type w:val="bbPlcHdr"/>
        </w:types>
        <w:behaviors>
          <w:behavior w:val="content"/>
        </w:behaviors>
        <w:guid w:val="{25AC19B4-021E-4D5D-9A54-F65B6BBC8427}"/>
      </w:docPartPr>
      <w:docPartBody>
        <w:p w:rsidR="00AB734B" w:rsidRDefault="00AB734B" w:rsidP="00AB734B">
          <w:pPr>
            <w:pStyle w:val="CFA0F2DEF70A490CA5912E790F9B88F02"/>
          </w:pPr>
          <w:r w:rsidRPr="00E46896">
            <w:rPr>
              <w:rFonts w:ascii="Arial" w:hAnsi="Arial" w:cs="Arial"/>
              <w:sz w:val="18"/>
              <w:szCs w:val="18"/>
              <w:highlight w:val="lightGray"/>
              <w:lang w:val="ca-ES"/>
            </w:rPr>
            <w:t>faci clic aquí per escriure</w:t>
          </w:r>
        </w:p>
      </w:docPartBody>
    </w:docPart>
    <w:docPart>
      <w:docPartPr>
        <w:name w:val="870FD2D37503490787FFD24A78974051"/>
        <w:category>
          <w:name w:val="General"/>
          <w:gallery w:val="placeholder"/>
        </w:category>
        <w:types>
          <w:type w:val="bbPlcHdr"/>
        </w:types>
        <w:behaviors>
          <w:behavior w:val="content"/>
        </w:behaviors>
        <w:guid w:val="{34C2C4A8-DD3A-401E-9342-E58F6D9F8442}"/>
      </w:docPartPr>
      <w:docPartBody>
        <w:p w:rsidR="00AB734B" w:rsidRDefault="00AB734B" w:rsidP="00AB734B">
          <w:pPr>
            <w:pStyle w:val="870FD2D37503490787FFD24A789740512"/>
          </w:pPr>
          <w:r w:rsidRPr="00E46896">
            <w:rPr>
              <w:rFonts w:ascii="Arial" w:hAnsi="Arial" w:cs="Arial"/>
              <w:sz w:val="18"/>
              <w:szCs w:val="18"/>
              <w:highlight w:val="lightGray"/>
              <w:lang w:val="ca-ES"/>
            </w:rPr>
            <w:t>faci clic aquí per escriure</w:t>
          </w:r>
        </w:p>
      </w:docPartBody>
    </w:docPart>
    <w:docPart>
      <w:docPartPr>
        <w:name w:val="E51A024F259C42AD9B8A555198081445"/>
        <w:category>
          <w:name w:val="General"/>
          <w:gallery w:val="placeholder"/>
        </w:category>
        <w:types>
          <w:type w:val="bbPlcHdr"/>
        </w:types>
        <w:behaviors>
          <w:behavior w:val="content"/>
        </w:behaviors>
        <w:guid w:val="{56D7789A-01DB-49D6-94E1-363BBF441CC7}"/>
      </w:docPartPr>
      <w:docPartBody>
        <w:p w:rsidR="00AB734B" w:rsidRDefault="00AB734B" w:rsidP="00AB734B">
          <w:pPr>
            <w:pStyle w:val="E51A024F259C42AD9B8A5551980814452"/>
          </w:pPr>
          <w:r w:rsidRPr="00E46896">
            <w:rPr>
              <w:rFonts w:ascii="Arial" w:hAnsi="Arial" w:cs="Arial"/>
              <w:sz w:val="18"/>
              <w:szCs w:val="18"/>
              <w:highlight w:val="lightGray"/>
              <w:lang w:val="ca-ES"/>
            </w:rPr>
            <w:t>faci clic aquí per escriure</w:t>
          </w:r>
        </w:p>
      </w:docPartBody>
    </w:docPart>
    <w:docPart>
      <w:docPartPr>
        <w:name w:val="090C9B8504D54AA98720306EE679F9F9"/>
        <w:category>
          <w:name w:val="General"/>
          <w:gallery w:val="placeholder"/>
        </w:category>
        <w:types>
          <w:type w:val="bbPlcHdr"/>
        </w:types>
        <w:behaviors>
          <w:behavior w:val="content"/>
        </w:behaviors>
        <w:guid w:val="{2A926363-E073-4C38-B149-4ACB7542365A}"/>
      </w:docPartPr>
      <w:docPartBody>
        <w:p w:rsidR="00AB734B" w:rsidRDefault="00AB734B" w:rsidP="00AB734B">
          <w:pPr>
            <w:pStyle w:val="090C9B8504D54AA98720306EE679F9F92"/>
          </w:pPr>
          <w:r w:rsidRPr="00E46896">
            <w:rPr>
              <w:rFonts w:ascii="Arial" w:hAnsi="Arial" w:cs="Arial"/>
              <w:sz w:val="18"/>
              <w:szCs w:val="18"/>
              <w:highlight w:val="lightGray"/>
              <w:lang w:val="ca-ES"/>
            </w:rPr>
            <w:t>faci clic aquí per escriure</w:t>
          </w:r>
        </w:p>
      </w:docPartBody>
    </w:docPart>
    <w:docPart>
      <w:docPartPr>
        <w:name w:val="29590106FA45474A80D9A6A89DDC0049"/>
        <w:category>
          <w:name w:val="General"/>
          <w:gallery w:val="placeholder"/>
        </w:category>
        <w:types>
          <w:type w:val="bbPlcHdr"/>
        </w:types>
        <w:behaviors>
          <w:behavior w:val="content"/>
        </w:behaviors>
        <w:guid w:val="{8C98ECCE-201C-4A72-B201-8FC6DF5998AC}"/>
      </w:docPartPr>
      <w:docPartBody>
        <w:p w:rsidR="00AB734B" w:rsidRDefault="00AB734B" w:rsidP="00AB734B">
          <w:pPr>
            <w:pStyle w:val="29590106FA45474A80D9A6A89DDC00492"/>
          </w:pPr>
          <w:r w:rsidRPr="00E46896">
            <w:rPr>
              <w:rFonts w:ascii="Arial" w:hAnsi="Arial" w:cs="Arial"/>
              <w:sz w:val="18"/>
              <w:szCs w:val="18"/>
              <w:highlight w:val="lightGray"/>
              <w:lang w:val="ca-ES"/>
            </w:rPr>
            <w:t>faci clic aquí per escriure</w:t>
          </w:r>
        </w:p>
      </w:docPartBody>
    </w:docPart>
    <w:docPart>
      <w:docPartPr>
        <w:name w:val="40EA7B8E735C4DC8A349B7208404D7BE"/>
        <w:category>
          <w:name w:val="General"/>
          <w:gallery w:val="placeholder"/>
        </w:category>
        <w:types>
          <w:type w:val="bbPlcHdr"/>
        </w:types>
        <w:behaviors>
          <w:behavior w:val="content"/>
        </w:behaviors>
        <w:guid w:val="{6CC91590-0435-497B-A333-A8C15EEEBC85}"/>
      </w:docPartPr>
      <w:docPartBody>
        <w:p w:rsidR="00AB734B" w:rsidRDefault="00AB734B" w:rsidP="00AB734B">
          <w:pPr>
            <w:pStyle w:val="40EA7B8E735C4DC8A349B7208404D7BE2"/>
          </w:pPr>
          <w:r w:rsidRPr="00E46896">
            <w:rPr>
              <w:rFonts w:ascii="Arial" w:hAnsi="Arial" w:cs="Arial"/>
              <w:sz w:val="18"/>
              <w:szCs w:val="18"/>
              <w:highlight w:val="lightGray"/>
              <w:lang w:val="ca-ES"/>
            </w:rPr>
            <w:t>faci clic aquí per escriure</w:t>
          </w:r>
        </w:p>
      </w:docPartBody>
    </w:docPart>
    <w:docPart>
      <w:docPartPr>
        <w:name w:val="7B51BBD899364B36895D4E2C2B96A2A9"/>
        <w:category>
          <w:name w:val="General"/>
          <w:gallery w:val="placeholder"/>
        </w:category>
        <w:types>
          <w:type w:val="bbPlcHdr"/>
        </w:types>
        <w:behaviors>
          <w:behavior w:val="content"/>
        </w:behaviors>
        <w:guid w:val="{AB041F3C-39CE-4B51-B13E-C5BE015D30D7}"/>
      </w:docPartPr>
      <w:docPartBody>
        <w:p w:rsidR="00AB734B" w:rsidRDefault="00AB734B" w:rsidP="00AB734B">
          <w:pPr>
            <w:pStyle w:val="7B51BBD899364B36895D4E2C2B96A2A92"/>
          </w:pPr>
          <w:r w:rsidRPr="00E46896">
            <w:rPr>
              <w:rFonts w:ascii="Arial" w:hAnsi="Arial" w:cs="Arial"/>
              <w:sz w:val="18"/>
              <w:szCs w:val="18"/>
              <w:highlight w:val="lightGray"/>
              <w:lang w:val="ca-ES"/>
            </w:rPr>
            <w:t>faci clic aquí per escriure</w:t>
          </w:r>
        </w:p>
      </w:docPartBody>
    </w:docPart>
    <w:docPart>
      <w:docPartPr>
        <w:name w:val="53BE5DC6FA644949A861B73191744CAE"/>
        <w:category>
          <w:name w:val="General"/>
          <w:gallery w:val="placeholder"/>
        </w:category>
        <w:types>
          <w:type w:val="bbPlcHdr"/>
        </w:types>
        <w:behaviors>
          <w:behavior w:val="content"/>
        </w:behaviors>
        <w:guid w:val="{AF25E0D2-1CC1-41C6-BDA4-31C4B0E3D5C1}"/>
      </w:docPartPr>
      <w:docPartBody>
        <w:p w:rsidR="00AB734B" w:rsidRDefault="00AB734B" w:rsidP="00AB734B">
          <w:pPr>
            <w:pStyle w:val="53BE5DC6FA644949A861B73191744CAE2"/>
          </w:pPr>
          <w:r w:rsidRPr="00E46896">
            <w:rPr>
              <w:rFonts w:ascii="Arial" w:hAnsi="Arial" w:cs="Arial"/>
              <w:sz w:val="18"/>
              <w:szCs w:val="18"/>
              <w:highlight w:val="lightGray"/>
              <w:lang w:val="ca-ES"/>
            </w:rPr>
            <w:t>faci clic aquí per escriure</w:t>
          </w:r>
        </w:p>
      </w:docPartBody>
    </w:docPart>
    <w:docPart>
      <w:docPartPr>
        <w:name w:val="077F656BAF1847CF87A8FE2C234C2310"/>
        <w:category>
          <w:name w:val="General"/>
          <w:gallery w:val="placeholder"/>
        </w:category>
        <w:types>
          <w:type w:val="bbPlcHdr"/>
        </w:types>
        <w:behaviors>
          <w:behavior w:val="content"/>
        </w:behaviors>
        <w:guid w:val="{266F1424-4318-4CE5-B4F3-0901F76EBA84}"/>
      </w:docPartPr>
      <w:docPartBody>
        <w:p w:rsidR="00AB734B" w:rsidRDefault="00AB734B" w:rsidP="00AB734B">
          <w:pPr>
            <w:pStyle w:val="077F656BAF1847CF87A8FE2C234C23102"/>
          </w:pPr>
          <w:r w:rsidRPr="00E46896">
            <w:rPr>
              <w:rFonts w:ascii="Arial" w:hAnsi="Arial" w:cs="Arial"/>
              <w:sz w:val="18"/>
              <w:szCs w:val="18"/>
              <w:highlight w:val="lightGray"/>
              <w:lang w:val="ca-ES"/>
            </w:rPr>
            <w:t>faci clic aquí per escriure</w:t>
          </w:r>
        </w:p>
      </w:docPartBody>
    </w:docPart>
    <w:docPart>
      <w:docPartPr>
        <w:name w:val="DD17A72A47CC468A9EA8441997FDE482"/>
        <w:category>
          <w:name w:val="General"/>
          <w:gallery w:val="placeholder"/>
        </w:category>
        <w:types>
          <w:type w:val="bbPlcHdr"/>
        </w:types>
        <w:behaviors>
          <w:behavior w:val="content"/>
        </w:behaviors>
        <w:guid w:val="{528FE753-ED5B-4D99-90F2-5D6DCB55617E}"/>
      </w:docPartPr>
      <w:docPartBody>
        <w:p w:rsidR="00AB734B" w:rsidRDefault="00AB734B" w:rsidP="00AB734B">
          <w:pPr>
            <w:pStyle w:val="DD17A72A47CC468A9EA8441997FDE4822"/>
          </w:pPr>
          <w:r w:rsidRPr="00E46896">
            <w:rPr>
              <w:rFonts w:ascii="Arial" w:hAnsi="Arial" w:cs="Arial"/>
              <w:sz w:val="18"/>
              <w:szCs w:val="18"/>
              <w:highlight w:val="lightGray"/>
              <w:lang w:val="ca-ES"/>
            </w:rPr>
            <w:t>faci clic aquí per escriure</w:t>
          </w:r>
        </w:p>
      </w:docPartBody>
    </w:docPart>
    <w:docPart>
      <w:docPartPr>
        <w:name w:val="B996BBFA720843D0AC0AB5C20BCF3264"/>
        <w:category>
          <w:name w:val="General"/>
          <w:gallery w:val="placeholder"/>
        </w:category>
        <w:types>
          <w:type w:val="bbPlcHdr"/>
        </w:types>
        <w:behaviors>
          <w:behavior w:val="content"/>
        </w:behaviors>
        <w:guid w:val="{6B52F2EA-2D19-4CE0-9711-64D6B6619E37}"/>
      </w:docPartPr>
      <w:docPartBody>
        <w:p w:rsidR="00AB734B" w:rsidRDefault="00AB734B" w:rsidP="00AB734B">
          <w:pPr>
            <w:pStyle w:val="B996BBFA720843D0AC0AB5C20BCF32642"/>
          </w:pPr>
          <w:r w:rsidRPr="00E46896">
            <w:rPr>
              <w:rFonts w:ascii="Arial" w:hAnsi="Arial" w:cs="Arial"/>
              <w:sz w:val="18"/>
              <w:szCs w:val="18"/>
              <w:highlight w:val="lightGray"/>
              <w:lang w:val="ca-ES"/>
            </w:rPr>
            <w:t>faci clic aquí per escriure</w:t>
          </w:r>
        </w:p>
      </w:docPartBody>
    </w:docPart>
    <w:docPart>
      <w:docPartPr>
        <w:name w:val="AED4176B4F5747728CA51FAF5774402B"/>
        <w:category>
          <w:name w:val="General"/>
          <w:gallery w:val="placeholder"/>
        </w:category>
        <w:types>
          <w:type w:val="bbPlcHdr"/>
        </w:types>
        <w:behaviors>
          <w:behavior w:val="content"/>
        </w:behaviors>
        <w:guid w:val="{416AF514-C890-48FC-9D7C-AE55F117EB98}"/>
      </w:docPartPr>
      <w:docPartBody>
        <w:p w:rsidR="00AB734B" w:rsidRDefault="00AB734B" w:rsidP="00AB734B">
          <w:pPr>
            <w:pStyle w:val="AED4176B4F5747728CA51FAF5774402B2"/>
          </w:pPr>
          <w:r w:rsidRPr="00E46896">
            <w:rPr>
              <w:rFonts w:ascii="Arial" w:hAnsi="Arial" w:cs="Arial"/>
              <w:sz w:val="18"/>
              <w:szCs w:val="18"/>
              <w:highlight w:val="lightGray"/>
              <w:lang w:val="ca-ES"/>
            </w:rPr>
            <w:t>faci clic aquí per escriure</w:t>
          </w:r>
        </w:p>
      </w:docPartBody>
    </w:docPart>
    <w:docPart>
      <w:docPartPr>
        <w:name w:val="EC8C5EFE7B1B4D00A8D722B79D8F5393"/>
        <w:category>
          <w:name w:val="General"/>
          <w:gallery w:val="placeholder"/>
        </w:category>
        <w:types>
          <w:type w:val="bbPlcHdr"/>
        </w:types>
        <w:behaviors>
          <w:behavior w:val="content"/>
        </w:behaviors>
        <w:guid w:val="{35DBA29F-8C4B-4969-BF93-6362DF817D18}"/>
      </w:docPartPr>
      <w:docPartBody>
        <w:p w:rsidR="00AB734B" w:rsidRDefault="00AB734B" w:rsidP="00AB734B">
          <w:pPr>
            <w:pStyle w:val="EC8C5EFE7B1B4D00A8D722B79D8F53932"/>
          </w:pPr>
          <w:r w:rsidRPr="00E46896">
            <w:rPr>
              <w:rFonts w:ascii="Arial" w:hAnsi="Arial" w:cs="Arial"/>
              <w:sz w:val="18"/>
              <w:szCs w:val="18"/>
              <w:highlight w:val="lightGray"/>
              <w:lang w:val="ca-ES"/>
            </w:rPr>
            <w:t>faci clic aquí per escriure</w:t>
          </w:r>
        </w:p>
      </w:docPartBody>
    </w:docPart>
    <w:docPart>
      <w:docPartPr>
        <w:name w:val="22C0BE612B6E483A8DD16E8DF5D6A2B5"/>
        <w:category>
          <w:name w:val="General"/>
          <w:gallery w:val="placeholder"/>
        </w:category>
        <w:types>
          <w:type w:val="bbPlcHdr"/>
        </w:types>
        <w:behaviors>
          <w:behavior w:val="content"/>
        </w:behaviors>
        <w:guid w:val="{0103EC25-9014-46C4-A53E-435AF7293998}"/>
      </w:docPartPr>
      <w:docPartBody>
        <w:p w:rsidR="00AB734B" w:rsidRDefault="00AB734B" w:rsidP="00AB734B">
          <w:pPr>
            <w:pStyle w:val="22C0BE612B6E483A8DD16E8DF5D6A2B52"/>
          </w:pPr>
          <w:r w:rsidRPr="00E46896">
            <w:rPr>
              <w:rFonts w:ascii="Arial" w:hAnsi="Arial" w:cs="Arial"/>
              <w:sz w:val="18"/>
              <w:szCs w:val="18"/>
              <w:highlight w:val="lightGray"/>
              <w:lang w:val="ca-ES"/>
            </w:rPr>
            <w:t>faci clic aquí per escriure</w:t>
          </w:r>
        </w:p>
      </w:docPartBody>
    </w:docPart>
    <w:docPart>
      <w:docPartPr>
        <w:name w:val="3A5616152F1D4753A660A18B8ECAEAF6"/>
        <w:category>
          <w:name w:val="General"/>
          <w:gallery w:val="placeholder"/>
        </w:category>
        <w:types>
          <w:type w:val="bbPlcHdr"/>
        </w:types>
        <w:behaviors>
          <w:behavior w:val="content"/>
        </w:behaviors>
        <w:guid w:val="{CCBE004B-1026-46F9-B9E6-E6179D83F693}"/>
      </w:docPartPr>
      <w:docPartBody>
        <w:p w:rsidR="00AB734B" w:rsidRDefault="00AB734B" w:rsidP="00AB734B">
          <w:pPr>
            <w:pStyle w:val="3A5616152F1D4753A660A18B8ECAEAF62"/>
          </w:pPr>
          <w:r w:rsidRPr="00E46896">
            <w:rPr>
              <w:rFonts w:ascii="Arial" w:hAnsi="Arial" w:cs="Arial"/>
              <w:sz w:val="18"/>
              <w:szCs w:val="18"/>
              <w:highlight w:val="lightGray"/>
              <w:lang w:val="ca-ES"/>
            </w:rPr>
            <w:t>faci clic aquí per escriure</w:t>
          </w:r>
        </w:p>
      </w:docPartBody>
    </w:docPart>
    <w:docPart>
      <w:docPartPr>
        <w:name w:val="B158E36CFA484B288EBFA8482A883623"/>
        <w:category>
          <w:name w:val="General"/>
          <w:gallery w:val="placeholder"/>
        </w:category>
        <w:types>
          <w:type w:val="bbPlcHdr"/>
        </w:types>
        <w:behaviors>
          <w:behavior w:val="content"/>
        </w:behaviors>
        <w:guid w:val="{1B5EDB92-1CE5-4E17-99BC-1AE470341052}"/>
      </w:docPartPr>
      <w:docPartBody>
        <w:p w:rsidR="00AB734B" w:rsidRDefault="00AB734B" w:rsidP="00AB734B">
          <w:pPr>
            <w:pStyle w:val="B158E36CFA484B288EBFA8482A8836232"/>
          </w:pPr>
          <w:r w:rsidRPr="00E46896">
            <w:rPr>
              <w:rFonts w:ascii="Arial" w:hAnsi="Arial" w:cs="Arial"/>
              <w:sz w:val="18"/>
              <w:szCs w:val="18"/>
              <w:highlight w:val="lightGray"/>
              <w:lang w:val="ca-ES"/>
            </w:rPr>
            <w:t>faci clic aquí per escriure</w:t>
          </w:r>
        </w:p>
      </w:docPartBody>
    </w:docPart>
    <w:docPart>
      <w:docPartPr>
        <w:name w:val="AF072FE6ECD94376B461FDA9EF8E5771"/>
        <w:category>
          <w:name w:val="General"/>
          <w:gallery w:val="placeholder"/>
        </w:category>
        <w:types>
          <w:type w:val="bbPlcHdr"/>
        </w:types>
        <w:behaviors>
          <w:behavior w:val="content"/>
        </w:behaviors>
        <w:guid w:val="{06CE3C3C-1544-47A0-BC03-2E9357A564A2}"/>
      </w:docPartPr>
      <w:docPartBody>
        <w:p w:rsidR="00AB734B" w:rsidRDefault="00AB734B" w:rsidP="00AB734B">
          <w:pPr>
            <w:pStyle w:val="AF072FE6ECD94376B461FDA9EF8E57712"/>
          </w:pPr>
          <w:r w:rsidRPr="00E46896">
            <w:rPr>
              <w:rFonts w:ascii="Arial" w:hAnsi="Arial" w:cs="Arial"/>
              <w:sz w:val="18"/>
              <w:szCs w:val="18"/>
              <w:highlight w:val="lightGray"/>
              <w:lang w:val="ca-ES"/>
            </w:rPr>
            <w:t>faci clic aquí per escriure</w:t>
          </w:r>
        </w:p>
      </w:docPartBody>
    </w:docPart>
    <w:docPart>
      <w:docPartPr>
        <w:name w:val="26846D91CA4E448CB416FC16458C7A69"/>
        <w:category>
          <w:name w:val="General"/>
          <w:gallery w:val="placeholder"/>
        </w:category>
        <w:types>
          <w:type w:val="bbPlcHdr"/>
        </w:types>
        <w:behaviors>
          <w:behavior w:val="content"/>
        </w:behaviors>
        <w:guid w:val="{CDF41367-3435-49AC-8AF4-6F639CE4315F}"/>
      </w:docPartPr>
      <w:docPartBody>
        <w:p w:rsidR="00AB734B" w:rsidRDefault="00AB734B" w:rsidP="00AB734B">
          <w:pPr>
            <w:pStyle w:val="26846D91CA4E448CB416FC16458C7A692"/>
          </w:pPr>
          <w:r w:rsidRPr="00E46896">
            <w:rPr>
              <w:rFonts w:ascii="Arial" w:hAnsi="Arial" w:cs="Arial"/>
              <w:sz w:val="18"/>
              <w:szCs w:val="18"/>
              <w:highlight w:val="lightGray"/>
              <w:lang w:val="ca-ES"/>
            </w:rPr>
            <w:t>faci clic aquí per escriure</w:t>
          </w:r>
        </w:p>
      </w:docPartBody>
    </w:docPart>
    <w:docPart>
      <w:docPartPr>
        <w:name w:val="804A05693FF94E5198A34FBEAB37F59C"/>
        <w:category>
          <w:name w:val="General"/>
          <w:gallery w:val="placeholder"/>
        </w:category>
        <w:types>
          <w:type w:val="bbPlcHdr"/>
        </w:types>
        <w:behaviors>
          <w:behavior w:val="content"/>
        </w:behaviors>
        <w:guid w:val="{72A91C25-9B05-4812-91CD-9E081DFA78CE}"/>
      </w:docPartPr>
      <w:docPartBody>
        <w:p w:rsidR="00AB734B" w:rsidRDefault="00AB734B" w:rsidP="00AB734B">
          <w:pPr>
            <w:pStyle w:val="804A05693FF94E5198A34FBEAB37F59C2"/>
          </w:pPr>
          <w:r w:rsidRPr="00E46896">
            <w:rPr>
              <w:rFonts w:ascii="Arial" w:hAnsi="Arial" w:cs="Arial"/>
              <w:sz w:val="18"/>
              <w:szCs w:val="18"/>
              <w:highlight w:val="lightGray"/>
              <w:lang w:val="ca-ES"/>
            </w:rPr>
            <w:t>faci clic aquí per escriure</w:t>
          </w:r>
        </w:p>
      </w:docPartBody>
    </w:docPart>
    <w:docPart>
      <w:docPartPr>
        <w:name w:val="3495E56B751245E8B83975B2C4F4B6BB"/>
        <w:category>
          <w:name w:val="General"/>
          <w:gallery w:val="placeholder"/>
        </w:category>
        <w:types>
          <w:type w:val="bbPlcHdr"/>
        </w:types>
        <w:behaviors>
          <w:behavior w:val="content"/>
        </w:behaviors>
        <w:guid w:val="{8591E0A2-A432-47F5-B2E4-DC04CFF8DA1C}"/>
      </w:docPartPr>
      <w:docPartBody>
        <w:p w:rsidR="00AB734B" w:rsidRDefault="00AB734B" w:rsidP="00AB734B">
          <w:pPr>
            <w:pStyle w:val="3495E56B751245E8B83975B2C4F4B6BB2"/>
          </w:pPr>
          <w:r w:rsidRPr="00E46896">
            <w:rPr>
              <w:rFonts w:ascii="Arial" w:hAnsi="Arial" w:cs="Arial"/>
              <w:sz w:val="18"/>
              <w:szCs w:val="18"/>
              <w:highlight w:val="lightGray"/>
              <w:lang w:val="ca-ES"/>
            </w:rPr>
            <w:t>faci clic aquí per escriure</w:t>
          </w:r>
        </w:p>
      </w:docPartBody>
    </w:docPart>
    <w:docPart>
      <w:docPartPr>
        <w:name w:val="4F3CC5EC0264482B960666C976A9B9FF"/>
        <w:category>
          <w:name w:val="General"/>
          <w:gallery w:val="placeholder"/>
        </w:category>
        <w:types>
          <w:type w:val="bbPlcHdr"/>
        </w:types>
        <w:behaviors>
          <w:behavior w:val="content"/>
        </w:behaviors>
        <w:guid w:val="{33D26A88-F15C-455A-BEFC-573224A93578}"/>
      </w:docPartPr>
      <w:docPartBody>
        <w:p w:rsidR="00AB734B" w:rsidRDefault="00AB734B" w:rsidP="00AB734B">
          <w:pPr>
            <w:pStyle w:val="4F3CC5EC0264482B960666C976A9B9FF2"/>
          </w:pPr>
          <w:r w:rsidRPr="00E46896">
            <w:rPr>
              <w:rFonts w:ascii="Arial" w:hAnsi="Arial" w:cs="Arial"/>
              <w:sz w:val="18"/>
              <w:szCs w:val="18"/>
              <w:highlight w:val="lightGray"/>
              <w:lang w:val="ca-ES"/>
            </w:rPr>
            <w:t>faci clic aquí per escriure</w:t>
          </w:r>
        </w:p>
      </w:docPartBody>
    </w:docPart>
    <w:docPart>
      <w:docPartPr>
        <w:name w:val="33104932827E48E1B331B999353453C7"/>
        <w:category>
          <w:name w:val="General"/>
          <w:gallery w:val="placeholder"/>
        </w:category>
        <w:types>
          <w:type w:val="bbPlcHdr"/>
        </w:types>
        <w:behaviors>
          <w:behavior w:val="content"/>
        </w:behaviors>
        <w:guid w:val="{86CD653D-4032-4335-9BDC-D67DF4D48AD7}"/>
      </w:docPartPr>
      <w:docPartBody>
        <w:p w:rsidR="00AB734B" w:rsidRDefault="00AB734B" w:rsidP="00AB734B">
          <w:pPr>
            <w:pStyle w:val="33104932827E48E1B331B999353453C72"/>
          </w:pPr>
          <w:r w:rsidRPr="00E46896">
            <w:rPr>
              <w:rFonts w:ascii="Arial" w:hAnsi="Arial" w:cs="Arial"/>
              <w:sz w:val="18"/>
              <w:szCs w:val="18"/>
              <w:highlight w:val="lightGray"/>
              <w:lang w:val="ca-ES"/>
            </w:rPr>
            <w:t>faci clic aquí per escriure</w:t>
          </w:r>
        </w:p>
      </w:docPartBody>
    </w:docPart>
    <w:docPart>
      <w:docPartPr>
        <w:name w:val="F0B8E7A4E6384DD1846C3E0A85D71478"/>
        <w:category>
          <w:name w:val="General"/>
          <w:gallery w:val="placeholder"/>
        </w:category>
        <w:types>
          <w:type w:val="bbPlcHdr"/>
        </w:types>
        <w:behaviors>
          <w:behavior w:val="content"/>
        </w:behaviors>
        <w:guid w:val="{4E2DE5F2-E46B-4B09-A2B7-58D4E71DB72C}"/>
      </w:docPartPr>
      <w:docPartBody>
        <w:p w:rsidR="00AB734B" w:rsidRDefault="00AB734B" w:rsidP="00AB734B">
          <w:pPr>
            <w:pStyle w:val="F0B8E7A4E6384DD1846C3E0A85D714782"/>
          </w:pPr>
          <w:r w:rsidRPr="00E46896">
            <w:rPr>
              <w:rFonts w:ascii="Arial" w:hAnsi="Arial" w:cs="Arial"/>
              <w:sz w:val="18"/>
              <w:szCs w:val="18"/>
              <w:highlight w:val="lightGray"/>
              <w:lang w:val="ca-ES"/>
            </w:rPr>
            <w:t>faci clic aquí per escriure</w:t>
          </w:r>
        </w:p>
      </w:docPartBody>
    </w:docPart>
    <w:docPart>
      <w:docPartPr>
        <w:name w:val="3DB93014294041B48320463BFB2D5AFA"/>
        <w:category>
          <w:name w:val="General"/>
          <w:gallery w:val="placeholder"/>
        </w:category>
        <w:types>
          <w:type w:val="bbPlcHdr"/>
        </w:types>
        <w:behaviors>
          <w:behavior w:val="content"/>
        </w:behaviors>
        <w:guid w:val="{E04E3157-C50D-4C1F-B63D-0940CB1789B1}"/>
      </w:docPartPr>
      <w:docPartBody>
        <w:p w:rsidR="00AB734B" w:rsidRDefault="00AB734B" w:rsidP="00AB734B">
          <w:pPr>
            <w:pStyle w:val="3DB93014294041B48320463BFB2D5AFA2"/>
          </w:pPr>
          <w:r w:rsidRPr="00E46896">
            <w:rPr>
              <w:rFonts w:ascii="Arial" w:hAnsi="Arial" w:cs="Arial"/>
              <w:sz w:val="18"/>
              <w:szCs w:val="18"/>
              <w:highlight w:val="lightGray"/>
              <w:lang w:val="ca-ES"/>
            </w:rPr>
            <w:t>faci clic aquí per escriure</w:t>
          </w:r>
        </w:p>
      </w:docPartBody>
    </w:docPart>
    <w:docPart>
      <w:docPartPr>
        <w:name w:val="9EA782D3E2264A68972C3A4BE0A24BBF"/>
        <w:category>
          <w:name w:val="General"/>
          <w:gallery w:val="placeholder"/>
        </w:category>
        <w:types>
          <w:type w:val="bbPlcHdr"/>
        </w:types>
        <w:behaviors>
          <w:behavior w:val="content"/>
        </w:behaviors>
        <w:guid w:val="{B9C4867D-2832-4D93-A549-390FB29F7BDC}"/>
      </w:docPartPr>
      <w:docPartBody>
        <w:p w:rsidR="00AB734B" w:rsidRDefault="00AB734B" w:rsidP="00AB734B">
          <w:pPr>
            <w:pStyle w:val="9EA782D3E2264A68972C3A4BE0A24BBF2"/>
          </w:pPr>
          <w:r w:rsidRPr="00E46896">
            <w:rPr>
              <w:rFonts w:ascii="Arial" w:hAnsi="Arial" w:cs="Arial"/>
              <w:sz w:val="18"/>
              <w:szCs w:val="18"/>
              <w:highlight w:val="lightGray"/>
              <w:lang w:val="ca-ES"/>
            </w:rPr>
            <w:t>faci clic aquí per escriure</w:t>
          </w:r>
        </w:p>
      </w:docPartBody>
    </w:docPart>
    <w:docPart>
      <w:docPartPr>
        <w:name w:val="1A6D7BE2151845E5900F5D788122997D"/>
        <w:category>
          <w:name w:val="General"/>
          <w:gallery w:val="placeholder"/>
        </w:category>
        <w:types>
          <w:type w:val="bbPlcHdr"/>
        </w:types>
        <w:behaviors>
          <w:behavior w:val="content"/>
        </w:behaviors>
        <w:guid w:val="{C62CC705-3B25-4199-ADF2-E941D6751ACC}"/>
      </w:docPartPr>
      <w:docPartBody>
        <w:p w:rsidR="00AB734B" w:rsidRDefault="00AB734B" w:rsidP="00AB734B">
          <w:pPr>
            <w:pStyle w:val="1A6D7BE2151845E5900F5D788122997D2"/>
          </w:pPr>
          <w:r w:rsidRPr="00E46896">
            <w:rPr>
              <w:rFonts w:ascii="Arial" w:hAnsi="Arial" w:cs="Arial"/>
              <w:sz w:val="18"/>
              <w:szCs w:val="18"/>
              <w:highlight w:val="lightGray"/>
              <w:lang w:val="ca-ES"/>
            </w:rPr>
            <w:t>faci clic aquí per escriure</w:t>
          </w:r>
        </w:p>
      </w:docPartBody>
    </w:docPart>
    <w:docPart>
      <w:docPartPr>
        <w:name w:val="6AB955D1CA5D4DFFAFDD4C5577AC890F"/>
        <w:category>
          <w:name w:val="General"/>
          <w:gallery w:val="placeholder"/>
        </w:category>
        <w:types>
          <w:type w:val="bbPlcHdr"/>
        </w:types>
        <w:behaviors>
          <w:behavior w:val="content"/>
        </w:behaviors>
        <w:guid w:val="{C8F7B5FF-D478-4374-9917-76FB1CB9FB41}"/>
      </w:docPartPr>
      <w:docPartBody>
        <w:p w:rsidR="00AB734B" w:rsidRDefault="00AB734B" w:rsidP="00AB734B">
          <w:pPr>
            <w:pStyle w:val="6AB955D1CA5D4DFFAFDD4C5577AC890F2"/>
          </w:pPr>
          <w:r w:rsidRPr="00E46896">
            <w:rPr>
              <w:rFonts w:ascii="Arial" w:hAnsi="Arial" w:cs="Arial"/>
              <w:sz w:val="18"/>
              <w:szCs w:val="18"/>
              <w:highlight w:val="lightGray"/>
              <w:lang w:val="ca-ES"/>
            </w:rPr>
            <w:t>faci clic aquí per escriure</w:t>
          </w:r>
        </w:p>
      </w:docPartBody>
    </w:docPart>
    <w:docPart>
      <w:docPartPr>
        <w:name w:val="8ACE737FC8C44EDDBA10B0DE5AD19EFF"/>
        <w:category>
          <w:name w:val="General"/>
          <w:gallery w:val="placeholder"/>
        </w:category>
        <w:types>
          <w:type w:val="bbPlcHdr"/>
        </w:types>
        <w:behaviors>
          <w:behavior w:val="content"/>
        </w:behaviors>
        <w:guid w:val="{13C2B862-6990-4DD8-8497-DE43AAB61E54}"/>
      </w:docPartPr>
      <w:docPartBody>
        <w:p w:rsidR="00AB734B" w:rsidRDefault="00AB734B" w:rsidP="00AB734B">
          <w:pPr>
            <w:pStyle w:val="8ACE737FC8C44EDDBA10B0DE5AD19EFF2"/>
          </w:pPr>
          <w:r w:rsidRPr="00E46896">
            <w:rPr>
              <w:rFonts w:ascii="Arial" w:hAnsi="Arial" w:cs="Arial"/>
              <w:sz w:val="18"/>
              <w:szCs w:val="18"/>
              <w:highlight w:val="lightGray"/>
              <w:lang w:val="ca-ES"/>
            </w:rPr>
            <w:t>faci clic aquí per escriure</w:t>
          </w:r>
        </w:p>
      </w:docPartBody>
    </w:docPart>
    <w:docPart>
      <w:docPartPr>
        <w:name w:val="2ADE03CC146C420BB9D7E75ACEE308CE"/>
        <w:category>
          <w:name w:val="General"/>
          <w:gallery w:val="placeholder"/>
        </w:category>
        <w:types>
          <w:type w:val="bbPlcHdr"/>
        </w:types>
        <w:behaviors>
          <w:behavior w:val="content"/>
        </w:behaviors>
        <w:guid w:val="{7F23A487-172F-4264-BEB3-1F857241D9D0}"/>
      </w:docPartPr>
      <w:docPartBody>
        <w:p w:rsidR="00AB734B" w:rsidRDefault="00AB734B" w:rsidP="00AB734B">
          <w:pPr>
            <w:pStyle w:val="2ADE03CC146C420BB9D7E75ACEE308CE2"/>
          </w:pPr>
          <w:r w:rsidRPr="00E46896">
            <w:rPr>
              <w:rFonts w:ascii="Arial" w:hAnsi="Arial" w:cs="Arial"/>
              <w:sz w:val="18"/>
              <w:szCs w:val="18"/>
              <w:highlight w:val="lightGray"/>
              <w:lang w:val="ca-ES"/>
            </w:rPr>
            <w:t>faci clic aquí per escriure</w:t>
          </w:r>
        </w:p>
      </w:docPartBody>
    </w:docPart>
    <w:docPart>
      <w:docPartPr>
        <w:name w:val="9FF8C12622ED43E3834EF8F31153F367"/>
        <w:category>
          <w:name w:val="General"/>
          <w:gallery w:val="placeholder"/>
        </w:category>
        <w:types>
          <w:type w:val="bbPlcHdr"/>
        </w:types>
        <w:behaviors>
          <w:behavior w:val="content"/>
        </w:behaviors>
        <w:guid w:val="{16446A74-F470-4C96-8C95-A516B03198FE}"/>
      </w:docPartPr>
      <w:docPartBody>
        <w:p w:rsidR="00AB734B" w:rsidRDefault="00AB734B" w:rsidP="00AB734B">
          <w:pPr>
            <w:pStyle w:val="9FF8C12622ED43E3834EF8F31153F3672"/>
          </w:pPr>
          <w:r w:rsidRPr="00E46896">
            <w:rPr>
              <w:rFonts w:ascii="Arial" w:hAnsi="Arial" w:cs="Arial"/>
              <w:sz w:val="18"/>
              <w:szCs w:val="18"/>
              <w:highlight w:val="lightGray"/>
              <w:lang w:val="ca-ES"/>
            </w:rPr>
            <w:t>faci clic aquí per escriure</w:t>
          </w:r>
        </w:p>
      </w:docPartBody>
    </w:docPart>
    <w:docPart>
      <w:docPartPr>
        <w:name w:val="69ABE7F52A8645D3A22A1D527C79D3B9"/>
        <w:category>
          <w:name w:val="General"/>
          <w:gallery w:val="placeholder"/>
        </w:category>
        <w:types>
          <w:type w:val="bbPlcHdr"/>
        </w:types>
        <w:behaviors>
          <w:behavior w:val="content"/>
        </w:behaviors>
        <w:guid w:val="{4BC5A231-8183-4BF0-98E4-49023269B805}"/>
      </w:docPartPr>
      <w:docPartBody>
        <w:p w:rsidR="00AB734B" w:rsidRDefault="00AB734B" w:rsidP="00AB734B">
          <w:pPr>
            <w:pStyle w:val="69ABE7F52A8645D3A22A1D527C79D3B92"/>
          </w:pPr>
          <w:r w:rsidRPr="00E46896">
            <w:rPr>
              <w:rFonts w:ascii="Arial" w:hAnsi="Arial" w:cs="Arial"/>
              <w:sz w:val="18"/>
              <w:szCs w:val="18"/>
              <w:highlight w:val="lightGray"/>
              <w:lang w:val="ca-ES"/>
            </w:rPr>
            <w:t>faci clic aquí per escriure</w:t>
          </w:r>
        </w:p>
      </w:docPartBody>
    </w:docPart>
    <w:docPart>
      <w:docPartPr>
        <w:name w:val="521CBD1C0EC248F39CE80B0C62196BA0"/>
        <w:category>
          <w:name w:val="General"/>
          <w:gallery w:val="placeholder"/>
        </w:category>
        <w:types>
          <w:type w:val="bbPlcHdr"/>
        </w:types>
        <w:behaviors>
          <w:behavior w:val="content"/>
        </w:behaviors>
        <w:guid w:val="{ADB9E7B1-F6FE-46D7-87DC-F4B92E95B9DC}"/>
      </w:docPartPr>
      <w:docPartBody>
        <w:p w:rsidR="00AB734B" w:rsidRDefault="00AB734B" w:rsidP="00AB734B">
          <w:pPr>
            <w:pStyle w:val="521CBD1C0EC248F39CE80B0C62196BA02"/>
          </w:pPr>
          <w:r w:rsidRPr="00E46896">
            <w:rPr>
              <w:rFonts w:ascii="Arial" w:hAnsi="Arial" w:cs="Arial"/>
              <w:sz w:val="18"/>
              <w:szCs w:val="18"/>
              <w:highlight w:val="lightGray"/>
              <w:lang w:val="ca-ES"/>
            </w:rPr>
            <w:t>faci clic aquí per escriure</w:t>
          </w:r>
        </w:p>
      </w:docPartBody>
    </w:docPart>
    <w:docPart>
      <w:docPartPr>
        <w:name w:val="377442B0FA9D4F6388AD0CBE029F606A"/>
        <w:category>
          <w:name w:val="General"/>
          <w:gallery w:val="placeholder"/>
        </w:category>
        <w:types>
          <w:type w:val="bbPlcHdr"/>
        </w:types>
        <w:behaviors>
          <w:behavior w:val="content"/>
        </w:behaviors>
        <w:guid w:val="{E175A0D9-B540-4592-A2D7-87C1F2F1BDBD}"/>
      </w:docPartPr>
      <w:docPartBody>
        <w:p w:rsidR="00AB734B" w:rsidRDefault="00AB734B" w:rsidP="00AB734B">
          <w:pPr>
            <w:pStyle w:val="377442B0FA9D4F6388AD0CBE029F606A2"/>
          </w:pPr>
          <w:r w:rsidRPr="00E46896">
            <w:rPr>
              <w:rFonts w:ascii="Arial" w:hAnsi="Arial" w:cs="Arial"/>
              <w:sz w:val="18"/>
              <w:szCs w:val="18"/>
              <w:highlight w:val="lightGray"/>
              <w:lang w:val="ca-ES"/>
            </w:rPr>
            <w:t>faci clic aquí per escriure</w:t>
          </w:r>
        </w:p>
      </w:docPartBody>
    </w:docPart>
    <w:docPart>
      <w:docPartPr>
        <w:name w:val="8EF071D0DDD545DA95738A96598D991E"/>
        <w:category>
          <w:name w:val="General"/>
          <w:gallery w:val="placeholder"/>
        </w:category>
        <w:types>
          <w:type w:val="bbPlcHdr"/>
        </w:types>
        <w:behaviors>
          <w:behavior w:val="content"/>
        </w:behaviors>
        <w:guid w:val="{86CD63A2-53E3-4FBC-B5E6-10A478A7BEB4}"/>
      </w:docPartPr>
      <w:docPartBody>
        <w:p w:rsidR="00AB734B" w:rsidRDefault="00AB734B" w:rsidP="00AB734B">
          <w:pPr>
            <w:pStyle w:val="8EF071D0DDD545DA95738A96598D991E2"/>
          </w:pPr>
          <w:r w:rsidRPr="00E46896">
            <w:rPr>
              <w:rFonts w:ascii="Arial" w:hAnsi="Arial" w:cs="Arial"/>
              <w:sz w:val="18"/>
              <w:szCs w:val="18"/>
              <w:highlight w:val="lightGray"/>
              <w:lang w:val="ca-ES"/>
            </w:rPr>
            <w:t>faci clic aquí per escriure</w:t>
          </w:r>
        </w:p>
      </w:docPartBody>
    </w:docPart>
    <w:docPart>
      <w:docPartPr>
        <w:name w:val="3E97BCB4C8944294B57CC99391179141"/>
        <w:category>
          <w:name w:val="General"/>
          <w:gallery w:val="placeholder"/>
        </w:category>
        <w:types>
          <w:type w:val="bbPlcHdr"/>
        </w:types>
        <w:behaviors>
          <w:behavior w:val="content"/>
        </w:behaviors>
        <w:guid w:val="{DE3F6EC9-D066-40BF-B2AF-C70833B70609}"/>
      </w:docPartPr>
      <w:docPartBody>
        <w:p w:rsidR="00AB734B" w:rsidRDefault="00AB734B" w:rsidP="00AB734B">
          <w:pPr>
            <w:pStyle w:val="3E97BCB4C8944294B57CC993911791412"/>
          </w:pPr>
          <w:r w:rsidRPr="00E46896">
            <w:rPr>
              <w:rFonts w:ascii="Arial" w:hAnsi="Arial" w:cs="Arial"/>
              <w:sz w:val="18"/>
              <w:szCs w:val="18"/>
              <w:highlight w:val="lightGray"/>
              <w:lang w:val="ca-ES"/>
            </w:rPr>
            <w:t>faci clic aquí per escriure</w:t>
          </w:r>
        </w:p>
      </w:docPartBody>
    </w:docPart>
    <w:docPart>
      <w:docPartPr>
        <w:name w:val="FF0D417EB4C34F0EAA6E4B9D0D3394A1"/>
        <w:category>
          <w:name w:val="General"/>
          <w:gallery w:val="placeholder"/>
        </w:category>
        <w:types>
          <w:type w:val="bbPlcHdr"/>
        </w:types>
        <w:behaviors>
          <w:behavior w:val="content"/>
        </w:behaviors>
        <w:guid w:val="{075B524C-63DE-43F2-B341-F9A8CE4D24F4}"/>
      </w:docPartPr>
      <w:docPartBody>
        <w:p w:rsidR="00AB734B" w:rsidRDefault="00AB734B" w:rsidP="00AB734B">
          <w:pPr>
            <w:pStyle w:val="FF0D417EB4C34F0EAA6E4B9D0D3394A12"/>
          </w:pPr>
          <w:r w:rsidRPr="00E46896">
            <w:rPr>
              <w:rFonts w:ascii="Arial" w:hAnsi="Arial" w:cs="Arial"/>
              <w:sz w:val="18"/>
              <w:szCs w:val="18"/>
              <w:highlight w:val="lightGray"/>
              <w:lang w:val="ca-ES"/>
            </w:rPr>
            <w:t>faci clic aquí per escriure</w:t>
          </w:r>
        </w:p>
      </w:docPartBody>
    </w:docPart>
    <w:docPart>
      <w:docPartPr>
        <w:name w:val="0E2B5725A76F4854BB8B39126757886A"/>
        <w:category>
          <w:name w:val="General"/>
          <w:gallery w:val="placeholder"/>
        </w:category>
        <w:types>
          <w:type w:val="bbPlcHdr"/>
        </w:types>
        <w:behaviors>
          <w:behavior w:val="content"/>
        </w:behaviors>
        <w:guid w:val="{B13BBA58-E9AE-4155-BD25-B09911434330}"/>
      </w:docPartPr>
      <w:docPartBody>
        <w:p w:rsidR="00AB734B" w:rsidRDefault="00AB734B" w:rsidP="00AB734B">
          <w:pPr>
            <w:pStyle w:val="0E2B5725A76F4854BB8B39126757886A2"/>
          </w:pPr>
          <w:r w:rsidRPr="00E46896">
            <w:rPr>
              <w:rFonts w:ascii="Arial" w:hAnsi="Arial" w:cs="Arial"/>
              <w:sz w:val="18"/>
              <w:szCs w:val="18"/>
              <w:highlight w:val="lightGray"/>
              <w:lang w:val="ca-ES"/>
            </w:rPr>
            <w:t>faci clic aquí per escriure</w:t>
          </w:r>
        </w:p>
      </w:docPartBody>
    </w:docPart>
    <w:docPart>
      <w:docPartPr>
        <w:name w:val="51C8B082A3094A0E91770923FBF1235F"/>
        <w:category>
          <w:name w:val="General"/>
          <w:gallery w:val="placeholder"/>
        </w:category>
        <w:types>
          <w:type w:val="bbPlcHdr"/>
        </w:types>
        <w:behaviors>
          <w:behavior w:val="content"/>
        </w:behaviors>
        <w:guid w:val="{E7FA7B7B-25A3-48F9-BD20-B1469498483D}"/>
      </w:docPartPr>
      <w:docPartBody>
        <w:p w:rsidR="00AB734B" w:rsidRDefault="00AB734B" w:rsidP="00AB734B">
          <w:pPr>
            <w:pStyle w:val="51C8B082A3094A0E91770923FBF1235F2"/>
          </w:pPr>
          <w:r w:rsidRPr="00E46896">
            <w:rPr>
              <w:rFonts w:ascii="Arial" w:hAnsi="Arial" w:cs="Arial"/>
              <w:sz w:val="18"/>
              <w:szCs w:val="18"/>
              <w:highlight w:val="lightGray"/>
              <w:lang w:val="ca-ES"/>
            </w:rPr>
            <w:t>faci clic aquí per escriure</w:t>
          </w:r>
        </w:p>
      </w:docPartBody>
    </w:docPart>
    <w:docPart>
      <w:docPartPr>
        <w:name w:val="B8203231A3EC4101BFF30F98DF5B9F76"/>
        <w:category>
          <w:name w:val="General"/>
          <w:gallery w:val="placeholder"/>
        </w:category>
        <w:types>
          <w:type w:val="bbPlcHdr"/>
        </w:types>
        <w:behaviors>
          <w:behavior w:val="content"/>
        </w:behaviors>
        <w:guid w:val="{B4841878-C3E5-4932-89A5-4F1958B06ADB}"/>
      </w:docPartPr>
      <w:docPartBody>
        <w:p w:rsidR="00AB734B" w:rsidRDefault="00AB734B" w:rsidP="00AB734B">
          <w:pPr>
            <w:pStyle w:val="B8203231A3EC4101BFF30F98DF5B9F762"/>
          </w:pPr>
          <w:r w:rsidRPr="00E46896">
            <w:rPr>
              <w:rFonts w:ascii="Arial" w:hAnsi="Arial" w:cs="Arial"/>
              <w:sz w:val="18"/>
              <w:szCs w:val="18"/>
              <w:highlight w:val="lightGray"/>
              <w:lang w:val="ca-ES"/>
            </w:rPr>
            <w:t>faci clic aquí per escriure</w:t>
          </w:r>
        </w:p>
      </w:docPartBody>
    </w:docPart>
    <w:docPart>
      <w:docPartPr>
        <w:name w:val="2174F0450A1244AA9664C5A0D4ADE62F"/>
        <w:category>
          <w:name w:val="General"/>
          <w:gallery w:val="placeholder"/>
        </w:category>
        <w:types>
          <w:type w:val="bbPlcHdr"/>
        </w:types>
        <w:behaviors>
          <w:behavior w:val="content"/>
        </w:behaviors>
        <w:guid w:val="{41E38319-EE87-4F03-8E21-AF87CFA1524F}"/>
      </w:docPartPr>
      <w:docPartBody>
        <w:p w:rsidR="00AB734B" w:rsidRDefault="00AB734B" w:rsidP="00AB734B">
          <w:pPr>
            <w:pStyle w:val="2174F0450A1244AA9664C5A0D4ADE62F2"/>
          </w:pPr>
          <w:r w:rsidRPr="00E46896">
            <w:rPr>
              <w:rFonts w:ascii="Arial" w:hAnsi="Arial" w:cs="Arial"/>
              <w:sz w:val="18"/>
              <w:szCs w:val="18"/>
              <w:highlight w:val="lightGray"/>
              <w:lang w:val="ca-ES"/>
            </w:rPr>
            <w:t>faci clic aquí per escriure</w:t>
          </w:r>
        </w:p>
      </w:docPartBody>
    </w:docPart>
    <w:docPart>
      <w:docPartPr>
        <w:name w:val="EA0666AABE044D95B78A15735CA103A1"/>
        <w:category>
          <w:name w:val="General"/>
          <w:gallery w:val="placeholder"/>
        </w:category>
        <w:types>
          <w:type w:val="bbPlcHdr"/>
        </w:types>
        <w:behaviors>
          <w:behavior w:val="content"/>
        </w:behaviors>
        <w:guid w:val="{CDA77004-EB9A-45E5-9965-78346EF24E2B}"/>
      </w:docPartPr>
      <w:docPartBody>
        <w:p w:rsidR="00AB734B" w:rsidRDefault="00AB734B" w:rsidP="00AB734B">
          <w:pPr>
            <w:pStyle w:val="EA0666AABE044D95B78A15735CA103A12"/>
          </w:pPr>
          <w:r w:rsidRPr="00E46896">
            <w:rPr>
              <w:rFonts w:ascii="Arial" w:hAnsi="Arial" w:cs="Arial"/>
              <w:sz w:val="18"/>
              <w:szCs w:val="18"/>
              <w:highlight w:val="lightGray"/>
              <w:lang w:val="ca-ES"/>
            </w:rPr>
            <w:t>faci clic aquí per escriure</w:t>
          </w:r>
        </w:p>
      </w:docPartBody>
    </w:docPart>
    <w:docPart>
      <w:docPartPr>
        <w:name w:val="42275DC7CB2D44ACA8DA379C6FB543C6"/>
        <w:category>
          <w:name w:val="General"/>
          <w:gallery w:val="placeholder"/>
        </w:category>
        <w:types>
          <w:type w:val="bbPlcHdr"/>
        </w:types>
        <w:behaviors>
          <w:behavior w:val="content"/>
        </w:behaviors>
        <w:guid w:val="{01343740-160C-41DB-91F9-07C7771C69DA}"/>
      </w:docPartPr>
      <w:docPartBody>
        <w:p w:rsidR="00AB734B" w:rsidRDefault="00AB734B" w:rsidP="00AB734B">
          <w:pPr>
            <w:pStyle w:val="42275DC7CB2D44ACA8DA379C6FB543C62"/>
          </w:pPr>
          <w:r w:rsidRPr="00E46896">
            <w:rPr>
              <w:rFonts w:ascii="Arial" w:hAnsi="Arial" w:cs="Arial"/>
              <w:sz w:val="18"/>
              <w:szCs w:val="18"/>
              <w:highlight w:val="lightGray"/>
              <w:lang w:val="ca-ES"/>
            </w:rPr>
            <w:t>faci clic aquí per escriure</w:t>
          </w:r>
        </w:p>
      </w:docPartBody>
    </w:docPart>
    <w:docPart>
      <w:docPartPr>
        <w:name w:val="97EE69B5A10842C2982A9F9A0F69811D"/>
        <w:category>
          <w:name w:val="General"/>
          <w:gallery w:val="placeholder"/>
        </w:category>
        <w:types>
          <w:type w:val="bbPlcHdr"/>
        </w:types>
        <w:behaviors>
          <w:behavior w:val="content"/>
        </w:behaviors>
        <w:guid w:val="{3BF52BAE-BD46-4C4C-B299-CFF6DF6BB45D}"/>
      </w:docPartPr>
      <w:docPartBody>
        <w:p w:rsidR="00AB734B" w:rsidRDefault="00AB734B" w:rsidP="00AB734B">
          <w:pPr>
            <w:pStyle w:val="97EE69B5A10842C2982A9F9A0F69811D2"/>
          </w:pPr>
          <w:r w:rsidRPr="00E46896">
            <w:rPr>
              <w:rFonts w:ascii="Arial" w:hAnsi="Arial" w:cs="Arial"/>
              <w:sz w:val="18"/>
              <w:szCs w:val="18"/>
              <w:highlight w:val="lightGray"/>
              <w:lang w:val="ca-ES"/>
            </w:rPr>
            <w:t>faci clic aquí per escriure</w:t>
          </w:r>
        </w:p>
      </w:docPartBody>
    </w:docPart>
    <w:docPart>
      <w:docPartPr>
        <w:name w:val="32C443B80F3C483084B18D8A4BFDD210"/>
        <w:category>
          <w:name w:val="General"/>
          <w:gallery w:val="placeholder"/>
        </w:category>
        <w:types>
          <w:type w:val="bbPlcHdr"/>
        </w:types>
        <w:behaviors>
          <w:behavior w:val="content"/>
        </w:behaviors>
        <w:guid w:val="{2D3BD9AB-D4B8-4B62-B670-0B7AE9F367AA}"/>
      </w:docPartPr>
      <w:docPartBody>
        <w:p w:rsidR="00AB734B" w:rsidRDefault="00AB734B" w:rsidP="00AB734B">
          <w:pPr>
            <w:pStyle w:val="32C443B80F3C483084B18D8A4BFDD2102"/>
          </w:pPr>
          <w:r w:rsidRPr="00E46896">
            <w:rPr>
              <w:rFonts w:ascii="Arial" w:hAnsi="Arial" w:cs="Arial"/>
              <w:sz w:val="18"/>
              <w:szCs w:val="18"/>
              <w:highlight w:val="lightGray"/>
              <w:lang w:val="ca-ES"/>
            </w:rPr>
            <w:t>faci clic aquí per escriure</w:t>
          </w:r>
        </w:p>
      </w:docPartBody>
    </w:docPart>
    <w:docPart>
      <w:docPartPr>
        <w:name w:val="CF4F8BF67B9D4CBC80F8FA6B3E563D6A"/>
        <w:category>
          <w:name w:val="General"/>
          <w:gallery w:val="placeholder"/>
        </w:category>
        <w:types>
          <w:type w:val="bbPlcHdr"/>
        </w:types>
        <w:behaviors>
          <w:behavior w:val="content"/>
        </w:behaviors>
        <w:guid w:val="{C38F96EB-696C-4ECB-9906-507C21CCA3AA}"/>
      </w:docPartPr>
      <w:docPartBody>
        <w:p w:rsidR="00AB734B" w:rsidRDefault="00AB734B" w:rsidP="00AB734B">
          <w:pPr>
            <w:pStyle w:val="CF4F8BF67B9D4CBC80F8FA6B3E563D6A2"/>
          </w:pPr>
          <w:r w:rsidRPr="00E46896">
            <w:rPr>
              <w:rFonts w:ascii="Arial" w:hAnsi="Arial" w:cs="Arial"/>
              <w:sz w:val="18"/>
              <w:szCs w:val="18"/>
              <w:highlight w:val="lightGray"/>
              <w:lang w:val="ca-ES"/>
            </w:rPr>
            <w:t>faci clic aquí per escriure</w:t>
          </w:r>
        </w:p>
      </w:docPartBody>
    </w:docPart>
    <w:docPart>
      <w:docPartPr>
        <w:name w:val="5EB6649B4BBF4C6D85B8ABC52942D044"/>
        <w:category>
          <w:name w:val="General"/>
          <w:gallery w:val="placeholder"/>
        </w:category>
        <w:types>
          <w:type w:val="bbPlcHdr"/>
        </w:types>
        <w:behaviors>
          <w:behavior w:val="content"/>
        </w:behaviors>
        <w:guid w:val="{D6574328-28DE-45BE-85A4-57464EFB701C}"/>
      </w:docPartPr>
      <w:docPartBody>
        <w:p w:rsidR="00650BE5" w:rsidRDefault="00AB734B" w:rsidP="00AB734B">
          <w:pPr>
            <w:pStyle w:val="5EB6649B4BBF4C6D85B8ABC52942D044"/>
          </w:pPr>
          <w:r>
            <w:rPr>
              <w:rFonts w:ascii="Arial" w:hAnsi="Arial" w:cs="Arial"/>
              <w:sz w:val="18"/>
              <w:szCs w:val="18"/>
              <w:highlight w:val="lightGray"/>
              <w:lang w:val="ca-ES"/>
            </w:rPr>
            <w:t>seleccioni una opció de la llista</w:t>
          </w:r>
        </w:p>
      </w:docPartBody>
    </w:docPart>
    <w:docPart>
      <w:docPartPr>
        <w:name w:val="3B124768A8FE447281283D0D22A0E090"/>
        <w:category>
          <w:name w:val="General"/>
          <w:gallery w:val="placeholder"/>
        </w:category>
        <w:types>
          <w:type w:val="bbPlcHdr"/>
        </w:types>
        <w:behaviors>
          <w:behavior w:val="content"/>
        </w:behaviors>
        <w:guid w:val="{416F49EA-DDF4-40A0-9B39-3DACF348C99A}"/>
      </w:docPartPr>
      <w:docPartBody>
        <w:p w:rsidR="00650BE5" w:rsidRDefault="00AB734B" w:rsidP="00AB734B">
          <w:pPr>
            <w:pStyle w:val="3B124768A8FE447281283D0D22A0E090"/>
          </w:pPr>
          <w:r w:rsidRPr="00E46896">
            <w:rPr>
              <w:rFonts w:ascii="Arial" w:hAnsi="Arial" w:cs="Arial"/>
              <w:sz w:val="18"/>
              <w:szCs w:val="18"/>
              <w:highlight w:val="lightGray"/>
            </w:rPr>
            <w:t>faci clic aquí per escriure</w:t>
          </w:r>
        </w:p>
      </w:docPartBody>
    </w:docPart>
    <w:docPart>
      <w:docPartPr>
        <w:name w:val="57FC5D09186C442A8FF69DD41F1AC7EB"/>
        <w:category>
          <w:name w:val="General"/>
          <w:gallery w:val="placeholder"/>
        </w:category>
        <w:types>
          <w:type w:val="bbPlcHdr"/>
        </w:types>
        <w:behaviors>
          <w:behavior w:val="content"/>
        </w:behaviors>
        <w:guid w:val="{EA2C9DE4-A8AE-4404-BBD7-653B76DD130E}"/>
      </w:docPartPr>
      <w:docPartBody>
        <w:p w:rsidR="00650BE5" w:rsidRDefault="00AB734B" w:rsidP="00AB734B">
          <w:pPr>
            <w:pStyle w:val="57FC5D09186C442A8FF69DD41F1AC7EB"/>
          </w:pPr>
          <w:r w:rsidRPr="00E46896">
            <w:rPr>
              <w:rFonts w:ascii="Arial" w:hAnsi="Arial" w:cs="Arial"/>
              <w:sz w:val="18"/>
              <w:szCs w:val="18"/>
              <w:highlight w:val="lightGray"/>
            </w:rPr>
            <w:t>faci clic aquí per escriure</w:t>
          </w:r>
        </w:p>
      </w:docPartBody>
    </w:docPart>
    <w:docPart>
      <w:docPartPr>
        <w:name w:val="A3D278BD9A394EC98675A9A03228BBCA"/>
        <w:category>
          <w:name w:val="General"/>
          <w:gallery w:val="placeholder"/>
        </w:category>
        <w:types>
          <w:type w:val="bbPlcHdr"/>
        </w:types>
        <w:behaviors>
          <w:behavior w:val="content"/>
        </w:behaviors>
        <w:guid w:val="{DA0C08A5-6C82-436B-9B71-A4C82669566A}"/>
      </w:docPartPr>
      <w:docPartBody>
        <w:p w:rsidR="00650BE5" w:rsidRDefault="00AB734B" w:rsidP="00AB734B">
          <w:pPr>
            <w:pStyle w:val="A3D278BD9A394EC98675A9A03228BBCA"/>
          </w:pPr>
          <w:r w:rsidRPr="00E46896">
            <w:rPr>
              <w:rFonts w:ascii="Arial" w:hAnsi="Arial" w:cs="Arial"/>
              <w:sz w:val="18"/>
              <w:szCs w:val="18"/>
              <w:highlight w:val="lightGray"/>
            </w:rPr>
            <w:t>faci clic aquí per escriure</w:t>
          </w:r>
        </w:p>
      </w:docPartBody>
    </w:docPart>
    <w:docPart>
      <w:docPartPr>
        <w:name w:val="89996D496C664B059A69FBFD3EEBC26E"/>
        <w:category>
          <w:name w:val="General"/>
          <w:gallery w:val="placeholder"/>
        </w:category>
        <w:types>
          <w:type w:val="bbPlcHdr"/>
        </w:types>
        <w:behaviors>
          <w:behavior w:val="content"/>
        </w:behaviors>
        <w:guid w:val="{2496AD5D-EDD8-4FB8-AA79-948D9D884F67}"/>
      </w:docPartPr>
      <w:docPartBody>
        <w:p w:rsidR="00650BE5" w:rsidRDefault="00AB734B" w:rsidP="00AB734B">
          <w:pPr>
            <w:pStyle w:val="89996D496C664B059A69FBFD3EEBC26E"/>
          </w:pPr>
          <w:r w:rsidRPr="00E46896">
            <w:rPr>
              <w:rFonts w:ascii="Arial" w:hAnsi="Arial" w:cs="Arial"/>
              <w:sz w:val="18"/>
              <w:szCs w:val="18"/>
              <w:highlight w:val="lightGray"/>
            </w:rPr>
            <w:t>faci clic aquí per escriure</w:t>
          </w:r>
        </w:p>
      </w:docPartBody>
    </w:docPart>
    <w:docPart>
      <w:docPartPr>
        <w:name w:val="5E388969172A48A5B0DC5E1019A9F95A"/>
        <w:category>
          <w:name w:val="General"/>
          <w:gallery w:val="placeholder"/>
        </w:category>
        <w:types>
          <w:type w:val="bbPlcHdr"/>
        </w:types>
        <w:behaviors>
          <w:behavior w:val="content"/>
        </w:behaviors>
        <w:guid w:val="{411DE229-5C3B-47E9-ADAB-CE27716587E3}"/>
      </w:docPartPr>
      <w:docPartBody>
        <w:p w:rsidR="00650BE5" w:rsidRDefault="00AB734B" w:rsidP="00AB734B">
          <w:pPr>
            <w:pStyle w:val="5E388969172A48A5B0DC5E1019A9F95A"/>
          </w:pPr>
          <w:r w:rsidRPr="00E46896">
            <w:rPr>
              <w:rFonts w:ascii="Arial" w:hAnsi="Arial" w:cs="Arial"/>
              <w:sz w:val="18"/>
              <w:szCs w:val="18"/>
              <w:highlight w:val="lightGray"/>
            </w:rPr>
            <w:t>faci clic aquí per escriure</w:t>
          </w:r>
        </w:p>
      </w:docPartBody>
    </w:docPart>
    <w:docPart>
      <w:docPartPr>
        <w:name w:val="7BB9E02A136141B3A76A9B837CEDDAA3"/>
        <w:category>
          <w:name w:val="General"/>
          <w:gallery w:val="placeholder"/>
        </w:category>
        <w:types>
          <w:type w:val="bbPlcHdr"/>
        </w:types>
        <w:behaviors>
          <w:behavior w:val="content"/>
        </w:behaviors>
        <w:guid w:val="{1DF77F99-F906-48C5-A657-C9B3921D1240}"/>
      </w:docPartPr>
      <w:docPartBody>
        <w:p w:rsidR="00650BE5" w:rsidRDefault="00AB734B" w:rsidP="00AB734B">
          <w:pPr>
            <w:pStyle w:val="7BB9E02A136141B3A76A9B837CEDDAA3"/>
          </w:pPr>
          <w:r w:rsidRPr="00E46896">
            <w:rPr>
              <w:rFonts w:ascii="Arial" w:hAnsi="Arial" w:cs="Arial"/>
              <w:sz w:val="18"/>
              <w:szCs w:val="18"/>
              <w:highlight w:val="lightGray"/>
            </w:rPr>
            <w:t>faci clic aquí per escriure</w:t>
          </w:r>
        </w:p>
      </w:docPartBody>
    </w:docPart>
    <w:docPart>
      <w:docPartPr>
        <w:name w:val="EA4EAA15BE60400F9617A0FC0A121C16"/>
        <w:category>
          <w:name w:val="General"/>
          <w:gallery w:val="placeholder"/>
        </w:category>
        <w:types>
          <w:type w:val="bbPlcHdr"/>
        </w:types>
        <w:behaviors>
          <w:behavior w:val="content"/>
        </w:behaviors>
        <w:guid w:val="{67BF3CA4-1EC6-46AF-9787-6D0CD6D7A9BB}"/>
      </w:docPartPr>
      <w:docPartBody>
        <w:p w:rsidR="00650BE5" w:rsidRDefault="00AB734B" w:rsidP="00AB734B">
          <w:pPr>
            <w:pStyle w:val="EA4EAA15BE60400F9617A0FC0A121C16"/>
          </w:pPr>
          <w:r w:rsidRPr="00E46896">
            <w:rPr>
              <w:rFonts w:ascii="Arial" w:hAnsi="Arial" w:cs="Arial"/>
              <w:sz w:val="18"/>
              <w:szCs w:val="18"/>
              <w:highlight w:val="lightGray"/>
            </w:rPr>
            <w:t>faci clic aquí per escriure</w:t>
          </w:r>
        </w:p>
      </w:docPartBody>
    </w:docPart>
    <w:docPart>
      <w:docPartPr>
        <w:name w:val="198F610F041D41728820EA92EDCB3AB8"/>
        <w:category>
          <w:name w:val="General"/>
          <w:gallery w:val="placeholder"/>
        </w:category>
        <w:types>
          <w:type w:val="bbPlcHdr"/>
        </w:types>
        <w:behaviors>
          <w:behavior w:val="content"/>
        </w:behaviors>
        <w:guid w:val="{DF79DC5C-95ED-40DC-B624-639952D52010}"/>
      </w:docPartPr>
      <w:docPartBody>
        <w:p w:rsidR="00650BE5" w:rsidRDefault="00AB734B" w:rsidP="00AB734B">
          <w:pPr>
            <w:pStyle w:val="198F610F041D41728820EA92EDCB3AB8"/>
          </w:pPr>
          <w:r w:rsidRPr="00E46896">
            <w:rPr>
              <w:rFonts w:ascii="Arial" w:hAnsi="Arial" w:cs="Arial"/>
              <w:sz w:val="18"/>
              <w:szCs w:val="18"/>
              <w:highlight w:val="lightGray"/>
            </w:rPr>
            <w:t>faci clic aquí per escriure</w:t>
          </w:r>
        </w:p>
      </w:docPartBody>
    </w:docPart>
    <w:docPart>
      <w:docPartPr>
        <w:name w:val="6057AAEDCEE44E59960DA32757E30735"/>
        <w:category>
          <w:name w:val="General"/>
          <w:gallery w:val="placeholder"/>
        </w:category>
        <w:types>
          <w:type w:val="bbPlcHdr"/>
        </w:types>
        <w:behaviors>
          <w:behavior w:val="content"/>
        </w:behaviors>
        <w:guid w:val="{9409AD19-2C81-41C5-AE3B-BBBF88CD0F32}"/>
      </w:docPartPr>
      <w:docPartBody>
        <w:p w:rsidR="00650BE5" w:rsidRDefault="00AB734B" w:rsidP="00AB734B">
          <w:pPr>
            <w:pStyle w:val="6057AAEDCEE44E59960DA32757E30735"/>
          </w:pPr>
          <w:r w:rsidRPr="00E46896">
            <w:rPr>
              <w:rFonts w:ascii="Arial" w:hAnsi="Arial" w:cs="Arial"/>
              <w:sz w:val="18"/>
              <w:szCs w:val="18"/>
              <w:highlight w:val="lightGray"/>
            </w:rPr>
            <w:t>faci clic aquí per escriure</w:t>
          </w:r>
        </w:p>
      </w:docPartBody>
    </w:docPart>
    <w:docPart>
      <w:docPartPr>
        <w:name w:val="BE5799A6A25C4CADA7402FB09078AEB4"/>
        <w:category>
          <w:name w:val="General"/>
          <w:gallery w:val="placeholder"/>
        </w:category>
        <w:types>
          <w:type w:val="bbPlcHdr"/>
        </w:types>
        <w:behaviors>
          <w:behavior w:val="content"/>
        </w:behaviors>
        <w:guid w:val="{ED771884-E707-43EF-B13B-0EC31CE5B590}"/>
      </w:docPartPr>
      <w:docPartBody>
        <w:p w:rsidR="00650BE5" w:rsidRDefault="00AB734B" w:rsidP="00AB734B">
          <w:pPr>
            <w:pStyle w:val="BE5799A6A25C4CADA7402FB09078AEB4"/>
          </w:pPr>
          <w:r w:rsidRPr="00E46896">
            <w:rPr>
              <w:rFonts w:ascii="Arial" w:hAnsi="Arial" w:cs="Arial"/>
              <w:sz w:val="18"/>
              <w:szCs w:val="18"/>
              <w:highlight w:val="lightGray"/>
            </w:rPr>
            <w:t>faci clic aquí per escriure</w:t>
          </w:r>
        </w:p>
      </w:docPartBody>
    </w:docPart>
    <w:docPart>
      <w:docPartPr>
        <w:name w:val="509719846ED34844B0832F179A9EE4F1"/>
        <w:category>
          <w:name w:val="General"/>
          <w:gallery w:val="placeholder"/>
        </w:category>
        <w:types>
          <w:type w:val="bbPlcHdr"/>
        </w:types>
        <w:behaviors>
          <w:behavior w:val="content"/>
        </w:behaviors>
        <w:guid w:val="{EA33802F-B82E-42E7-8D39-1D7D6DE98EAC}"/>
      </w:docPartPr>
      <w:docPartBody>
        <w:p w:rsidR="00650BE5" w:rsidRDefault="00AB734B" w:rsidP="00AB734B">
          <w:pPr>
            <w:pStyle w:val="509719846ED34844B0832F179A9EE4F1"/>
          </w:pPr>
          <w:r w:rsidRPr="00E46896">
            <w:rPr>
              <w:rFonts w:ascii="Arial" w:hAnsi="Arial" w:cs="Arial"/>
              <w:sz w:val="18"/>
              <w:szCs w:val="18"/>
              <w:highlight w:val="lightGray"/>
            </w:rPr>
            <w:t>faci clic aquí per escriure</w:t>
          </w:r>
        </w:p>
      </w:docPartBody>
    </w:docPart>
    <w:docPart>
      <w:docPartPr>
        <w:name w:val="9183E0F6B1DE4082B2082A2C39429565"/>
        <w:category>
          <w:name w:val="General"/>
          <w:gallery w:val="placeholder"/>
        </w:category>
        <w:types>
          <w:type w:val="bbPlcHdr"/>
        </w:types>
        <w:behaviors>
          <w:behavior w:val="content"/>
        </w:behaviors>
        <w:guid w:val="{6E766874-F178-4822-9622-9A1DDAE41D3C}"/>
      </w:docPartPr>
      <w:docPartBody>
        <w:p w:rsidR="00650BE5" w:rsidRDefault="00AB734B" w:rsidP="00AB734B">
          <w:pPr>
            <w:pStyle w:val="9183E0F6B1DE4082B2082A2C39429565"/>
          </w:pPr>
          <w:r w:rsidRPr="00E46896">
            <w:rPr>
              <w:rFonts w:ascii="Arial" w:hAnsi="Arial" w:cs="Arial"/>
              <w:sz w:val="18"/>
              <w:szCs w:val="18"/>
              <w:highlight w:val="lightGray"/>
            </w:rPr>
            <w:t>faci clic aquí per escriure</w:t>
          </w:r>
        </w:p>
      </w:docPartBody>
    </w:docPart>
    <w:docPart>
      <w:docPartPr>
        <w:name w:val="84CBCB174EEC4A5C91B2CB667A982EFB"/>
        <w:category>
          <w:name w:val="General"/>
          <w:gallery w:val="placeholder"/>
        </w:category>
        <w:types>
          <w:type w:val="bbPlcHdr"/>
        </w:types>
        <w:behaviors>
          <w:behavior w:val="content"/>
        </w:behaviors>
        <w:guid w:val="{504F7E44-2063-4198-B5D4-4EA7F7088BD5}"/>
      </w:docPartPr>
      <w:docPartBody>
        <w:p w:rsidR="00650BE5" w:rsidRDefault="00AB734B" w:rsidP="00AB734B">
          <w:pPr>
            <w:pStyle w:val="84CBCB174EEC4A5C91B2CB667A982EFB"/>
          </w:pPr>
          <w:r w:rsidRPr="00E46896">
            <w:rPr>
              <w:rFonts w:ascii="Arial" w:hAnsi="Arial" w:cs="Arial"/>
              <w:sz w:val="18"/>
              <w:szCs w:val="18"/>
              <w:highlight w:val="lightGray"/>
            </w:rPr>
            <w:t>faci clic aquí per escriure</w:t>
          </w:r>
        </w:p>
      </w:docPartBody>
    </w:docPart>
    <w:docPart>
      <w:docPartPr>
        <w:name w:val="4644A43972EC4A8D8072A2F792070D4A"/>
        <w:category>
          <w:name w:val="General"/>
          <w:gallery w:val="placeholder"/>
        </w:category>
        <w:types>
          <w:type w:val="bbPlcHdr"/>
        </w:types>
        <w:behaviors>
          <w:behavior w:val="content"/>
        </w:behaviors>
        <w:guid w:val="{D357A00B-E809-49A6-8E03-0CE6C170ED38}"/>
      </w:docPartPr>
      <w:docPartBody>
        <w:p w:rsidR="00650BE5" w:rsidRDefault="00AB734B" w:rsidP="00AB734B">
          <w:pPr>
            <w:pStyle w:val="4644A43972EC4A8D8072A2F792070D4A"/>
          </w:pPr>
          <w:r w:rsidRPr="00E46896">
            <w:rPr>
              <w:rFonts w:ascii="Arial" w:hAnsi="Arial" w:cs="Arial"/>
              <w:sz w:val="18"/>
              <w:szCs w:val="18"/>
              <w:highlight w:val="lightGray"/>
            </w:rPr>
            <w:t>faci clic aquí per escriure</w:t>
          </w:r>
        </w:p>
      </w:docPartBody>
    </w:docPart>
    <w:docPart>
      <w:docPartPr>
        <w:name w:val="FCDC62A8046D4E8AB693B1AA7F1E2C8D"/>
        <w:category>
          <w:name w:val="General"/>
          <w:gallery w:val="placeholder"/>
        </w:category>
        <w:types>
          <w:type w:val="bbPlcHdr"/>
        </w:types>
        <w:behaviors>
          <w:behavior w:val="content"/>
        </w:behaviors>
        <w:guid w:val="{4534E661-7E75-4B27-8D76-748A74834A81}"/>
      </w:docPartPr>
      <w:docPartBody>
        <w:p w:rsidR="00650BE5" w:rsidRDefault="00AB734B" w:rsidP="00AB734B">
          <w:pPr>
            <w:pStyle w:val="FCDC62A8046D4E8AB693B1AA7F1E2C8D"/>
          </w:pPr>
          <w:r w:rsidRPr="00E46896">
            <w:rPr>
              <w:rFonts w:ascii="Arial" w:hAnsi="Arial" w:cs="Arial"/>
              <w:sz w:val="18"/>
              <w:szCs w:val="18"/>
              <w:highlight w:val="lightGray"/>
            </w:rPr>
            <w:t>faci clic aquí per escriure</w:t>
          </w:r>
        </w:p>
      </w:docPartBody>
    </w:docPart>
    <w:docPart>
      <w:docPartPr>
        <w:name w:val="DC9F40AB126F461A9754C1C310CF58CA"/>
        <w:category>
          <w:name w:val="General"/>
          <w:gallery w:val="placeholder"/>
        </w:category>
        <w:types>
          <w:type w:val="bbPlcHdr"/>
        </w:types>
        <w:behaviors>
          <w:behavior w:val="content"/>
        </w:behaviors>
        <w:guid w:val="{7D71DA46-8173-4BA0-B27E-DA2951C4F9D5}"/>
      </w:docPartPr>
      <w:docPartBody>
        <w:p w:rsidR="00650BE5" w:rsidRDefault="00AB734B" w:rsidP="00AB734B">
          <w:pPr>
            <w:pStyle w:val="DC9F40AB126F461A9754C1C310CF58CA"/>
          </w:pPr>
          <w:r w:rsidRPr="00E46896">
            <w:rPr>
              <w:rFonts w:ascii="Arial" w:hAnsi="Arial" w:cs="Arial"/>
              <w:sz w:val="18"/>
              <w:szCs w:val="18"/>
              <w:highlight w:val="lightGray"/>
            </w:rPr>
            <w:t>faci clic aquí per escriure</w:t>
          </w:r>
        </w:p>
      </w:docPartBody>
    </w:docPart>
    <w:docPart>
      <w:docPartPr>
        <w:name w:val="78431C209DE54DA69D15BAF6E152DEE4"/>
        <w:category>
          <w:name w:val="General"/>
          <w:gallery w:val="placeholder"/>
        </w:category>
        <w:types>
          <w:type w:val="bbPlcHdr"/>
        </w:types>
        <w:behaviors>
          <w:behavior w:val="content"/>
        </w:behaviors>
        <w:guid w:val="{2936C4F5-AA7A-45E7-BFA9-1D7BCC95CEB9}"/>
      </w:docPartPr>
      <w:docPartBody>
        <w:p w:rsidR="00650BE5" w:rsidRDefault="00AB734B" w:rsidP="00AB734B">
          <w:pPr>
            <w:pStyle w:val="78431C209DE54DA69D15BAF6E152DEE4"/>
          </w:pPr>
          <w:r w:rsidRPr="00E46896">
            <w:rPr>
              <w:rFonts w:ascii="Arial" w:hAnsi="Arial" w:cs="Arial"/>
              <w:sz w:val="18"/>
              <w:szCs w:val="18"/>
              <w:highlight w:val="lightGray"/>
            </w:rPr>
            <w:t>faci clic aquí per escriure</w:t>
          </w:r>
        </w:p>
      </w:docPartBody>
    </w:docPart>
    <w:docPart>
      <w:docPartPr>
        <w:name w:val="35FD6331E7304EE7A463B59E6112E3F9"/>
        <w:category>
          <w:name w:val="General"/>
          <w:gallery w:val="placeholder"/>
        </w:category>
        <w:types>
          <w:type w:val="bbPlcHdr"/>
        </w:types>
        <w:behaviors>
          <w:behavior w:val="content"/>
        </w:behaviors>
        <w:guid w:val="{37692CCB-FE06-4A2C-9A36-971B102E8319}"/>
      </w:docPartPr>
      <w:docPartBody>
        <w:p w:rsidR="00650BE5" w:rsidRDefault="00AB734B" w:rsidP="00AB734B">
          <w:pPr>
            <w:pStyle w:val="35FD6331E7304EE7A463B59E6112E3F9"/>
          </w:pPr>
          <w:r w:rsidRPr="00E46896">
            <w:rPr>
              <w:rFonts w:ascii="Arial" w:hAnsi="Arial" w:cs="Arial"/>
              <w:sz w:val="18"/>
              <w:szCs w:val="18"/>
              <w:highlight w:val="lightGray"/>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4"/>
    <w:rsid w:val="00650BE5"/>
    <w:rsid w:val="007D61B4"/>
    <w:rsid w:val="00AB73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A070CBC183436CA059982C4EA68E0F">
    <w:name w:val="A3A070CBC183436CA059982C4EA68E0F"/>
  </w:style>
  <w:style w:type="paragraph" w:customStyle="1" w:styleId="672EC971DB0049028533712D8AB4B1F8">
    <w:name w:val="672EC971DB0049028533712D8AB4B1F8"/>
  </w:style>
  <w:style w:type="paragraph" w:customStyle="1" w:styleId="AF47DCC7E03C46CEB16E7A1590BEA9FB">
    <w:name w:val="AF47DCC7E03C46CEB16E7A1590BEA9FB"/>
  </w:style>
  <w:style w:type="paragraph" w:customStyle="1" w:styleId="87238D9923D04FA6B7362B53B3A381CE">
    <w:name w:val="87238D9923D04FA6B7362B53B3A381CE"/>
  </w:style>
  <w:style w:type="paragraph" w:customStyle="1" w:styleId="31968F09BCC84D06BB2147C66C8E2D64">
    <w:name w:val="31968F09BCC84D06BB2147C66C8E2D64"/>
  </w:style>
  <w:style w:type="paragraph" w:customStyle="1" w:styleId="90AD82244DB34E2AAB0F1FBE4081ACE4">
    <w:name w:val="90AD82244DB34E2AAB0F1FBE4081ACE4"/>
  </w:style>
  <w:style w:type="paragraph" w:customStyle="1" w:styleId="4BC2A98432594CF985E1238534FFA7E5">
    <w:name w:val="4BC2A98432594CF985E1238534FFA7E5"/>
  </w:style>
  <w:style w:type="paragraph" w:customStyle="1" w:styleId="5CB8CD66F70041DAA694B75F25569637">
    <w:name w:val="5CB8CD66F70041DAA694B75F25569637"/>
  </w:style>
  <w:style w:type="paragraph" w:customStyle="1" w:styleId="A7DE636BE68641328EC2C3E855183E80">
    <w:name w:val="A7DE636BE68641328EC2C3E855183E80"/>
  </w:style>
  <w:style w:type="paragraph" w:customStyle="1" w:styleId="012EBB4F86F5405981738334815496C0">
    <w:name w:val="012EBB4F86F5405981738334815496C0"/>
  </w:style>
  <w:style w:type="paragraph" w:customStyle="1" w:styleId="375A872CDFA34721A4424E2A2A33C68F">
    <w:name w:val="375A872CDFA34721A4424E2A2A33C68F"/>
  </w:style>
  <w:style w:type="paragraph" w:customStyle="1" w:styleId="9099075C141A4A3F92EE42928CFEAD2E">
    <w:name w:val="9099075C141A4A3F92EE42928CFEAD2E"/>
  </w:style>
  <w:style w:type="paragraph" w:customStyle="1" w:styleId="D2A16F84444F4BF4BCB1F6682ED29469">
    <w:name w:val="D2A16F84444F4BF4BCB1F6682ED29469"/>
  </w:style>
  <w:style w:type="paragraph" w:customStyle="1" w:styleId="AD6B06DDD1684416BA047F381259D295">
    <w:name w:val="AD6B06DDD1684416BA047F381259D295"/>
  </w:style>
  <w:style w:type="paragraph" w:customStyle="1" w:styleId="8837CBE64A884115AC201728C06693F0">
    <w:name w:val="8837CBE64A884115AC201728C06693F0"/>
  </w:style>
  <w:style w:type="paragraph" w:customStyle="1" w:styleId="97DF4CA5BA09477186A183B70340183E">
    <w:name w:val="97DF4CA5BA09477186A183B70340183E"/>
  </w:style>
  <w:style w:type="paragraph" w:customStyle="1" w:styleId="304F7DBB69DD4803827D1FCE90C78324">
    <w:name w:val="304F7DBB69DD4803827D1FCE90C78324"/>
  </w:style>
  <w:style w:type="paragraph" w:customStyle="1" w:styleId="16210B45B73747C5BF7087D32EDCCE04">
    <w:name w:val="16210B45B73747C5BF7087D32EDCCE04"/>
  </w:style>
  <w:style w:type="paragraph" w:customStyle="1" w:styleId="DCB59B0A330E4E31877DE521978754F8">
    <w:name w:val="DCB59B0A330E4E31877DE521978754F8"/>
  </w:style>
  <w:style w:type="paragraph" w:customStyle="1" w:styleId="93A72BD7FD7D4759BAA89DB60A50B585">
    <w:name w:val="93A72BD7FD7D4759BAA89DB60A50B585"/>
  </w:style>
  <w:style w:type="paragraph" w:customStyle="1" w:styleId="197A8CAC0ABB45CF9359294863B0BEFE">
    <w:name w:val="197A8CAC0ABB45CF9359294863B0BEFE"/>
  </w:style>
  <w:style w:type="character" w:styleId="Textodelmarcadordeposicin">
    <w:name w:val="Placeholder Text"/>
    <w:basedOn w:val="Fuentedeprrafopredeter"/>
    <w:uiPriority w:val="99"/>
    <w:semiHidden/>
    <w:rsid w:val="00AB734B"/>
    <w:rPr>
      <w:color w:val="808080"/>
    </w:rPr>
  </w:style>
  <w:style w:type="paragraph" w:customStyle="1" w:styleId="A3CEBD45EAF54F43BA4DB1142421B00B">
    <w:name w:val="A3CEBD45EAF54F43BA4DB1142421B00B"/>
  </w:style>
  <w:style w:type="paragraph" w:customStyle="1" w:styleId="16F79F3EB8AE4EDFA0FBCC6DA941A73B">
    <w:name w:val="16F79F3EB8AE4EDFA0FBCC6DA941A73B"/>
  </w:style>
  <w:style w:type="paragraph" w:customStyle="1" w:styleId="80200D2D1E024867BA401DD9D2CD282D">
    <w:name w:val="80200D2D1E024867BA401DD9D2CD282D"/>
  </w:style>
  <w:style w:type="paragraph" w:customStyle="1" w:styleId="310E69EC55564CE9B6F7F98AB7A45BE7">
    <w:name w:val="310E69EC55564CE9B6F7F98AB7A45BE7"/>
    <w:rsid w:val="007D61B4"/>
  </w:style>
  <w:style w:type="paragraph" w:customStyle="1" w:styleId="7C2CCEEB7E074EB0B1C254019161895F">
    <w:name w:val="7C2CCEEB7E074EB0B1C254019161895F"/>
    <w:rsid w:val="007D61B4"/>
  </w:style>
  <w:style w:type="paragraph" w:customStyle="1" w:styleId="22CC0A04961E4CF08EAFECF3DF9EBC37">
    <w:name w:val="22CC0A04961E4CF08EAFECF3DF9EBC37"/>
    <w:rsid w:val="007D61B4"/>
  </w:style>
  <w:style w:type="paragraph" w:customStyle="1" w:styleId="50D7F597898A4988A93183340A7CB6DE">
    <w:name w:val="50D7F597898A4988A93183340A7CB6DE"/>
    <w:rsid w:val="007D61B4"/>
  </w:style>
  <w:style w:type="paragraph" w:customStyle="1" w:styleId="4B4717B7813B42B58B9DFB787648A526">
    <w:name w:val="4B4717B7813B42B58B9DFB787648A526"/>
    <w:rsid w:val="007D61B4"/>
  </w:style>
  <w:style w:type="paragraph" w:customStyle="1" w:styleId="37B0C713CF3242F38280F8AEB24D2E32">
    <w:name w:val="37B0C713CF3242F38280F8AEB24D2E32"/>
    <w:rsid w:val="007D61B4"/>
  </w:style>
  <w:style w:type="paragraph" w:customStyle="1" w:styleId="8DE72A7A893548CD8CE07A5BB9F30135">
    <w:name w:val="8DE72A7A893548CD8CE07A5BB9F30135"/>
    <w:rsid w:val="007D61B4"/>
  </w:style>
  <w:style w:type="paragraph" w:customStyle="1" w:styleId="86A4CCF8FEB146A987B5D2F521332435">
    <w:name w:val="86A4CCF8FEB146A987B5D2F521332435"/>
    <w:rsid w:val="007D61B4"/>
  </w:style>
  <w:style w:type="paragraph" w:customStyle="1" w:styleId="A3A070CBC183436CA059982C4EA68E0F1">
    <w:name w:val="A3A070CBC183436CA059982C4EA68E0F1"/>
    <w:rsid w:val="007D61B4"/>
    <w:rPr>
      <w:rFonts w:eastAsiaTheme="minorHAnsi"/>
      <w:lang w:val="es-ES" w:eastAsia="en-US"/>
    </w:rPr>
  </w:style>
  <w:style w:type="paragraph" w:customStyle="1" w:styleId="672EC971DB0049028533712D8AB4B1F81">
    <w:name w:val="672EC971DB0049028533712D8AB4B1F81"/>
    <w:rsid w:val="007D61B4"/>
    <w:rPr>
      <w:rFonts w:eastAsiaTheme="minorHAnsi"/>
      <w:lang w:val="es-ES" w:eastAsia="en-US"/>
    </w:rPr>
  </w:style>
  <w:style w:type="paragraph" w:customStyle="1" w:styleId="AF47DCC7E03C46CEB16E7A1590BEA9FB1">
    <w:name w:val="AF47DCC7E03C46CEB16E7A1590BEA9FB1"/>
    <w:rsid w:val="007D61B4"/>
    <w:rPr>
      <w:rFonts w:eastAsiaTheme="minorHAnsi"/>
      <w:lang w:val="es-ES" w:eastAsia="en-US"/>
    </w:rPr>
  </w:style>
  <w:style w:type="paragraph" w:customStyle="1" w:styleId="87238D9923D04FA6B7362B53B3A381CE1">
    <w:name w:val="87238D9923D04FA6B7362B53B3A381CE1"/>
    <w:rsid w:val="007D61B4"/>
    <w:rPr>
      <w:rFonts w:eastAsiaTheme="minorHAnsi"/>
      <w:lang w:val="es-ES" w:eastAsia="en-US"/>
    </w:rPr>
  </w:style>
  <w:style w:type="paragraph" w:customStyle="1" w:styleId="31968F09BCC84D06BB2147C66C8E2D641">
    <w:name w:val="31968F09BCC84D06BB2147C66C8E2D641"/>
    <w:rsid w:val="007D61B4"/>
    <w:rPr>
      <w:rFonts w:eastAsiaTheme="minorHAnsi"/>
      <w:lang w:val="es-ES" w:eastAsia="en-US"/>
    </w:rPr>
  </w:style>
  <w:style w:type="paragraph" w:customStyle="1" w:styleId="90AD82244DB34E2AAB0F1FBE4081ACE41">
    <w:name w:val="90AD82244DB34E2AAB0F1FBE4081ACE41"/>
    <w:rsid w:val="007D61B4"/>
    <w:rPr>
      <w:rFonts w:eastAsiaTheme="minorHAnsi"/>
      <w:lang w:val="es-ES" w:eastAsia="en-US"/>
    </w:rPr>
  </w:style>
  <w:style w:type="paragraph" w:customStyle="1" w:styleId="4BC2A98432594CF985E1238534FFA7E51">
    <w:name w:val="4BC2A98432594CF985E1238534FFA7E51"/>
    <w:rsid w:val="007D61B4"/>
    <w:rPr>
      <w:rFonts w:eastAsiaTheme="minorHAnsi"/>
      <w:lang w:val="es-ES" w:eastAsia="en-US"/>
    </w:rPr>
  </w:style>
  <w:style w:type="paragraph" w:customStyle="1" w:styleId="5CB8CD66F70041DAA694B75F255696371">
    <w:name w:val="5CB8CD66F70041DAA694B75F255696371"/>
    <w:rsid w:val="007D61B4"/>
    <w:rPr>
      <w:rFonts w:eastAsiaTheme="minorHAnsi"/>
      <w:lang w:val="es-ES" w:eastAsia="en-US"/>
    </w:rPr>
  </w:style>
  <w:style w:type="paragraph" w:customStyle="1" w:styleId="A7DE636BE68641328EC2C3E855183E801">
    <w:name w:val="A7DE636BE68641328EC2C3E855183E801"/>
    <w:rsid w:val="007D61B4"/>
    <w:rPr>
      <w:rFonts w:eastAsiaTheme="minorHAnsi"/>
      <w:lang w:val="es-ES" w:eastAsia="en-US"/>
    </w:rPr>
  </w:style>
  <w:style w:type="paragraph" w:customStyle="1" w:styleId="012EBB4F86F5405981738334815496C01">
    <w:name w:val="012EBB4F86F5405981738334815496C01"/>
    <w:rsid w:val="007D61B4"/>
    <w:rPr>
      <w:rFonts w:eastAsiaTheme="minorHAnsi"/>
      <w:lang w:val="es-ES" w:eastAsia="en-US"/>
    </w:rPr>
  </w:style>
  <w:style w:type="paragraph" w:customStyle="1" w:styleId="375A872CDFA34721A4424E2A2A33C68F1">
    <w:name w:val="375A872CDFA34721A4424E2A2A33C68F1"/>
    <w:rsid w:val="007D61B4"/>
    <w:rPr>
      <w:rFonts w:eastAsiaTheme="minorHAnsi"/>
      <w:lang w:val="es-ES" w:eastAsia="en-US"/>
    </w:rPr>
  </w:style>
  <w:style w:type="paragraph" w:customStyle="1" w:styleId="9099075C141A4A3F92EE42928CFEAD2E1">
    <w:name w:val="9099075C141A4A3F92EE42928CFEAD2E1"/>
    <w:rsid w:val="007D61B4"/>
    <w:rPr>
      <w:rFonts w:eastAsiaTheme="minorHAnsi"/>
      <w:lang w:val="es-ES" w:eastAsia="en-US"/>
    </w:rPr>
  </w:style>
  <w:style w:type="paragraph" w:customStyle="1" w:styleId="D2A16F84444F4BF4BCB1F6682ED294691">
    <w:name w:val="D2A16F84444F4BF4BCB1F6682ED294691"/>
    <w:rsid w:val="007D61B4"/>
    <w:rPr>
      <w:rFonts w:eastAsiaTheme="minorHAnsi"/>
      <w:lang w:val="es-ES" w:eastAsia="en-US"/>
    </w:rPr>
  </w:style>
  <w:style w:type="paragraph" w:customStyle="1" w:styleId="AD6B06DDD1684416BA047F381259D2951">
    <w:name w:val="AD6B06DDD1684416BA047F381259D2951"/>
    <w:rsid w:val="007D61B4"/>
    <w:rPr>
      <w:rFonts w:eastAsiaTheme="minorHAnsi"/>
      <w:lang w:val="es-ES" w:eastAsia="en-US"/>
    </w:rPr>
  </w:style>
  <w:style w:type="paragraph" w:customStyle="1" w:styleId="8837CBE64A884115AC201728C06693F01">
    <w:name w:val="8837CBE64A884115AC201728C06693F01"/>
    <w:rsid w:val="007D61B4"/>
    <w:rPr>
      <w:rFonts w:eastAsiaTheme="minorHAnsi"/>
      <w:lang w:val="es-ES" w:eastAsia="en-US"/>
    </w:rPr>
  </w:style>
  <w:style w:type="paragraph" w:customStyle="1" w:styleId="97DF4CA5BA09477186A183B70340183E1">
    <w:name w:val="97DF4CA5BA09477186A183B70340183E1"/>
    <w:rsid w:val="007D61B4"/>
    <w:rPr>
      <w:rFonts w:eastAsiaTheme="minorHAnsi"/>
      <w:lang w:val="es-ES" w:eastAsia="en-US"/>
    </w:rPr>
  </w:style>
  <w:style w:type="paragraph" w:customStyle="1" w:styleId="304F7DBB69DD4803827D1FCE90C783241">
    <w:name w:val="304F7DBB69DD4803827D1FCE90C783241"/>
    <w:rsid w:val="007D61B4"/>
    <w:rPr>
      <w:rFonts w:eastAsiaTheme="minorHAnsi"/>
      <w:lang w:val="es-ES" w:eastAsia="en-US"/>
    </w:rPr>
  </w:style>
  <w:style w:type="paragraph" w:customStyle="1" w:styleId="16210B45B73747C5BF7087D32EDCCE041">
    <w:name w:val="16210B45B73747C5BF7087D32EDCCE041"/>
    <w:rsid w:val="007D61B4"/>
    <w:rPr>
      <w:rFonts w:eastAsiaTheme="minorHAnsi"/>
      <w:lang w:val="es-ES" w:eastAsia="en-US"/>
    </w:rPr>
  </w:style>
  <w:style w:type="paragraph" w:customStyle="1" w:styleId="DCB59B0A330E4E31877DE521978754F81">
    <w:name w:val="DCB59B0A330E4E31877DE521978754F81"/>
    <w:rsid w:val="007D61B4"/>
    <w:rPr>
      <w:rFonts w:eastAsiaTheme="minorHAnsi"/>
      <w:lang w:val="es-ES" w:eastAsia="en-US"/>
    </w:rPr>
  </w:style>
  <w:style w:type="paragraph" w:customStyle="1" w:styleId="93A72BD7FD7D4759BAA89DB60A50B5851">
    <w:name w:val="93A72BD7FD7D4759BAA89DB60A50B5851"/>
    <w:rsid w:val="007D61B4"/>
    <w:rPr>
      <w:rFonts w:eastAsiaTheme="minorHAnsi"/>
      <w:lang w:val="es-ES" w:eastAsia="en-US"/>
    </w:rPr>
  </w:style>
  <w:style w:type="paragraph" w:customStyle="1" w:styleId="197A8CAC0ABB45CF9359294863B0BEFE1">
    <w:name w:val="197A8CAC0ABB45CF9359294863B0BEFE1"/>
    <w:rsid w:val="007D61B4"/>
    <w:rPr>
      <w:rFonts w:eastAsiaTheme="minorHAnsi"/>
      <w:lang w:val="es-ES" w:eastAsia="en-US"/>
    </w:rPr>
  </w:style>
  <w:style w:type="paragraph" w:customStyle="1" w:styleId="310E69EC55564CE9B6F7F98AB7A45BE71">
    <w:name w:val="310E69EC55564CE9B6F7F98AB7A45BE71"/>
    <w:rsid w:val="007D61B4"/>
    <w:rPr>
      <w:rFonts w:eastAsiaTheme="minorHAnsi"/>
      <w:lang w:val="es-ES" w:eastAsia="en-US"/>
    </w:rPr>
  </w:style>
  <w:style w:type="paragraph" w:customStyle="1" w:styleId="16F79F3EB8AE4EDFA0FBCC6DA941A73B1">
    <w:name w:val="16F79F3EB8AE4EDFA0FBCC6DA941A73B1"/>
    <w:rsid w:val="007D61B4"/>
    <w:rPr>
      <w:rFonts w:eastAsiaTheme="minorHAnsi"/>
      <w:lang w:val="es-ES" w:eastAsia="en-US"/>
    </w:rPr>
  </w:style>
  <w:style w:type="paragraph" w:customStyle="1" w:styleId="7C2CCEEB7E074EB0B1C254019161895F1">
    <w:name w:val="7C2CCEEB7E074EB0B1C254019161895F1"/>
    <w:rsid w:val="007D61B4"/>
    <w:rPr>
      <w:rFonts w:eastAsiaTheme="minorHAnsi"/>
      <w:lang w:val="es-ES" w:eastAsia="en-US"/>
    </w:rPr>
  </w:style>
  <w:style w:type="paragraph" w:customStyle="1" w:styleId="22CC0A04961E4CF08EAFECF3DF9EBC371">
    <w:name w:val="22CC0A04961E4CF08EAFECF3DF9EBC371"/>
    <w:rsid w:val="007D61B4"/>
    <w:rPr>
      <w:rFonts w:eastAsiaTheme="minorHAnsi"/>
      <w:lang w:val="es-ES" w:eastAsia="en-US"/>
    </w:rPr>
  </w:style>
  <w:style w:type="paragraph" w:customStyle="1" w:styleId="50D7F597898A4988A93183340A7CB6DE1">
    <w:name w:val="50D7F597898A4988A93183340A7CB6DE1"/>
    <w:rsid w:val="007D61B4"/>
    <w:rPr>
      <w:rFonts w:eastAsiaTheme="minorHAnsi"/>
      <w:lang w:val="es-ES" w:eastAsia="en-US"/>
    </w:rPr>
  </w:style>
  <w:style w:type="paragraph" w:customStyle="1" w:styleId="4B4717B7813B42B58B9DFB787648A5261">
    <w:name w:val="4B4717B7813B42B58B9DFB787648A5261"/>
    <w:rsid w:val="007D61B4"/>
    <w:rPr>
      <w:rFonts w:eastAsiaTheme="minorHAnsi"/>
      <w:lang w:val="es-ES" w:eastAsia="en-US"/>
    </w:rPr>
  </w:style>
  <w:style w:type="paragraph" w:customStyle="1" w:styleId="AB243981EEB14D2C9874E3D16EDC9B14">
    <w:name w:val="AB243981EEB14D2C9874E3D16EDC9B14"/>
    <w:rsid w:val="007D61B4"/>
    <w:rPr>
      <w:rFonts w:eastAsiaTheme="minorHAnsi"/>
      <w:lang w:val="es-ES" w:eastAsia="en-US"/>
    </w:rPr>
  </w:style>
  <w:style w:type="paragraph" w:customStyle="1" w:styleId="8DE72A7A893548CD8CE07A5BB9F301351">
    <w:name w:val="8DE72A7A893548CD8CE07A5BB9F301351"/>
    <w:rsid w:val="007D61B4"/>
    <w:rPr>
      <w:rFonts w:eastAsiaTheme="minorHAnsi"/>
      <w:lang w:val="es-ES" w:eastAsia="en-US"/>
    </w:rPr>
  </w:style>
  <w:style w:type="paragraph" w:customStyle="1" w:styleId="8BA3C7808428486FB75EDAE3A3FEC969">
    <w:name w:val="8BA3C7808428486FB75EDAE3A3FEC969"/>
    <w:rsid w:val="007D61B4"/>
    <w:rPr>
      <w:rFonts w:eastAsiaTheme="minorHAnsi"/>
      <w:lang w:val="es-ES" w:eastAsia="en-US"/>
    </w:rPr>
  </w:style>
  <w:style w:type="paragraph" w:customStyle="1" w:styleId="86A4CCF8FEB146A987B5D2F5213324351">
    <w:name w:val="86A4CCF8FEB146A987B5D2F5213324351"/>
    <w:rsid w:val="007D61B4"/>
    <w:rPr>
      <w:rFonts w:eastAsiaTheme="minorHAnsi"/>
      <w:lang w:val="es-ES" w:eastAsia="en-US"/>
    </w:rPr>
  </w:style>
  <w:style w:type="paragraph" w:customStyle="1" w:styleId="80200D2D1E024867BA401DD9D2CD282D1">
    <w:name w:val="80200D2D1E024867BA401DD9D2CD282D1"/>
    <w:rsid w:val="007D61B4"/>
    <w:rPr>
      <w:rFonts w:eastAsiaTheme="minorHAnsi"/>
      <w:lang w:val="es-ES" w:eastAsia="en-US"/>
    </w:rPr>
  </w:style>
  <w:style w:type="paragraph" w:customStyle="1" w:styleId="DF0E571E0C454FEDBBA536BD6B894C5E">
    <w:name w:val="DF0E571E0C454FEDBBA536BD6B894C5E"/>
    <w:rsid w:val="007D61B4"/>
  </w:style>
  <w:style w:type="paragraph" w:customStyle="1" w:styleId="2BC73DC06D9841F8BACD16FC0AEEA82E">
    <w:name w:val="2BC73DC06D9841F8BACD16FC0AEEA82E"/>
    <w:rsid w:val="007D61B4"/>
  </w:style>
  <w:style w:type="paragraph" w:customStyle="1" w:styleId="A878DBF503AD4D21B5AC71203C005D39">
    <w:name w:val="A878DBF503AD4D21B5AC71203C005D39"/>
    <w:rsid w:val="007D61B4"/>
  </w:style>
  <w:style w:type="paragraph" w:customStyle="1" w:styleId="EFC70CCEAAC8421F9E10B6EBB891CC6E">
    <w:name w:val="EFC70CCEAAC8421F9E10B6EBB891CC6E"/>
    <w:rsid w:val="007D61B4"/>
  </w:style>
  <w:style w:type="paragraph" w:customStyle="1" w:styleId="D53E1618B2014BD69F7BE4124A035061">
    <w:name w:val="D53E1618B2014BD69F7BE4124A035061"/>
    <w:rsid w:val="007D61B4"/>
  </w:style>
  <w:style w:type="paragraph" w:customStyle="1" w:styleId="40E993F76B1247C599E4F3A3DB3D0A91">
    <w:name w:val="40E993F76B1247C599E4F3A3DB3D0A91"/>
    <w:rsid w:val="007D61B4"/>
  </w:style>
  <w:style w:type="paragraph" w:customStyle="1" w:styleId="FB1AB3DAB16847A6A835682AD06D6D66">
    <w:name w:val="FB1AB3DAB16847A6A835682AD06D6D66"/>
    <w:rsid w:val="007D61B4"/>
  </w:style>
  <w:style w:type="paragraph" w:customStyle="1" w:styleId="BEEBCA86072448969830095857393E2A">
    <w:name w:val="BEEBCA86072448969830095857393E2A"/>
    <w:rsid w:val="007D61B4"/>
  </w:style>
  <w:style w:type="paragraph" w:customStyle="1" w:styleId="77629751AE0844CFAE6BA08D80F21C54">
    <w:name w:val="77629751AE0844CFAE6BA08D80F21C54"/>
    <w:rsid w:val="007D61B4"/>
  </w:style>
  <w:style w:type="paragraph" w:customStyle="1" w:styleId="8F01A9BEE178408C9C3C2662C345EB02">
    <w:name w:val="8F01A9BEE178408C9C3C2662C345EB02"/>
    <w:rsid w:val="007D61B4"/>
  </w:style>
  <w:style w:type="paragraph" w:customStyle="1" w:styleId="51B5A2C5A07F4DE5996D568252D62087">
    <w:name w:val="51B5A2C5A07F4DE5996D568252D62087"/>
    <w:rsid w:val="007D61B4"/>
  </w:style>
  <w:style w:type="paragraph" w:customStyle="1" w:styleId="7A3016A876A24B75BC4DF2155B11FB07">
    <w:name w:val="7A3016A876A24B75BC4DF2155B11FB07"/>
    <w:rsid w:val="007D61B4"/>
  </w:style>
  <w:style w:type="paragraph" w:customStyle="1" w:styleId="2E8FD9F3F38D442F9987967BDAE290A3">
    <w:name w:val="2E8FD9F3F38D442F9987967BDAE290A3"/>
    <w:rsid w:val="007D61B4"/>
  </w:style>
  <w:style w:type="paragraph" w:customStyle="1" w:styleId="CFA0F2DEF70A490CA5912E790F9B88F0">
    <w:name w:val="CFA0F2DEF70A490CA5912E790F9B88F0"/>
    <w:rsid w:val="007D61B4"/>
  </w:style>
  <w:style w:type="paragraph" w:customStyle="1" w:styleId="870FD2D37503490787FFD24A78974051">
    <w:name w:val="870FD2D37503490787FFD24A78974051"/>
    <w:rsid w:val="007D61B4"/>
  </w:style>
  <w:style w:type="paragraph" w:customStyle="1" w:styleId="E51A024F259C42AD9B8A555198081445">
    <w:name w:val="E51A024F259C42AD9B8A555198081445"/>
    <w:rsid w:val="007D61B4"/>
  </w:style>
  <w:style w:type="paragraph" w:customStyle="1" w:styleId="090C9B8504D54AA98720306EE679F9F9">
    <w:name w:val="090C9B8504D54AA98720306EE679F9F9"/>
    <w:rsid w:val="007D61B4"/>
  </w:style>
  <w:style w:type="paragraph" w:customStyle="1" w:styleId="29590106FA45474A80D9A6A89DDC0049">
    <w:name w:val="29590106FA45474A80D9A6A89DDC0049"/>
    <w:rsid w:val="007D61B4"/>
  </w:style>
  <w:style w:type="paragraph" w:customStyle="1" w:styleId="40EA7B8E735C4DC8A349B7208404D7BE">
    <w:name w:val="40EA7B8E735C4DC8A349B7208404D7BE"/>
    <w:rsid w:val="007D61B4"/>
  </w:style>
  <w:style w:type="paragraph" w:customStyle="1" w:styleId="7B51BBD899364B36895D4E2C2B96A2A9">
    <w:name w:val="7B51BBD899364B36895D4E2C2B96A2A9"/>
    <w:rsid w:val="007D61B4"/>
  </w:style>
  <w:style w:type="paragraph" w:customStyle="1" w:styleId="53BE5DC6FA644949A861B73191744CAE">
    <w:name w:val="53BE5DC6FA644949A861B73191744CAE"/>
    <w:rsid w:val="007D61B4"/>
  </w:style>
  <w:style w:type="paragraph" w:customStyle="1" w:styleId="077F656BAF1847CF87A8FE2C234C2310">
    <w:name w:val="077F656BAF1847CF87A8FE2C234C2310"/>
    <w:rsid w:val="007D61B4"/>
  </w:style>
  <w:style w:type="paragraph" w:customStyle="1" w:styleId="DD17A72A47CC468A9EA8441997FDE482">
    <w:name w:val="DD17A72A47CC468A9EA8441997FDE482"/>
    <w:rsid w:val="007D61B4"/>
  </w:style>
  <w:style w:type="paragraph" w:customStyle="1" w:styleId="B996BBFA720843D0AC0AB5C20BCF3264">
    <w:name w:val="B996BBFA720843D0AC0AB5C20BCF3264"/>
    <w:rsid w:val="007D61B4"/>
  </w:style>
  <w:style w:type="paragraph" w:customStyle="1" w:styleId="AED4176B4F5747728CA51FAF5774402B">
    <w:name w:val="AED4176B4F5747728CA51FAF5774402B"/>
    <w:rsid w:val="007D61B4"/>
  </w:style>
  <w:style w:type="paragraph" w:customStyle="1" w:styleId="EC8C5EFE7B1B4D00A8D722B79D8F5393">
    <w:name w:val="EC8C5EFE7B1B4D00A8D722B79D8F5393"/>
    <w:rsid w:val="007D61B4"/>
  </w:style>
  <w:style w:type="paragraph" w:customStyle="1" w:styleId="22C0BE612B6E483A8DD16E8DF5D6A2B5">
    <w:name w:val="22C0BE612B6E483A8DD16E8DF5D6A2B5"/>
    <w:rsid w:val="007D61B4"/>
  </w:style>
  <w:style w:type="paragraph" w:customStyle="1" w:styleId="3A5616152F1D4753A660A18B8ECAEAF6">
    <w:name w:val="3A5616152F1D4753A660A18B8ECAEAF6"/>
    <w:rsid w:val="007D61B4"/>
  </w:style>
  <w:style w:type="paragraph" w:customStyle="1" w:styleId="B158E36CFA484B288EBFA8482A883623">
    <w:name w:val="B158E36CFA484B288EBFA8482A883623"/>
    <w:rsid w:val="007D61B4"/>
  </w:style>
  <w:style w:type="paragraph" w:customStyle="1" w:styleId="AF072FE6ECD94376B461FDA9EF8E5771">
    <w:name w:val="AF072FE6ECD94376B461FDA9EF8E5771"/>
    <w:rsid w:val="007D61B4"/>
  </w:style>
  <w:style w:type="paragraph" w:customStyle="1" w:styleId="26846D91CA4E448CB416FC16458C7A69">
    <w:name w:val="26846D91CA4E448CB416FC16458C7A69"/>
    <w:rsid w:val="007D61B4"/>
  </w:style>
  <w:style w:type="paragraph" w:customStyle="1" w:styleId="804A05693FF94E5198A34FBEAB37F59C">
    <w:name w:val="804A05693FF94E5198A34FBEAB37F59C"/>
    <w:rsid w:val="007D61B4"/>
  </w:style>
  <w:style w:type="paragraph" w:customStyle="1" w:styleId="3495E56B751245E8B83975B2C4F4B6BB">
    <w:name w:val="3495E56B751245E8B83975B2C4F4B6BB"/>
    <w:rsid w:val="007D61B4"/>
  </w:style>
  <w:style w:type="paragraph" w:customStyle="1" w:styleId="4F3CC5EC0264482B960666C976A9B9FF">
    <w:name w:val="4F3CC5EC0264482B960666C976A9B9FF"/>
    <w:rsid w:val="007D61B4"/>
  </w:style>
  <w:style w:type="paragraph" w:customStyle="1" w:styleId="33104932827E48E1B331B999353453C7">
    <w:name w:val="33104932827E48E1B331B999353453C7"/>
    <w:rsid w:val="007D61B4"/>
  </w:style>
  <w:style w:type="paragraph" w:customStyle="1" w:styleId="F0B8E7A4E6384DD1846C3E0A85D71478">
    <w:name w:val="F0B8E7A4E6384DD1846C3E0A85D71478"/>
    <w:rsid w:val="007D61B4"/>
  </w:style>
  <w:style w:type="paragraph" w:customStyle="1" w:styleId="3DB93014294041B48320463BFB2D5AFA">
    <w:name w:val="3DB93014294041B48320463BFB2D5AFA"/>
    <w:rsid w:val="007D61B4"/>
  </w:style>
  <w:style w:type="paragraph" w:customStyle="1" w:styleId="9EA782D3E2264A68972C3A4BE0A24BBF">
    <w:name w:val="9EA782D3E2264A68972C3A4BE0A24BBF"/>
    <w:rsid w:val="007D61B4"/>
  </w:style>
  <w:style w:type="paragraph" w:customStyle="1" w:styleId="1A6D7BE2151845E5900F5D788122997D">
    <w:name w:val="1A6D7BE2151845E5900F5D788122997D"/>
    <w:rsid w:val="007D61B4"/>
  </w:style>
  <w:style w:type="paragraph" w:customStyle="1" w:styleId="6AB955D1CA5D4DFFAFDD4C5577AC890F">
    <w:name w:val="6AB955D1CA5D4DFFAFDD4C5577AC890F"/>
    <w:rsid w:val="007D61B4"/>
  </w:style>
  <w:style w:type="paragraph" w:customStyle="1" w:styleId="8ACE737FC8C44EDDBA10B0DE5AD19EFF">
    <w:name w:val="8ACE737FC8C44EDDBA10B0DE5AD19EFF"/>
    <w:rsid w:val="007D61B4"/>
  </w:style>
  <w:style w:type="paragraph" w:customStyle="1" w:styleId="2ADE03CC146C420BB9D7E75ACEE308CE">
    <w:name w:val="2ADE03CC146C420BB9D7E75ACEE308CE"/>
    <w:rsid w:val="007D61B4"/>
  </w:style>
  <w:style w:type="paragraph" w:customStyle="1" w:styleId="9FF8C12622ED43E3834EF8F31153F367">
    <w:name w:val="9FF8C12622ED43E3834EF8F31153F367"/>
    <w:rsid w:val="007D61B4"/>
  </w:style>
  <w:style w:type="paragraph" w:customStyle="1" w:styleId="69ABE7F52A8645D3A22A1D527C79D3B9">
    <w:name w:val="69ABE7F52A8645D3A22A1D527C79D3B9"/>
    <w:rsid w:val="007D61B4"/>
  </w:style>
  <w:style w:type="paragraph" w:customStyle="1" w:styleId="521CBD1C0EC248F39CE80B0C62196BA0">
    <w:name w:val="521CBD1C0EC248F39CE80B0C62196BA0"/>
    <w:rsid w:val="007D61B4"/>
  </w:style>
  <w:style w:type="paragraph" w:customStyle="1" w:styleId="377442B0FA9D4F6388AD0CBE029F606A">
    <w:name w:val="377442B0FA9D4F6388AD0CBE029F606A"/>
    <w:rsid w:val="007D61B4"/>
  </w:style>
  <w:style w:type="paragraph" w:customStyle="1" w:styleId="8EF071D0DDD545DA95738A96598D991E">
    <w:name w:val="8EF071D0DDD545DA95738A96598D991E"/>
    <w:rsid w:val="007D61B4"/>
  </w:style>
  <w:style w:type="paragraph" w:customStyle="1" w:styleId="3E97BCB4C8944294B57CC99391179141">
    <w:name w:val="3E97BCB4C8944294B57CC99391179141"/>
    <w:rsid w:val="007D61B4"/>
  </w:style>
  <w:style w:type="paragraph" w:customStyle="1" w:styleId="FF0D417EB4C34F0EAA6E4B9D0D3394A1">
    <w:name w:val="FF0D417EB4C34F0EAA6E4B9D0D3394A1"/>
    <w:rsid w:val="007D61B4"/>
  </w:style>
  <w:style w:type="paragraph" w:customStyle="1" w:styleId="0E2B5725A76F4854BB8B39126757886A">
    <w:name w:val="0E2B5725A76F4854BB8B39126757886A"/>
    <w:rsid w:val="007D61B4"/>
  </w:style>
  <w:style w:type="paragraph" w:customStyle="1" w:styleId="51C8B082A3094A0E91770923FBF1235F">
    <w:name w:val="51C8B082A3094A0E91770923FBF1235F"/>
    <w:rsid w:val="007D61B4"/>
  </w:style>
  <w:style w:type="paragraph" w:customStyle="1" w:styleId="B8203231A3EC4101BFF30F98DF5B9F76">
    <w:name w:val="B8203231A3EC4101BFF30F98DF5B9F76"/>
    <w:rsid w:val="007D61B4"/>
  </w:style>
  <w:style w:type="paragraph" w:customStyle="1" w:styleId="2174F0450A1244AA9664C5A0D4ADE62F">
    <w:name w:val="2174F0450A1244AA9664C5A0D4ADE62F"/>
    <w:rsid w:val="007D61B4"/>
  </w:style>
  <w:style w:type="paragraph" w:customStyle="1" w:styleId="EA0666AABE044D95B78A15735CA103A1">
    <w:name w:val="EA0666AABE044D95B78A15735CA103A1"/>
    <w:rsid w:val="007D61B4"/>
  </w:style>
  <w:style w:type="paragraph" w:customStyle="1" w:styleId="42275DC7CB2D44ACA8DA379C6FB543C6">
    <w:name w:val="42275DC7CB2D44ACA8DA379C6FB543C6"/>
    <w:rsid w:val="007D61B4"/>
  </w:style>
  <w:style w:type="paragraph" w:customStyle="1" w:styleId="97EE69B5A10842C2982A9F9A0F69811D">
    <w:name w:val="97EE69B5A10842C2982A9F9A0F69811D"/>
    <w:rsid w:val="007D61B4"/>
  </w:style>
  <w:style w:type="paragraph" w:customStyle="1" w:styleId="32C443B80F3C483084B18D8A4BFDD210">
    <w:name w:val="32C443B80F3C483084B18D8A4BFDD210"/>
    <w:rsid w:val="007D61B4"/>
  </w:style>
  <w:style w:type="paragraph" w:customStyle="1" w:styleId="CF4F8BF67B9D4CBC80F8FA6B3E563D6A">
    <w:name w:val="CF4F8BF67B9D4CBC80F8FA6B3E563D6A"/>
    <w:rsid w:val="007D61B4"/>
  </w:style>
  <w:style w:type="paragraph" w:customStyle="1" w:styleId="A3A070CBC183436CA059982C4EA68E0F2">
    <w:name w:val="A3A070CBC183436CA059982C4EA68E0F2"/>
    <w:rsid w:val="007D61B4"/>
    <w:rPr>
      <w:rFonts w:eastAsiaTheme="minorHAnsi"/>
      <w:lang w:val="es-ES" w:eastAsia="en-US"/>
    </w:rPr>
  </w:style>
  <w:style w:type="paragraph" w:customStyle="1" w:styleId="672EC971DB0049028533712D8AB4B1F82">
    <w:name w:val="672EC971DB0049028533712D8AB4B1F82"/>
    <w:rsid w:val="007D61B4"/>
    <w:rPr>
      <w:rFonts w:eastAsiaTheme="minorHAnsi"/>
      <w:lang w:val="es-ES" w:eastAsia="en-US"/>
    </w:rPr>
  </w:style>
  <w:style w:type="paragraph" w:customStyle="1" w:styleId="AF47DCC7E03C46CEB16E7A1590BEA9FB2">
    <w:name w:val="AF47DCC7E03C46CEB16E7A1590BEA9FB2"/>
    <w:rsid w:val="007D61B4"/>
    <w:rPr>
      <w:rFonts w:eastAsiaTheme="minorHAnsi"/>
      <w:lang w:val="es-ES" w:eastAsia="en-US"/>
    </w:rPr>
  </w:style>
  <w:style w:type="paragraph" w:customStyle="1" w:styleId="87238D9923D04FA6B7362B53B3A381CE2">
    <w:name w:val="87238D9923D04FA6B7362B53B3A381CE2"/>
    <w:rsid w:val="007D61B4"/>
    <w:rPr>
      <w:rFonts w:eastAsiaTheme="minorHAnsi"/>
      <w:lang w:val="es-ES" w:eastAsia="en-US"/>
    </w:rPr>
  </w:style>
  <w:style w:type="paragraph" w:customStyle="1" w:styleId="31968F09BCC84D06BB2147C66C8E2D642">
    <w:name w:val="31968F09BCC84D06BB2147C66C8E2D642"/>
    <w:rsid w:val="007D61B4"/>
    <w:rPr>
      <w:rFonts w:eastAsiaTheme="minorHAnsi"/>
      <w:lang w:val="es-ES" w:eastAsia="en-US"/>
    </w:rPr>
  </w:style>
  <w:style w:type="paragraph" w:customStyle="1" w:styleId="90AD82244DB34E2AAB0F1FBE4081ACE42">
    <w:name w:val="90AD82244DB34E2AAB0F1FBE4081ACE42"/>
    <w:rsid w:val="007D61B4"/>
    <w:rPr>
      <w:rFonts w:eastAsiaTheme="minorHAnsi"/>
      <w:lang w:val="es-ES" w:eastAsia="en-US"/>
    </w:rPr>
  </w:style>
  <w:style w:type="paragraph" w:customStyle="1" w:styleId="4BC2A98432594CF985E1238534FFA7E52">
    <w:name w:val="4BC2A98432594CF985E1238534FFA7E52"/>
    <w:rsid w:val="007D61B4"/>
    <w:rPr>
      <w:rFonts w:eastAsiaTheme="minorHAnsi"/>
      <w:lang w:val="es-ES" w:eastAsia="en-US"/>
    </w:rPr>
  </w:style>
  <w:style w:type="paragraph" w:customStyle="1" w:styleId="5CB8CD66F70041DAA694B75F255696372">
    <w:name w:val="5CB8CD66F70041DAA694B75F255696372"/>
    <w:rsid w:val="007D61B4"/>
    <w:rPr>
      <w:rFonts w:eastAsiaTheme="minorHAnsi"/>
      <w:lang w:val="es-ES" w:eastAsia="en-US"/>
    </w:rPr>
  </w:style>
  <w:style w:type="paragraph" w:customStyle="1" w:styleId="A7DE636BE68641328EC2C3E855183E802">
    <w:name w:val="A7DE636BE68641328EC2C3E855183E802"/>
    <w:rsid w:val="007D61B4"/>
    <w:rPr>
      <w:rFonts w:eastAsiaTheme="minorHAnsi"/>
      <w:lang w:val="es-ES" w:eastAsia="en-US"/>
    </w:rPr>
  </w:style>
  <w:style w:type="paragraph" w:customStyle="1" w:styleId="012EBB4F86F5405981738334815496C02">
    <w:name w:val="012EBB4F86F5405981738334815496C02"/>
    <w:rsid w:val="007D61B4"/>
    <w:rPr>
      <w:rFonts w:eastAsiaTheme="minorHAnsi"/>
      <w:lang w:val="es-ES" w:eastAsia="en-US"/>
    </w:rPr>
  </w:style>
  <w:style w:type="paragraph" w:customStyle="1" w:styleId="375A872CDFA34721A4424E2A2A33C68F2">
    <w:name w:val="375A872CDFA34721A4424E2A2A33C68F2"/>
    <w:rsid w:val="007D61B4"/>
    <w:rPr>
      <w:rFonts w:eastAsiaTheme="minorHAnsi"/>
      <w:lang w:val="es-ES" w:eastAsia="en-US"/>
    </w:rPr>
  </w:style>
  <w:style w:type="paragraph" w:customStyle="1" w:styleId="9099075C141A4A3F92EE42928CFEAD2E2">
    <w:name w:val="9099075C141A4A3F92EE42928CFEAD2E2"/>
    <w:rsid w:val="007D61B4"/>
    <w:rPr>
      <w:rFonts w:eastAsiaTheme="minorHAnsi"/>
      <w:lang w:val="es-ES" w:eastAsia="en-US"/>
    </w:rPr>
  </w:style>
  <w:style w:type="paragraph" w:customStyle="1" w:styleId="D2A16F84444F4BF4BCB1F6682ED294692">
    <w:name w:val="D2A16F84444F4BF4BCB1F6682ED294692"/>
    <w:rsid w:val="007D61B4"/>
    <w:rPr>
      <w:rFonts w:eastAsiaTheme="minorHAnsi"/>
      <w:lang w:val="es-ES" w:eastAsia="en-US"/>
    </w:rPr>
  </w:style>
  <w:style w:type="paragraph" w:customStyle="1" w:styleId="AD6B06DDD1684416BA047F381259D2952">
    <w:name w:val="AD6B06DDD1684416BA047F381259D2952"/>
    <w:rsid w:val="007D61B4"/>
    <w:rPr>
      <w:rFonts w:eastAsiaTheme="minorHAnsi"/>
      <w:lang w:val="es-ES" w:eastAsia="en-US"/>
    </w:rPr>
  </w:style>
  <w:style w:type="paragraph" w:customStyle="1" w:styleId="8837CBE64A884115AC201728C06693F02">
    <w:name w:val="8837CBE64A884115AC201728C06693F02"/>
    <w:rsid w:val="007D61B4"/>
    <w:rPr>
      <w:rFonts w:eastAsiaTheme="minorHAnsi"/>
      <w:lang w:val="es-ES" w:eastAsia="en-US"/>
    </w:rPr>
  </w:style>
  <w:style w:type="paragraph" w:customStyle="1" w:styleId="97DF4CA5BA09477186A183B70340183E2">
    <w:name w:val="97DF4CA5BA09477186A183B70340183E2"/>
    <w:rsid w:val="007D61B4"/>
    <w:rPr>
      <w:rFonts w:eastAsiaTheme="minorHAnsi"/>
      <w:lang w:val="es-ES" w:eastAsia="en-US"/>
    </w:rPr>
  </w:style>
  <w:style w:type="paragraph" w:customStyle="1" w:styleId="304F7DBB69DD4803827D1FCE90C783242">
    <w:name w:val="304F7DBB69DD4803827D1FCE90C783242"/>
    <w:rsid w:val="007D61B4"/>
    <w:rPr>
      <w:rFonts w:eastAsiaTheme="minorHAnsi"/>
      <w:lang w:val="es-ES" w:eastAsia="en-US"/>
    </w:rPr>
  </w:style>
  <w:style w:type="paragraph" w:customStyle="1" w:styleId="16210B45B73747C5BF7087D32EDCCE042">
    <w:name w:val="16210B45B73747C5BF7087D32EDCCE042"/>
    <w:rsid w:val="007D61B4"/>
    <w:rPr>
      <w:rFonts w:eastAsiaTheme="minorHAnsi"/>
      <w:lang w:val="es-ES" w:eastAsia="en-US"/>
    </w:rPr>
  </w:style>
  <w:style w:type="paragraph" w:customStyle="1" w:styleId="DCB59B0A330E4E31877DE521978754F82">
    <w:name w:val="DCB59B0A330E4E31877DE521978754F82"/>
    <w:rsid w:val="007D61B4"/>
    <w:rPr>
      <w:rFonts w:eastAsiaTheme="minorHAnsi"/>
      <w:lang w:val="es-ES" w:eastAsia="en-US"/>
    </w:rPr>
  </w:style>
  <w:style w:type="paragraph" w:customStyle="1" w:styleId="93A72BD7FD7D4759BAA89DB60A50B5852">
    <w:name w:val="93A72BD7FD7D4759BAA89DB60A50B5852"/>
    <w:rsid w:val="007D61B4"/>
    <w:rPr>
      <w:rFonts w:eastAsiaTheme="minorHAnsi"/>
      <w:lang w:val="es-ES" w:eastAsia="en-US"/>
    </w:rPr>
  </w:style>
  <w:style w:type="paragraph" w:customStyle="1" w:styleId="197A8CAC0ABB45CF9359294863B0BEFE2">
    <w:name w:val="197A8CAC0ABB45CF9359294863B0BEFE2"/>
    <w:rsid w:val="007D61B4"/>
    <w:rPr>
      <w:rFonts w:eastAsiaTheme="minorHAnsi"/>
      <w:lang w:val="es-ES" w:eastAsia="en-US"/>
    </w:rPr>
  </w:style>
  <w:style w:type="paragraph" w:customStyle="1" w:styleId="310E69EC55564CE9B6F7F98AB7A45BE72">
    <w:name w:val="310E69EC55564CE9B6F7F98AB7A45BE72"/>
    <w:rsid w:val="007D61B4"/>
    <w:rPr>
      <w:rFonts w:eastAsiaTheme="minorHAnsi"/>
      <w:lang w:val="es-ES" w:eastAsia="en-US"/>
    </w:rPr>
  </w:style>
  <w:style w:type="paragraph" w:customStyle="1" w:styleId="16F79F3EB8AE4EDFA0FBCC6DA941A73B2">
    <w:name w:val="16F79F3EB8AE4EDFA0FBCC6DA941A73B2"/>
    <w:rsid w:val="007D61B4"/>
    <w:rPr>
      <w:rFonts w:eastAsiaTheme="minorHAnsi"/>
      <w:lang w:val="es-ES" w:eastAsia="en-US"/>
    </w:rPr>
  </w:style>
  <w:style w:type="paragraph" w:customStyle="1" w:styleId="7C2CCEEB7E074EB0B1C254019161895F2">
    <w:name w:val="7C2CCEEB7E074EB0B1C254019161895F2"/>
    <w:rsid w:val="007D61B4"/>
    <w:rPr>
      <w:rFonts w:eastAsiaTheme="minorHAnsi"/>
      <w:lang w:val="es-ES" w:eastAsia="en-US"/>
    </w:rPr>
  </w:style>
  <w:style w:type="paragraph" w:customStyle="1" w:styleId="22CC0A04961E4CF08EAFECF3DF9EBC372">
    <w:name w:val="22CC0A04961E4CF08EAFECF3DF9EBC372"/>
    <w:rsid w:val="007D61B4"/>
    <w:rPr>
      <w:rFonts w:eastAsiaTheme="minorHAnsi"/>
      <w:lang w:val="es-ES" w:eastAsia="en-US"/>
    </w:rPr>
  </w:style>
  <w:style w:type="paragraph" w:customStyle="1" w:styleId="50D7F597898A4988A93183340A7CB6DE2">
    <w:name w:val="50D7F597898A4988A93183340A7CB6DE2"/>
    <w:rsid w:val="007D61B4"/>
    <w:rPr>
      <w:rFonts w:eastAsiaTheme="minorHAnsi"/>
      <w:lang w:val="es-ES" w:eastAsia="en-US"/>
    </w:rPr>
  </w:style>
  <w:style w:type="paragraph" w:customStyle="1" w:styleId="4B4717B7813B42B58B9DFB787648A5262">
    <w:name w:val="4B4717B7813B42B58B9DFB787648A5262"/>
    <w:rsid w:val="007D61B4"/>
    <w:rPr>
      <w:rFonts w:eastAsiaTheme="minorHAnsi"/>
      <w:lang w:val="es-ES" w:eastAsia="en-US"/>
    </w:rPr>
  </w:style>
  <w:style w:type="paragraph" w:customStyle="1" w:styleId="AB243981EEB14D2C9874E3D16EDC9B141">
    <w:name w:val="AB243981EEB14D2C9874E3D16EDC9B141"/>
    <w:rsid w:val="007D61B4"/>
    <w:rPr>
      <w:rFonts w:eastAsiaTheme="minorHAnsi"/>
      <w:lang w:val="es-ES" w:eastAsia="en-US"/>
    </w:rPr>
  </w:style>
  <w:style w:type="paragraph" w:customStyle="1" w:styleId="8DE72A7A893548CD8CE07A5BB9F301352">
    <w:name w:val="8DE72A7A893548CD8CE07A5BB9F301352"/>
    <w:rsid w:val="007D61B4"/>
    <w:rPr>
      <w:rFonts w:eastAsiaTheme="minorHAnsi"/>
      <w:lang w:val="es-ES" w:eastAsia="en-US"/>
    </w:rPr>
  </w:style>
  <w:style w:type="paragraph" w:customStyle="1" w:styleId="8BA3C7808428486FB75EDAE3A3FEC9691">
    <w:name w:val="8BA3C7808428486FB75EDAE3A3FEC9691"/>
    <w:rsid w:val="007D61B4"/>
    <w:rPr>
      <w:rFonts w:eastAsiaTheme="minorHAnsi"/>
      <w:lang w:val="es-ES" w:eastAsia="en-US"/>
    </w:rPr>
  </w:style>
  <w:style w:type="paragraph" w:customStyle="1" w:styleId="86A4CCF8FEB146A987B5D2F5213324352">
    <w:name w:val="86A4CCF8FEB146A987B5D2F5213324352"/>
    <w:rsid w:val="007D61B4"/>
    <w:rPr>
      <w:rFonts w:eastAsiaTheme="minorHAnsi"/>
      <w:lang w:val="es-ES" w:eastAsia="en-US"/>
    </w:rPr>
  </w:style>
  <w:style w:type="paragraph" w:customStyle="1" w:styleId="2BC73DC06D9841F8BACD16FC0AEEA82E1">
    <w:name w:val="2BC73DC06D9841F8BACD16FC0AEEA82E1"/>
    <w:rsid w:val="007D61B4"/>
    <w:rPr>
      <w:rFonts w:eastAsiaTheme="minorHAnsi"/>
      <w:lang w:val="es-ES" w:eastAsia="en-US"/>
    </w:rPr>
  </w:style>
  <w:style w:type="paragraph" w:customStyle="1" w:styleId="A878DBF503AD4D21B5AC71203C005D391">
    <w:name w:val="A878DBF503AD4D21B5AC71203C005D391"/>
    <w:rsid w:val="007D61B4"/>
    <w:rPr>
      <w:rFonts w:eastAsiaTheme="minorHAnsi"/>
      <w:lang w:val="es-ES" w:eastAsia="en-US"/>
    </w:rPr>
  </w:style>
  <w:style w:type="paragraph" w:customStyle="1" w:styleId="EFC70CCEAAC8421F9E10B6EBB891CC6E1">
    <w:name w:val="EFC70CCEAAC8421F9E10B6EBB891CC6E1"/>
    <w:rsid w:val="007D61B4"/>
    <w:rPr>
      <w:rFonts w:eastAsiaTheme="minorHAnsi"/>
      <w:lang w:val="es-ES" w:eastAsia="en-US"/>
    </w:rPr>
  </w:style>
  <w:style w:type="paragraph" w:customStyle="1" w:styleId="D53E1618B2014BD69F7BE4124A0350611">
    <w:name w:val="D53E1618B2014BD69F7BE4124A0350611"/>
    <w:rsid w:val="007D61B4"/>
    <w:rPr>
      <w:rFonts w:eastAsiaTheme="minorHAnsi"/>
      <w:lang w:val="es-ES" w:eastAsia="en-US"/>
    </w:rPr>
  </w:style>
  <w:style w:type="paragraph" w:customStyle="1" w:styleId="40E993F76B1247C599E4F3A3DB3D0A911">
    <w:name w:val="40E993F76B1247C599E4F3A3DB3D0A911"/>
    <w:rsid w:val="007D61B4"/>
    <w:rPr>
      <w:rFonts w:eastAsiaTheme="minorHAnsi"/>
      <w:lang w:val="es-ES" w:eastAsia="en-US"/>
    </w:rPr>
  </w:style>
  <w:style w:type="paragraph" w:customStyle="1" w:styleId="FB1AB3DAB16847A6A835682AD06D6D661">
    <w:name w:val="FB1AB3DAB16847A6A835682AD06D6D661"/>
    <w:rsid w:val="007D61B4"/>
    <w:rPr>
      <w:rFonts w:eastAsiaTheme="minorHAnsi"/>
      <w:lang w:val="es-ES" w:eastAsia="en-US"/>
    </w:rPr>
  </w:style>
  <w:style w:type="paragraph" w:customStyle="1" w:styleId="BEEBCA86072448969830095857393E2A1">
    <w:name w:val="BEEBCA86072448969830095857393E2A1"/>
    <w:rsid w:val="007D61B4"/>
    <w:rPr>
      <w:rFonts w:eastAsiaTheme="minorHAnsi"/>
      <w:lang w:val="es-ES" w:eastAsia="en-US"/>
    </w:rPr>
  </w:style>
  <w:style w:type="paragraph" w:customStyle="1" w:styleId="77629751AE0844CFAE6BA08D80F21C541">
    <w:name w:val="77629751AE0844CFAE6BA08D80F21C541"/>
    <w:rsid w:val="007D61B4"/>
    <w:rPr>
      <w:rFonts w:eastAsiaTheme="minorHAnsi"/>
      <w:lang w:val="es-ES" w:eastAsia="en-US"/>
    </w:rPr>
  </w:style>
  <w:style w:type="paragraph" w:customStyle="1" w:styleId="8F01A9BEE178408C9C3C2662C345EB021">
    <w:name w:val="8F01A9BEE178408C9C3C2662C345EB021"/>
    <w:rsid w:val="007D61B4"/>
    <w:rPr>
      <w:rFonts w:eastAsiaTheme="minorHAnsi"/>
      <w:lang w:val="es-ES" w:eastAsia="en-US"/>
    </w:rPr>
  </w:style>
  <w:style w:type="paragraph" w:customStyle="1" w:styleId="51B5A2C5A07F4DE5996D568252D620871">
    <w:name w:val="51B5A2C5A07F4DE5996D568252D620871"/>
    <w:rsid w:val="007D61B4"/>
    <w:rPr>
      <w:rFonts w:eastAsiaTheme="minorHAnsi"/>
      <w:lang w:val="es-ES" w:eastAsia="en-US"/>
    </w:rPr>
  </w:style>
  <w:style w:type="paragraph" w:customStyle="1" w:styleId="7A3016A876A24B75BC4DF2155B11FB071">
    <w:name w:val="7A3016A876A24B75BC4DF2155B11FB071"/>
    <w:rsid w:val="007D61B4"/>
    <w:rPr>
      <w:rFonts w:eastAsiaTheme="minorHAnsi"/>
      <w:lang w:val="es-ES" w:eastAsia="en-US"/>
    </w:rPr>
  </w:style>
  <w:style w:type="paragraph" w:customStyle="1" w:styleId="2E8FD9F3F38D442F9987967BDAE290A31">
    <w:name w:val="2E8FD9F3F38D442F9987967BDAE290A31"/>
    <w:rsid w:val="007D61B4"/>
    <w:rPr>
      <w:rFonts w:eastAsiaTheme="minorHAnsi"/>
      <w:lang w:val="es-ES" w:eastAsia="en-US"/>
    </w:rPr>
  </w:style>
  <w:style w:type="paragraph" w:customStyle="1" w:styleId="CFA0F2DEF70A490CA5912E790F9B88F01">
    <w:name w:val="CFA0F2DEF70A490CA5912E790F9B88F01"/>
    <w:rsid w:val="007D61B4"/>
    <w:rPr>
      <w:rFonts w:eastAsiaTheme="minorHAnsi"/>
      <w:lang w:val="es-ES" w:eastAsia="en-US"/>
    </w:rPr>
  </w:style>
  <w:style w:type="paragraph" w:customStyle="1" w:styleId="870FD2D37503490787FFD24A789740511">
    <w:name w:val="870FD2D37503490787FFD24A789740511"/>
    <w:rsid w:val="007D61B4"/>
    <w:rPr>
      <w:rFonts w:eastAsiaTheme="minorHAnsi"/>
      <w:lang w:val="es-ES" w:eastAsia="en-US"/>
    </w:rPr>
  </w:style>
  <w:style w:type="paragraph" w:customStyle="1" w:styleId="E51A024F259C42AD9B8A5551980814451">
    <w:name w:val="E51A024F259C42AD9B8A5551980814451"/>
    <w:rsid w:val="007D61B4"/>
    <w:rPr>
      <w:rFonts w:eastAsiaTheme="minorHAnsi"/>
      <w:lang w:val="es-ES" w:eastAsia="en-US"/>
    </w:rPr>
  </w:style>
  <w:style w:type="paragraph" w:customStyle="1" w:styleId="090C9B8504D54AA98720306EE679F9F91">
    <w:name w:val="090C9B8504D54AA98720306EE679F9F91"/>
    <w:rsid w:val="007D61B4"/>
    <w:rPr>
      <w:rFonts w:eastAsiaTheme="minorHAnsi"/>
      <w:lang w:val="es-ES" w:eastAsia="en-US"/>
    </w:rPr>
  </w:style>
  <w:style w:type="paragraph" w:customStyle="1" w:styleId="29590106FA45474A80D9A6A89DDC00491">
    <w:name w:val="29590106FA45474A80D9A6A89DDC00491"/>
    <w:rsid w:val="007D61B4"/>
    <w:rPr>
      <w:rFonts w:eastAsiaTheme="minorHAnsi"/>
      <w:lang w:val="es-ES" w:eastAsia="en-US"/>
    </w:rPr>
  </w:style>
  <w:style w:type="paragraph" w:customStyle="1" w:styleId="40EA7B8E735C4DC8A349B7208404D7BE1">
    <w:name w:val="40EA7B8E735C4DC8A349B7208404D7BE1"/>
    <w:rsid w:val="007D61B4"/>
    <w:rPr>
      <w:rFonts w:eastAsiaTheme="minorHAnsi"/>
      <w:lang w:val="es-ES" w:eastAsia="en-US"/>
    </w:rPr>
  </w:style>
  <w:style w:type="paragraph" w:customStyle="1" w:styleId="7B51BBD899364B36895D4E2C2B96A2A91">
    <w:name w:val="7B51BBD899364B36895D4E2C2B96A2A91"/>
    <w:rsid w:val="007D61B4"/>
    <w:rPr>
      <w:rFonts w:eastAsiaTheme="minorHAnsi"/>
      <w:lang w:val="es-ES" w:eastAsia="en-US"/>
    </w:rPr>
  </w:style>
  <w:style w:type="paragraph" w:customStyle="1" w:styleId="53BE5DC6FA644949A861B73191744CAE1">
    <w:name w:val="53BE5DC6FA644949A861B73191744CAE1"/>
    <w:rsid w:val="007D61B4"/>
    <w:rPr>
      <w:rFonts w:eastAsiaTheme="minorHAnsi"/>
      <w:lang w:val="es-ES" w:eastAsia="en-US"/>
    </w:rPr>
  </w:style>
  <w:style w:type="paragraph" w:customStyle="1" w:styleId="077F656BAF1847CF87A8FE2C234C23101">
    <w:name w:val="077F656BAF1847CF87A8FE2C234C23101"/>
    <w:rsid w:val="007D61B4"/>
    <w:rPr>
      <w:rFonts w:eastAsiaTheme="minorHAnsi"/>
      <w:lang w:val="es-ES" w:eastAsia="en-US"/>
    </w:rPr>
  </w:style>
  <w:style w:type="paragraph" w:customStyle="1" w:styleId="DD17A72A47CC468A9EA8441997FDE4821">
    <w:name w:val="DD17A72A47CC468A9EA8441997FDE4821"/>
    <w:rsid w:val="007D61B4"/>
    <w:rPr>
      <w:rFonts w:eastAsiaTheme="minorHAnsi"/>
      <w:lang w:val="es-ES" w:eastAsia="en-US"/>
    </w:rPr>
  </w:style>
  <w:style w:type="paragraph" w:customStyle="1" w:styleId="B996BBFA720843D0AC0AB5C20BCF32641">
    <w:name w:val="B996BBFA720843D0AC0AB5C20BCF32641"/>
    <w:rsid w:val="007D61B4"/>
    <w:rPr>
      <w:rFonts w:eastAsiaTheme="minorHAnsi"/>
      <w:lang w:val="es-ES" w:eastAsia="en-US"/>
    </w:rPr>
  </w:style>
  <w:style w:type="paragraph" w:customStyle="1" w:styleId="AED4176B4F5747728CA51FAF5774402B1">
    <w:name w:val="AED4176B4F5747728CA51FAF5774402B1"/>
    <w:rsid w:val="007D61B4"/>
    <w:rPr>
      <w:rFonts w:eastAsiaTheme="minorHAnsi"/>
      <w:lang w:val="es-ES" w:eastAsia="en-US"/>
    </w:rPr>
  </w:style>
  <w:style w:type="paragraph" w:customStyle="1" w:styleId="EC8C5EFE7B1B4D00A8D722B79D8F53931">
    <w:name w:val="EC8C5EFE7B1B4D00A8D722B79D8F53931"/>
    <w:rsid w:val="007D61B4"/>
    <w:rPr>
      <w:rFonts w:eastAsiaTheme="minorHAnsi"/>
      <w:lang w:val="es-ES" w:eastAsia="en-US"/>
    </w:rPr>
  </w:style>
  <w:style w:type="paragraph" w:customStyle="1" w:styleId="22C0BE612B6E483A8DD16E8DF5D6A2B51">
    <w:name w:val="22C0BE612B6E483A8DD16E8DF5D6A2B51"/>
    <w:rsid w:val="007D61B4"/>
    <w:rPr>
      <w:rFonts w:eastAsiaTheme="minorHAnsi"/>
      <w:lang w:val="es-ES" w:eastAsia="en-US"/>
    </w:rPr>
  </w:style>
  <w:style w:type="paragraph" w:customStyle="1" w:styleId="3A5616152F1D4753A660A18B8ECAEAF61">
    <w:name w:val="3A5616152F1D4753A660A18B8ECAEAF61"/>
    <w:rsid w:val="007D61B4"/>
    <w:rPr>
      <w:rFonts w:eastAsiaTheme="minorHAnsi"/>
      <w:lang w:val="es-ES" w:eastAsia="en-US"/>
    </w:rPr>
  </w:style>
  <w:style w:type="paragraph" w:customStyle="1" w:styleId="B158E36CFA484B288EBFA8482A8836231">
    <w:name w:val="B158E36CFA484B288EBFA8482A8836231"/>
    <w:rsid w:val="007D61B4"/>
    <w:rPr>
      <w:rFonts w:eastAsiaTheme="minorHAnsi"/>
      <w:lang w:val="es-ES" w:eastAsia="en-US"/>
    </w:rPr>
  </w:style>
  <w:style w:type="paragraph" w:customStyle="1" w:styleId="AF072FE6ECD94376B461FDA9EF8E57711">
    <w:name w:val="AF072FE6ECD94376B461FDA9EF8E57711"/>
    <w:rsid w:val="007D61B4"/>
    <w:rPr>
      <w:rFonts w:eastAsiaTheme="minorHAnsi"/>
      <w:lang w:val="es-ES" w:eastAsia="en-US"/>
    </w:rPr>
  </w:style>
  <w:style w:type="paragraph" w:customStyle="1" w:styleId="26846D91CA4E448CB416FC16458C7A691">
    <w:name w:val="26846D91CA4E448CB416FC16458C7A691"/>
    <w:rsid w:val="007D61B4"/>
    <w:rPr>
      <w:rFonts w:eastAsiaTheme="minorHAnsi"/>
      <w:lang w:val="es-ES" w:eastAsia="en-US"/>
    </w:rPr>
  </w:style>
  <w:style w:type="paragraph" w:customStyle="1" w:styleId="804A05693FF94E5198A34FBEAB37F59C1">
    <w:name w:val="804A05693FF94E5198A34FBEAB37F59C1"/>
    <w:rsid w:val="007D61B4"/>
    <w:rPr>
      <w:rFonts w:eastAsiaTheme="minorHAnsi"/>
      <w:lang w:val="es-ES" w:eastAsia="en-US"/>
    </w:rPr>
  </w:style>
  <w:style w:type="paragraph" w:customStyle="1" w:styleId="3495E56B751245E8B83975B2C4F4B6BB1">
    <w:name w:val="3495E56B751245E8B83975B2C4F4B6BB1"/>
    <w:rsid w:val="007D61B4"/>
    <w:rPr>
      <w:rFonts w:eastAsiaTheme="minorHAnsi"/>
      <w:lang w:val="es-ES" w:eastAsia="en-US"/>
    </w:rPr>
  </w:style>
  <w:style w:type="paragraph" w:customStyle="1" w:styleId="4F3CC5EC0264482B960666C976A9B9FF1">
    <w:name w:val="4F3CC5EC0264482B960666C976A9B9FF1"/>
    <w:rsid w:val="007D61B4"/>
    <w:rPr>
      <w:rFonts w:eastAsiaTheme="minorHAnsi"/>
      <w:lang w:val="es-ES" w:eastAsia="en-US"/>
    </w:rPr>
  </w:style>
  <w:style w:type="paragraph" w:customStyle="1" w:styleId="33104932827E48E1B331B999353453C71">
    <w:name w:val="33104932827E48E1B331B999353453C71"/>
    <w:rsid w:val="007D61B4"/>
    <w:rPr>
      <w:rFonts w:eastAsiaTheme="minorHAnsi"/>
      <w:lang w:val="es-ES" w:eastAsia="en-US"/>
    </w:rPr>
  </w:style>
  <w:style w:type="paragraph" w:customStyle="1" w:styleId="F0B8E7A4E6384DD1846C3E0A85D714781">
    <w:name w:val="F0B8E7A4E6384DD1846C3E0A85D714781"/>
    <w:rsid w:val="007D61B4"/>
    <w:rPr>
      <w:rFonts w:eastAsiaTheme="minorHAnsi"/>
      <w:lang w:val="es-ES" w:eastAsia="en-US"/>
    </w:rPr>
  </w:style>
  <w:style w:type="paragraph" w:customStyle="1" w:styleId="3DB93014294041B48320463BFB2D5AFA1">
    <w:name w:val="3DB93014294041B48320463BFB2D5AFA1"/>
    <w:rsid w:val="007D61B4"/>
    <w:rPr>
      <w:rFonts w:eastAsiaTheme="minorHAnsi"/>
      <w:lang w:val="es-ES" w:eastAsia="en-US"/>
    </w:rPr>
  </w:style>
  <w:style w:type="paragraph" w:customStyle="1" w:styleId="9EA782D3E2264A68972C3A4BE0A24BBF1">
    <w:name w:val="9EA782D3E2264A68972C3A4BE0A24BBF1"/>
    <w:rsid w:val="007D61B4"/>
    <w:rPr>
      <w:rFonts w:eastAsiaTheme="minorHAnsi"/>
      <w:lang w:val="es-ES" w:eastAsia="en-US"/>
    </w:rPr>
  </w:style>
  <w:style w:type="paragraph" w:customStyle="1" w:styleId="1A6D7BE2151845E5900F5D788122997D1">
    <w:name w:val="1A6D7BE2151845E5900F5D788122997D1"/>
    <w:rsid w:val="007D61B4"/>
    <w:rPr>
      <w:rFonts w:eastAsiaTheme="minorHAnsi"/>
      <w:lang w:val="es-ES" w:eastAsia="en-US"/>
    </w:rPr>
  </w:style>
  <w:style w:type="paragraph" w:customStyle="1" w:styleId="6AB955D1CA5D4DFFAFDD4C5577AC890F1">
    <w:name w:val="6AB955D1CA5D4DFFAFDD4C5577AC890F1"/>
    <w:rsid w:val="007D61B4"/>
    <w:rPr>
      <w:rFonts w:eastAsiaTheme="minorHAnsi"/>
      <w:lang w:val="es-ES" w:eastAsia="en-US"/>
    </w:rPr>
  </w:style>
  <w:style w:type="paragraph" w:customStyle="1" w:styleId="8ACE737FC8C44EDDBA10B0DE5AD19EFF1">
    <w:name w:val="8ACE737FC8C44EDDBA10B0DE5AD19EFF1"/>
    <w:rsid w:val="007D61B4"/>
    <w:rPr>
      <w:rFonts w:eastAsiaTheme="minorHAnsi"/>
      <w:lang w:val="es-ES" w:eastAsia="en-US"/>
    </w:rPr>
  </w:style>
  <w:style w:type="paragraph" w:customStyle="1" w:styleId="2ADE03CC146C420BB9D7E75ACEE308CE1">
    <w:name w:val="2ADE03CC146C420BB9D7E75ACEE308CE1"/>
    <w:rsid w:val="007D61B4"/>
    <w:rPr>
      <w:rFonts w:eastAsiaTheme="minorHAnsi"/>
      <w:lang w:val="es-ES" w:eastAsia="en-US"/>
    </w:rPr>
  </w:style>
  <w:style w:type="paragraph" w:customStyle="1" w:styleId="9FF8C12622ED43E3834EF8F31153F3671">
    <w:name w:val="9FF8C12622ED43E3834EF8F31153F3671"/>
    <w:rsid w:val="007D61B4"/>
    <w:rPr>
      <w:rFonts w:eastAsiaTheme="minorHAnsi"/>
      <w:lang w:val="es-ES" w:eastAsia="en-US"/>
    </w:rPr>
  </w:style>
  <w:style w:type="paragraph" w:customStyle="1" w:styleId="69ABE7F52A8645D3A22A1D527C79D3B91">
    <w:name w:val="69ABE7F52A8645D3A22A1D527C79D3B91"/>
    <w:rsid w:val="007D61B4"/>
    <w:rPr>
      <w:rFonts w:eastAsiaTheme="minorHAnsi"/>
      <w:lang w:val="es-ES" w:eastAsia="en-US"/>
    </w:rPr>
  </w:style>
  <w:style w:type="paragraph" w:customStyle="1" w:styleId="521CBD1C0EC248F39CE80B0C62196BA01">
    <w:name w:val="521CBD1C0EC248F39CE80B0C62196BA01"/>
    <w:rsid w:val="007D61B4"/>
    <w:rPr>
      <w:rFonts w:eastAsiaTheme="minorHAnsi"/>
      <w:lang w:val="es-ES" w:eastAsia="en-US"/>
    </w:rPr>
  </w:style>
  <w:style w:type="paragraph" w:customStyle="1" w:styleId="377442B0FA9D4F6388AD0CBE029F606A1">
    <w:name w:val="377442B0FA9D4F6388AD0CBE029F606A1"/>
    <w:rsid w:val="007D61B4"/>
    <w:rPr>
      <w:rFonts w:eastAsiaTheme="minorHAnsi"/>
      <w:lang w:val="es-ES" w:eastAsia="en-US"/>
    </w:rPr>
  </w:style>
  <w:style w:type="paragraph" w:customStyle="1" w:styleId="8EF071D0DDD545DA95738A96598D991E1">
    <w:name w:val="8EF071D0DDD545DA95738A96598D991E1"/>
    <w:rsid w:val="007D61B4"/>
    <w:rPr>
      <w:rFonts w:eastAsiaTheme="minorHAnsi"/>
      <w:lang w:val="es-ES" w:eastAsia="en-US"/>
    </w:rPr>
  </w:style>
  <w:style w:type="paragraph" w:customStyle="1" w:styleId="3E97BCB4C8944294B57CC993911791411">
    <w:name w:val="3E97BCB4C8944294B57CC993911791411"/>
    <w:rsid w:val="007D61B4"/>
    <w:rPr>
      <w:rFonts w:eastAsiaTheme="minorHAnsi"/>
      <w:lang w:val="es-ES" w:eastAsia="en-US"/>
    </w:rPr>
  </w:style>
  <w:style w:type="paragraph" w:customStyle="1" w:styleId="FF0D417EB4C34F0EAA6E4B9D0D3394A11">
    <w:name w:val="FF0D417EB4C34F0EAA6E4B9D0D3394A11"/>
    <w:rsid w:val="007D61B4"/>
    <w:rPr>
      <w:rFonts w:eastAsiaTheme="minorHAnsi"/>
      <w:lang w:val="es-ES" w:eastAsia="en-US"/>
    </w:rPr>
  </w:style>
  <w:style w:type="paragraph" w:customStyle="1" w:styleId="0E2B5725A76F4854BB8B39126757886A1">
    <w:name w:val="0E2B5725A76F4854BB8B39126757886A1"/>
    <w:rsid w:val="007D61B4"/>
    <w:rPr>
      <w:rFonts w:eastAsiaTheme="minorHAnsi"/>
      <w:lang w:val="es-ES" w:eastAsia="en-US"/>
    </w:rPr>
  </w:style>
  <w:style w:type="paragraph" w:customStyle="1" w:styleId="51C8B082A3094A0E91770923FBF1235F1">
    <w:name w:val="51C8B082A3094A0E91770923FBF1235F1"/>
    <w:rsid w:val="007D61B4"/>
    <w:rPr>
      <w:rFonts w:eastAsiaTheme="minorHAnsi"/>
      <w:lang w:val="es-ES" w:eastAsia="en-US"/>
    </w:rPr>
  </w:style>
  <w:style w:type="paragraph" w:customStyle="1" w:styleId="B8203231A3EC4101BFF30F98DF5B9F761">
    <w:name w:val="B8203231A3EC4101BFF30F98DF5B9F761"/>
    <w:rsid w:val="007D61B4"/>
    <w:rPr>
      <w:rFonts w:eastAsiaTheme="minorHAnsi"/>
      <w:lang w:val="es-ES" w:eastAsia="en-US"/>
    </w:rPr>
  </w:style>
  <w:style w:type="paragraph" w:customStyle="1" w:styleId="2174F0450A1244AA9664C5A0D4ADE62F1">
    <w:name w:val="2174F0450A1244AA9664C5A0D4ADE62F1"/>
    <w:rsid w:val="007D61B4"/>
    <w:rPr>
      <w:rFonts w:eastAsiaTheme="minorHAnsi"/>
      <w:lang w:val="es-ES" w:eastAsia="en-US"/>
    </w:rPr>
  </w:style>
  <w:style w:type="paragraph" w:customStyle="1" w:styleId="EA0666AABE044D95B78A15735CA103A11">
    <w:name w:val="EA0666AABE044D95B78A15735CA103A11"/>
    <w:rsid w:val="007D61B4"/>
    <w:rPr>
      <w:rFonts w:eastAsiaTheme="minorHAnsi"/>
      <w:lang w:val="es-ES" w:eastAsia="en-US"/>
    </w:rPr>
  </w:style>
  <w:style w:type="paragraph" w:customStyle="1" w:styleId="42275DC7CB2D44ACA8DA379C6FB543C61">
    <w:name w:val="42275DC7CB2D44ACA8DA379C6FB543C61"/>
    <w:rsid w:val="007D61B4"/>
    <w:rPr>
      <w:rFonts w:eastAsiaTheme="minorHAnsi"/>
      <w:lang w:val="es-ES" w:eastAsia="en-US"/>
    </w:rPr>
  </w:style>
  <w:style w:type="paragraph" w:customStyle="1" w:styleId="97EE69B5A10842C2982A9F9A0F69811D1">
    <w:name w:val="97EE69B5A10842C2982A9F9A0F69811D1"/>
    <w:rsid w:val="007D61B4"/>
    <w:rPr>
      <w:rFonts w:eastAsiaTheme="minorHAnsi"/>
      <w:lang w:val="es-ES" w:eastAsia="en-US"/>
    </w:rPr>
  </w:style>
  <w:style w:type="paragraph" w:customStyle="1" w:styleId="32C443B80F3C483084B18D8A4BFDD2101">
    <w:name w:val="32C443B80F3C483084B18D8A4BFDD2101"/>
    <w:rsid w:val="007D61B4"/>
    <w:rPr>
      <w:rFonts w:eastAsiaTheme="minorHAnsi"/>
      <w:lang w:val="es-ES" w:eastAsia="en-US"/>
    </w:rPr>
  </w:style>
  <w:style w:type="paragraph" w:customStyle="1" w:styleId="CF4F8BF67B9D4CBC80F8FA6B3E563D6A1">
    <w:name w:val="CF4F8BF67B9D4CBC80F8FA6B3E563D6A1"/>
    <w:rsid w:val="007D61B4"/>
    <w:rPr>
      <w:rFonts w:eastAsiaTheme="minorHAnsi"/>
      <w:lang w:val="es-ES" w:eastAsia="en-US"/>
    </w:rPr>
  </w:style>
  <w:style w:type="paragraph" w:customStyle="1" w:styleId="DF0E571E0C454FEDBBA536BD6B894C5E1">
    <w:name w:val="DF0E571E0C454FEDBBA536BD6B894C5E1"/>
    <w:rsid w:val="007D61B4"/>
    <w:rPr>
      <w:rFonts w:eastAsiaTheme="minorHAnsi"/>
      <w:lang w:val="es-ES" w:eastAsia="en-US"/>
    </w:rPr>
  </w:style>
  <w:style w:type="paragraph" w:customStyle="1" w:styleId="80200D2D1E024867BA401DD9D2CD282D2">
    <w:name w:val="80200D2D1E024867BA401DD9D2CD282D2"/>
    <w:rsid w:val="007D61B4"/>
    <w:rPr>
      <w:rFonts w:eastAsiaTheme="minorHAnsi"/>
      <w:lang w:val="es-ES" w:eastAsia="en-US"/>
    </w:rPr>
  </w:style>
  <w:style w:type="paragraph" w:customStyle="1" w:styleId="9A2D32ACC6CA4209B812B9EE9E772198">
    <w:name w:val="9A2D32ACC6CA4209B812B9EE9E772198"/>
    <w:rsid w:val="007D61B4"/>
  </w:style>
  <w:style w:type="paragraph" w:customStyle="1" w:styleId="7F836F39F838452096641196221DEA97">
    <w:name w:val="7F836F39F838452096641196221DEA97"/>
    <w:rsid w:val="007D61B4"/>
  </w:style>
  <w:style w:type="paragraph" w:customStyle="1" w:styleId="0C2794A46ECD4D478D9D7F13A7567336">
    <w:name w:val="0C2794A46ECD4D478D9D7F13A7567336"/>
    <w:rsid w:val="007D61B4"/>
  </w:style>
  <w:style w:type="paragraph" w:customStyle="1" w:styleId="B6C6249F38674E6FA0DA4726500B7142">
    <w:name w:val="B6C6249F38674E6FA0DA4726500B7142"/>
    <w:rsid w:val="007D61B4"/>
  </w:style>
  <w:style w:type="paragraph" w:customStyle="1" w:styleId="CAF0792B782C48BBB3AB31451A0F7EE6">
    <w:name w:val="CAF0792B782C48BBB3AB31451A0F7EE6"/>
    <w:rsid w:val="007D61B4"/>
  </w:style>
  <w:style w:type="paragraph" w:customStyle="1" w:styleId="DF13937CE8814359B64A6F5F3999CB15">
    <w:name w:val="DF13937CE8814359B64A6F5F3999CB15"/>
    <w:rsid w:val="007D61B4"/>
  </w:style>
  <w:style w:type="paragraph" w:customStyle="1" w:styleId="298D49692B3545C4AD8005608158C691">
    <w:name w:val="298D49692B3545C4AD8005608158C691"/>
    <w:rsid w:val="007D61B4"/>
  </w:style>
  <w:style w:type="paragraph" w:customStyle="1" w:styleId="2FC911CD08F74EE29BB96006438769FA">
    <w:name w:val="2FC911CD08F74EE29BB96006438769FA"/>
    <w:rsid w:val="007D61B4"/>
  </w:style>
  <w:style w:type="paragraph" w:customStyle="1" w:styleId="EC82EA033CBA489E91631D6B4F524266">
    <w:name w:val="EC82EA033CBA489E91631D6B4F524266"/>
    <w:rsid w:val="007D61B4"/>
  </w:style>
  <w:style w:type="paragraph" w:customStyle="1" w:styleId="497CE68A33994603B16ECADC024C7073">
    <w:name w:val="497CE68A33994603B16ECADC024C7073"/>
    <w:rsid w:val="007D61B4"/>
  </w:style>
  <w:style w:type="paragraph" w:customStyle="1" w:styleId="18D6C270CE784F3F968FA7A1F4AF2CD5">
    <w:name w:val="18D6C270CE784F3F968FA7A1F4AF2CD5"/>
    <w:rsid w:val="007D61B4"/>
  </w:style>
  <w:style w:type="paragraph" w:customStyle="1" w:styleId="5824C182E3CC4A848C3D873FBB9A26CF">
    <w:name w:val="5824C182E3CC4A848C3D873FBB9A26CF"/>
    <w:rsid w:val="007D61B4"/>
  </w:style>
  <w:style w:type="paragraph" w:customStyle="1" w:styleId="BD7B56B196144FE0B7CD349CA88A829B">
    <w:name w:val="BD7B56B196144FE0B7CD349CA88A829B"/>
    <w:rsid w:val="007D61B4"/>
  </w:style>
  <w:style w:type="paragraph" w:customStyle="1" w:styleId="FA1163DA89504D6DA72F2FA6F3056467">
    <w:name w:val="FA1163DA89504D6DA72F2FA6F3056467"/>
    <w:rsid w:val="007D61B4"/>
  </w:style>
  <w:style w:type="paragraph" w:customStyle="1" w:styleId="766413364E164D8BA78CC767086BD5BC">
    <w:name w:val="766413364E164D8BA78CC767086BD5BC"/>
    <w:rsid w:val="007D61B4"/>
  </w:style>
  <w:style w:type="paragraph" w:customStyle="1" w:styleId="03C6BD324AAB48F2A8B2BF91AE29C3F9">
    <w:name w:val="03C6BD324AAB48F2A8B2BF91AE29C3F9"/>
    <w:rsid w:val="007D61B4"/>
  </w:style>
  <w:style w:type="paragraph" w:customStyle="1" w:styleId="792E5227DFB64B41BA211191B881C807">
    <w:name w:val="792E5227DFB64B41BA211191B881C807"/>
    <w:rsid w:val="007D61B4"/>
  </w:style>
  <w:style w:type="paragraph" w:customStyle="1" w:styleId="9AF5292AE0544D638C8FD3B85B98AD18">
    <w:name w:val="9AF5292AE0544D638C8FD3B85B98AD18"/>
    <w:rsid w:val="007D61B4"/>
  </w:style>
  <w:style w:type="paragraph" w:customStyle="1" w:styleId="F0E8753CB41646A5894A432264B4027E">
    <w:name w:val="F0E8753CB41646A5894A432264B4027E"/>
    <w:rsid w:val="007D61B4"/>
  </w:style>
  <w:style w:type="paragraph" w:customStyle="1" w:styleId="23364AD54EA84A4EA00C5B2365F22E9A">
    <w:name w:val="23364AD54EA84A4EA00C5B2365F22E9A"/>
    <w:rsid w:val="007D61B4"/>
  </w:style>
  <w:style w:type="paragraph" w:customStyle="1" w:styleId="3D285FAFF580475F877E3DFA88C00441">
    <w:name w:val="3D285FAFF580475F877E3DFA88C00441"/>
    <w:rsid w:val="007D61B4"/>
  </w:style>
  <w:style w:type="paragraph" w:customStyle="1" w:styleId="2638583AD5A645D8B9B3113C18077F6A">
    <w:name w:val="2638583AD5A645D8B9B3113C18077F6A"/>
    <w:rsid w:val="007D61B4"/>
  </w:style>
  <w:style w:type="paragraph" w:customStyle="1" w:styleId="B36A49857FB04F73A5948EBE2BE9D0A7">
    <w:name w:val="B36A49857FB04F73A5948EBE2BE9D0A7"/>
    <w:rsid w:val="007D61B4"/>
  </w:style>
  <w:style w:type="paragraph" w:customStyle="1" w:styleId="639425AAAA7643639985C1094C3F5AA4">
    <w:name w:val="639425AAAA7643639985C1094C3F5AA4"/>
    <w:rsid w:val="007D61B4"/>
  </w:style>
  <w:style w:type="paragraph" w:customStyle="1" w:styleId="F8CDD6076CBB447689106EFC5629B7E5">
    <w:name w:val="F8CDD6076CBB447689106EFC5629B7E5"/>
    <w:rsid w:val="007D61B4"/>
  </w:style>
  <w:style w:type="paragraph" w:customStyle="1" w:styleId="E042790058A940ADBD42B24AB854A9BB">
    <w:name w:val="E042790058A940ADBD42B24AB854A9BB"/>
    <w:rsid w:val="007D61B4"/>
  </w:style>
  <w:style w:type="paragraph" w:customStyle="1" w:styleId="35677E763D714F8780DC8FFCF78203C1">
    <w:name w:val="35677E763D714F8780DC8FFCF78203C1"/>
    <w:rsid w:val="007D61B4"/>
  </w:style>
  <w:style w:type="paragraph" w:customStyle="1" w:styleId="EE1C685950E84841B3118C0E8FE4482A">
    <w:name w:val="EE1C685950E84841B3118C0E8FE4482A"/>
    <w:rsid w:val="007D61B4"/>
  </w:style>
  <w:style w:type="paragraph" w:customStyle="1" w:styleId="64AC9FC655824B97914B1CADEA761701">
    <w:name w:val="64AC9FC655824B97914B1CADEA761701"/>
    <w:rsid w:val="007D61B4"/>
  </w:style>
  <w:style w:type="paragraph" w:customStyle="1" w:styleId="724552AF4121451CA8EA2AA668D32D0D">
    <w:name w:val="724552AF4121451CA8EA2AA668D32D0D"/>
    <w:rsid w:val="007D61B4"/>
  </w:style>
  <w:style w:type="paragraph" w:customStyle="1" w:styleId="B10A903B57AB49BB887A591ECAE80375">
    <w:name w:val="B10A903B57AB49BB887A591ECAE80375"/>
    <w:rsid w:val="007D61B4"/>
  </w:style>
  <w:style w:type="paragraph" w:customStyle="1" w:styleId="C7A8C1C352444B698D562B8D3FD74256">
    <w:name w:val="C7A8C1C352444B698D562B8D3FD74256"/>
    <w:rsid w:val="007D61B4"/>
  </w:style>
  <w:style w:type="paragraph" w:customStyle="1" w:styleId="071EE956F3AB4BDF815E7B8AF3649A5D">
    <w:name w:val="071EE956F3AB4BDF815E7B8AF3649A5D"/>
    <w:rsid w:val="007D61B4"/>
  </w:style>
  <w:style w:type="paragraph" w:customStyle="1" w:styleId="25C4B43B797D4888926491B21E429A5B">
    <w:name w:val="25C4B43B797D4888926491B21E429A5B"/>
    <w:rsid w:val="007D61B4"/>
  </w:style>
  <w:style w:type="paragraph" w:customStyle="1" w:styleId="DB3FDBB24B654CD1B9A19F049927C8E6">
    <w:name w:val="DB3FDBB24B654CD1B9A19F049927C8E6"/>
    <w:rsid w:val="007D61B4"/>
  </w:style>
  <w:style w:type="paragraph" w:customStyle="1" w:styleId="DDC8B06105F3446AA04E674AD5D14A13">
    <w:name w:val="DDC8B06105F3446AA04E674AD5D14A13"/>
    <w:rsid w:val="007D61B4"/>
  </w:style>
  <w:style w:type="paragraph" w:customStyle="1" w:styleId="7D8CB4A7F3984ABD98457F9E03DFFFB8">
    <w:name w:val="7D8CB4A7F3984ABD98457F9E03DFFFB8"/>
    <w:rsid w:val="007D61B4"/>
  </w:style>
  <w:style w:type="paragraph" w:customStyle="1" w:styleId="9DC5D8E1E12947A9AFCD80E566C6F6E4">
    <w:name w:val="9DC5D8E1E12947A9AFCD80E566C6F6E4"/>
    <w:rsid w:val="007D61B4"/>
  </w:style>
  <w:style w:type="paragraph" w:customStyle="1" w:styleId="1B62E0DF1F1D45638A7FD0884AB70AA2">
    <w:name w:val="1B62E0DF1F1D45638A7FD0884AB70AA2"/>
    <w:rsid w:val="007D61B4"/>
  </w:style>
  <w:style w:type="paragraph" w:customStyle="1" w:styleId="855FE09EC6634D7D83DA8D4CC44CDE57">
    <w:name w:val="855FE09EC6634D7D83DA8D4CC44CDE57"/>
    <w:rsid w:val="007D61B4"/>
  </w:style>
  <w:style w:type="paragraph" w:customStyle="1" w:styleId="2F8977031361457EB492D17EBE7E371A">
    <w:name w:val="2F8977031361457EB492D17EBE7E371A"/>
    <w:rsid w:val="007D61B4"/>
  </w:style>
  <w:style w:type="paragraph" w:customStyle="1" w:styleId="EEA24551644447E589AA0E4215A828C8">
    <w:name w:val="EEA24551644447E589AA0E4215A828C8"/>
    <w:rsid w:val="007D61B4"/>
  </w:style>
  <w:style w:type="paragraph" w:customStyle="1" w:styleId="A9E33BFEE97E4F0A8519C40D03F33045">
    <w:name w:val="A9E33BFEE97E4F0A8519C40D03F33045"/>
    <w:rsid w:val="007D61B4"/>
  </w:style>
  <w:style w:type="paragraph" w:customStyle="1" w:styleId="21507B092F134DCA8F97E05124814A1C">
    <w:name w:val="21507B092F134DCA8F97E05124814A1C"/>
    <w:rsid w:val="007D61B4"/>
  </w:style>
  <w:style w:type="paragraph" w:customStyle="1" w:styleId="D42827C7421D48C6B8AA094B47CFB186">
    <w:name w:val="D42827C7421D48C6B8AA094B47CFB186"/>
    <w:rsid w:val="007D61B4"/>
  </w:style>
  <w:style w:type="paragraph" w:customStyle="1" w:styleId="10223BAFC74849568FA770124B94F6F6">
    <w:name w:val="10223BAFC74849568FA770124B94F6F6"/>
    <w:rsid w:val="007D61B4"/>
  </w:style>
  <w:style w:type="paragraph" w:customStyle="1" w:styleId="43C644BDFEFB4A65B4128072CD35CF28">
    <w:name w:val="43C644BDFEFB4A65B4128072CD35CF28"/>
    <w:rsid w:val="007D61B4"/>
  </w:style>
  <w:style w:type="paragraph" w:customStyle="1" w:styleId="B9625428EB834BAFB9463D6E94F8A809">
    <w:name w:val="B9625428EB834BAFB9463D6E94F8A809"/>
    <w:rsid w:val="007D61B4"/>
  </w:style>
  <w:style w:type="paragraph" w:customStyle="1" w:styleId="4A26E6967D2B403BB9A2D2530A623903">
    <w:name w:val="4A26E6967D2B403BB9A2D2530A623903"/>
    <w:rsid w:val="007D61B4"/>
  </w:style>
  <w:style w:type="paragraph" w:customStyle="1" w:styleId="E9154AF781194751A7932F1C2A0EFEA3">
    <w:name w:val="E9154AF781194751A7932F1C2A0EFEA3"/>
    <w:rsid w:val="007D61B4"/>
  </w:style>
  <w:style w:type="paragraph" w:customStyle="1" w:styleId="E594378239514A5BAAF0769D4E8B85BD">
    <w:name w:val="E594378239514A5BAAF0769D4E8B85BD"/>
    <w:rsid w:val="007D61B4"/>
  </w:style>
  <w:style w:type="paragraph" w:customStyle="1" w:styleId="A3A070CBC183436CA059982C4EA68E0F3">
    <w:name w:val="A3A070CBC183436CA059982C4EA68E0F3"/>
    <w:rsid w:val="00AB734B"/>
    <w:rPr>
      <w:rFonts w:eastAsiaTheme="minorHAnsi"/>
      <w:lang w:val="es-ES" w:eastAsia="en-US"/>
    </w:rPr>
  </w:style>
  <w:style w:type="paragraph" w:customStyle="1" w:styleId="672EC971DB0049028533712D8AB4B1F83">
    <w:name w:val="672EC971DB0049028533712D8AB4B1F83"/>
    <w:rsid w:val="00AB734B"/>
    <w:rPr>
      <w:rFonts w:eastAsiaTheme="minorHAnsi"/>
      <w:lang w:val="es-ES" w:eastAsia="en-US"/>
    </w:rPr>
  </w:style>
  <w:style w:type="paragraph" w:customStyle="1" w:styleId="AF47DCC7E03C46CEB16E7A1590BEA9FB3">
    <w:name w:val="AF47DCC7E03C46CEB16E7A1590BEA9FB3"/>
    <w:rsid w:val="00AB734B"/>
    <w:rPr>
      <w:rFonts w:eastAsiaTheme="minorHAnsi"/>
      <w:lang w:val="es-ES" w:eastAsia="en-US"/>
    </w:rPr>
  </w:style>
  <w:style w:type="paragraph" w:customStyle="1" w:styleId="87238D9923D04FA6B7362B53B3A381CE3">
    <w:name w:val="87238D9923D04FA6B7362B53B3A381CE3"/>
    <w:rsid w:val="00AB734B"/>
    <w:rPr>
      <w:rFonts w:eastAsiaTheme="minorHAnsi"/>
      <w:lang w:val="es-ES" w:eastAsia="en-US"/>
    </w:rPr>
  </w:style>
  <w:style w:type="paragraph" w:customStyle="1" w:styleId="31968F09BCC84D06BB2147C66C8E2D643">
    <w:name w:val="31968F09BCC84D06BB2147C66C8E2D643"/>
    <w:rsid w:val="00AB734B"/>
    <w:rPr>
      <w:rFonts w:eastAsiaTheme="minorHAnsi"/>
      <w:lang w:val="es-ES" w:eastAsia="en-US"/>
    </w:rPr>
  </w:style>
  <w:style w:type="paragraph" w:customStyle="1" w:styleId="90AD82244DB34E2AAB0F1FBE4081ACE43">
    <w:name w:val="90AD82244DB34E2AAB0F1FBE4081ACE43"/>
    <w:rsid w:val="00AB734B"/>
    <w:rPr>
      <w:rFonts w:eastAsiaTheme="minorHAnsi"/>
      <w:lang w:val="es-ES" w:eastAsia="en-US"/>
    </w:rPr>
  </w:style>
  <w:style w:type="paragraph" w:customStyle="1" w:styleId="4BC2A98432594CF985E1238534FFA7E53">
    <w:name w:val="4BC2A98432594CF985E1238534FFA7E53"/>
    <w:rsid w:val="00AB734B"/>
    <w:rPr>
      <w:rFonts w:eastAsiaTheme="minorHAnsi"/>
      <w:lang w:val="es-ES" w:eastAsia="en-US"/>
    </w:rPr>
  </w:style>
  <w:style w:type="paragraph" w:customStyle="1" w:styleId="5CB8CD66F70041DAA694B75F255696373">
    <w:name w:val="5CB8CD66F70041DAA694B75F255696373"/>
    <w:rsid w:val="00AB734B"/>
    <w:rPr>
      <w:rFonts w:eastAsiaTheme="minorHAnsi"/>
      <w:lang w:val="es-ES" w:eastAsia="en-US"/>
    </w:rPr>
  </w:style>
  <w:style w:type="paragraph" w:customStyle="1" w:styleId="A7DE636BE68641328EC2C3E855183E803">
    <w:name w:val="A7DE636BE68641328EC2C3E855183E803"/>
    <w:rsid w:val="00AB734B"/>
    <w:rPr>
      <w:rFonts w:eastAsiaTheme="minorHAnsi"/>
      <w:lang w:val="es-ES" w:eastAsia="en-US"/>
    </w:rPr>
  </w:style>
  <w:style w:type="paragraph" w:customStyle="1" w:styleId="012EBB4F86F5405981738334815496C03">
    <w:name w:val="012EBB4F86F5405981738334815496C03"/>
    <w:rsid w:val="00AB734B"/>
    <w:rPr>
      <w:rFonts w:eastAsiaTheme="minorHAnsi"/>
      <w:lang w:val="es-ES" w:eastAsia="en-US"/>
    </w:rPr>
  </w:style>
  <w:style w:type="paragraph" w:customStyle="1" w:styleId="375A872CDFA34721A4424E2A2A33C68F3">
    <w:name w:val="375A872CDFA34721A4424E2A2A33C68F3"/>
    <w:rsid w:val="00AB734B"/>
    <w:rPr>
      <w:rFonts w:eastAsiaTheme="minorHAnsi"/>
      <w:lang w:val="es-ES" w:eastAsia="en-US"/>
    </w:rPr>
  </w:style>
  <w:style w:type="paragraph" w:customStyle="1" w:styleId="9099075C141A4A3F92EE42928CFEAD2E3">
    <w:name w:val="9099075C141A4A3F92EE42928CFEAD2E3"/>
    <w:rsid w:val="00AB734B"/>
    <w:rPr>
      <w:rFonts w:eastAsiaTheme="minorHAnsi"/>
      <w:lang w:val="es-ES" w:eastAsia="en-US"/>
    </w:rPr>
  </w:style>
  <w:style w:type="paragraph" w:customStyle="1" w:styleId="D2A16F84444F4BF4BCB1F6682ED294693">
    <w:name w:val="D2A16F84444F4BF4BCB1F6682ED294693"/>
    <w:rsid w:val="00AB734B"/>
    <w:rPr>
      <w:rFonts w:eastAsiaTheme="minorHAnsi"/>
      <w:lang w:val="es-ES" w:eastAsia="en-US"/>
    </w:rPr>
  </w:style>
  <w:style w:type="paragraph" w:customStyle="1" w:styleId="AD6B06DDD1684416BA047F381259D2953">
    <w:name w:val="AD6B06DDD1684416BA047F381259D2953"/>
    <w:rsid w:val="00AB734B"/>
    <w:rPr>
      <w:rFonts w:eastAsiaTheme="minorHAnsi"/>
      <w:lang w:val="es-ES" w:eastAsia="en-US"/>
    </w:rPr>
  </w:style>
  <w:style w:type="paragraph" w:customStyle="1" w:styleId="8837CBE64A884115AC201728C06693F03">
    <w:name w:val="8837CBE64A884115AC201728C06693F03"/>
    <w:rsid w:val="00AB734B"/>
    <w:rPr>
      <w:rFonts w:eastAsiaTheme="minorHAnsi"/>
      <w:lang w:val="es-ES" w:eastAsia="en-US"/>
    </w:rPr>
  </w:style>
  <w:style w:type="paragraph" w:customStyle="1" w:styleId="97DF4CA5BA09477186A183B70340183E3">
    <w:name w:val="97DF4CA5BA09477186A183B70340183E3"/>
    <w:rsid w:val="00AB734B"/>
    <w:rPr>
      <w:rFonts w:eastAsiaTheme="minorHAnsi"/>
      <w:lang w:val="es-ES" w:eastAsia="en-US"/>
    </w:rPr>
  </w:style>
  <w:style w:type="paragraph" w:customStyle="1" w:styleId="304F7DBB69DD4803827D1FCE90C783243">
    <w:name w:val="304F7DBB69DD4803827D1FCE90C783243"/>
    <w:rsid w:val="00AB734B"/>
    <w:rPr>
      <w:rFonts w:eastAsiaTheme="minorHAnsi"/>
      <w:lang w:val="es-ES" w:eastAsia="en-US"/>
    </w:rPr>
  </w:style>
  <w:style w:type="paragraph" w:customStyle="1" w:styleId="16210B45B73747C5BF7087D32EDCCE043">
    <w:name w:val="16210B45B73747C5BF7087D32EDCCE043"/>
    <w:rsid w:val="00AB734B"/>
    <w:rPr>
      <w:rFonts w:eastAsiaTheme="minorHAnsi"/>
      <w:lang w:val="es-ES" w:eastAsia="en-US"/>
    </w:rPr>
  </w:style>
  <w:style w:type="paragraph" w:customStyle="1" w:styleId="DCB59B0A330E4E31877DE521978754F83">
    <w:name w:val="DCB59B0A330E4E31877DE521978754F83"/>
    <w:rsid w:val="00AB734B"/>
    <w:rPr>
      <w:rFonts w:eastAsiaTheme="minorHAnsi"/>
      <w:lang w:val="es-ES" w:eastAsia="en-US"/>
    </w:rPr>
  </w:style>
  <w:style w:type="paragraph" w:customStyle="1" w:styleId="93A72BD7FD7D4759BAA89DB60A50B5853">
    <w:name w:val="93A72BD7FD7D4759BAA89DB60A50B5853"/>
    <w:rsid w:val="00AB734B"/>
    <w:rPr>
      <w:rFonts w:eastAsiaTheme="minorHAnsi"/>
      <w:lang w:val="es-ES" w:eastAsia="en-US"/>
    </w:rPr>
  </w:style>
  <w:style w:type="paragraph" w:customStyle="1" w:styleId="197A8CAC0ABB45CF9359294863B0BEFE3">
    <w:name w:val="197A8CAC0ABB45CF9359294863B0BEFE3"/>
    <w:rsid w:val="00AB734B"/>
    <w:rPr>
      <w:rFonts w:eastAsiaTheme="minorHAnsi"/>
      <w:lang w:val="es-ES" w:eastAsia="en-US"/>
    </w:rPr>
  </w:style>
  <w:style w:type="paragraph" w:customStyle="1" w:styleId="310E69EC55564CE9B6F7F98AB7A45BE73">
    <w:name w:val="310E69EC55564CE9B6F7F98AB7A45BE73"/>
    <w:rsid w:val="00AB734B"/>
    <w:rPr>
      <w:rFonts w:eastAsiaTheme="minorHAnsi"/>
      <w:lang w:val="es-ES" w:eastAsia="en-US"/>
    </w:rPr>
  </w:style>
  <w:style w:type="paragraph" w:customStyle="1" w:styleId="16F79F3EB8AE4EDFA0FBCC6DA941A73B3">
    <w:name w:val="16F79F3EB8AE4EDFA0FBCC6DA941A73B3"/>
    <w:rsid w:val="00AB734B"/>
    <w:rPr>
      <w:rFonts w:eastAsiaTheme="minorHAnsi"/>
      <w:lang w:val="es-ES" w:eastAsia="en-US"/>
    </w:rPr>
  </w:style>
  <w:style w:type="paragraph" w:customStyle="1" w:styleId="7C2CCEEB7E074EB0B1C254019161895F3">
    <w:name w:val="7C2CCEEB7E074EB0B1C254019161895F3"/>
    <w:rsid w:val="00AB734B"/>
    <w:rPr>
      <w:rFonts w:eastAsiaTheme="minorHAnsi"/>
      <w:lang w:val="es-ES" w:eastAsia="en-US"/>
    </w:rPr>
  </w:style>
  <w:style w:type="paragraph" w:customStyle="1" w:styleId="5EB6649B4BBF4C6D85B8ABC52942D044">
    <w:name w:val="5EB6649B4BBF4C6D85B8ABC52942D044"/>
    <w:rsid w:val="00AB734B"/>
    <w:rPr>
      <w:rFonts w:eastAsiaTheme="minorHAnsi"/>
      <w:lang w:val="es-ES" w:eastAsia="en-US"/>
    </w:rPr>
  </w:style>
  <w:style w:type="paragraph" w:customStyle="1" w:styleId="22CC0A04961E4CF08EAFECF3DF9EBC373">
    <w:name w:val="22CC0A04961E4CF08EAFECF3DF9EBC373"/>
    <w:rsid w:val="00AB734B"/>
    <w:rPr>
      <w:rFonts w:eastAsiaTheme="minorHAnsi"/>
      <w:lang w:val="es-ES" w:eastAsia="en-US"/>
    </w:rPr>
  </w:style>
  <w:style w:type="paragraph" w:customStyle="1" w:styleId="50D7F597898A4988A93183340A7CB6DE3">
    <w:name w:val="50D7F597898A4988A93183340A7CB6DE3"/>
    <w:rsid w:val="00AB734B"/>
    <w:rPr>
      <w:rFonts w:eastAsiaTheme="minorHAnsi"/>
      <w:lang w:val="es-ES" w:eastAsia="en-US"/>
    </w:rPr>
  </w:style>
  <w:style w:type="paragraph" w:customStyle="1" w:styleId="4B4717B7813B42B58B9DFB787648A5263">
    <w:name w:val="4B4717B7813B42B58B9DFB787648A5263"/>
    <w:rsid w:val="00AB734B"/>
    <w:rPr>
      <w:rFonts w:eastAsiaTheme="minorHAnsi"/>
      <w:lang w:val="es-ES" w:eastAsia="en-US"/>
    </w:rPr>
  </w:style>
  <w:style w:type="paragraph" w:customStyle="1" w:styleId="AB243981EEB14D2C9874E3D16EDC9B142">
    <w:name w:val="AB243981EEB14D2C9874E3D16EDC9B142"/>
    <w:rsid w:val="00AB734B"/>
    <w:rPr>
      <w:rFonts w:eastAsiaTheme="minorHAnsi"/>
      <w:lang w:val="es-ES" w:eastAsia="en-US"/>
    </w:rPr>
  </w:style>
  <w:style w:type="paragraph" w:customStyle="1" w:styleId="8DE72A7A893548CD8CE07A5BB9F301353">
    <w:name w:val="8DE72A7A893548CD8CE07A5BB9F301353"/>
    <w:rsid w:val="00AB734B"/>
    <w:rPr>
      <w:rFonts w:eastAsiaTheme="minorHAnsi"/>
      <w:lang w:val="es-ES" w:eastAsia="en-US"/>
    </w:rPr>
  </w:style>
  <w:style w:type="paragraph" w:customStyle="1" w:styleId="8BA3C7808428486FB75EDAE3A3FEC9692">
    <w:name w:val="8BA3C7808428486FB75EDAE3A3FEC9692"/>
    <w:rsid w:val="00AB734B"/>
    <w:rPr>
      <w:rFonts w:eastAsiaTheme="minorHAnsi"/>
      <w:lang w:val="es-ES" w:eastAsia="en-US"/>
    </w:rPr>
  </w:style>
  <w:style w:type="paragraph" w:customStyle="1" w:styleId="86A4CCF8FEB146A987B5D2F5213324353">
    <w:name w:val="86A4CCF8FEB146A987B5D2F5213324353"/>
    <w:rsid w:val="00AB734B"/>
    <w:rPr>
      <w:rFonts w:eastAsiaTheme="minorHAnsi"/>
      <w:lang w:val="es-ES" w:eastAsia="en-US"/>
    </w:rPr>
  </w:style>
  <w:style w:type="paragraph" w:customStyle="1" w:styleId="2BC73DC06D9841F8BACD16FC0AEEA82E2">
    <w:name w:val="2BC73DC06D9841F8BACD16FC0AEEA82E2"/>
    <w:rsid w:val="00AB734B"/>
    <w:rPr>
      <w:rFonts w:eastAsiaTheme="minorHAnsi"/>
      <w:lang w:val="es-ES" w:eastAsia="en-US"/>
    </w:rPr>
  </w:style>
  <w:style w:type="paragraph" w:customStyle="1" w:styleId="A878DBF503AD4D21B5AC71203C005D392">
    <w:name w:val="A878DBF503AD4D21B5AC71203C005D392"/>
    <w:rsid w:val="00AB734B"/>
    <w:rPr>
      <w:rFonts w:eastAsiaTheme="minorHAnsi"/>
      <w:lang w:val="es-ES" w:eastAsia="en-US"/>
    </w:rPr>
  </w:style>
  <w:style w:type="paragraph" w:customStyle="1" w:styleId="EFC70CCEAAC8421F9E10B6EBB891CC6E2">
    <w:name w:val="EFC70CCEAAC8421F9E10B6EBB891CC6E2"/>
    <w:rsid w:val="00AB734B"/>
    <w:rPr>
      <w:rFonts w:eastAsiaTheme="minorHAnsi"/>
      <w:lang w:val="es-ES" w:eastAsia="en-US"/>
    </w:rPr>
  </w:style>
  <w:style w:type="paragraph" w:customStyle="1" w:styleId="D53E1618B2014BD69F7BE4124A0350612">
    <w:name w:val="D53E1618B2014BD69F7BE4124A0350612"/>
    <w:rsid w:val="00AB734B"/>
    <w:rPr>
      <w:rFonts w:eastAsiaTheme="minorHAnsi"/>
      <w:lang w:val="es-ES" w:eastAsia="en-US"/>
    </w:rPr>
  </w:style>
  <w:style w:type="paragraph" w:customStyle="1" w:styleId="40E993F76B1247C599E4F3A3DB3D0A912">
    <w:name w:val="40E993F76B1247C599E4F3A3DB3D0A912"/>
    <w:rsid w:val="00AB734B"/>
    <w:rPr>
      <w:rFonts w:eastAsiaTheme="minorHAnsi"/>
      <w:lang w:val="es-ES" w:eastAsia="en-US"/>
    </w:rPr>
  </w:style>
  <w:style w:type="paragraph" w:customStyle="1" w:styleId="FB1AB3DAB16847A6A835682AD06D6D662">
    <w:name w:val="FB1AB3DAB16847A6A835682AD06D6D662"/>
    <w:rsid w:val="00AB734B"/>
    <w:rPr>
      <w:rFonts w:eastAsiaTheme="minorHAnsi"/>
      <w:lang w:val="es-ES" w:eastAsia="en-US"/>
    </w:rPr>
  </w:style>
  <w:style w:type="paragraph" w:customStyle="1" w:styleId="BEEBCA86072448969830095857393E2A2">
    <w:name w:val="BEEBCA86072448969830095857393E2A2"/>
    <w:rsid w:val="00AB734B"/>
    <w:rPr>
      <w:rFonts w:eastAsiaTheme="minorHAnsi"/>
      <w:lang w:val="es-ES" w:eastAsia="en-US"/>
    </w:rPr>
  </w:style>
  <w:style w:type="paragraph" w:customStyle="1" w:styleId="77629751AE0844CFAE6BA08D80F21C542">
    <w:name w:val="77629751AE0844CFAE6BA08D80F21C542"/>
    <w:rsid w:val="00AB734B"/>
    <w:rPr>
      <w:rFonts w:eastAsiaTheme="minorHAnsi"/>
      <w:lang w:val="es-ES" w:eastAsia="en-US"/>
    </w:rPr>
  </w:style>
  <w:style w:type="paragraph" w:customStyle="1" w:styleId="8F01A9BEE178408C9C3C2662C345EB022">
    <w:name w:val="8F01A9BEE178408C9C3C2662C345EB022"/>
    <w:rsid w:val="00AB734B"/>
    <w:rPr>
      <w:rFonts w:eastAsiaTheme="minorHAnsi"/>
      <w:lang w:val="es-ES" w:eastAsia="en-US"/>
    </w:rPr>
  </w:style>
  <w:style w:type="paragraph" w:customStyle="1" w:styleId="51B5A2C5A07F4DE5996D568252D620872">
    <w:name w:val="51B5A2C5A07F4DE5996D568252D620872"/>
    <w:rsid w:val="00AB734B"/>
    <w:rPr>
      <w:rFonts w:eastAsiaTheme="minorHAnsi"/>
      <w:lang w:val="es-ES" w:eastAsia="en-US"/>
    </w:rPr>
  </w:style>
  <w:style w:type="paragraph" w:customStyle="1" w:styleId="7A3016A876A24B75BC4DF2155B11FB072">
    <w:name w:val="7A3016A876A24B75BC4DF2155B11FB072"/>
    <w:rsid w:val="00AB734B"/>
    <w:rPr>
      <w:rFonts w:eastAsiaTheme="minorHAnsi"/>
      <w:lang w:val="es-ES" w:eastAsia="en-US"/>
    </w:rPr>
  </w:style>
  <w:style w:type="paragraph" w:customStyle="1" w:styleId="2E8FD9F3F38D442F9987967BDAE290A32">
    <w:name w:val="2E8FD9F3F38D442F9987967BDAE290A32"/>
    <w:rsid w:val="00AB734B"/>
    <w:rPr>
      <w:rFonts w:eastAsiaTheme="minorHAnsi"/>
      <w:lang w:val="es-ES" w:eastAsia="en-US"/>
    </w:rPr>
  </w:style>
  <w:style w:type="paragraph" w:customStyle="1" w:styleId="CFA0F2DEF70A490CA5912E790F9B88F02">
    <w:name w:val="CFA0F2DEF70A490CA5912E790F9B88F02"/>
    <w:rsid w:val="00AB734B"/>
    <w:rPr>
      <w:rFonts w:eastAsiaTheme="minorHAnsi"/>
      <w:lang w:val="es-ES" w:eastAsia="en-US"/>
    </w:rPr>
  </w:style>
  <w:style w:type="paragraph" w:customStyle="1" w:styleId="870FD2D37503490787FFD24A789740512">
    <w:name w:val="870FD2D37503490787FFD24A789740512"/>
    <w:rsid w:val="00AB734B"/>
    <w:rPr>
      <w:rFonts w:eastAsiaTheme="minorHAnsi"/>
      <w:lang w:val="es-ES" w:eastAsia="en-US"/>
    </w:rPr>
  </w:style>
  <w:style w:type="paragraph" w:customStyle="1" w:styleId="E51A024F259C42AD9B8A5551980814452">
    <w:name w:val="E51A024F259C42AD9B8A5551980814452"/>
    <w:rsid w:val="00AB734B"/>
    <w:rPr>
      <w:rFonts w:eastAsiaTheme="minorHAnsi"/>
      <w:lang w:val="es-ES" w:eastAsia="en-US"/>
    </w:rPr>
  </w:style>
  <w:style w:type="paragraph" w:customStyle="1" w:styleId="090C9B8504D54AA98720306EE679F9F92">
    <w:name w:val="090C9B8504D54AA98720306EE679F9F92"/>
    <w:rsid w:val="00AB734B"/>
    <w:rPr>
      <w:rFonts w:eastAsiaTheme="minorHAnsi"/>
      <w:lang w:val="es-ES" w:eastAsia="en-US"/>
    </w:rPr>
  </w:style>
  <w:style w:type="paragraph" w:customStyle="1" w:styleId="29590106FA45474A80D9A6A89DDC00492">
    <w:name w:val="29590106FA45474A80D9A6A89DDC00492"/>
    <w:rsid w:val="00AB734B"/>
    <w:rPr>
      <w:rFonts w:eastAsiaTheme="minorHAnsi"/>
      <w:lang w:val="es-ES" w:eastAsia="en-US"/>
    </w:rPr>
  </w:style>
  <w:style w:type="paragraph" w:customStyle="1" w:styleId="40EA7B8E735C4DC8A349B7208404D7BE2">
    <w:name w:val="40EA7B8E735C4DC8A349B7208404D7BE2"/>
    <w:rsid w:val="00AB734B"/>
    <w:rPr>
      <w:rFonts w:eastAsiaTheme="minorHAnsi"/>
      <w:lang w:val="es-ES" w:eastAsia="en-US"/>
    </w:rPr>
  </w:style>
  <w:style w:type="paragraph" w:customStyle="1" w:styleId="7B51BBD899364B36895D4E2C2B96A2A92">
    <w:name w:val="7B51BBD899364B36895D4E2C2B96A2A92"/>
    <w:rsid w:val="00AB734B"/>
    <w:rPr>
      <w:rFonts w:eastAsiaTheme="minorHAnsi"/>
      <w:lang w:val="es-ES" w:eastAsia="en-US"/>
    </w:rPr>
  </w:style>
  <w:style w:type="paragraph" w:customStyle="1" w:styleId="53BE5DC6FA644949A861B73191744CAE2">
    <w:name w:val="53BE5DC6FA644949A861B73191744CAE2"/>
    <w:rsid w:val="00AB734B"/>
    <w:rPr>
      <w:rFonts w:eastAsiaTheme="minorHAnsi"/>
      <w:lang w:val="es-ES" w:eastAsia="en-US"/>
    </w:rPr>
  </w:style>
  <w:style w:type="paragraph" w:customStyle="1" w:styleId="077F656BAF1847CF87A8FE2C234C23102">
    <w:name w:val="077F656BAF1847CF87A8FE2C234C23102"/>
    <w:rsid w:val="00AB734B"/>
    <w:rPr>
      <w:rFonts w:eastAsiaTheme="minorHAnsi"/>
      <w:lang w:val="es-ES" w:eastAsia="en-US"/>
    </w:rPr>
  </w:style>
  <w:style w:type="paragraph" w:customStyle="1" w:styleId="DD17A72A47CC468A9EA8441997FDE4822">
    <w:name w:val="DD17A72A47CC468A9EA8441997FDE4822"/>
    <w:rsid w:val="00AB734B"/>
    <w:rPr>
      <w:rFonts w:eastAsiaTheme="minorHAnsi"/>
      <w:lang w:val="es-ES" w:eastAsia="en-US"/>
    </w:rPr>
  </w:style>
  <w:style w:type="paragraph" w:customStyle="1" w:styleId="B996BBFA720843D0AC0AB5C20BCF32642">
    <w:name w:val="B996BBFA720843D0AC0AB5C20BCF32642"/>
    <w:rsid w:val="00AB734B"/>
    <w:rPr>
      <w:rFonts w:eastAsiaTheme="minorHAnsi"/>
      <w:lang w:val="es-ES" w:eastAsia="en-US"/>
    </w:rPr>
  </w:style>
  <w:style w:type="paragraph" w:customStyle="1" w:styleId="AED4176B4F5747728CA51FAF5774402B2">
    <w:name w:val="AED4176B4F5747728CA51FAF5774402B2"/>
    <w:rsid w:val="00AB734B"/>
    <w:rPr>
      <w:rFonts w:eastAsiaTheme="minorHAnsi"/>
      <w:lang w:val="es-ES" w:eastAsia="en-US"/>
    </w:rPr>
  </w:style>
  <w:style w:type="paragraph" w:customStyle="1" w:styleId="EC8C5EFE7B1B4D00A8D722B79D8F53932">
    <w:name w:val="EC8C5EFE7B1B4D00A8D722B79D8F53932"/>
    <w:rsid w:val="00AB734B"/>
    <w:rPr>
      <w:rFonts w:eastAsiaTheme="minorHAnsi"/>
      <w:lang w:val="es-ES" w:eastAsia="en-US"/>
    </w:rPr>
  </w:style>
  <w:style w:type="paragraph" w:customStyle="1" w:styleId="22C0BE612B6E483A8DD16E8DF5D6A2B52">
    <w:name w:val="22C0BE612B6E483A8DD16E8DF5D6A2B52"/>
    <w:rsid w:val="00AB734B"/>
    <w:rPr>
      <w:rFonts w:eastAsiaTheme="minorHAnsi"/>
      <w:lang w:val="es-ES" w:eastAsia="en-US"/>
    </w:rPr>
  </w:style>
  <w:style w:type="paragraph" w:customStyle="1" w:styleId="3A5616152F1D4753A660A18B8ECAEAF62">
    <w:name w:val="3A5616152F1D4753A660A18B8ECAEAF62"/>
    <w:rsid w:val="00AB734B"/>
    <w:rPr>
      <w:rFonts w:eastAsiaTheme="minorHAnsi"/>
      <w:lang w:val="es-ES" w:eastAsia="en-US"/>
    </w:rPr>
  </w:style>
  <w:style w:type="paragraph" w:customStyle="1" w:styleId="B158E36CFA484B288EBFA8482A8836232">
    <w:name w:val="B158E36CFA484B288EBFA8482A8836232"/>
    <w:rsid w:val="00AB734B"/>
    <w:rPr>
      <w:rFonts w:eastAsiaTheme="minorHAnsi"/>
      <w:lang w:val="es-ES" w:eastAsia="en-US"/>
    </w:rPr>
  </w:style>
  <w:style w:type="paragraph" w:customStyle="1" w:styleId="AF072FE6ECD94376B461FDA9EF8E57712">
    <w:name w:val="AF072FE6ECD94376B461FDA9EF8E57712"/>
    <w:rsid w:val="00AB734B"/>
    <w:rPr>
      <w:rFonts w:eastAsiaTheme="minorHAnsi"/>
      <w:lang w:val="es-ES" w:eastAsia="en-US"/>
    </w:rPr>
  </w:style>
  <w:style w:type="paragraph" w:customStyle="1" w:styleId="26846D91CA4E448CB416FC16458C7A692">
    <w:name w:val="26846D91CA4E448CB416FC16458C7A692"/>
    <w:rsid w:val="00AB734B"/>
    <w:rPr>
      <w:rFonts w:eastAsiaTheme="minorHAnsi"/>
      <w:lang w:val="es-ES" w:eastAsia="en-US"/>
    </w:rPr>
  </w:style>
  <w:style w:type="paragraph" w:customStyle="1" w:styleId="804A05693FF94E5198A34FBEAB37F59C2">
    <w:name w:val="804A05693FF94E5198A34FBEAB37F59C2"/>
    <w:rsid w:val="00AB734B"/>
    <w:rPr>
      <w:rFonts w:eastAsiaTheme="minorHAnsi"/>
      <w:lang w:val="es-ES" w:eastAsia="en-US"/>
    </w:rPr>
  </w:style>
  <w:style w:type="paragraph" w:customStyle="1" w:styleId="3495E56B751245E8B83975B2C4F4B6BB2">
    <w:name w:val="3495E56B751245E8B83975B2C4F4B6BB2"/>
    <w:rsid w:val="00AB734B"/>
    <w:rPr>
      <w:rFonts w:eastAsiaTheme="minorHAnsi"/>
      <w:lang w:val="es-ES" w:eastAsia="en-US"/>
    </w:rPr>
  </w:style>
  <w:style w:type="paragraph" w:customStyle="1" w:styleId="4F3CC5EC0264482B960666C976A9B9FF2">
    <w:name w:val="4F3CC5EC0264482B960666C976A9B9FF2"/>
    <w:rsid w:val="00AB734B"/>
    <w:rPr>
      <w:rFonts w:eastAsiaTheme="minorHAnsi"/>
      <w:lang w:val="es-ES" w:eastAsia="en-US"/>
    </w:rPr>
  </w:style>
  <w:style w:type="paragraph" w:customStyle="1" w:styleId="33104932827E48E1B331B999353453C72">
    <w:name w:val="33104932827E48E1B331B999353453C72"/>
    <w:rsid w:val="00AB734B"/>
    <w:rPr>
      <w:rFonts w:eastAsiaTheme="minorHAnsi"/>
      <w:lang w:val="es-ES" w:eastAsia="en-US"/>
    </w:rPr>
  </w:style>
  <w:style w:type="paragraph" w:customStyle="1" w:styleId="F0B8E7A4E6384DD1846C3E0A85D714782">
    <w:name w:val="F0B8E7A4E6384DD1846C3E0A85D714782"/>
    <w:rsid w:val="00AB734B"/>
    <w:rPr>
      <w:rFonts w:eastAsiaTheme="minorHAnsi"/>
      <w:lang w:val="es-ES" w:eastAsia="en-US"/>
    </w:rPr>
  </w:style>
  <w:style w:type="paragraph" w:customStyle="1" w:styleId="3DB93014294041B48320463BFB2D5AFA2">
    <w:name w:val="3DB93014294041B48320463BFB2D5AFA2"/>
    <w:rsid w:val="00AB734B"/>
    <w:rPr>
      <w:rFonts w:eastAsiaTheme="minorHAnsi"/>
      <w:lang w:val="es-ES" w:eastAsia="en-US"/>
    </w:rPr>
  </w:style>
  <w:style w:type="paragraph" w:customStyle="1" w:styleId="9EA782D3E2264A68972C3A4BE0A24BBF2">
    <w:name w:val="9EA782D3E2264A68972C3A4BE0A24BBF2"/>
    <w:rsid w:val="00AB734B"/>
    <w:rPr>
      <w:rFonts w:eastAsiaTheme="minorHAnsi"/>
      <w:lang w:val="es-ES" w:eastAsia="en-US"/>
    </w:rPr>
  </w:style>
  <w:style w:type="paragraph" w:customStyle="1" w:styleId="1A6D7BE2151845E5900F5D788122997D2">
    <w:name w:val="1A6D7BE2151845E5900F5D788122997D2"/>
    <w:rsid w:val="00AB734B"/>
    <w:rPr>
      <w:rFonts w:eastAsiaTheme="minorHAnsi"/>
      <w:lang w:val="es-ES" w:eastAsia="en-US"/>
    </w:rPr>
  </w:style>
  <w:style w:type="paragraph" w:customStyle="1" w:styleId="6AB955D1CA5D4DFFAFDD4C5577AC890F2">
    <w:name w:val="6AB955D1CA5D4DFFAFDD4C5577AC890F2"/>
    <w:rsid w:val="00AB734B"/>
    <w:rPr>
      <w:rFonts w:eastAsiaTheme="minorHAnsi"/>
      <w:lang w:val="es-ES" w:eastAsia="en-US"/>
    </w:rPr>
  </w:style>
  <w:style w:type="paragraph" w:customStyle="1" w:styleId="8ACE737FC8C44EDDBA10B0DE5AD19EFF2">
    <w:name w:val="8ACE737FC8C44EDDBA10B0DE5AD19EFF2"/>
    <w:rsid w:val="00AB734B"/>
    <w:rPr>
      <w:rFonts w:eastAsiaTheme="minorHAnsi"/>
      <w:lang w:val="es-ES" w:eastAsia="en-US"/>
    </w:rPr>
  </w:style>
  <w:style w:type="paragraph" w:customStyle="1" w:styleId="2ADE03CC146C420BB9D7E75ACEE308CE2">
    <w:name w:val="2ADE03CC146C420BB9D7E75ACEE308CE2"/>
    <w:rsid w:val="00AB734B"/>
    <w:rPr>
      <w:rFonts w:eastAsiaTheme="minorHAnsi"/>
      <w:lang w:val="es-ES" w:eastAsia="en-US"/>
    </w:rPr>
  </w:style>
  <w:style w:type="paragraph" w:customStyle="1" w:styleId="9FF8C12622ED43E3834EF8F31153F3672">
    <w:name w:val="9FF8C12622ED43E3834EF8F31153F3672"/>
    <w:rsid w:val="00AB734B"/>
    <w:rPr>
      <w:rFonts w:eastAsiaTheme="minorHAnsi"/>
      <w:lang w:val="es-ES" w:eastAsia="en-US"/>
    </w:rPr>
  </w:style>
  <w:style w:type="paragraph" w:customStyle="1" w:styleId="69ABE7F52A8645D3A22A1D527C79D3B92">
    <w:name w:val="69ABE7F52A8645D3A22A1D527C79D3B92"/>
    <w:rsid w:val="00AB734B"/>
    <w:rPr>
      <w:rFonts w:eastAsiaTheme="minorHAnsi"/>
      <w:lang w:val="es-ES" w:eastAsia="en-US"/>
    </w:rPr>
  </w:style>
  <w:style w:type="paragraph" w:customStyle="1" w:styleId="521CBD1C0EC248F39CE80B0C62196BA02">
    <w:name w:val="521CBD1C0EC248F39CE80B0C62196BA02"/>
    <w:rsid w:val="00AB734B"/>
    <w:rPr>
      <w:rFonts w:eastAsiaTheme="minorHAnsi"/>
      <w:lang w:val="es-ES" w:eastAsia="en-US"/>
    </w:rPr>
  </w:style>
  <w:style w:type="paragraph" w:customStyle="1" w:styleId="377442B0FA9D4F6388AD0CBE029F606A2">
    <w:name w:val="377442B0FA9D4F6388AD0CBE029F606A2"/>
    <w:rsid w:val="00AB734B"/>
    <w:rPr>
      <w:rFonts w:eastAsiaTheme="minorHAnsi"/>
      <w:lang w:val="es-ES" w:eastAsia="en-US"/>
    </w:rPr>
  </w:style>
  <w:style w:type="paragraph" w:customStyle="1" w:styleId="8EF071D0DDD545DA95738A96598D991E2">
    <w:name w:val="8EF071D0DDD545DA95738A96598D991E2"/>
    <w:rsid w:val="00AB734B"/>
    <w:rPr>
      <w:rFonts w:eastAsiaTheme="minorHAnsi"/>
      <w:lang w:val="es-ES" w:eastAsia="en-US"/>
    </w:rPr>
  </w:style>
  <w:style w:type="paragraph" w:customStyle="1" w:styleId="3E97BCB4C8944294B57CC993911791412">
    <w:name w:val="3E97BCB4C8944294B57CC993911791412"/>
    <w:rsid w:val="00AB734B"/>
    <w:rPr>
      <w:rFonts w:eastAsiaTheme="minorHAnsi"/>
      <w:lang w:val="es-ES" w:eastAsia="en-US"/>
    </w:rPr>
  </w:style>
  <w:style w:type="paragraph" w:customStyle="1" w:styleId="FF0D417EB4C34F0EAA6E4B9D0D3394A12">
    <w:name w:val="FF0D417EB4C34F0EAA6E4B9D0D3394A12"/>
    <w:rsid w:val="00AB734B"/>
    <w:rPr>
      <w:rFonts w:eastAsiaTheme="minorHAnsi"/>
      <w:lang w:val="es-ES" w:eastAsia="en-US"/>
    </w:rPr>
  </w:style>
  <w:style w:type="paragraph" w:customStyle="1" w:styleId="0E2B5725A76F4854BB8B39126757886A2">
    <w:name w:val="0E2B5725A76F4854BB8B39126757886A2"/>
    <w:rsid w:val="00AB734B"/>
    <w:rPr>
      <w:rFonts w:eastAsiaTheme="minorHAnsi"/>
      <w:lang w:val="es-ES" w:eastAsia="en-US"/>
    </w:rPr>
  </w:style>
  <w:style w:type="paragraph" w:customStyle="1" w:styleId="51C8B082A3094A0E91770923FBF1235F2">
    <w:name w:val="51C8B082A3094A0E91770923FBF1235F2"/>
    <w:rsid w:val="00AB734B"/>
    <w:rPr>
      <w:rFonts w:eastAsiaTheme="minorHAnsi"/>
      <w:lang w:val="es-ES" w:eastAsia="en-US"/>
    </w:rPr>
  </w:style>
  <w:style w:type="paragraph" w:customStyle="1" w:styleId="B8203231A3EC4101BFF30F98DF5B9F762">
    <w:name w:val="B8203231A3EC4101BFF30F98DF5B9F762"/>
    <w:rsid w:val="00AB734B"/>
    <w:rPr>
      <w:rFonts w:eastAsiaTheme="minorHAnsi"/>
      <w:lang w:val="es-ES" w:eastAsia="en-US"/>
    </w:rPr>
  </w:style>
  <w:style w:type="paragraph" w:customStyle="1" w:styleId="2174F0450A1244AA9664C5A0D4ADE62F2">
    <w:name w:val="2174F0450A1244AA9664C5A0D4ADE62F2"/>
    <w:rsid w:val="00AB734B"/>
    <w:rPr>
      <w:rFonts w:eastAsiaTheme="minorHAnsi"/>
      <w:lang w:val="es-ES" w:eastAsia="en-US"/>
    </w:rPr>
  </w:style>
  <w:style w:type="paragraph" w:customStyle="1" w:styleId="EA0666AABE044D95B78A15735CA103A12">
    <w:name w:val="EA0666AABE044D95B78A15735CA103A12"/>
    <w:rsid w:val="00AB734B"/>
    <w:rPr>
      <w:rFonts w:eastAsiaTheme="minorHAnsi"/>
      <w:lang w:val="es-ES" w:eastAsia="en-US"/>
    </w:rPr>
  </w:style>
  <w:style w:type="paragraph" w:customStyle="1" w:styleId="42275DC7CB2D44ACA8DA379C6FB543C62">
    <w:name w:val="42275DC7CB2D44ACA8DA379C6FB543C62"/>
    <w:rsid w:val="00AB734B"/>
    <w:rPr>
      <w:rFonts w:eastAsiaTheme="minorHAnsi"/>
      <w:lang w:val="es-ES" w:eastAsia="en-US"/>
    </w:rPr>
  </w:style>
  <w:style w:type="paragraph" w:customStyle="1" w:styleId="97EE69B5A10842C2982A9F9A0F69811D2">
    <w:name w:val="97EE69B5A10842C2982A9F9A0F69811D2"/>
    <w:rsid w:val="00AB734B"/>
    <w:rPr>
      <w:rFonts w:eastAsiaTheme="minorHAnsi"/>
      <w:lang w:val="es-ES" w:eastAsia="en-US"/>
    </w:rPr>
  </w:style>
  <w:style w:type="paragraph" w:customStyle="1" w:styleId="32C443B80F3C483084B18D8A4BFDD2102">
    <w:name w:val="32C443B80F3C483084B18D8A4BFDD2102"/>
    <w:rsid w:val="00AB734B"/>
    <w:rPr>
      <w:rFonts w:eastAsiaTheme="minorHAnsi"/>
      <w:lang w:val="es-ES" w:eastAsia="en-US"/>
    </w:rPr>
  </w:style>
  <w:style w:type="paragraph" w:customStyle="1" w:styleId="CF4F8BF67B9D4CBC80F8FA6B3E563D6A2">
    <w:name w:val="CF4F8BF67B9D4CBC80F8FA6B3E563D6A2"/>
    <w:rsid w:val="00AB734B"/>
    <w:rPr>
      <w:rFonts w:eastAsiaTheme="minorHAnsi"/>
      <w:lang w:val="es-ES" w:eastAsia="en-US"/>
    </w:rPr>
  </w:style>
  <w:style w:type="paragraph" w:customStyle="1" w:styleId="DF0E571E0C454FEDBBA536BD6B894C5E2">
    <w:name w:val="DF0E571E0C454FEDBBA536BD6B894C5E2"/>
    <w:rsid w:val="00AB734B"/>
    <w:rPr>
      <w:rFonts w:eastAsiaTheme="minorHAnsi"/>
      <w:lang w:val="es-ES" w:eastAsia="en-US"/>
    </w:rPr>
  </w:style>
  <w:style w:type="paragraph" w:customStyle="1" w:styleId="7F836F39F838452096641196221DEA971">
    <w:name w:val="7F836F39F838452096641196221DEA971"/>
    <w:rsid w:val="00AB734B"/>
    <w:rPr>
      <w:rFonts w:eastAsiaTheme="minorHAnsi"/>
      <w:lang w:val="es-ES" w:eastAsia="en-US"/>
    </w:rPr>
  </w:style>
  <w:style w:type="paragraph" w:customStyle="1" w:styleId="0C2794A46ECD4D478D9D7F13A75673361">
    <w:name w:val="0C2794A46ECD4D478D9D7F13A75673361"/>
    <w:rsid w:val="00AB734B"/>
    <w:rPr>
      <w:rFonts w:eastAsiaTheme="minorHAnsi"/>
      <w:lang w:val="es-ES" w:eastAsia="en-US"/>
    </w:rPr>
  </w:style>
  <w:style w:type="paragraph" w:customStyle="1" w:styleId="B6C6249F38674E6FA0DA4726500B71421">
    <w:name w:val="B6C6249F38674E6FA0DA4726500B71421"/>
    <w:rsid w:val="00AB734B"/>
    <w:rPr>
      <w:rFonts w:eastAsiaTheme="minorHAnsi"/>
      <w:lang w:val="es-ES" w:eastAsia="en-US"/>
    </w:rPr>
  </w:style>
  <w:style w:type="paragraph" w:customStyle="1" w:styleId="CAF0792B782C48BBB3AB31451A0F7EE61">
    <w:name w:val="CAF0792B782C48BBB3AB31451A0F7EE61"/>
    <w:rsid w:val="00AB734B"/>
    <w:rPr>
      <w:rFonts w:eastAsiaTheme="minorHAnsi"/>
      <w:lang w:val="es-ES" w:eastAsia="en-US"/>
    </w:rPr>
  </w:style>
  <w:style w:type="paragraph" w:customStyle="1" w:styleId="DF13937CE8814359B64A6F5F3999CB151">
    <w:name w:val="DF13937CE8814359B64A6F5F3999CB151"/>
    <w:rsid w:val="00AB734B"/>
    <w:rPr>
      <w:rFonts w:eastAsiaTheme="minorHAnsi"/>
      <w:lang w:val="es-ES" w:eastAsia="en-US"/>
    </w:rPr>
  </w:style>
  <w:style w:type="paragraph" w:customStyle="1" w:styleId="298D49692B3545C4AD8005608158C6911">
    <w:name w:val="298D49692B3545C4AD8005608158C6911"/>
    <w:rsid w:val="00AB734B"/>
    <w:rPr>
      <w:rFonts w:eastAsiaTheme="minorHAnsi"/>
      <w:lang w:val="es-ES" w:eastAsia="en-US"/>
    </w:rPr>
  </w:style>
  <w:style w:type="paragraph" w:customStyle="1" w:styleId="2FC911CD08F74EE29BB96006438769FA1">
    <w:name w:val="2FC911CD08F74EE29BB96006438769FA1"/>
    <w:rsid w:val="00AB734B"/>
    <w:rPr>
      <w:rFonts w:eastAsiaTheme="minorHAnsi"/>
      <w:lang w:val="es-ES" w:eastAsia="en-US"/>
    </w:rPr>
  </w:style>
  <w:style w:type="paragraph" w:customStyle="1" w:styleId="EC82EA033CBA489E91631D6B4F5242661">
    <w:name w:val="EC82EA033CBA489E91631D6B4F5242661"/>
    <w:rsid w:val="00AB734B"/>
    <w:rPr>
      <w:rFonts w:eastAsiaTheme="minorHAnsi"/>
      <w:lang w:val="es-ES" w:eastAsia="en-US"/>
    </w:rPr>
  </w:style>
  <w:style w:type="paragraph" w:customStyle="1" w:styleId="497CE68A33994603B16ECADC024C70731">
    <w:name w:val="497CE68A33994603B16ECADC024C70731"/>
    <w:rsid w:val="00AB734B"/>
    <w:rPr>
      <w:rFonts w:eastAsiaTheme="minorHAnsi"/>
      <w:lang w:val="es-ES" w:eastAsia="en-US"/>
    </w:rPr>
  </w:style>
  <w:style w:type="paragraph" w:customStyle="1" w:styleId="18D6C270CE784F3F968FA7A1F4AF2CD51">
    <w:name w:val="18D6C270CE784F3F968FA7A1F4AF2CD51"/>
    <w:rsid w:val="00AB734B"/>
    <w:rPr>
      <w:rFonts w:eastAsiaTheme="minorHAnsi"/>
      <w:lang w:val="es-ES" w:eastAsia="en-US"/>
    </w:rPr>
  </w:style>
  <w:style w:type="paragraph" w:customStyle="1" w:styleId="5824C182E3CC4A848C3D873FBB9A26CF1">
    <w:name w:val="5824C182E3CC4A848C3D873FBB9A26CF1"/>
    <w:rsid w:val="00AB734B"/>
    <w:rPr>
      <w:rFonts w:eastAsiaTheme="minorHAnsi"/>
      <w:lang w:val="es-ES" w:eastAsia="en-US"/>
    </w:rPr>
  </w:style>
  <w:style w:type="paragraph" w:customStyle="1" w:styleId="BD7B56B196144FE0B7CD349CA88A829B1">
    <w:name w:val="BD7B56B196144FE0B7CD349CA88A829B1"/>
    <w:rsid w:val="00AB734B"/>
    <w:rPr>
      <w:rFonts w:eastAsiaTheme="minorHAnsi"/>
      <w:lang w:val="es-ES" w:eastAsia="en-US"/>
    </w:rPr>
  </w:style>
  <w:style w:type="paragraph" w:customStyle="1" w:styleId="FA1163DA89504D6DA72F2FA6F30564671">
    <w:name w:val="FA1163DA89504D6DA72F2FA6F30564671"/>
    <w:rsid w:val="00AB734B"/>
    <w:rPr>
      <w:rFonts w:eastAsiaTheme="minorHAnsi"/>
      <w:lang w:val="es-ES" w:eastAsia="en-US"/>
    </w:rPr>
  </w:style>
  <w:style w:type="paragraph" w:customStyle="1" w:styleId="766413364E164D8BA78CC767086BD5BC1">
    <w:name w:val="766413364E164D8BA78CC767086BD5BC1"/>
    <w:rsid w:val="00AB734B"/>
    <w:rPr>
      <w:rFonts w:eastAsiaTheme="minorHAnsi"/>
      <w:lang w:val="es-ES" w:eastAsia="en-US"/>
    </w:rPr>
  </w:style>
  <w:style w:type="paragraph" w:customStyle="1" w:styleId="03C6BD324AAB48F2A8B2BF91AE29C3F91">
    <w:name w:val="03C6BD324AAB48F2A8B2BF91AE29C3F91"/>
    <w:rsid w:val="00AB734B"/>
    <w:rPr>
      <w:rFonts w:eastAsiaTheme="minorHAnsi"/>
      <w:lang w:val="es-ES" w:eastAsia="en-US"/>
    </w:rPr>
  </w:style>
  <w:style w:type="paragraph" w:customStyle="1" w:styleId="C7A8C1C352444B698D562B8D3FD742561">
    <w:name w:val="C7A8C1C352444B698D562B8D3FD742561"/>
    <w:rsid w:val="00AB734B"/>
    <w:rPr>
      <w:rFonts w:eastAsiaTheme="minorHAnsi"/>
      <w:lang w:val="es-ES" w:eastAsia="en-US"/>
    </w:rPr>
  </w:style>
  <w:style w:type="paragraph" w:customStyle="1" w:styleId="DB3FDBB24B654CD1B9A19F049927C8E61">
    <w:name w:val="DB3FDBB24B654CD1B9A19F049927C8E61"/>
    <w:rsid w:val="00AB734B"/>
    <w:rPr>
      <w:rFonts w:eastAsiaTheme="minorHAnsi"/>
      <w:lang w:val="es-ES" w:eastAsia="en-US"/>
    </w:rPr>
  </w:style>
  <w:style w:type="paragraph" w:customStyle="1" w:styleId="071EE956F3AB4BDF815E7B8AF3649A5D1">
    <w:name w:val="071EE956F3AB4BDF815E7B8AF3649A5D1"/>
    <w:rsid w:val="00AB734B"/>
    <w:rPr>
      <w:rFonts w:eastAsiaTheme="minorHAnsi"/>
      <w:lang w:val="es-ES" w:eastAsia="en-US"/>
    </w:rPr>
  </w:style>
  <w:style w:type="paragraph" w:customStyle="1" w:styleId="25C4B43B797D4888926491B21E429A5B1">
    <w:name w:val="25C4B43B797D4888926491B21E429A5B1"/>
    <w:rsid w:val="00AB734B"/>
    <w:rPr>
      <w:rFonts w:eastAsiaTheme="minorHAnsi"/>
      <w:lang w:val="es-ES" w:eastAsia="en-US"/>
    </w:rPr>
  </w:style>
  <w:style w:type="paragraph" w:customStyle="1" w:styleId="DDC8B06105F3446AA04E674AD5D14A131">
    <w:name w:val="DDC8B06105F3446AA04E674AD5D14A131"/>
    <w:rsid w:val="00AB734B"/>
    <w:rPr>
      <w:rFonts w:eastAsiaTheme="minorHAnsi"/>
      <w:lang w:val="es-ES" w:eastAsia="en-US"/>
    </w:rPr>
  </w:style>
  <w:style w:type="paragraph" w:customStyle="1" w:styleId="7D8CB4A7F3984ABD98457F9E03DFFFB81">
    <w:name w:val="7D8CB4A7F3984ABD98457F9E03DFFFB81"/>
    <w:rsid w:val="00AB734B"/>
    <w:rPr>
      <w:rFonts w:eastAsiaTheme="minorHAnsi"/>
      <w:lang w:val="es-ES" w:eastAsia="en-US"/>
    </w:rPr>
  </w:style>
  <w:style w:type="paragraph" w:customStyle="1" w:styleId="9DC5D8E1E12947A9AFCD80E566C6F6E41">
    <w:name w:val="9DC5D8E1E12947A9AFCD80E566C6F6E41"/>
    <w:rsid w:val="00AB734B"/>
    <w:rPr>
      <w:rFonts w:eastAsiaTheme="minorHAnsi"/>
      <w:lang w:val="es-ES" w:eastAsia="en-US"/>
    </w:rPr>
  </w:style>
  <w:style w:type="paragraph" w:customStyle="1" w:styleId="1B62E0DF1F1D45638A7FD0884AB70AA21">
    <w:name w:val="1B62E0DF1F1D45638A7FD0884AB70AA21"/>
    <w:rsid w:val="00AB734B"/>
    <w:rPr>
      <w:rFonts w:eastAsiaTheme="minorHAnsi"/>
      <w:lang w:val="es-ES" w:eastAsia="en-US"/>
    </w:rPr>
  </w:style>
  <w:style w:type="paragraph" w:customStyle="1" w:styleId="855FE09EC6634D7D83DA8D4CC44CDE571">
    <w:name w:val="855FE09EC6634D7D83DA8D4CC44CDE571"/>
    <w:rsid w:val="00AB734B"/>
    <w:rPr>
      <w:rFonts w:eastAsiaTheme="minorHAnsi"/>
      <w:lang w:val="es-ES" w:eastAsia="en-US"/>
    </w:rPr>
  </w:style>
  <w:style w:type="paragraph" w:customStyle="1" w:styleId="2F8977031361457EB492D17EBE7E371A1">
    <w:name w:val="2F8977031361457EB492D17EBE7E371A1"/>
    <w:rsid w:val="00AB734B"/>
    <w:rPr>
      <w:rFonts w:eastAsiaTheme="minorHAnsi"/>
      <w:lang w:val="es-ES" w:eastAsia="en-US"/>
    </w:rPr>
  </w:style>
  <w:style w:type="paragraph" w:customStyle="1" w:styleId="EEA24551644447E589AA0E4215A828C81">
    <w:name w:val="EEA24551644447E589AA0E4215A828C81"/>
    <w:rsid w:val="00AB734B"/>
    <w:rPr>
      <w:rFonts w:eastAsiaTheme="minorHAnsi"/>
      <w:lang w:val="es-ES" w:eastAsia="en-US"/>
    </w:rPr>
  </w:style>
  <w:style w:type="paragraph" w:customStyle="1" w:styleId="A9E33BFEE97E4F0A8519C40D03F330451">
    <w:name w:val="A9E33BFEE97E4F0A8519C40D03F330451"/>
    <w:rsid w:val="00AB734B"/>
    <w:rPr>
      <w:rFonts w:eastAsiaTheme="minorHAnsi"/>
      <w:lang w:val="es-ES" w:eastAsia="en-US"/>
    </w:rPr>
  </w:style>
  <w:style w:type="paragraph" w:customStyle="1" w:styleId="21507B092F134DCA8F97E05124814A1C1">
    <w:name w:val="21507B092F134DCA8F97E05124814A1C1"/>
    <w:rsid w:val="00AB734B"/>
    <w:rPr>
      <w:rFonts w:eastAsiaTheme="minorHAnsi"/>
      <w:lang w:val="es-ES" w:eastAsia="en-US"/>
    </w:rPr>
  </w:style>
  <w:style w:type="paragraph" w:customStyle="1" w:styleId="D42827C7421D48C6B8AA094B47CFB1861">
    <w:name w:val="D42827C7421D48C6B8AA094B47CFB1861"/>
    <w:rsid w:val="00AB734B"/>
    <w:rPr>
      <w:rFonts w:eastAsiaTheme="minorHAnsi"/>
      <w:lang w:val="es-ES" w:eastAsia="en-US"/>
    </w:rPr>
  </w:style>
  <w:style w:type="paragraph" w:customStyle="1" w:styleId="10223BAFC74849568FA770124B94F6F61">
    <w:name w:val="10223BAFC74849568FA770124B94F6F61"/>
    <w:rsid w:val="00AB734B"/>
    <w:rPr>
      <w:rFonts w:eastAsiaTheme="minorHAnsi"/>
      <w:lang w:val="es-ES" w:eastAsia="en-US"/>
    </w:rPr>
  </w:style>
  <w:style w:type="paragraph" w:customStyle="1" w:styleId="43C644BDFEFB4A65B4128072CD35CF281">
    <w:name w:val="43C644BDFEFB4A65B4128072CD35CF281"/>
    <w:rsid w:val="00AB734B"/>
    <w:rPr>
      <w:rFonts w:eastAsiaTheme="minorHAnsi"/>
      <w:lang w:val="es-ES" w:eastAsia="en-US"/>
    </w:rPr>
  </w:style>
  <w:style w:type="paragraph" w:customStyle="1" w:styleId="B9625428EB834BAFB9463D6E94F8A8091">
    <w:name w:val="B9625428EB834BAFB9463D6E94F8A8091"/>
    <w:rsid w:val="00AB734B"/>
    <w:rPr>
      <w:rFonts w:eastAsiaTheme="minorHAnsi"/>
      <w:lang w:val="es-ES" w:eastAsia="en-US"/>
    </w:rPr>
  </w:style>
  <w:style w:type="paragraph" w:customStyle="1" w:styleId="4A26E6967D2B403BB9A2D2530A6239031">
    <w:name w:val="4A26E6967D2B403BB9A2D2530A6239031"/>
    <w:rsid w:val="00AB734B"/>
    <w:rPr>
      <w:rFonts w:eastAsiaTheme="minorHAnsi"/>
      <w:lang w:val="es-ES" w:eastAsia="en-US"/>
    </w:rPr>
  </w:style>
  <w:style w:type="paragraph" w:customStyle="1" w:styleId="E9154AF781194751A7932F1C2A0EFEA31">
    <w:name w:val="E9154AF781194751A7932F1C2A0EFEA31"/>
    <w:rsid w:val="00AB734B"/>
    <w:rPr>
      <w:rFonts w:eastAsiaTheme="minorHAnsi"/>
      <w:lang w:val="es-ES" w:eastAsia="en-US"/>
    </w:rPr>
  </w:style>
  <w:style w:type="paragraph" w:customStyle="1" w:styleId="E594378239514A5BAAF0769D4E8B85BD1">
    <w:name w:val="E594378239514A5BAAF0769D4E8B85BD1"/>
    <w:rsid w:val="00AB734B"/>
    <w:rPr>
      <w:rFonts w:eastAsiaTheme="minorHAnsi"/>
      <w:lang w:val="es-ES" w:eastAsia="en-US"/>
    </w:rPr>
  </w:style>
  <w:style w:type="paragraph" w:customStyle="1" w:styleId="80200D2D1E024867BA401DD9D2CD282D3">
    <w:name w:val="80200D2D1E024867BA401DD9D2CD282D3"/>
    <w:rsid w:val="00AB734B"/>
    <w:rPr>
      <w:rFonts w:eastAsiaTheme="minorHAnsi"/>
      <w:lang w:val="es-ES" w:eastAsia="en-US"/>
    </w:rPr>
  </w:style>
  <w:style w:type="paragraph" w:customStyle="1" w:styleId="3B124768A8FE447281283D0D22A0E090">
    <w:name w:val="3B124768A8FE447281283D0D22A0E090"/>
    <w:rsid w:val="00AB734B"/>
  </w:style>
  <w:style w:type="paragraph" w:customStyle="1" w:styleId="57FC5D09186C442A8FF69DD41F1AC7EB">
    <w:name w:val="57FC5D09186C442A8FF69DD41F1AC7EB"/>
    <w:rsid w:val="00AB734B"/>
  </w:style>
  <w:style w:type="paragraph" w:customStyle="1" w:styleId="A3D278BD9A394EC98675A9A03228BBCA">
    <w:name w:val="A3D278BD9A394EC98675A9A03228BBCA"/>
    <w:rsid w:val="00AB734B"/>
  </w:style>
  <w:style w:type="paragraph" w:customStyle="1" w:styleId="89996D496C664B059A69FBFD3EEBC26E">
    <w:name w:val="89996D496C664B059A69FBFD3EEBC26E"/>
    <w:rsid w:val="00AB734B"/>
  </w:style>
  <w:style w:type="paragraph" w:customStyle="1" w:styleId="5E388969172A48A5B0DC5E1019A9F95A">
    <w:name w:val="5E388969172A48A5B0DC5E1019A9F95A"/>
    <w:rsid w:val="00AB734B"/>
  </w:style>
  <w:style w:type="paragraph" w:customStyle="1" w:styleId="7BB9E02A136141B3A76A9B837CEDDAA3">
    <w:name w:val="7BB9E02A136141B3A76A9B837CEDDAA3"/>
    <w:rsid w:val="00AB734B"/>
  </w:style>
  <w:style w:type="paragraph" w:customStyle="1" w:styleId="EA4EAA15BE60400F9617A0FC0A121C16">
    <w:name w:val="EA4EAA15BE60400F9617A0FC0A121C16"/>
    <w:rsid w:val="00AB734B"/>
  </w:style>
  <w:style w:type="paragraph" w:customStyle="1" w:styleId="198F610F041D41728820EA92EDCB3AB8">
    <w:name w:val="198F610F041D41728820EA92EDCB3AB8"/>
    <w:rsid w:val="00AB734B"/>
  </w:style>
  <w:style w:type="paragraph" w:customStyle="1" w:styleId="6057AAEDCEE44E59960DA32757E30735">
    <w:name w:val="6057AAEDCEE44E59960DA32757E30735"/>
    <w:rsid w:val="00AB734B"/>
  </w:style>
  <w:style w:type="paragraph" w:customStyle="1" w:styleId="BE5799A6A25C4CADA7402FB09078AEB4">
    <w:name w:val="BE5799A6A25C4CADA7402FB09078AEB4"/>
    <w:rsid w:val="00AB734B"/>
  </w:style>
  <w:style w:type="paragraph" w:customStyle="1" w:styleId="509719846ED34844B0832F179A9EE4F1">
    <w:name w:val="509719846ED34844B0832F179A9EE4F1"/>
    <w:rsid w:val="00AB734B"/>
  </w:style>
  <w:style w:type="paragraph" w:customStyle="1" w:styleId="9183E0F6B1DE4082B2082A2C39429565">
    <w:name w:val="9183E0F6B1DE4082B2082A2C39429565"/>
    <w:rsid w:val="00AB734B"/>
  </w:style>
  <w:style w:type="paragraph" w:customStyle="1" w:styleId="84CBCB174EEC4A5C91B2CB667A982EFB">
    <w:name w:val="84CBCB174EEC4A5C91B2CB667A982EFB"/>
    <w:rsid w:val="00AB734B"/>
  </w:style>
  <w:style w:type="paragraph" w:customStyle="1" w:styleId="4644A43972EC4A8D8072A2F792070D4A">
    <w:name w:val="4644A43972EC4A8D8072A2F792070D4A"/>
    <w:rsid w:val="00AB734B"/>
  </w:style>
  <w:style w:type="paragraph" w:customStyle="1" w:styleId="FCDC62A8046D4E8AB693B1AA7F1E2C8D">
    <w:name w:val="FCDC62A8046D4E8AB693B1AA7F1E2C8D"/>
    <w:rsid w:val="00AB734B"/>
  </w:style>
  <w:style w:type="paragraph" w:customStyle="1" w:styleId="DC9F40AB126F461A9754C1C310CF58CA">
    <w:name w:val="DC9F40AB126F461A9754C1C310CF58CA"/>
    <w:rsid w:val="00AB734B"/>
  </w:style>
  <w:style w:type="paragraph" w:customStyle="1" w:styleId="78431C209DE54DA69D15BAF6E152DEE4">
    <w:name w:val="78431C209DE54DA69D15BAF6E152DEE4"/>
    <w:rsid w:val="00AB734B"/>
  </w:style>
  <w:style w:type="paragraph" w:customStyle="1" w:styleId="35FD6331E7304EE7A463B59E6112E3F9">
    <w:name w:val="35FD6331E7304EE7A463B59E6112E3F9"/>
    <w:rsid w:val="00AB7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B400_9_12_04.dotx</Template>
  <TotalTime>1</TotalTime>
  <Pages>3</Pages>
  <Words>1415</Words>
  <Characters>8068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2019-03-11T10:51:00Z</cp:lastPrinted>
  <dcterms:created xsi:type="dcterms:W3CDTF">2019-04-16T17:10:00Z</dcterms:created>
  <dcterms:modified xsi:type="dcterms:W3CDTF">2019-04-16T17:10:00Z</dcterms:modified>
</cp:coreProperties>
</file>