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A51ECA" w14:paraId="5C701425" w14:textId="77777777" w:rsidTr="00A51ECA">
        <w:tc>
          <w:tcPr>
            <w:tcW w:w="10763" w:type="dxa"/>
            <w:shd w:val="clear" w:color="auto" w:fill="FFB81C"/>
          </w:tcPr>
          <w:p w14:paraId="1153F1CE" w14:textId="330F4E1B" w:rsidR="009018FF" w:rsidRPr="00A51ECA" w:rsidRDefault="00866019" w:rsidP="009018FF">
            <w:pPr>
              <w:pStyle w:val="Prrafodelista"/>
              <w:numPr>
                <w:ilvl w:val="0"/>
                <w:numId w:val="1"/>
              </w:numPr>
              <w:jc w:val="both"/>
              <w:rPr>
                <w:rFonts w:ascii="Arial" w:hAnsi="Arial" w:cs="Arial"/>
                <w:sz w:val="18"/>
                <w:szCs w:val="18"/>
                <w:lang w:val="ca-ES"/>
              </w:rPr>
            </w:pPr>
            <w:r w:rsidRPr="005C4984">
              <w:rPr>
                <w:rFonts w:ascii="Arial" w:hAnsi="Arial" w:cs="Arial"/>
                <w:b/>
                <w:sz w:val="18"/>
                <w:szCs w:val="18"/>
                <w:lang w:val="ca-ES"/>
              </w:rPr>
              <w:t>Dades sol·licitant. IMPORTANT:</w:t>
            </w:r>
            <w:r w:rsidRPr="005C4984">
              <w:rPr>
                <w:rFonts w:ascii="Arial" w:hAnsi="Arial" w:cs="Arial"/>
                <w:sz w:val="18"/>
                <w:szCs w:val="18"/>
                <w:lang w:val="ca-ES"/>
              </w:rPr>
              <w:t xml:space="preserve"> si vostè està entre els obligats a relacionar-se amb l’Administració de manera electrònica </w:t>
            </w:r>
            <w:r w:rsidRPr="005C4984">
              <w:rPr>
                <w:rFonts w:ascii="Arial" w:hAnsi="Arial" w:cs="Arial"/>
                <w:i/>
                <w:sz w:val="18"/>
                <w:szCs w:val="18"/>
                <w:lang w:val="ca-ES"/>
              </w:rPr>
              <w:t>(1)</w:t>
            </w:r>
            <w:r w:rsidRPr="005C4984">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5C4984">
                <w:rPr>
                  <w:rStyle w:val="Hipervnculo"/>
                  <w:rFonts w:ascii="Arial" w:hAnsi="Arial" w:cs="Arial"/>
                  <w:sz w:val="18"/>
                  <w:szCs w:val="18"/>
                  <w:lang w:val="ca-ES"/>
                </w:rPr>
                <w:t>https://seue.santllorenc.es/ca/sobre-el-registre-electronic</w:t>
              </w:r>
            </w:hyperlink>
            <w:r w:rsidRPr="005C4984">
              <w:rPr>
                <w:rFonts w:ascii="Arial" w:hAnsi="Arial" w:cs="Arial"/>
                <w:sz w:val="18"/>
                <w:szCs w:val="18"/>
                <w:lang w:val="ca-ES"/>
              </w:rPr>
              <w:t xml:space="preserve">) i, de presentar-ho presencialment, </w:t>
            </w:r>
            <w:r w:rsidRPr="005C4984">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006E6A" w14:paraId="6AD9B51A" w14:textId="77777777" w:rsidTr="009018FF">
        <w:tc>
          <w:tcPr>
            <w:tcW w:w="10763" w:type="dxa"/>
          </w:tcPr>
          <w:p w14:paraId="52C1C501" w14:textId="77777777" w:rsidR="009018FF" w:rsidRPr="0059290B" w:rsidRDefault="00735E23" w:rsidP="009018FF">
            <w:pPr>
              <w:rPr>
                <w:rFonts w:ascii="Arial" w:hAnsi="Arial" w:cs="Arial"/>
                <w:sz w:val="18"/>
                <w:szCs w:val="18"/>
                <w:lang w:val="ca-ES"/>
              </w:rPr>
            </w:pPr>
            <w:r w:rsidRPr="0059290B">
              <w:rPr>
                <w:rFonts w:ascii="Arial" w:hAnsi="Arial" w:cs="Arial"/>
                <w:b/>
                <w:sz w:val="18"/>
                <w:szCs w:val="18"/>
                <w:lang w:val="ca-ES"/>
              </w:rPr>
              <w:t>Nom o raó social:</w:t>
            </w:r>
            <w:r w:rsidRPr="0059290B">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EndPr/>
              <w:sdtContent>
                <w:r w:rsidRPr="0029127D">
                  <w:rPr>
                    <w:rFonts w:ascii="Arial" w:hAnsi="Arial" w:cs="Arial"/>
                    <w:sz w:val="18"/>
                    <w:szCs w:val="18"/>
                    <w:highlight w:val="lightGray"/>
                    <w:lang w:val="ca-ES"/>
                  </w:rPr>
                  <w:t>faci clic aquí per escriure</w:t>
                </w:r>
              </w:sdtContent>
            </w:sdt>
          </w:p>
          <w:p w14:paraId="6EAF90FA" w14:textId="77777777" w:rsidR="00735E23" w:rsidRPr="0059290B" w:rsidRDefault="00735E23" w:rsidP="009018FF">
            <w:pPr>
              <w:rPr>
                <w:rFonts w:ascii="Arial" w:hAnsi="Arial" w:cs="Arial"/>
                <w:sz w:val="18"/>
                <w:szCs w:val="18"/>
                <w:lang w:val="ca-ES"/>
              </w:rPr>
            </w:pPr>
            <w:r w:rsidRPr="0059290B">
              <w:rPr>
                <w:rFonts w:ascii="Arial" w:hAnsi="Arial" w:cs="Arial"/>
                <w:b/>
                <w:sz w:val="18"/>
                <w:szCs w:val="18"/>
                <w:lang w:val="ca-ES"/>
              </w:rPr>
              <w:t>1er llinatge:</w:t>
            </w:r>
            <w:r w:rsidRPr="0059290B">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2n llinatge:</w:t>
            </w:r>
            <w:r w:rsidRPr="0059290B">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EndPr/>
              <w:sdtContent>
                <w:r w:rsidR="00C44212" w:rsidRPr="0029127D">
                  <w:rPr>
                    <w:rFonts w:ascii="Arial" w:hAnsi="Arial" w:cs="Arial"/>
                    <w:sz w:val="18"/>
                    <w:szCs w:val="18"/>
                    <w:highlight w:val="lightGray"/>
                    <w:lang w:val="ca-ES"/>
                  </w:rPr>
                  <w:t>faci clic aquí per escriure</w:t>
                </w:r>
              </w:sdtContent>
            </w:sdt>
          </w:p>
          <w:p w14:paraId="6059A9F3" w14:textId="77777777" w:rsidR="00191259" w:rsidRPr="00770DAB" w:rsidRDefault="00735E23" w:rsidP="009018FF">
            <w:pPr>
              <w:rPr>
                <w:rFonts w:ascii="Arial" w:hAnsi="Arial" w:cs="Arial"/>
                <w:lang w:val="ca-ES"/>
              </w:rPr>
            </w:pPr>
            <w:r w:rsidRPr="0059290B">
              <w:rPr>
                <w:rFonts w:ascii="Arial" w:hAnsi="Arial" w:cs="Arial"/>
                <w:b/>
                <w:sz w:val="18"/>
                <w:szCs w:val="18"/>
                <w:lang w:val="ca-ES"/>
              </w:rPr>
              <w:t>nif/nie/cif:</w:t>
            </w:r>
            <w:r w:rsidRPr="0059290B">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EndPr/>
              <w:sdtContent>
                <w:r w:rsidR="00C44212" w:rsidRPr="0029127D">
                  <w:rPr>
                    <w:rFonts w:ascii="Arial" w:hAnsi="Arial" w:cs="Arial"/>
                    <w:sz w:val="18"/>
                    <w:szCs w:val="18"/>
                    <w:highlight w:val="lightGray"/>
                    <w:lang w:val="ca-ES"/>
                  </w:rPr>
                  <w:t>faci clic aquí per escriure</w:t>
                </w:r>
              </w:sdtContent>
            </w:sdt>
          </w:p>
        </w:tc>
      </w:tr>
    </w:tbl>
    <w:p w14:paraId="3D05A0E1" w14:textId="77777777" w:rsidR="0083180A" w:rsidRPr="00770DAB"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A51ECA" w14:paraId="53FED95F" w14:textId="77777777" w:rsidTr="00A51ECA">
        <w:tc>
          <w:tcPr>
            <w:tcW w:w="10763" w:type="dxa"/>
            <w:shd w:val="clear" w:color="auto" w:fill="FFB81C"/>
          </w:tcPr>
          <w:p w14:paraId="1BF9AA16" w14:textId="588400B7" w:rsidR="009018FF" w:rsidRPr="00A51ECA" w:rsidRDefault="009018FF" w:rsidP="009018FF">
            <w:pPr>
              <w:pStyle w:val="Prrafodelista"/>
              <w:numPr>
                <w:ilvl w:val="0"/>
                <w:numId w:val="1"/>
              </w:numPr>
              <w:jc w:val="both"/>
              <w:rPr>
                <w:rFonts w:ascii="Arial" w:hAnsi="Arial" w:cs="Arial"/>
                <w:sz w:val="18"/>
                <w:szCs w:val="18"/>
                <w:lang w:val="ca-ES"/>
              </w:rPr>
            </w:pPr>
            <w:bookmarkStart w:id="0" w:name="OLE_LINK2"/>
            <w:r w:rsidRPr="00A51ECA">
              <w:rPr>
                <w:rFonts w:ascii="Arial" w:hAnsi="Arial" w:cs="Arial"/>
                <w:b/>
                <w:sz w:val="18"/>
                <w:szCs w:val="18"/>
                <w:lang w:val="ca-ES"/>
              </w:rPr>
              <w:t>Dades representant</w:t>
            </w:r>
            <w:r w:rsidRPr="00A51ECA">
              <w:rPr>
                <w:rFonts w:ascii="Arial" w:hAnsi="Arial" w:cs="Arial"/>
                <w:sz w:val="18"/>
                <w:szCs w:val="18"/>
                <w:lang w:val="ca-ES"/>
              </w:rPr>
              <w:t xml:space="preserve"> (en cas de </w:t>
            </w:r>
            <w:r w:rsidR="006A2579" w:rsidRPr="00A51ECA">
              <w:rPr>
                <w:rFonts w:ascii="Arial" w:hAnsi="Arial" w:cs="Arial"/>
                <w:sz w:val="18"/>
                <w:szCs w:val="18"/>
                <w:lang w:val="ca-ES"/>
              </w:rPr>
              <w:t>presentació</w:t>
            </w:r>
            <w:r w:rsidRPr="00A51ECA">
              <w:rPr>
                <w:rFonts w:ascii="Arial" w:hAnsi="Arial" w:cs="Arial"/>
                <w:sz w:val="18"/>
                <w:szCs w:val="18"/>
                <w:lang w:val="ca-ES"/>
              </w:rPr>
              <w:t xml:space="preserve"> per part del representant haurà d’aportar documentació acreditativa de la representació). Si actua en nom d’un obligat a relacionar-se </w:t>
            </w:r>
            <w:r w:rsidRPr="00A51ECA">
              <w:rPr>
                <w:rFonts w:ascii="Arial" w:hAnsi="Arial" w:cs="Arial"/>
                <w:i/>
                <w:sz w:val="18"/>
                <w:szCs w:val="18"/>
                <w:lang w:val="ca-ES"/>
              </w:rPr>
              <w:t>(1)</w:t>
            </w:r>
            <w:r w:rsidRPr="00A51ECA">
              <w:rPr>
                <w:rFonts w:ascii="Arial" w:hAnsi="Arial" w:cs="Arial"/>
                <w:sz w:val="18"/>
                <w:szCs w:val="18"/>
                <w:lang w:val="ca-ES"/>
              </w:rPr>
              <w:t xml:space="preserve"> haurà d’atenir-se al que es disposa en el punt 1 d’aquest formulari.</w:t>
            </w:r>
          </w:p>
        </w:tc>
      </w:tr>
      <w:tr w:rsidR="009018FF" w:rsidRPr="00770DAB" w14:paraId="334CB3A1" w14:textId="77777777" w:rsidTr="009018FF">
        <w:tc>
          <w:tcPr>
            <w:tcW w:w="10763" w:type="dxa"/>
          </w:tcPr>
          <w:p w14:paraId="72E5E102" w14:textId="77777777" w:rsidR="00426838" w:rsidRPr="0059290B" w:rsidRDefault="00735E23" w:rsidP="009018FF">
            <w:pPr>
              <w:rPr>
                <w:rFonts w:ascii="Arial" w:hAnsi="Arial" w:cs="Arial"/>
                <w:sz w:val="18"/>
                <w:szCs w:val="18"/>
                <w:lang w:val="ca-ES"/>
              </w:rPr>
            </w:pPr>
            <w:r w:rsidRPr="0059290B">
              <w:rPr>
                <w:rFonts w:ascii="Arial" w:hAnsi="Arial" w:cs="Arial"/>
                <w:b/>
                <w:sz w:val="18"/>
                <w:szCs w:val="18"/>
                <w:lang w:val="ca-ES"/>
              </w:rPr>
              <w:t>Nom:</w:t>
            </w:r>
            <w:r w:rsidRPr="0059290B">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1er llinatge:</w:t>
            </w:r>
            <w:r w:rsidRPr="0059290B">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2n llinatge:</w:t>
            </w:r>
            <w:r w:rsidRPr="0059290B">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EndPr/>
              <w:sdtContent>
                <w:r w:rsidR="00C44212" w:rsidRPr="0029127D">
                  <w:rPr>
                    <w:rFonts w:ascii="Arial" w:hAnsi="Arial" w:cs="Arial"/>
                    <w:sz w:val="18"/>
                    <w:szCs w:val="18"/>
                    <w:highlight w:val="lightGray"/>
                    <w:lang w:val="ca-ES"/>
                  </w:rPr>
                  <w:t>faci clic aquí per escriure</w:t>
                </w:r>
              </w:sdtContent>
            </w:sdt>
          </w:p>
          <w:p w14:paraId="77F5FF36" w14:textId="77777777" w:rsidR="009018FF" w:rsidRPr="00770DAB" w:rsidRDefault="00735E23" w:rsidP="009018FF">
            <w:pPr>
              <w:rPr>
                <w:rFonts w:ascii="Arial" w:hAnsi="Arial" w:cs="Arial"/>
                <w:lang w:val="ca-ES"/>
              </w:rPr>
            </w:pPr>
            <w:r w:rsidRPr="0059290B">
              <w:rPr>
                <w:rFonts w:ascii="Arial" w:hAnsi="Arial" w:cs="Arial"/>
                <w:b/>
                <w:sz w:val="18"/>
                <w:szCs w:val="18"/>
                <w:lang w:val="ca-ES"/>
              </w:rPr>
              <w:t>Nif/nie:</w:t>
            </w:r>
            <w:r w:rsidRPr="0059290B">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EndPr/>
              <w:sdtContent>
                <w:r w:rsidR="00C44212" w:rsidRPr="0029127D">
                  <w:rPr>
                    <w:rFonts w:ascii="Arial" w:hAnsi="Arial" w:cs="Arial"/>
                    <w:sz w:val="18"/>
                    <w:szCs w:val="18"/>
                    <w:highlight w:val="lightGray"/>
                    <w:lang w:val="ca-ES"/>
                  </w:rPr>
                  <w:t>faci clic aquí per escriure</w:t>
                </w:r>
              </w:sdtContent>
            </w:sdt>
            <w:r w:rsidRPr="0059290B">
              <w:rPr>
                <w:rFonts w:ascii="Arial" w:hAnsi="Arial" w:cs="Arial"/>
                <w:b/>
                <w:sz w:val="18"/>
                <w:szCs w:val="18"/>
                <w:lang w:val="ca-ES"/>
              </w:rPr>
              <w:t>Relació amb el sol·licitant:</w:t>
            </w:r>
            <w:r w:rsidRPr="0059290B">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3C20DF44AC5A407BA51264AD92E54149"/>
                </w:placeholder>
                <w:showingPlcHdr/>
                <w:text/>
              </w:sdtPr>
              <w:sdtEndPr/>
              <w:sdtContent>
                <w:r w:rsidR="00C44212" w:rsidRPr="0029127D">
                  <w:rPr>
                    <w:rFonts w:ascii="Arial" w:hAnsi="Arial" w:cs="Arial"/>
                    <w:sz w:val="18"/>
                    <w:szCs w:val="18"/>
                    <w:highlight w:val="lightGray"/>
                    <w:lang w:val="ca-ES"/>
                  </w:rPr>
                  <w:t>faci clic aquí per escriure</w:t>
                </w:r>
              </w:sdtContent>
            </w:sdt>
          </w:p>
        </w:tc>
      </w:tr>
      <w:bookmarkEnd w:id="0"/>
    </w:tbl>
    <w:p w14:paraId="2093E874" w14:textId="77777777" w:rsidR="009018FF" w:rsidRPr="00770DAB"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A51ECA" w14:paraId="4D5F4820" w14:textId="77777777" w:rsidTr="00A51ECA">
        <w:tc>
          <w:tcPr>
            <w:tcW w:w="10763" w:type="dxa"/>
            <w:gridSpan w:val="3"/>
            <w:shd w:val="clear" w:color="auto" w:fill="FFB81C"/>
          </w:tcPr>
          <w:p w14:paraId="6549701F" w14:textId="3AC64D56" w:rsidR="00770DAB" w:rsidRPr="00A51ECA" w:rsidRDefault="00770DAB" w:rsidP="00770DAB">
            <w:pPr>
              <w:pStyle w:val="Prrafodelista"/>
              <w:numPr>
                <w:ilvl w:val="0"/>
                <w:numId w:val="1"/>
              </w:numPr>
              <w:jc w:val="both"/>
              <w:rPr>
                <w:rFonts w:ascii="Arial" w:hAnsi="Arial" w:cs="Arial"/>
                <w:sz w:val="18"/>
                <w:szCs w:val="18"/>
                <w:lang w:val="ca-ES"/>
              </w:rPr>
            </w:pPr>
            <w:bookmarkStart w:id="1" w:name="OLE_LINK3"/>
            <w:r w:rsidRPr="00A51ECA">
              <w:rPr>
                <w:rFonts w:ascii="Arial" w:hAnsi="Arial" w:cs="Arial"/>
                <w:b/>
                <w:sz w:val="18"/>
                <w:szCs w:val="18"/>
                <w:lang w:val="ca-ES"/>
              </w:rPr>
              <w:t>Notificacions.</w:t>
            </w:r>
            <w:r w:rsidRPr="00A51ECA">
              <w:rPr>
                <w:rFonts w:ascii="Arial" w:hAnsi="Arial" w:cs="Arial"/>
                <w:sz w:val="18"/>
                <w:szCs w:val="18"/>
                <w:lang w:val="ca-ES"/>
              </w:rPr>
              <w:t xml:space="preserve"> Les notificacions per mitjans electrònics es practicaran obligatòriament i exclusivament, mitjançant compareixença a la seu </w:t>
            </w:r>
            <w:r w:rsidR="006A2579" w:rsidRPr="00A51ECA">
              <w:rPr>
                <w:rFonts w:ascii="Arial" w:hAnsi="Arial" w:cs="Arial"/>
                <w:sz w:val="18"/>
                <w:szCs w:val="18"/>
                <w:lang w:val="ca-ES"/>
              </w:rPr>
              <w:t>electrònica</w:t>
            </w:r>
            <w:r w:rsidRPr="00A51ECA">
              <w:rPr>
                <w:rFonts w:ascii="Arial" w:hAnsi="Arial" w:cs="Arial"/>
                <w:sz w:val="18"/>
                <w:szCs w:val="18"/>
                <w:lang w:val="ca-ES"/>
              </w:rPr>
              <w:t xml:space="preserve"> (</w:t>
            </w:r>
            <w:hyperlink r:id="rId8" w:history="1">
              <w:r w:rsidRPr="00A51ECA">
                <w:rPr>
                  <w:rStyle w:val="Hipervnculo"/>
                  <w:rFonts w:ascii="Arial" w:hAnsi="Arial" w:cs="Arial"/>
                  <w:sz w:val="18"/>
                  <w:szCs w:val="18"/>
                  <w:lang w:val="ca-ES"/>
                </w:rPr>
                <w:t>https://seue.santllorenc.es</w:t>
              </w:r>
            </w:hyperlink>
            <w:r w:rsidRPr="00A51ECA">
              <w:rPr>
                <w:rFonts w:ascii="Arial" w:hAnsi="Arial" w:cs="Arial"/>
                <w:sz w:val="18"/>
                <w:szCs w:val="18"/>
                <w:lang w:val="ca-ES"/>
              </w:rPr>
              <w:t xml:space="preserve">). </w:t>
            </w:r>
          </w:p>
        </w:tc>
      </w:tr>
      <w:tr w:rsidR="00426838" w:rsidRPr="00770DAB" w14:paraId="35E6041F" w14:textId="77777777" w:rsidTr="00181DEA">
        <w:tc>
          <w:tcPr>
            <w:tcW w:w="2405" w:type="dxa"/>
          </w:tcPr>
          <w:p w14:paraId="5B5EDEEC" w14:textId="77777777" w:rsidR="00426838" w:rsidRPr="007627F7" w:rsidRDefault="00426838" w:rsidP="00C51625">
            <w:pPr>
              <w:rPr>
                <w:rFonts w:ascii="Arial" w:hAnsi="Arial" w:cs="Arial"/>
                <w:b/>
                <w:i/>
                <w:sz w:val="18"/>
                <w:szCs w:val="18"/>
                <w:lang w:val="ca-ES"/>
              </w:rPr>
            </w:pPr>
            <w:r w:rsidRPr="007627F7">
              <w:rPr>
                <w:rFonts w:ascii="Arial" w:hAnsi="Arial" w:cs="Arial"/>
                <w:b/>
                <w:i/>
                <w:sz w:val="18"/>
                <w:szCs w:val="18"/>
                <w:lang w:val="ca-ES"/>
              </w:rPr>
              <w:t>Canal de notificació:</w:t>
            </w:r>
          </w:p>
          <w:p w14:paraId="619AE1C5" w14:textId="0BC35119" w:rsidR="00426838" w:rsidRPr="00181DEA" w:rsidRDefault="00C44212" w:rsidP="00C51625">
            <w:pPr>
              <w:rPr>
                <w:rFonts w:ascii="Arial" w:hAnsi="Arial" w:cs="Arial"/>
                <w:sz w:val="18"/>
                <w:szCs w:val="18"/>
                <w:lang w:val="ca-ES"/>
              </w:rPr>
            </w:pPr>
            <w:r w:rsidRPr="00181DEA">
              <w:rPr>
                <w:rFonts w:ascii="Arial" w:hAnsi="Arial" w:cs="Arial"/>
                <w:sz w:val="18"/>
                <w:szCs w:val="18"/>
              </w:rPr>
              <w:object w:dxaOrig="225" w:dyaOrig="225" w14:anchorId="760BF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9" o:title=""/>
                </v:shape>
                <w:control r:id="rId10" w:name="OptionButton1" w:shapeid="_x0000_i1029"/>
              </w:object>
            </w:r>
            <w:r w:rsidRPr="00181DEA">
              <w:rPr>
                <w:rFonts w:ascii="Arial" w:hAnsi="Arial" w:cs="Arial"/>
                <w:sz w:val="18"/>
                <w:szCs w:val="18"/>
              </w:rPr>
              <w:object w:dxaOrig="225" w:dyaOrig="225" w14:anchorId="43FD937A">
                <v:shape id="_x0000_i1031" type="#_x0000_t75" style="width:108pt;height:18pt" o:ole="">
                  <v:imagedata r:id="rId11" o:title=""/>
                </v:shape>
                <w:control r:id="rId12" w:name="OptionButton2" w:shapeid="_x0000_i1031"/>
              </w:object>
            </w:r>
          </w:p>
        </w:tc>
        <w:tc>
          <w:tcPr>
            <w:tcW w:w="1843" w:type="dxa"/>
          </w:tcPr>
          <w:p w14:paraId="0DD41AD6" w14:textId="77777777" w:rsidR="00426838" w:rsidRDefault="00426838" w:rsidP="00C51625">
            <w:pPr>
              <w:rPr>
                <w:rFonts w:ascii="Arial" w:hAnsi="Arial" w:cs="Arial"/>
                <w:b/>
                <w:i/>
                <w:sz w:val="18"/>
                <w:szCs w:val="18"/>
                <w:lang w:val="ca-ES"/>
              </w:rPr>
            </w:pPr>
            <w:r w:rsidRPr="007627F7">
              <w:rPr>
                <w:rFonts w:ascii="Arial" w:hAnsi="Arial" w:cs="Arial"/>
                <w:b/>
                <w:i/>
                <w:sz w:val="18"/>
                <w:szCs w:val="18"/>
                <w:lang w:val="ca-ES"/>
              </w:rPr>
              <w:t>Vull rebre els avisos relatius a aquest tràmit per:</w:t>
            </w:r>
          </w:p>
          <w:p w14:paraId="1D16362C" w14:textId="77777777" w:rsidR="00A51ECA" w:rsidRDefault="00A51ECA" w:rsidP="00C51625">
            <w:pPr>
              <w:rPr>
                <w:rFonts w:ascii="Arial" w:hAnsi="Arial" w:cs="Arial"/>
                <w:b/>
                <w:i/>
                <w:sz w:val="18"/>
                <w:szCs w:val="18"/>
                <w:lang w:val="ca-ES"/>
              </w:rPr>
            </w:pPr>
          </w:p>
          <w:p w14:paraId="7828F2D3" w14:textId="77777777" w:rsidR="00A51ECA" w:rsidRPr="007627F7" w:rsidRDefault="00A51ECA" w:rsidP="00C51625">
            <w:pPr>
              <w:rPr>
                <w:rFonts w:ascii="Arial" w:hAnsi="Arial" w:cs="Arial"/>
                <w:b/>
                <w:i/>
                <w:sz w:val="18"/>
                <w:szCs w:val="18"/>
                <w:lang w:val="ca-ES"/>
              </w:rPr>
            </w:pPr>
          </w:p>
        </w:tc>
        <w:tc>
          <w:tcPr>
            <w:tcW w:w="6515" w:type="dxa"/>
          </w:tcPr>
          <w:p w14:paraId="55F8755F" w14:textId="77777777" w:rsidR="00426838" w:rsidRPr="00181DEA" w:rsidRDefault="00181DEA" w:rsidP="00C51625">
            <w:pPr>
              <w:rPr>
                <w:rFonts w:ascii="Arial" w:hAnsi="Arial" w:cs="Arial"/>
                <w:sz w:val="18"/>
                <w:szCs w:val="18"/>
                <w:lang w:val="ca-ES"/>
              </w:rPr>
            </w:pPr>
            <w:r w:rsidRPr="007627F7">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EndPr/>
              <w:sdtContent>
                <w:r w:rsidRPr="0029127D">
                  <w:rPr>
                    <w:rFonts w:ascii="Arial" w:hAnsi="Arial" w:cs="Arial"/>
                    <w:sz w:val="18"/>
                    <w:szCs w:val="18"/>
                    <w:highlight w:val="lightGray"/>
                    <w:lang w:val="ca-ES"/>
                  </w:rPr>
                  <w:t>faci clic aquí per escriure</w:t>
                </w:r>
              </w:sdtContent>
            </w:sdt>
          </w:p>
          <w:p w14:paraId="37BBACEE" w14:textId="77777777" w:rsidR="00426838" w:rsidRPr="00181DEA" w:rsidRDefault="00181DEA" w:rsidP="00C51625">
            <w:pPr>
              <w:rPr>
                <w:rFonts w:ascii="Arial" w:hAnsi="Arial" w:cs="Arial"/>
                <w:sz w:val="18"/>
                <w:szCs w:val="18"/>
                <w:lang w:val="ca-ES"/>
              </w:rPr>
            </w:pPr>
            <w:r w:rsidRPr="007627F7">
              <w:rPr>
                <w:rFonts w:ascii="Arial" w:hAnsi="Arial" w:cs="Arial"/>
                <w:b/>
                <w:sz w:val="18"/>
                <w:szCs w:val="18"/>
                <w:lang w:val="ca-ES"/>
              </w:rPr>
              <w:t>sms al telf. mòbil:</w:t>
            </w:r>
            <w:r>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EndPr/>
              <w:sdtContent>
                <w:r w:rsidRPr="0029127D">
                  <w:rPr>
                    <w:rFonts w:ascii="Arial" w:hAnsi="Arial" w:cs="Arial"/>
                    <w:sz w:val="18"/>
                    <w:szCs w:val="18"/>
                    <w:highlight w:val="lightGray"/>
                    <w:lang w:val="ca-ES"/>
                  </w:rPr>
                  <w:t>faci clic aquí per escriure</w:t>
                </w:r>
              </w:sdtContent>
            </w:sdt>
          </w:p>
        </w:tc>
      </w:tr>
      <w:bookmarkEnd w:id="1"/>
    </w:tbl>
    <w:p w14:paraId="5438F50C" w14:textId="77777777" w:rsidR="00770DAB" w:rsidRPr="00770DAB"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A51ECA" w14:paraId="17925F73" w14:textId="77777777" w:rsidTr="00A51ECA">
        <w:tc>
          <w:tcPr>
            <w:tcW w:w="10763" w:type="dxa"/>
            <w:shd w:val="clear" w:color="auto" w:fill="FFB81C"/>
          </w:tcPr>
          <w:p w14:paraId="281DBAC2" w14:textId="77777777" w:rsidR="00770DAB" w:rsidRPr="00A51ECA" w:rsidRDefault="00770DAB" w:rsidP="00C51625">
            <w:pPr>
              <w:pStyle w:val="Prrafodelista"/>
              <w:numPr>
                <w:ilvl w:val="0"/>
                <w:numId w:val="1"/>
              </w:numPr>
              <w:jc w:val="both"/>
              <w:rPr>
                <w:rFonts w:ascii="Arial" w:hAnsi="Arial" w:cs="Arial"/>
                <w:sz w:val="18"/>
                <w:szCs w:val="18"/>
                <w:lang w:val="ca-ES"/>
              </w:rPr>
            </w:pPr>
            <w:bookmarkStart w:id="2" w:name="OLE_LINK4"/>
            <w:r w:rsidRPr="00A51ECA">
              <w:rPr>
                <w:rFonts w:ascii="Arial" w:hAnsi="Arial" w:cs="Arial"/>
                <w:b/>
                <w:sz w:val="18"/>
                <w:szCs w:val="18"/>
                <w:lang w:val="ca-ES"/>
              </w:rPr>
              <w:t>Adreça postal a efectes de notificació</w:t>
            </w:r>
            <w:r w:rsidRPr="00A51ECA">
              <w:rPr>
                <w:rFonts w:ascii="Arial" w:hAnsi="Arial" w:cs="Arial"/>
                <w:sz w:val="18"/>
                <w:szCs w:val="18"/>
                <w:lang w:val="ca-ES"/>
              </w:rPr>
              <w:t xml:space="preserve"> (NOMÉS VÀLID PER A PERSONES NO OBLIGADES A NOTIFICACIÓ ELECTRÒNICA </w:t>
            </w:r>
            <w:r w:rsidRPr="00A51ECA">
              <w:rPr>
                <w:rFonts w:ascii="Arial" w:hAnsi="Arial" w:cs="Arial"/>
                <w:i/>
                <w:sz w:val="18"/>
                <w:szCs w:val="18"/>
                <w:lang w:val="ca-ES"/>
              </w:rPr>
              <w:t>(1</w:t>
            </w:r>
            <w:r w:rsidR="00E15912" w:rsidRPr="00A51ECA">
              <w:rPr>
                <w:rFonts w:ascii="Arial" w:hAnsi="Arial" w:cs="Arial"/>
                <w:sz w:val="18"/>
                <w:szCs w:val="18"/>
                <w:lang w:val="ca-ES"/>
              </w:rPr>
              <w:t>)</w:t>
            </w:r>
            <w:r w:rsidRPr="00A51ECA">
              <w:rPr>
                <w:rFonts w:ascii="Arial" w:hAnsi="Arial" w:cs="Arial"/>
                <w:sz w:val="18"/>
                <w:szCs w:val="18"/>
                <w:lang w:val="ca-ES"/>
              </w:rPr>
              <w:t xml:space="preserve">). </w:t>
            </w:r>
          </w:p>
        </w:tc>
      </w:tr>
      <w:tr w:rsidR="00770DAB" w:rsidRPr="00006E6A" w14:paraId="2F8569CD" w14:textId="77777777" w:rsidTr="00C51625">
        <w:tc>
          <w:tcPr>
            <w:tcW w:w="10763" w:type="dxa"/>
          </w:tcPr>
          <w:p w14:paraId="65647061" w14:textId="77777777" w:rsidR="00770DAB" w:rsidRPr="007627F7" w:rsidRDefault="007C3D7E" w:rsidP="00C51625">
            <w:pPr>
              <w:rPr>
                <w:rFonts w:ascii="Arial" w:hAnsi="Arial" w:cs="Arial"/>
                <w:sz w:val="18"/>
                <w:szCs w:val="18"/>
                <w:lang w:val="ca-ES"/>
              </w:rPr>
            </w:pPr>
            <w:r w:rsidRPr="007627F7">
              <w:rPr>
                <w:rFonts w:ascii="Arial" w:hAnsi="Arial" w:cs="Arial"/>
                <w:b/>
                <w:sz w:val="18"/>
                <w:szCs w:val="18"/>
                <w:lang w:val="ca-ES"/>
              </w:rPr>
              <w:t>Nom carrer:</w:t>
            </w:r>
            <w:r w:rsidRPr="007627F7">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EndPr/>
              <w:sdtContent>
                <w:r w:rsidR="00C51625"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n</w:t>
            </w:r>
            <w:r w:rsidR="00C51625" w:rsidRPr="007627F7">
              <w:rPr>
                <w:rFonts w:ascii="Arial" w:hAnsi="Arial" w:cs="Arial"/>
                <w:b/>
                <w:sz w:val="18"/>
                <w:szCs w:val="18"/>
                <w:lang w:val="ca-ES"/>
              </w:rPr>
              <w:t>úm.:</w:t>
            </w:r>
            <w:r w:rsidR="00C51625" w:rsidRPr="007627F7">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EndPr/>
              <w:sdtContent>
                <w:r w:rsidR="007627F7"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pis:</w:t>
            </w:r>
            <w:r w:rsidR="007627F7" w:rsidRPr="007627F7">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EndPr/>
              <w:sdtContent>
                <w:r w:rsidR="007627F7" w:rsidRPr="007627F7">
                  <w:rPr>
                    <w:rFonts w:ascii="Arial" w:hAnsi="Arial" w:cs="Arial"/>
                    <w:sz w:val="18"/>
                    <w:szCs w:val="18"/>
                    <w:highlight w:val="lightGray"/>
                    <w:lang w:val="ca-ES"/>
                  </w:rPr>
                  <w:t>faci clic aquí per escriure</w:t>
                </w:r>
              </w:sdtContent>
            </w:sdt>
            <w:r w:rsidR="007627F7" w:rsidRPr="007627F7">
              <w:rPr>
                <w:rFonts w:ascii="Arial" w:hAnsi="Arial" w:cs="Arial"/>
                <w:sz w:val="18"/>
                <w:szCs w:val="18"/>
                <w:lang w:val="ca-ES"/>
              </w:rPr>
              <w:t xml:space="preserve"> </w:t>
            </w:r>
            <w:r w:rsidR="007627F7" w:rsidRPr="007627F7">
              <w:rPr>
                <w:rFonts w:ascii="Arial" w:hAnsi="Arial" w:cs="Arial"/>
                <w:b/>
                <w:sz w:val="18"/>
                <w:szCs w:val="18"/>
                <w:lang w:val="ca-ES"/>
              </w:rPr>
              <w:t>porta:</w:t>
            </w:r>
            <w:r w:rsidR="007627F7" w:rsidRPr="007627F7">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EndPr/>
              <w:sdtContent>
                <w:r w:rsidR="007627F7" w:rsidRPr="007627F7">
                  <w:rPr>
                    <w:rFonts w:ascii="Arial" w:hAnsi="Arial" w:cs="Arial"/>
                    <w:sz w:val="18"/>
                    <w:szCs w:val="18"/>
                    <w:highlight w:val="lightGray"/>
                    <w:lang w:val="ca-ES"/>
                  </w:rPr>
                  <w:t>faci clic aquí per escriure</w:t>
                </w:r>
              </w:sdtContent>
            </w:sdt>
          </w:p>
          <w:p w14:paraId="59381C84" w14:textId="77777777" w:rsidR="007627F7" w:rsidRPr="007627F7" w:rsidRDefault="007627F7" w:rsidP="00C51625">
            <w:pPr>
              <w:rPr>
                <w:rFonts w:ascii="Arial" w:hAnsi="Arial" w:cs="Arial"/>
                <w:sz w:val="18"/>
                <w:szCs w:val="18"/>
                <w:lang w:val="ca-ES"/>
              </w:rPr>
            </w:pPr>
            <w:r w:rsidRPr="007627F7">
              <w:rPr>
                <w:rFonts w:ascii="Arial" w:hAnsi="Arial" w:cs="Arial"/>
                <w:b/>
                <w:sz w:val="18"/>
                <w:szCs w:val="18"/>
                <w:lang w:val="ca-ES"/>
              </w:rPr>
              <w:t>Població:</w:t>
            </w:r>
            <w:r w:rsidRPr="007627F7">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7627F7">
              <w:rPr>
                <w:rFonts w:ascii="Arial" w:hAnsi="Arial" w:cs="Arial"/>
                <w:b/>
                <w:sz w:val="18"/>
                <w:szCs w:val="18"/>
                <w:lang w:val="ca-ES"/>
              </w:rPr>
              <w:t>província:</w:t>
            </w:r>
            <w:r w:rsidRPr="007627F7">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7627F7">
              <w:rPr>
                <w:rFonts w:ascii="Arial" w:hAnsi="Arial" w:cs="Arial"/>
                <w:b/>
                <w:sz w:val="18"/>
                <w:szCs w:val="18"/>
                <w:lang w:val="ca-ES"/>
              </w:rPr>
              <w:t>codi postal:</w:t>
            </w:r>
            <w:r w:rsidRPr="007627F7">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EndPr/>
              <w:sdtContent>
                <w:r w:rsidRPr="007627F7">
                  <w:rPr>
                    <w:rFonts w:ascii="Arial" w:hAnsi="Arial" w:cs="Arial"/>
                    <w:sz w:val="18"/>
                    <w:szCs w:val="18"/>
                    <w:highlight w:val="lightGray"/>
                    <w:lang w:val="ca-ES"/>
                  </w:rPr>
                  <w:t>faci clic aquí per escriure</w:t>
                </w:r>
              </w:sdtContent>
            </w:sdt>
          </w:p>
          <w:p w14:paraId="58AAE7A4" w14:textId="77777777" w:rsidR="007627F7" w:rsidRPr="007627F7" w:rsidRDefault="007627F7" w:rsidP="00C51625">
            <w:pPr>
              <w:rPr>
                <w:rFonts w:ascii="Arial" w:hAnsi="Arial" w:cs="Arial"/>
                <w:sz w:val="18"/>
                <w:szCs w:val="18"/>
                <w:lang w:val="ca-ES"/>
              </w:rPr>
            </w:pPr>
            <w:r w:rsidRPr="00EE1C0A">
              <w:rPr>
                <w:rFonts w:ascii="Arial" w:hAnsi="Arial" w:cs="Arial"/>
                <w:b/>
                <w:sz w:val="18"/>
                <w:szCs w:val="18"/>
                <w:lang w:val="ca-ES"/>
              </w:rPr>
              <w:t>Telèfon:</w:t>
            </w:r>
            <w:r w:rsidRPr="007627F7">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EE1C0A">
              <w:rPr>
                <w:rFonts w:ascii="Arial" w:hAnsi="Arial" w:cs="Arial"/>
                <w:b/>
                <w:sz w:val="18"/>
                <w:szCs w:val="18"/>
                <w:lang w:val="ca-ES"/>
              </w:rPr>
              <w:t>telèfon mòbil:</w:t>
            </w:r>
            <w:r w:rsidRPr="007627F7">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EndPr/>
              <w:sdtContent>
                <w:r w:rsidRPr="007627F7">
                  <w:rPr>
                    <w:rFonts w:ascii="Arial" w:hAnsi="Arial" w:cs="Arial"/>
                    <w:sz w:val="18"/>
                    <w:szCs w:val="18"/>
                    <w:highlight w:val="lightGray"/>
                    <w:lang w:val="ca-ES"/>
                  </w:rPr>
                  <w:t>faci clic aquí per escriure</w:t>
                </w:r>
              </w:sdtContent>
            </w:sdt>
            <w:r w:rsidRPr="007627F7">
              <w:rPr>
                <w:rFonts w:ascii="Arial" w:hAnsi="Arial" w:cs="Arial"/>
                <w:sz w:val="18"/>
                <w:szCs w:val="18"/>
                <w:lang w:val="ca-ES"/>
              </w:rPr>
              <w:t xml:space="preserve"> </w:t>
            </w:r>
            <w:r w:rsidRPr="00EE1C0A">
              <w:rPr>
                <w:rFonts w:ascii="Arial" w:hAnsi="Arial" w:cs="Arial"/>
                <w:b/>
                <w:sz w:val="18"/>
                <w:szCs w:val="18"/>
                <w:lang w:val="ca-ES"/>
              </w:rPr>
              <w:t>fax:</w:t>
            </w:r>
            <w:r w:rsidRPr="007627F7">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EndPr/>
              <w:sdtContent>
                <w:r w:rsidRPr="007627F7">
                  <w:rPr>
                    <w:rFonts w:ascii="Arial" w:hAnsi="Arial" w:cs="Arial"/>
                    <w:sz w:val="18"/>
                    <w:szCs w:val="18"/>
                    <w:highlight w:val="lightGray"/>
                    <w:lang w:val="ca-ES"/>
                  </w:rPr>
                  <w:t>faci clic aquí per escriure</w:t>
                </w:r>
              </w:sdtContent>
            </w:sdt>
          </w:p>
        </w:tc>
      </w:tr>
      <w:bookmarkEnd w:id="2"/>
    </w:tbl>
    <w:p w14:paraId="2C38B48A" w14:textId="77777777" w:rsidR="00770DAB" w:rsidRPr="007627F7"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006E6A" w:rsidRPr="00772B01" w14:paraId="5770A387" w14:textId="77777777" w:rsidTr="001E34A4">
        <w:tc>
          <w:tcPr>
            <w:tcW w:w="10763" w:type="dxa"/>
            <w:shd w:val="clear" w:color="auto" w:fill="FFB81C"/>
          </w:tcPr>
          <w:p w14:paraId="21230482" w14:textId="1B7D7249" w:rsidR="00006E6A" w:rsidRPr="00006E6A" w:rsidRDefault="00006E6A" w:rsidP="00006E6A">
            <w:pPr>
              <w:pStyle w:val="Prrafodelista"/>
              <w:numPr>
                <w:ilvl w:val="0"/>
                <w:numId w:val="1"/>
              </w:numPr>
              <w:jc w:val="both"/>
              <w:rPr>
                <w:rFonts w:ascii="Arial" w:hAnsi="Arial" w:cs="Arial"/>
                <w:sz w:val="18"/>
                <w:szCs w:val="18"/>
                <w:lang w:val="ca-ES"/>
              </w:rPr>
            </w:pPr>
            <w:r w:rsidRPr="00006E6A">
              <w:rPr>
                <w:rFonts w:ascii="Arial" w:hAnsi="Arial" w:cs="Arial"/>
                <w:b/>
                <w:sz w:val="18"/>
                <w:szCs w:val="18"/>
                <w:lang w:val="ca-ES"/>
              </w:rPr>
              <w:t xml:space="preserve">Identificació del </w:t>
            </w:r>
            <w:r>
              <w:rPr>
                <w:rFonts w:ascii="Arial" w:hAnsi="Arial" w:cs="Arial"/>
                <w:b/>
                <w:sz w:val="18"/>
                <w:szCs w:val="18"/>
                <w:lang w:val="ca-ES"/>
              </w:rPr>
              <w:t xml:space="preserve">immoble </w:t>
            </w:r>
            <w:r w:rsidRPr="00006E6A">
              <w:rPr>
                <w:rFonts w:ascii="Arial" w:hAnsi="Arial" w:cs="Arial"/>
                <w:b/>
                <w:sz w:val="18"/>
                <w:szCs w:val="18"/>
                <w:lang w:val="ca-ES"/>
              </w:rPr>
              <w:t>objecte de la sol·licitud.</w:t>
            </w:r>
            <w:r w:rsidRPr="00006E6A">
              <w:rPr>
                <w:rFonts w:ascii="Arial" w:hAnsi="Arial" w:cs="Arial"/>
                <w:sz w:val="18"/>
                <w:szCs w:val="18"/>
                <w:lang w:val="ca-ES"/>
              </w:rPr>
              <w:t xml:space="preserve"> </w:t>
            </w:r>
            <w:r>
              <w:rPr>
                <w:rFonts w:ascii="Arial" w:hAnsi="Arial" w:cs="Arial"/>
                <w:sz w:val="18"/>
                <w:szCs w:val="18"/>
                <w:lang w:val="ca-ES"/>
              </w:rPr>
              <w:t>D</w:t>
            </w:r>
            <w:r w:rsidRPr="00006E6A">
              <w:rPr>
                <w:rFonts w:ascii="Arial" w:hAnsi="Arial" w:cs="Arial"/>
                <w:sz w:val="18"/>
                <w:szCs w:val="18"/>
                <w:lang w:val="ca-ES"/>
              </w:rPr>
              <w:t>escripció de</w:t>
            </w:r>
            <w:r>
              <w:rPr>
                <w:rFonts w:ascii="Arial" w:hAnsi="Arial" w:cs="Arial"/>
                <w:sz w:val="18"/>
                <w:szCs w:val="18"/>
                <w:lang w:val="ca-ES"/>
              </w:rPr>
              <w:t xml:space="preserve"> </w:t>
            </w:r>
            <w:r w:rsidRPr="00006E6A">
              <w:rPr>
                <w:rFonts w:ascii="Arial" w:hAnsi="Arial" w:cs="Arial"/>
                <w:sz w:val="18"/>
                <w:szCs w:val="18"/>
                <w:lang w:val="ca-ES"/>
              </w:rPr>
              <w:t>l</w:t>
            </w:r>
            <w:r>
              <w:rPr>
                <w:rFonts w:ascii="Arial" w:hAnsi="Arial" w:cs="Arial"/>
                <w:sz w:val="18"/>
                <w:szCs w:val="18"/>
                <w:lang w:val="ca-ES"/>
              </w:rPr>
              <w:t>a ubicació de l’immoble i, si n’és el cas, el número d’expedient d’activitat objecte de la sol·licitud</w:t>
            </w:r>
            <w:r w:rsidRPr="00006E6A">
              <w:rPr>
                <w:rFonts w:ascii="Arial" w:hAnsi="Arial" w:cs="Arial"/>
                <w:sz w:val="18"/>
                <w:szCs w:val="18"/>
                <w:lang w:val="ca-ES"/>
              </w:rPr>
              <w:t xml:space="preserve">. </w:t>
            </w:r>
          </w:p>
        </w:tc>
      </w:tr>
      <w:tr w:rsidR="00006E6A" w:rsidRPr="00F77AF5" w14:paraId="6EDBA59D" w14:textId="77777777" w:rsidTr="001E34A4">
        <w:tc>
          <w:tcPr>
            <w:tcW w:w="10763" w:type="dxa"/>
          </w:tcPr>
          <w:p w14:paraId="4AB5BD00" w14:textId="77777777" w:rsidR="00006E6A" w:rsidRPr="00F77AF5" w:rsidRDefault="00006E6A" w:rsidP="001E34A4">
            <w:pPr>
              <w:rPr>
                <w:rFonts w:ascii="Arial" w:hAnsi="Arial" w:cs="Arial"/>
                <w:sz w:val="18"/>
                <w:szCs w:val="18"/>
                <w:lang w:val="ca-ES"/>
              </w:rPr>
            </w:pPr>
            <w:r w:rsidRPr="00F77AF5">
              <w:rPr>
                <w:rFonts w:ascii="Arial" w:hAnsi="Arial" w:cs="Arial"/>
                <w:b/>
                <w:sz w:val="18"/>
                <w:szCs w:val="18"/>
                <w:lang w:val="ca-ES"/>
              </w:rPr>
              <w:t>Nom carrer:</w:t>
            </w:r>
            <w:r w:rsidRPr="00F77AF5">
              <w:rPr>
                <w:rFonts w:ascii="Arial" w:hAnsi="Arial" w:cs="Arial"/>
                <w:sz w:val="18"/>
                <w:szCs w:val="18"/>
                <w:lang w:val="ca-ES"/>
              </w:rPr>
              <w:t xml:space="preserve"> </w:t>
            </w:r>
            <w:sdt>
              <w:sdtPr>
                <w:rPr>
                  <w:rFonts w:ascii="Arial" w:hAnsi="Arial" w:cs="Arial"/>
                  <w:sz w:val="18"/>
                  <w:szCs w:val="18"/>
                  <w:lang w:val="ca-ES"/>
                </w:rPr>
                <w:id w:val="506716506"/>
                <w:placeholder>
                  <w:docPart w:val="460C7CE5650049B0B56EAD71840FB119"/>
                </w:placeholder>
                <w:showingPlcHdr/>
                <w:text/>
              </w:sdtPr>
              <w:sdtEndPr/>
              <w:sdtContent>
                <w:bookmarkStart w:id="3" w:name="OLE_LINK6"/>
                <w:r w:rsidRPr="00F77AF5">
                  <w:rPr>
                    <w:rFonts w:ascii="Arial" w:hAnsi="Arial" w:cs="Arial"/>
                    <w:sz w:val="18"/>
                    <w:szCs w:val="18"/>
                    <w:highlight w:val="lightGray"/>
                    <w:lang w:val="ca-ES"/>
                  </w:rPr>
                  <w:t>faci clic aquí per escriure</w:t>
                </w:r>
                <w:bookmarkEnd w:id="3"/>
              </w:sdtContent>
            </w:sdt>
            <w:r w:rsidRPr="00F77AF5">
              <w:rPr>
                <w:rFonts w:ascii="Arial" w:hAnsi="Arial" w:cs="Arial"/>
                <w:sz w:val="18"/>
                <w:szCs w:val="18"/>
                <w:lang w:val="ca-ES"/>
              </w:rPr>
              <w:t xml:space="preserve"> </w:t>
            </w:r>
            <w:r w:rsidRPr="00F77AF5">
              <w:rPr>
                <w:rFonts w:ascii="Arial" w:hAnsi="Arial" w:cs="Arial"/>
                <w:b/>
                <w:sz w:val="18"/>
                <w:szCs w:val="18"/>
                <w:lang w:val="ca-ES"/>
              </w:rPr>
              <w:t>Núm.:</w:t>
            </w:r>
            <w:r w:rsidRPr="00F77AF5">
              <w:rPr>
                <w:rFonts w:ascii="Arial" w:hAnsi="Arial" w:cs="Arial"/>
                <w:sz w:val="18"/>
                <w:szCs w:val="18"/>
                <w:lang w:val="ca-ES"/>
              </w:rPr>
              <w:t xml:space="preserve"> </w:t>
            </w:r>
            <w:sdt>
              <w:sdtPr>
                <w:rPr>
                  <w:rFonts w:ascii="Arial" w:hAnsi="Arial" w:cs="Arial"/>
                  <w:sz w:val="18"/>
                  <w:szCs w:val="18"/>
                  <w:lang w:val="ca-ES"/>
                </w:rPr>
                <w:id w:val="127907800"/>
                <w:placeholder>
                  <w:docPart w:val="7C1B840F84514B20A0EE9C3C18061E1D"/>
                </w:placeholder>
                <w:showingPlcHdr/>
                <w:text/>
              </w:sdtPr>
              <w:sdtEndPr/>
              <w:sdtContent>
                <w:r w:rsidRPr="00F77AF5">
                  <w:rPr>
                    <w:rFonts w:ascii="Arial" w:hAnsi="Arial" w:cs="Arial"/>
                    <w:sz w:val="18"/>
                    <w:szCs w:val="18"/>
                    <w:highlight w:val="lightGray"/>
                    <w:lang w:val="ca-ES"/>
                  </w:rPr>
                  <w:t>faci clic aquí per escriure</w:t>
                </w:r>
              </w:sdtContent>
            </w:sdt>
            <w:r w:rsidRPr="00F77AF5">
              <w:rPr>
                <w:rFonts w:ascii="Arial" w:hAnsi="Arial" w:cs="Arial"/>
                <w:sz w:val="18"/>
                <w:szCs w:val="18"/>
                <w:lang w:val="ca-ES"/>
              </w:rPr>
              <w:t xml:space="preserve"> </w:t>
            </w:r>
            <w:r w:rsidRPr="00F77AF5">
              <w:rPr>
                <w:rFonts w:ascii="Arial" w:hAnsi="Arial" w:cs="Arial"/>
                <w:b/>
                <w:sz w:val="18"/>
                <w:szCs w:val="18"/>
                <w:lang w:val="ca-ES"/>
              </w:rPr>
              <w:t xml:space="preserve">pis: </w:t>
            </w:r>
            <w:sdt>
              <w:sdtPr>
                <w:rPr>
                  <w:rFonts w:ascii="Arial" w:hAnsi="Arial" w:cs="Arial"/>
                  <w:sz w:val="18"/>
                  <w:szCs w:val="18"/>
                  <w:lang w:val="ca-ES"/>
                </w:rPr>
                <w:id w:val="143239136"/>
                <w:placeholder>
                  <w:docPart w:val="75738F0183B64BC592E1CF5A5E96DE80"/>
                </w:placeholder>
                <w:showingPlcHdr/>
                <w:text/>
              </w:sdtPr>
              <w:sdtEndPr/>
              <w:sdtContent>
                <w:r w:rsidRPr="00F77AF5">
                  <w:rPr>
                    <w:rFonts w:ascii="Arial" w:hAnsi="Arial" w:cs="Arial"/>
                    <w:sz w:val="18"/>
                    <w:szCs w:val="18"/>
                    <w:highlight w:val="lightGray"/>
                    <w:lang w:val="ca-ES"/>
                  </w:rPr>
                  <w:t>faci clic aquí per escriure</w:t>
                </w:r>
              </w:sdtContent>
            </w:sdt>
            <w:r w:rsidRPr="00F77AF5">
              <w:rPr>
                <w:rFonts w:ascii="Arial" w:hAnsi="Arial" w:cs="Arial"/>
                <w:sz w:val="18"/>
                <w:szCs w:val="18"/>
                <w:lang w:val="ca-ES"/>
              </w:rPr>
              <w:t xml:space="preserve"> </w:t>
            </w:r>
            <w:r w:rsidRPr="00F77AF5">
              <w:rPr>
                <w:rFonts w:ascii="Arial" w:hAnsi="Arial" w:cs="Arial"/>
                <w:b/>
                <w:sz w:val="18"/>
                <w:szCs w:val="18"/>
                <w:lang w:val="ca-ES"/>
              </w:rPr>
              <w:t>porta:</w:t>
            </w:r>
            <w:r w:rsidRPr="00F77AF5">
              <w:rPr>
                <w:rFonts w:ascii="Arial" w:hAnsi="Arial" w:cs="Arial"/>
                <w:sz w:val="18"/>
                <w:szCs w:val="18"/>
                <w:lang w:val="ca-ES"/>
              </w:rPr>
              <w:t xml:space="preserve"> </w:t>
            </w:r>
            <w:sdt>
              <w:sdtPr>
                <w:rPr>
                  <w:rFonts w:ascii="Arial" w:hAnsi="Arial" w:cs="Arial"/>
                  <w:sz w:val="18"/>
                  <w:szCs w:val="18"/>
                  <w:lang w:val="ca-ES"/>
                </w:rPr>
                <w:id w:val="1823625373"/>
                <w:placeholder>
                  <w:docPart w:val="44001A85BD70428E95102BD6CACE2576"/>
                </w:placeholder>
                <w:showingPlcHdr/>
                <w:text/>
              </w:sdtPr>
              <w:sdtEndPr/>
              <w:sdtContent>
                <w:r w:rsidRPr="00F77AF5">
                  <w:rPr>
                    <w:rFonts w:ascii="Arial" w:hAnsi="Arial" w:cs="Arial"/>
                    <w:sz w:val="18"/>
                    <w:szCs w:val="18"/>
                    <w:highlight w:val="lightGray"/>
                    <w:lang w:val="ca-ES"/>
                  </w:rPr>
                  <w:t>faci clic aquí per escriure</w:t>
                </w:r>
              </w:sdtContent>
            </w:sdt>
          </w:p>
          <w:p w14:paraId="39207B59" w14:textId="77777777" w:rsidR="00006E6A" w:rsidRPr="00F77AF5" w:rsidRDefault="00006E6A" w:rsidP="001E34A4">
            <w:pPr>
              <w:rPr>
                <w:rFonts w:ascii="Arial" w:hAnsi="Arial" w:cs="Arial"/>
                <w:sz w:val="18"/>
                <w:szCs w:val="18"/>
                <w:lang w:val="ca-ES"/>
              </w:rPr>
            </w:pPr>
            <w:r w:rsidRPr="00F77AF5">
              <w:rPr>
                <w:rFonts w:ascii="Arial" w:hAnsi="Arial" w:cs="Arial"/>
                <w:b/>
                <w:sz w:val="18"/>
                <w:szCs w:val="18"/>
                <w:lang w:val="ca-ES"/>
              </w:rPr>
              <w:t>Referència cadastral:</w:t>
            </w:r>
            <w:r w:rsidRPr="00F77AF5">
              <w:rPr>
                <w:rFonts w:ascii="Arial" w:hAnsi="Arial" w:cs="Arial"/>
                <w:sz w:val="18"/>
                <w:szCs w:val="18"/>
                <w:lang w:val="ca-ES"/>
              </w:rPr>
              <w:t xml:space="preserve"> </w:t>
            </w:r>
            <w:sdt>
              <w:sdtPr>
                <w:rPr>
                  <w:rFonts w:ascii="Arial" w:hAnsi="Arial" w:cs="Arial"/>
                  <w:sz w:val="18"/>
                  <w:szCs w:val="18"/>
                  <w:lang w:val="ca-ES"/>
                </w:rPr>
                <w:id w:val="1004171864"/>
                <w:placeholder>
                  <w:docPart w:val="59532318B8644FCF81169F1705FF8B90"/>
                </w:placeholder>
                <w:showingPlcHdr/>
                <w:text/>
              </w:sdtPr>
              <w:sdtEndPr/>
              <w:sdtContent>
                <w:r w:rsidRPr="00F77AF5">
                  <w:rPr>
                    <w:rFonts w:ascii="Arial" w:hAnsi="Arial" w:cs="Arial"/>
                    <w:sz w:val="18"/>
                    <w:szCs w:val="18"/>
                    <w:highlight w:val="lightGray"/>
                    <w:lang w:val="ca-ES"/>
                  </w:rPr>
                  <w:t>faci clic aquí per escriure</w:t>
                </w:r>
              </w:sdtContent>
            </w:sdt>
            <w:r w:rsidRPr="00F77AF5">
              <w:rPr>
                <w:rFonts w:ascii="Arial" w:hAnsi="Arial" w:cs="Arial"/>
                <w:sz w:val="18"/>
                <w:szCs w:val="18"/>
                <w:lang w:val="ca-ES"/>
              </w:rPr>
              <w:t xml:space="preserve"> </w:t>
            </w:r>
          </w:p>
          <w:p w14:paraId="2E28D0B6" w14:textId="77777777" w:rsidR="00006E6A" w:rsidRPr="00F77AF5" w:rsidRDefault="00006E6A" w:rsidP="001E34A4">
            <w:pPr>
              <w:rPr>
                <w:rFonts w:ascii="Arial" w:hAnsi="Arial" w:cs="Arial"/>
                <w:lang w:val="ca-ES"/>
              </w:rPr>
            </w:pPr>
            <w:r w:rsidRPr="00F77AF5">
              <w:rPr>
                <w:rFonts w:ascii="Arial" w:hAnsi="Arial" w:cs="Arial"/>
                <w:b/>
                <w:sz w:val="18"/>
                <w:szCs w:val="18"/>
                <w:lang w:val="ca-ES"/>
              </w:rPr>
              <w:t xml:space="preserve">Número d’expedient d’activitat: </w:t>
            </w:r>
            <w:sdt>
              <w:sdtPr>
                <w:rPr>
                  <w:rFonts w:ascii="Arial" w:hAnsi="Arial" w:cs="Arial"/>
                  <w:b/>
                  <w:sz w:val="18"/>
                  <w:szCs w:val="18"/>
                  <w:lang w:val="ca-ES"/>
                </w:rPr>
                <w:id w:val="-1250651754"/>
                <w:placeholder>
                  <w:docPart w:val="3F9F6938503C4E368D1A778778C5F197"/>
                </w:placeholder>
                <w:showingPlcHdr/>
                <w:text/>
              </w:sdtPr>
              <w:sdtEndPr/>
              <w:sdtContent>
                <w:r w:rsidRPr="00F77AF5">
                  <w:rPr>
                    <w:rFonts w:ascii="Arial" w:hAnsi="Arial" w:cs="Arial"/>
                    <w:sz w:val="18"/>
                    <w:szCs w:val="18"/>
                    <w:highlight w:val="lightGray"/>
                    <w:lang w:val="ca-ES"/>
                  </w:rPr>
                  <w:t>faci clic aquí per escriure</w:t>
                </w:r>
              </w:sdtContent>
            </w:sdt>
          </w:p>
        </w:tc>
      </w:tr>
    </w:tbl>
    <w:p w14:paraId="1F654CF9" w14:textId="0C46B1C5" w:rsidR="00006E6A" w:rsidRPr="00006E6A" w:rsidRDefault="00006E6A" w:rsidP="009018FF">
      <w:pPr>
        <w:spacing w:line="240" w:lineRule="auto"/>
        <w:rPr>
          <w:rFonts w:ascii="Arial" w:hAnsi="Arial" w:cs="Arial"/>
        </w:rPr>
      </w:pPr>
    </w:p>
    <w:tbl>
      <w:tblPr>
        <w:tblStyle w:val="Tablaconcuadrcula"/>
        <w:tblW w:w="0" w:type="auto"/>
        <w:tblLook w:val="04A0" w:firstRow="1" w:lastRow="0" w:firstColumn="1" w:lastColumn="0" w:noHBand="0" w:noVBand="1"/>
      </w:tblPr>
      <w:tblGrid>
        <w:gridCol w:w="10763"/>
      </w:tblGrid>
      <w:tr w:rsidR="00770DAB" w:rsidRPr="00A51ECA" w14:paraId="23B36FE4" w14:textId="77777777" w:rsidTr="00A51ECA">
        <w:tc>
          <w:tcPr>
            <w:tcW w:w="10763" w:type="dxa"/>
            <w:shd w:val="clear" w:color="auto" w:fill="FFB81C"/>
          </w:tcPr>
          <w:p w14:paraId="7770211E" w14:textId="77777777" w:rsidR="00770DAB" w:rsidRPr="006A2579" w:rsidRDefault="00770DAB" w:rsidP="00006E6A">
            <w:pPr>
              <w:pStyle w:val="Prrafodelista"/>
              <w:numPr>
                <w:ilvl w:val="0"/>
                <w:numId w:val="1"/>
              </w:numPr>
              <w:jc w:val="both"/>
              <w:rPr>
                <w:rFonts w:ascii="Arial" w:hAnsi="Arial" w:cs="Arial"/>
                <w:sz w:val="18"/>
                <w:szCs w:val="18"/>
                <w:lang w:val="ca-ES"/>
              </w:rPr>
            </w:pPr>
            <w:r w:rsidRPr="006A2579">
              <w:rPr>
                <w:rFonts w:ascii="Arial" w:hAnsi="Arial" w:cs="Arial"/>
                <w:b/>
                <w:sz w:val="18"/>
                <w:szCs w:val="18"/>
                <w:lang w:val="ca-ES"/>
              </w:rPr>
              <w:t>Documents aportats.</w:t>
            </w:r>
            <w:r w:rsidRPr="006A2579">
              <w:rPr>
                <w:rFonts w:ascii="Arial" w:hAnsi="Arial" w:cs="Arial"/>
                <w:sz w:val="18"/>
                <w:szCs w:val="18"/>
                <w:lang w:val="ca-ES"/>
              </w:rPr>
              <w:t xml:space="preserve"> Relacioni tots els documents que presentarà adjunts a aquest formulari. </w:t>
            </w:r>
          </w:p>
        </w:tc>
      </w:tr>
      <w:tr w:rsidR="00770DAB" w14:paraId="42F0C31C" w14:textId="77777777" w:rsidTr="00C51625">
        <w:tc>
          <w:tcPr>
            <w:tcW w:w="10763" w:type="dxa"/>
          </w:tcPr>
          <w:p w14:paraId="2854A25A" w14:textId="5A5A146C" w:rsidR="00327EC4" w:rsidRDefault="00213154" w:rsidP="00006E6A">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327EC4">
                  <w:rPr>
                    <w:rFonts w:ascii="MS Gothic" w:eastAsia="MS Gothic" w:hAnsi="MS Gothic" w:cs="Arial" w:hint="eastAsia"/>
                    <w:sz w:val="18"/>
                    <w:szCs w:val="18"/>
                    <w:lang w:val="ca-ES"/>
                  </w:rPr>
                  <w:t>☐</w:t>
                </w:r>
              </w:sdtContent>
            </w:sdt>
            <w:r w:rsidR="00327EC4">
              <w:rPr>
                <w:rFonts w:ascii="Arial" w:hAnsi="Arial" w:cs="Arial"/>
                <w:sz w:val="18"/>
                <w:szCs w:val="18"/>
                <w:lang w:val="ca-ES"/>
              </w:rPr>
              <w:t xml:space="preserve"> Si presenta la sol·licitud com a representant, document acreditatiu de la representació legal.</w:t>
            </w:r>
          </w:p>
          <w:p w14:paraId="1DC4C2CF" w14:textId="1E5119B9" w:rsidR="00006E6A" w:rsidRPr="00FA56A2" w:rsidRDefault="00213154" w:rsidP="00006E6A">
            <w:pPr>
              <w:rPr>
                <w:rFonts w:ascii="Arial" w:hAnsi="Arial" w:cs="Arial"/>
                <w:sz w:val="18"/>
                <w:szCs w:val="18"/>
                <w:lang w:val="ca-ES"/>
              </w:rPr>
            </w:pPr>
            <w:sdt>
              <w:sdtPr>
                <w:rPr>
                  <w:rFonts w:ascii="Arial" w:hAnsi="Arial" w:cs="Arial"/>
                  <w:sz w:val="18"/>
                  <w:szCs w:val="18"/>
                  <w:lang w:val="ca-ES"/>
                </w:rPr>
                <w:id w:val="1958668925"/>
                <w14:checkbox>
                  <w14:checked w14:val="0"/>
                  <w14:checkedState w14:val="2612" w14:font="MS Gothic"/>
                  <w14:uncheckedState w14:val="2610" w14:font="MS Gothic"/>
                </w14:checkbox>
              </w:sdtPr>
              <w:sdtEndPr/>
              <w:sdtContent>
                <w:r w:rsidR="00006E6A" w:rsidRPr="00FA56A2">
                  <w:rPr>
                    <w:rFonts w:ascii="Segoe UI Symbol" w:eastAsia="MS Gothic" w:hAnsi="Segoe UI Symbol" w:cs="Segoe UI Symbol"/>
                    <w:sz w:val="18"/>
                    <w:szCs w:val="18"/>
                    <w:lang w:val="ca-ES"/>
                  </w:rPr>
                  <w:t>☐</w:t>
                </w:r>
              </w:sdtContent>
            </w:sdt>
            <w:r w:rsidR="00006E6A" w:rsidRPr="00FA56A2">
              <w:rPr>
                <w:rFonts w:ascii="Arial" w:hAnsi="Arial" w:cs="Arial"/>
                <w:sz w:val="18"/>
                <w:szCs w:val="18"/>
                <w:lang w:val="ca-ES"/>
              </w:rPr>
              <w:t xml:space="preserve"> </w:t>
            </w:r>
            <w:r w:rsidR="00006E6A">
              <w:rPr>
                <w:rFonts w:ascii="Arial" w:hAnsi="Arial" w:cs="Arial"/>
                <w:sz w:val="18"/>
                <w:szCs w:val="18"/>
                <w:lang w:val="ca-ES"/>
              </w:rPr>
              <w:t>Plànols i/o projectes de la xarxa interior a escala 1:100 o menor, sempre que s’apreciïn adequadament les instal·lacions i el punt d’abocament.</w:t>
            </w:r>
          </w:p>
          <w:p w14:paraId="20724B07" w14:textId="31FB512E" w:rsidR="00006E6A" w:rsidRPr="00FA56A2" w:rsidRDefault="00213154" w:rsidP="00006E6A">
            <w:pPr>
              <w:rPr>
                <w:rFonts w:ascii="Arial" w:hAnsi="Arial" w:cs="Arial"/>
                <w:sz w:val="18"/>
                <w:szCs w:val="18"/>
                <w:lang w:val="ca-ES"/>
              </w:rPr>
            </w:pPr>
            <w:sdt>
              <w:sdtPr>
                <w:rPr>
                  <w:rFonts w:ascii="Arial" w:hAnsi="Arial" w:cs="Arial"/>
                  <w:sz w:val="18"/>
                  <w:szCs w:val="18"/>
                  <w:lang w:val="ca-ES"/>
                </w:rPr>
                <w:id w:val="-1258051455"/>
                <w14:checkbox>
                  <w14:checked w14:val="0"/>
                  <w14:checkedState w14:val="2612" w14:font="MS Gothic"/>
                  <w14:uncheckedState w14:val="2610" w14:font="MS Gothic"/>
                </w14:checkbox>
              </w:sdtPr>
              <w:sdtEndPr/>
              <w:sdtContent>
                <w:r w:rsidR="00006E6A" w:rsidRPr="00FA56A2">
                  <w:rPr>
                    <w:rFonts w:ascii="Segoe UI Symbol" w:eastAsia="MS Gothic" w:hAnsi="Segoe UI Symbol" w:cs="Segoe UI Symbol"/>
                    <w:sz w:val="18"/>
                    <w:szCs w:val="18"/>
                    <w:lang w:val="ca-ES"/>
                  </w:rPr>
                  <w:t>☐</w:t>
                </w:r>
              </w:sdtContent>
            </w:sdt>
            <w:r w:rsidR="00006E6A" w:rsidRPr="00FA56A2">
              <w:rPr>
                <w:rFonts w:ascii="Arial" w:hAnsi="Arial" w:cs="Arial"/>
                <w:sz w:val="18"/>
                <w:szCs w:val="18"/>
                <w:lang w:val="ca-ES"/>
              </w:rPr>
              <w:t xml:space="preserve"> </w:t>
            </w:r>
            <w:r w:rsidR="00006E6A">
              <w:rPr>
                <w:rFonts w:ascii="Arial" w:hAnsi="Arial" w:cs="Arial"/>
                <w:sz w:val="18"/>
                <w:szCs w:val="18"/>
                <w:lang w:val="ca-ES"/>
              </w:rPr>
              <w:t>Plànol d’ubicació de l’establiment on es genera l’abocament a escala 1:2000 o 1:5000.</w:t>
            </w:r>
          </w:p>
          <w:p w14:paraId="5BB51E7D" w14:textId="7597AA3A" w:rsidR="00006E6A" w:rsidRPr="00FA56A2" w:rsidRDefault="00213154" w:rsidP="00006E6A">
            <w:pPr>
              <w:rPr>
                <w:rFonts w:ascii="Arial" w:hAnsi="Arial" w:cs="Arial"/>
                <w:sz w:val="18"/>
                <w:szCs w:val="18"/>
                <w:lang w:val="ca-ES"/>
              </w:rPr>
            </w:pPr>
            <w:sdt>
              <w:sdtPr>
                <w:rPr>
                  <w:rFonts w:ascii="Arial" w:hAnsi="Arial" w:cs="Arial"/>
                  <w:sz w:val="18"/>
                  <w:szCs w:val="18"/>
                  <w:lang w:val="ca-ES"/>
                </w:rPr>
                <w:id w:val="-1068185018"/>
                <w14:checkbox>
                  <w14:checked w14:val="0"/>
                  <w14:checkedState w14:val="2612" w14:font="MS Gothic"/>
                  <w14:uncheckedState w14:val="2610" w14:font="MS Gothic"/>
                </w14:checkbox>
              </w:sdtPr>
              <w:sdtEndPr/>
              <w:sdtContent>
                <w:r w:rsidR="00006E6A" w:rsidRPr="00FA56A2">
                  <w:rPr>
                    <w:rFonts w:ascii="Segoe UI Symbol" w:eastAsia="MS Gothic" w:hAnsi="Segoe UI Symbol" w:cs="Segoe UI Symbol"/>
                    <w:sz w:val="18"/>
                    <w:szCs w:val="18"/>
                    <w:lang w:val="ca-ES"/>
                  </w:rPr>
                  <w:t>☐</w:t>
                </w:r>
              </w:sdtContent>
            </w:sdt>
            <w:r w:rsidR="00006E6A" w:rsidRPr="00FA56A2">
              <w:rPr>
                <w:rFonts w:ascii="Arial" w:hAnsi="Arial" w:cs="Arial"/>
                <w:sz w:val="18"/>
                <w:szCs w:val="18"/>
                <w:lang w:val="ca-ES"/>
              </w:rPr>
              <w:t xml:space="preserve"> </w:t>
            </w:r>
            <w:r w:rsidR="00EE5318">
              <w:rPr>
                <w:rFonts w:ascii="Arial" w:hAnsi="Arial" w:cs="Arial"/>
                <w:sz w:val="18"/>
                <w:szCs w:val="18"/>
                <w:lang w:val="ca-ES"/>
              </w:rPr>
              <w:t>Justificant del representant legal, si n’és el cas.</w:t>
            </w:r>
          </w:p>
          <w:p w14:paraId="35D83833" w14:textId="22C1C191" w:rsidR="00770DAB" w:rsidRDefault="00213154" w:rsidP="00006E6A">
            <w:pPr>
              <w:rPr>
                <w:rFonts w:ascii="Arial" w:hAnsi="Arial" w:cs="Arial"/>
              </w:rPr>
            </w:pPr>
            <w:sdt>
              <w:sdtPr>
                <w:rPr>
                  <w:rFonts w:ascii="Arial" w:hAnsi="Arial" w:cs="Arial"/>
                  <w:sz w:val="18"/>
                  <w:szCs w:val="18"/>
                  <w:lang w:val="ca-ES"/>
                </w:rPr>
                <w:id w:val="1145163415"/>
                <w14:checkbox>
                  <w14:checked w14:val="0"/>
                  <w14:checkedState w14:val="2612" w14:font="MS Gothic"/>
                  <w14:uncheckedState w14:val="2610" w14:font="MS Gothic"/>
                </w14:checkbox>
              </w:sdtPr>
              <w:sdtEndPr/>
              <w:sdtContent>
                <w:r w:rsidR="00006E6A" w:rsidRPr="00FA56A2">
                  <w:rPr>
                    <w:rFonts w:ascii="Segoe UI Symbol" w:eastAsia="MS Gothic" w:hAnsi="Segoe UI Symbol" w:cs="Segoe UI Symbol"/>
                    <w:sz w:val="18"/>
                    <w:szCs w:val="18"/>
                    <w:lang w:val="ca-ES"/>
                  </w:rPr>
                  <w:t>☐</w:t>
                </w:r>
              </w:sdtContent>
            </w:sdt>
            <w:r w:rsidR="00006E6A" w:rsidRPr="00FA56A2">
              <w:rPr>
                <w:rFonts w:ascii="Arial" w:hAnsi="Arial" w:cs="Arial"/>
                <w:sz w:val="18"/>
                <w:szCs w:val="18"/>
                <w:lang w:val="ca-ES"/>
              </w:rPr>
              <w:t xml:space="preserve"> </w:t>
            </w:r>
            <w:r w:rsidR="00EE5318">
              <w:rPr>
                <w:rFonts w:ascii="Arial" w:hAnsi="Arial" w:cs="Arial"/>
                <w:sz w:val="18"/>
                <w:szCs w:val="18"/>
                <w:lang w:val="ca-ES"/>
              </w:rPr>
              <w:t>Còpia del contracte amb el gestor autoritzat de retirada dels residus perillosos i altres que no estiguin permesos de ser evacuats a la xarxa municipal.</w:t>
            </w:r>
          </w:p>
        </w:tc>
      </w:tr>
    </w:tbl>
    <w:p w14:paraId="2979E70F" w14:textId="77777777" w:rsidR="00770DAB" w:rsidRPr="00770DAB" w:rsidRDefault="00770DAB" w:rsidP="009018FF">
      <w:pPr>
        <w:spacing w:line="240" w:lineRule="auto"/>
        <w:rPr>
          <w:rFonts w:ascii="Arial" w:hAnsi="Arial" w:cs="Arial"/>
        </w:rPr>
      </w:pPr>
    </w:p>
    <w:tbl>
      <w:tblPr>
        <w:tblStyle w:val="Tablaconcuadrcula"/>
        <w:tblW w:w="0" w:type="auto"/>
        <w:tblLook w:val="04A0" w:firstRow="1" w:lastRow="0" w:firstColumn="1" w:lastColumn="0" w:noHBand="0" w:noVBand="1"/>
      </w:tblPr>
      <w:tblGrid>
        <w:gridCol w:w="10763"/>
      </w:tblGrid>
      <w:tr w:rsidR="00EE5318" w:rsidRPr="00772B01" w14:paraId="786EFB4C" w14:textId="77777777" w:rsidTr="001E34A4">
        <w:tc>
          <w:tcPr>
            <w:tcW w:w="10763" w:type="dxa"/>
            <w:shd w:val="clear" w:color="auto" w:fill="FFB81C"/>
          </w:tcPr>
          <w:p w14:paraId="3F3F3F5F" w14:textId="3121A064" w:rsidR="00EE5318" w:rsidRPr="00EE5318" w:rsidRDefault="00EE5318" w:rsidP="00EE5318">
            <w:pPr>
              <w:pStyle w:val="Prrafodelista"/>
              <w:numPr>
                <w:ilvl w:val="0"/>
                <w:numId w:val="1"/>
              </w:numPr>
              <w:jc w:val="both"/>
              <w:rPr>
                <w:rFonts w:ascii="Arial" w:hAnsi="Arial" w:cs="Arial"/>
                <w:sz w:val="18"/>
                <w:szCs w:val="18"/>
                <w:lang w:val="ca-ES"/>
              </w:rPr>
            </w:pPr>
            <w:r w:rsidRPr="00EE5318">
              <w:rPr>
                <w:rFonts w:ascii="Arial" w:hAnsi="Arial" w:cs="Arial"/>
                <w:b/>
                <w:sz w:val="18"/>
                <w:szCs w:val="18"/>
                <w:lang w:val="ca-ES"/>
              </w:rPr>
              <w:t>Sol·licita:</w:t>
            </w:r>
            <w:r w:rsidRPr="00EE5318">
              <w:rPr>
                <w:rFonts w:ascii="Arial" w:hAnsi="Arial" w:cs="Arial"/>
                <w:sz w:val="18"/>
                <w:szCs w:val="18"/>
                <w:lang w:val="ca-ES"/>
              </w:rPr>
              <w:t xml:space="preserve"> </w:t>
            </w:r>
          </w:p>
        </w:tc>
      </w:tr>
      <w:tr w:rsidR="00EE5318" w:rsidRPr="00F77AF5" w14:paraId="525A87B2" w14:textId="77777777" w:rsidTr="001E34A4">
        <w:tc>
          <w:tcPr>
            <w:tcW w:w="10763" w:type="dxa"/>
          </w:tcPr>
          <w:p w14:paraId="54AB8001" w14:textId="4108E3D4" w:rsidR="00EE5318" w:rsidRPr="00FA56A2" w:rsidRDefault="00EE5318" w:rsidP="001E34A4">
            <w:pPr>
              <w:rPr>
                <w:rFonts w:ascii="Arial" w:hAnsi="Arial" w:cs="Arial"/>
                <w:sz w:val="18"/>
                <w:szCs w:val="18"/>
                <w:lang w:val="ca-ES"/>
              </w:rPr>
            </w:pPr>
            <w:r>
              <w:rPr>
                <w:rFonts w:ascii="Arial" w:hAnsi="Arial" w:cs="Arial"/>
                <w:sz w:val="18"/>
                <w:szCs w:val="18"/>
                <w:lang w:val="ca-ES"/>
              </w:rPr>
              <w:t>Sigui concedida l’autorització de connexió a la xarxa de clavegueram municipal.</w:t>
            </w:r>
          </w:p>
        </w:tc>
      </w:tr>
    </w:tbl>
    <w:p w14:paraId="6B7FBB0E" w14:textId="77777777" w:rsidR="00EE5318" w:rsidRPr="00EE5318" w:rsidRDefault="00EE5318" w:rsidP="009018FF">
      <w:pPr>
        <w:spacing w:line="240" w:lineRule="auto"/>
        <w:rPr>
          <w:rFonts w:ascii="Arial" w:hAnsi="Arial" w:cs="Arial"/>
        </w:rPr>
      </w:pPr>
    </w:p>
    <w:p w14:paraId="66695337" w14:textId="77777777" w:rsidR="00EE5318" w:rsidRDefault="00EE5318" w:rsidP="009018FF">
      <w:pPr>
        <w:spacing w:line="240" w:lineRule="auto"/>
        <w:rPr>
          <w:rFonts w:ascii="Arial" w:hAnsi="Arial" w:cs="Arial"/>
          <w:lang w:val="ca-ES"/>
        </w:rPr>
      </w:pPr>
    </w:p>
    <w:p w14:paraId="44A1F4C7" w14:textId="2BD2AB44" w:rsidR="00770DAB" w:rsidRDefault="00770DAB" w:rsidP="009018FF">
      <w:pPr>
        <w:spacing w:line="240" w:lineRule="auto"/>
        <w:rPr>
          <w:rFonts w:ascii="Arial" w:hAnsi="Arial" w:cs="Arial"/>
          <w:lang w:val="ca-ES"/>
        </w:rPr>
      </w:pPr>
      <w:r>
        <w:rPr>
          <w:rFonts w:ascii="Arial" w:hAnsi="Arial" w:cs="Arial"/>
          <w:lang w:val="ca-ES"/>
        </w:rPr>
        <w:t>Sant Llorenç des Cardassar, a</w:t>
      </w:r>
      <w:r w:rsidR="00EE5318">
        <w:rPr>
          <w:rFonts w:ascii="Arial" w:hAnsi="Arial" w:cs="Arial"/>
          <w:lang w:val="ca-ES"/>
        </w:rPr>
        <w:t xml:space="preserve"> </w:t>
      </w:r>
      <w:sdt>
        <w:sdtPr>
          <w:rPr>
            <w:rFonts w:ascii="Arial" w:hAnsi="Arial" w:cs="Arial"/>
            <w:lang w:val="ca-ES"/>
          </w:rPr>
          <w:id w:val="389996606"/>
          <w:placeholder>
            <w:docPart w:val="5C71060247004036BD94F3CE5F9AD245"/>
          </w:placeholder>
          <w:showingPlcHdr/>
          <w:date>
            <w:dateFormat w:val="d' / 'MMMM' / 'yyyy"/>
            <w:lid w:val="ca-ES"/>
            <w:storeMappedDataAs w:val="text"/>
            <w:calendar w:val="gregorian"/>
          </w:date>
        </w:sdtPr>
        <w:sdtEndPr/>
        <w:sdtContent>
          <w:r w:rsidR="00EE5318" w:rsidRPr="00F77AF5">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E5318" w14:paraId="16FA4713" w14:textId="77777777" w:rsidTr="00EE5318">
        <w:trPr>
          <w:jc w:val="center"/>
        </w:trPr>
        <w:tc>
          <w:tcPr>
            <w:tcW w:w="5381" w:type="dxa"/>
            <w:tcBorders>
              <w:bottom w:val="single" w:sz="4" w:space="0" w:color="auto"/>
            </w:tcBorders>
          </w:tcPr>
          <w:p w14:paraId="14385754" w14:textId="0496522D" w:rsidR="00E15912" w:rsidRPr="00EE5318" w:rsidRDefault="00E15912" w:rsidP="00E15912">
            <w:pPr>
              <w:jc w:val="center"/>
              <w:rPr>
                <w:rFonts w:ascii="Arial" w:hAnsi="Arial" w:cs="Arial"/>
                <w:b/>
                <w:lang w:val="ca-ES"/>
              </w:rPr>
            </w:pPr>
            <w:r w:rsidRPr="00EE5318">
              <w:rPr>
                <w:rFonts w:ascii="Arial" w:hAnsi="Arial" w:cs="Arial"/>
                <w:b/>
                <w:lang w:val="ca-ES"/>
              </w:rPr>
              <w:t>Signatura sol·licitant</w:t>
            </w:r>
          </w:p>
        </w:tc>
        <w:tc>
          <w:tcPr>
            <w:tcW w:w="5382" w:type="dxa"/>
            <w:tcBorders>
              <w:bottom w:val="single" w:sz="4" w:space="0" w:color="auto"/>
            </w:tcBorders>
          </w:tcPr>
          <w:p w14:paraId="507AED9C" w14:textId="7763AB37" w:rsidR="00E15912" w:rsidRPr="00EE5318" w:rsidRDefault="00E15912" w:rsidP="00E15912">
            <w:pPr>
              <w:jc w:val="center"/>
              <w:rPr>
                <w:rFonts w:ascii="Arial" w:hAnsi="Arial" w:cs="Arial"/>
                <w:b/>
                <w:lang w:val="ca-ES"/>
              </w:rPr>
            </w:pPr>
            <w:r w:rsidRPr="00EE5318">
              <w:rPr>
                <w:rFonts w:ascii="Arial" w:hAnsi="Arial" w:cs="Arial"/>
                <w:b/>
                <w:lang w:val="ca-ES"/>
              </w:rPr>
              <w:t>Signatura representant</w:t>
            </w:r>
          </w:p>
        </w:tc>
      </w:tr>
      <w:tr w:rsidR="00E15912" w:rsidRPr="00EE5318" w14:paraId="2FCC3380" w14:textId="77777777" w:rsidTr="00EE5318">
        <w:trPr>
          <w:jc w:val="center"/>
        </w:trPr>
        <w:tc>
          <w:tcPr>
            <w:tcW w:w="5381" w:type="dxa"/>
            <w:tcBorders>
              <w:top w:val="single" w:sz="4" w:space="0" w:color="auto"/>
            </w:tcBorders>
          </w:tcPr>
          <w:p w14:paraId="15E6EA0E" w14:textId="77777777" w:rsidR="00E15912" w:rsidRPr="00EE5318" w:rsidRDefault="00E15912" w:rsidP="009018FF">
            <w:pPr>
              <w:rPr>
                <w:rFonts w:ascii="Arial" w:hAnsi="Arial" w:cs="Arial"/>
                <w:b/>
                <w:lang w:val="ca-ES"/>
              </w:rPr>
            </w:pPr>
          </w:p>
          <w:p w14:paraId="63D4A7C0" w14:textId="77777777" w:rsidR="00EE5318" w:rsidRPr="00EE5318" w:rsidRDefault="00EE5318" w:rsidP="009018FF">
            <w:pPr>
              <w:rPr>
                <w:rFonts w:ascii="Arial" w:hAnsi="Arial" w:cs="Arial"/>
                <w:b/>
                <w:lang w:val="ca-ES"/>
              </w:rPr>
            </w:pPr>
          </w:p>
          <w:p w14:paraId="258241F6" w14:textId="77777777" w:rsidR="00EE5318" w:rsidRPr="00EE5318" w:rsidRDefault="00EE5318" w:rsidP="009018FF">
            <w:pPr>
              <w:rPr>
                <w:rFonts w:ascii="Arial" w:hAnsi="Arial" w:cs="Arial"/>
                <w:b/>
                <w:lang w:val="ca-ES"/>
              </w:rPr>
            </w:pPr>
          </w:p>
          <w:p w14:paraId="797F07B3" w14:textId="77777777" w:rsidR="00EE5318" w:rsidRPr="00EE5318" w:rsidRDefault="00EE5318" w:rsidP="009018FF">
            <w:pPr>
              <w:rPr>
                <w:rFonts w:ascii="Arial" w:hAnsi="Arial" w:cs="Arial"/>
                <w:b/>
                <w:lang w:val="ca-ES"/>
              </w:rPr>
            </w:pPr>
          </w:p>
          <w:p w14:paraId="1A856FBB" w14:textId="112953C3" w:rsidR="00EE5318" w:rsidRPr="00EE5318" w:rsidRDefault="00EE5318" w:rsidP="009018FF">
            <w:pPr>
              <w:rPr>
                <w:rFonts w:ascii="Arial" w:hAnsi="Arial" w:cs="Arial"/>
                <w:b/>
                <w:lang w:val="ca-ES"/>
              </w:rPr>
            </w:pPr>
          </w:p>
        </w:tc>
        <w:tc>
          <w:tcPr>
            <w:tcW w:w="5382" w:type="dxa"/>
            <w:tcBorders>
              <w:top w:val="single" w:sz="4" w:space="0" w:color="auto"/>
            </w:tcBorders>
          </w:tcPr>
          <w:p w14:paraId="0C1C2BE2" w14:textId="77777777" w:rsidR="00E15912" w:rsidRPr="00EE5318" w:rsidRDefault="00E15912" w:rsidP="009018FF">
            <w:pPr>
              <w:rPr>
                <w:rFonts w:ascii="Arial" w:hAnsi="Arial" w:cs="Arial"/>
                <w:b/>
                <w:lang w:val="ca-ES"/>
              </w:rPr>
            </w:pPr>
          </w:p>
        </w:tc>
      </w:tr>
    </w:tbl>
    <w:p w14:paraId="47E08A65" w14:textId="77777777" w:rsidR="00770DAB" w:rsidRDefault="00770DAB" w:rsidP="00E15912">
      <w:pPr>
        <w:spacing w:line="240" w:lineRule="auto"/>
        <w:jc w:val="both"/>
        <w:rPr>
          <w:rFonts w:ascii="Arial" w:hAnsi="Arial" w:cs="Arial"/>
          <w:lang w:val="ca-ES"/>
        </w:rPr>
      </w:pPr>
    </w:p>
    <w:p w14:paraId="0C2A16D1" w14:textId="77777777" w:rsidR="00E15912" w:rsidRPr="00E15912" w:rsidRDefault="00E15912" w:rsidP="00E15912">
      <w:pPr>
        <w:spacing w:line="240" w:lineRule="auto"/>
        <w:jc w:val="both"/>
        <w:rPr>
          <w:rFonts w:ascii="Arial" w:hAnsi="Arial" w:cs="Arial"/>
          <w:b/>
          <w:lang w:val="ca-ES"/>
        </w:rPr>
      </w:pPr>
      <w:r w:rsidRPr="00E15912">
        <w:rPr>
          <w:rFonts w:ascii="Arial" w:hAnsi="Arial" w:cs="Arial"/>
          <w:b/>
          <w:lang w:val="ca-ES"/>
        </w:rPr>
        <w:t>A l’Ajuntament de Sant Llorenç des Cardassar</w:t>
      </w:r>
      <w:r>
        <w:rPr>
          <w:rFonts w:ascii="Arial" w:hAnsi="Arial" w:cs="Arial"/>
          <w:b/>
          <w:lang w:val="ca-ES"/>
        </w:rPr>
        <w:t>.</w:t>
      </w:r>
    </w:p>
    <w:p w14:paraId="45BA0666" w14:textId="77777777" w:rsidR="00E15912" w:rsidRPr="00CA2790" w:rsidRDefault="00E15912" w:rsidP="00E15912">
      <w:pPr>
        <w:spacing w:line="240" w:lineRule="auto"/>
        <w:jc w:val="both"/>
        <w:rPr>
          <w:rFonts w:ascii="Arial" w:hAnsi="Arial" w:cs="Arial"/>
          <w:sz w:val="16"/>
          <w:szCs w:val="16"/>
          <w:lang w:val="ca-ES"/>
        </w:rPr>
      </w:pPr>
      <w:r w:rsidRPr="00CA2790">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3" w:history="1">
        <w:r w:rsidRPr="00CA2790">
          <w:rPr>
            <w:rStyle w:val="Hipervnculo"/>
            <w:rFonts w:ascii="Arial" w:hAnsi="Arial" w:cs="Arial"/>
            <w:sz w:val="16"/>
            <w:szCs w:val="16"/>
            <w:lang w:val="ca-ES"/>
          </w:rPr>
          <w:t>https://seue.santllorenc.es/ca/sobre-el-registre-electronic</w:t>
        </w:r>
      </w:hyperlink>
      <w:r w:rsidRPr="00CA2790">
        <w:rPr>
          <w:rFonts w:ascii="Arial" w:hAnsi="Arial" w:cs="Arial"/>
          <w:sz w:val="16"/>
          <w:szCs w:val="16"/>
          <w:lang w:val="ca-ES"/>
        </w:rPr>
        <w:t>).</w:t>
      </w:r>
    </w:p>
    <w:tbl>
      <w:tblPr>
        <w:tblStyle w:val="Tablaconcuadrcula"/>
        <w:tblW w:w="0" w:type="auto"/>
        <w:tblLook w:val="04A0" w:firstRow="1" w:lastRow="0" w:firstColumn="1" w:lastColumn="0" w:noHBand="0" w:noVBand="1"/>
      </w:tblPr>
      <w:tblGrid>
        <w:gridCol w:w="10763"/>
      </w:tblGrid>
      <w:tr w:rsidR="00EE5318" w:rsidRPr="00CA2790" w14:paraId="2B494CB9" w14:textId="77777777" w:rsidTr="00877EA0">
        <w:tc>
          <w:tcPr>
            <w:tcW w:w="10763" w:type="dxa"/>
            <w:shd w:val="clear" w:color="auto" w:fill="FFB81C"/>
          </w:tcPr>
          <w:p w14:paraId="313DCF5F" w14:textId="127505D6" w:rsidR="00EE5318" w:rsidRPr="00CA2790" w:rsidRDefault="00EE5318" w:rsidP="00EE5318">
            <w:pPr>
              <w:pStyle w:val="Prrafodelista"/>
              <w:numPr>
                <w:ilvl w:val="0"/>
                <w:numId w:val="7"/>
              </w:numPr>
              <w:rPr>
                <w:rFonts w:ascii="Arial" w:hAnsi="Arial" w:cs="Arial"/>
                <w:b/>
                <w:i/>
                <w:sz w:val="16"/>
                <w:szCs w:val="16"/>
                <w:lang w:val="ca-ES"/>
              </w:rPr>
            </w:pPr>
            <w:r w:rsidRPr="00CA2790">
              <w:rPr>
                <w:rFonts w:ascii="Arial" w:hAnsi="Arial" w:cs="Arial"/>
                <w:b/>
                <w:i/>
                <w:sz w:val="16"/>
                <w:szCs w:val="16"/>
                <w:lang w:val="ca-ES"/>
              </w:rPr>
              <w:t>Obligats (art. 14.2 Llei 39/2015)</w:t>
            </w:r>
          </w:p>
        </w:tc>
      </w:tr>
      <w:tr w:rsidR="00EE5318" w:rsidRPr="00CA2790" w14:paraId="26966C81" w14:textId="77777777" w:rsidTr="00203163">
        <w:tc>
          <w:tcPr>
            <w:tcW w:w="10763" w:type="dxa"/>
          </w:tcPr>
          <w:p w14:paraId="663A3DF2" w14:textId="77777777" w:rsidR="00EE5318" w:rsidRPr="00CA2790" w:rsidRDefault="00EE5318"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Persones jurídiques</w:t>
            </w:r>
          </w:p>
          <w:p w14:paraId="63674CAC" w14:textId="77777777" w:rsidR="00EE5318" w:rsidRPr="00CA2790" w:rsidRDefault="00EE5318"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Entitats sense personalitat jurídica</w:t>
            </w:r>
          </w:p>
          <w:p w14:paraId="0CF54192" w14:textId="77777777" w:rsidR="00EE5318" w:rsidRPr="00CA2790" w:rsidRDefault="00EE5318"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Professionals de col·legiació obligatòria en l’exercici de la seva activitat professional</w:t>
            </w:r>
          </w:p>
          <w:p w14:paraId="37E144C6" w14:textId="77777777" w:rsidR="00EE5318" w:rsidRPr="00CA2790" w:rsidRDefault="00EE5318" w:rsidP="00E15912">
            <w:pPr>
              <w:pStyle w:val="Prrafodelista"/>
              <w:numPr>
                <w:ilvl w:val="0"/>
                <w:numId w:val="3"/>
              </w:numPr>
              <w:jc w:val="both"/>
              <w:rPr>
                <w:rFonts w:ascii="Arial" w:hAnsi="Arial" w:cs="Arial"/>
                <w:sz w:val="16"/>
                <w:szCs w:val="16"/>
                <w:lang w:val="ca-ES"/>
              </w:rPr>
            </w:pPr>
            <w:r w:rsidRPr="00CA2790">
              <w:rPr>
                <w:rFonts w:ascii="Arial" w:hAnsi="Arial" w:cs="Arial"/>
                <w:sz w:val="16"/>
                <w:szCs w:val="16"/>
                <w:lang w:val="ca-ES"/>
              </w:rPr>
              <w:t>Qui representi a obligats a relacionar-se de manera electrònica</w:t>
            </w:r>
          </w:p>
          <w:p w14:paraId="4765C72A" w14:textId="58182563" w:rsidR="00EE5318" w:rsidRPr="00CA2790" w:rsidRDefault="00EE5318" w:rsidP="00EE5318">
            <w:pPr>
              <w:pStyle w:val="Prrafodelista"/>
              <w:jc w:val="both"/>
              <w:rPr>
                <w:rFonts w:ascii="Arial" w:hAnsi="Arial" w:cs="Arial"/>
                <w:sz w:val="16"/>
                <w:szCs w:val="16"/>
                <w:lang w:val="ca-ES"/>
              </w:rPr>
            </w:pPr>
            <w:r w:rsidRPr="00CA2790">
              <w:rPr>
                <w:rFonts w:ascii="Arial" w:hAnsi="Arial" w:cs="Arial"/>
                <w:sz w:val="16"/>
                <w:szCs w:val="16"/>
                <w:lang w:val="ca-ES"/>
              </w:rPr>
              <w:t>Empleats públics</w:t>
            </w:r>
          </w:p>
        </w:tc>
      </w:tr>
    </w:tbl>
    <w:p w14:paraId="73CD46F5" w14:textId="77777777" w:rsidR="009018FF" w:rsidRPr="00770DAB" w:rsidRDefault="009018FF" w:rsidP="00E15912">
      <w:pPr>
        <w:spacing w:line="240" w:lineRule="auto"/>
        <w:jc w:val="both"/>
        <w:rPr>
          <w:rFonts w:ascii="Arial" w:hAnsi="Arial" w:cs="Arial"/>
          <w:lang w:val="ca-ES"/>
        </w:rPr>
      </w:pPr>
    </w:p>
    <w:p w14:paraId="25282AC1" w14:textId="77777777" w:rsidR="009018FF" w:rsidRPr="00516AE9" w:rsidRDefault="00E734C5" w:rsidP="00E15912">
      <w:pPr>
        <w:spacing w:line="240" w:lineRule="auto"/>
        <w:jc w:val="both"/>
        <w:rPr>
          <w:rFonts w:ascii="Arial" w:hAnsi="Arial" w:cs="Arial"/>
          <w:i/>
          <w:sz w:val="16"/>
          <w:szCs w:val="16"/>
          <w:lang w:val="ca-ES"/>
        </w:rPr>
      </w:pPr>
      <w:r w:rsidRPr="00516AE9">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4" w:history="1">
        <w:r w:rsidRPr="00516AE9">
          <w:rPr>
            <w:rStyle w:val="Hipervnculo"/>
            <w:rFonts w:ascii="Arial" w:hAnsi="Arial" w:cs="Arial"/>
            <w:i/>
            <w:sz w:val="16"/>
            <w:szCs w:val="16"/>
            <w:lang w:val="ca-ES"/>
          </w:rPr>
          <w:t>http://www.agpd.es</w:t>
        </w:r>
      </w:hyperlink>
      <w:r w:rsidRPr="00516AE9">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516AE9">
        <w:rPr>
          <w:rFonts w:ascii="Arial" w:hAnsi="Arial" w:cs="Arial"/>
          <w:i/>
          <w:sz w:val="16"/>
          <w:szCs w:val="16"/>
          <w:lang w:val="ca-ES"/>
        </w:rPr>
        <w:t>, situat a la Plaça de l’Ajuntament, 1, 07530 Sant Llorenç des Cardassar.</w:t>
      </w:r>
    </w:p>
    <w:p w14:paraId="10FCEA6F" w14:textId="77777777" w:rsidR="00BA267D" w:rsidRPr="00516AE9" w:rsidRDefault="003177CD" w:rsidP="00E15912">
      <w:pPr>
        <w:spacing w:line="240" w:lineRule="auto"/>
        <w:jc w:val="both"/>
        <w:rPr>
          <w:rFonts w:ascii="Arial" w:hAnsi="Arial" w:cs="Arial"/>
          <w:i/>
          <w:sz w:val="16"/>
          <w:szCs w:val="16"/>
          <w:lang w:val="ca-ES"/>
        </w:rPr>
      </w:pPr>
      <w:r w:rsidRPr="00516AE9">
        <w:rPr>
          <w:rFonts w:ascii="Arial" w:hAnsi="Arial" w:cs="Arial"/>
          <w:i/>
          <w:sz w:val="16"/>
          <w:szCs w:val="16"/>
          <w:lang w:val="ca-ES"/>
        </w:rPr>
        <w:t>Així mateix</w:t>
      </w:r>
      <w:r w:rsidR="00516AE9" w:rsidRPr="00516AE9">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5" w:history="1">
        <w:r w:rsidR="00516AE9" w:rsidRPr="00516AE9">
          <w:rPr>
            <w:rStyle w:val="Hipervnculo"/>
            <w:rFonts w:ascii="Arial" w:hAnsi="Arial" w:cs="Arial"/>
            <w:i/>
            <w:sz w:val="16"/>
            <w:szCs w:val="16"/>
            <w:lang w:val="ca-ES"/>
          </w:rPr>
          <w:t>http://www.agpd.es</w:t>
        </w:r>
      </w:hyperlink>
      <w:r w:rsidR="00516AE9" w:rsidRPr="00516AE9">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51BA6044"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536E" w14:textId="77777777" w:rsidR="007627F7" w:rsidRDefault="007627F7" w:rsidP="00801FD5">
      <w:pPr>
        <w:spacing w:after="0" w:line="240" w:lineRule="auto"/>
      </w:pPr>
      <w:r>
        <w:separator/>
      </w:r>
    </w:p>
  </w:endnote>
  <w:endnote w:type="continuationSeparator" w:id="0">
    <w:p w14:paraId="4B1B5099" w14:textId="77777777" w:rsidR="007627F7" w:rsidRDefault="007627F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33D4" w14:textId="77777777" w:rsidR="007627F7" w:rsidRDefault="007627F7" w:rsidP="00801FD5">
      <w:pPr>
        <w:spacing w:after="0" w:line="240" w:lineRule="auto"/>
      </w:pPr>
      <w:r>
        <w:separator/>
      </w:r>
    </w:p>
  </w:footnote>
  <w:footnote w:type="continuationSeparator" w:id="0">
    <w:p w14:paraId="7116339D" w14:textId="77777777" w:rsidR="007627F7" w:rsidRDefault="007627F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9"/>
      <w:gridCol w:w="3448"/>
    </w:tblGrid>
    <w:tr w:rsidR="007627F7" w:rsidRPr="00EE5318" w14:paraId="71141BB8" w14:textId="77777777" w:rsidTr="009018FF">
      <w:tc>
        <w:tcPr>
          <w:tcW w:w="3587" w:type="dxa"/>
          <w:vAlign w:val="center"/>
        </w:tcPr>
        <w:p w14:paraId="1C4737F5" w14:textId="77777777" w:rsidR="007627F7" w:rsidRDefault="007627F7">
          <w:pPr>
            <w:pStyle w:val="Encabezado"/>
          </w:pPr>
          <w:r>
            <w:rPr>
              <w:noProof/>
            </w:rPr>
            <w:drawing>
              <wp:inline distT="0" distB="0" distL="0" distR="0" wp14:anchorId="0689A048" wp14:editId="68D6A26D">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733A6A46" w14:textId="77777777" w:rsidR="007627F7" w:rsidRPr="00A51ECA" w:rsidRDefault="007627F7">
          <w:pPr>
            <w:pStyle w:val="Encabezado"/>
            <w:rPr>
              <w:color w:val="FFB81C"/>
            </w:rPr>
          </w:pPr>
        </w:p>
      </w:tc>
      <w:tc>
        <w:tcPr>
          <w:tcW w:w="3588" w:type="dxa"/>
          <w:vAlign w:val="center"/>
        </w:tcPr>
        <w:p w14:paraId="230BE915" w14:textId="17BD71F5" w:rsidR="007627F7" w:rsidRPr="00EE5318" w:rsidRDefault="00EE5318" w:rsidP="00801FD5">
          <w:pPr>
            <w:pStyle w:val="Encabezado"/>
            <w:jc w:val="center"/>
            <w:rPr>
              <w:rFonts w:ascii="Arial" w:hAnsi="Arial" w:cs="Arial"/>
              <w:b/>
              <w:color w:val="FFB81C"/>
              <w:lang w:val="en-US"/>
            </w:rPr>
          </w:pPr>
          <w:r w:rsidRPr="00EE5318">
            <w:rPr>
              <w:rFonts w:ascii="Arial" w:hAnsi="Arial" w:cs="Arial"/>
              <w:b/>
              <w:color w:val="FFB81C"/>
              <w:lang w:val="en-US"/>
            </w:rPr>
            <w:t>Abocaments aigües residuals</w:t>
          </w:r>
        </w:p>
        <w:p w14:paraId="1AF9829A" w14:textId="231E82A8" w:rsidR="007627F7" w:rsidRPr="00EE5318" w:rsidRDefault="007627F7" w:rsidP="00801FD5">
          <w:pPr>
            <w:pStyle w:val="Encabezado"/>
            <w:jc w:val="center"/>
            <w:rPr>
              <w:color w:val="FFB81C"/>
              <w:lang w:val="en-US"/>
            </w:rPr>
          </w:pPr>
          <w:r w:rsidRPr="00EE5318">
            <w:rPr>
              <w:rFonts w:ascii="Arial" w:hAnsi="Arial" w:cs="Arial"/>
              <w:b/>
              <w:color w:val="FFB81C"/>
              <w:lang w:val="en-US"/>
            </w:rPr>
            <w:t>Model B400.9.0</w:t>
          </w:r>
          <w:r w:rsidR="00EE5318" w:rsidRPr="00EE5318">
            <w:rPr>
              <w:rFonts w:ascii="Arial" w:hAnsi="Arial" w:cs="Arial"/>
              <w:b/>
              <w:color w:val="FFB81C"/>
              <w:lang w:val="en-US"/>
            </w:rPr>
            <w:t>7</w:t>
          </w:r>
          <w:r w:rsidRPr="00EE5318">
            <w:rPr>
              <w:rFonts w:ascii="Arial" w:hAnsi="Arial" w:cs="Arial"/>
              <w:b/>
              <w:color w:val="FFB81C"/>
              <w:lang w:val="en-US"/>
            </w:rPr>
            <w:t>.01</w:t>
          </w:r>
        </w:p>
      </w:tc>
    </w:tr>
  </w:tbl>
  <w:p w14:paraId="2B785084" w14:textId="77777777" w:rsidR="007627F7" w:rsidRPr="00EE5318" w:rsidRDefault="007627F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AF0"/>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E6D3C98"/>
    <w:multiLevelType w:val="hybridMultilevel"/>
    <w:tmpl w:val="BF3ACA70"/>
    <w:lvl w:ilvl="0" w:tplc="EDA20270">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6130DD6"/>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6gkdvMdX228EGYTbPeHHBTbS6rofMf8GZccTrm0I03lJPT/AHUW+7XnrRa5CuXXHzCRNtKfam1R9tE3QQIzyQ==" w:salt="zE7b1nglp61JhNT+0b2T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06E6A"/>
    <w:rsid w:val="00074563"/>
    <w:rsid w:val="00181DEA"/>
    <w:rsid w:val="00191259"/>
    <w:rsid w:val="00193551"/>
    <w:rsid w:val="00213154"/>
    <w:rsid w:val="00264950"/>
    <w:rsid w:val="0029127D"/>
    <w:rsid w:val="003177CD"/>
    <w:rsid w:val="00327EC4"/>
    <w:rsid w:val="00426838"/>
    <w:rsid w:val="004C3715"/>
    <w:rsid w:val="00516AE9"/>
    <w:rsid w:val="00522D0B"/>
    <w:rsid w:val="0059290B"/>
    <w:rsid w:val="00603A6A"/>
    <w:rsid w:val="006A2579"/>
    <w:rsid w:val="00735E23"/>
    <w:rsid w:val="007627F7"/>
    <w:rsid w:val="00770DAB"/>
    <w:rsid w:val="007C3D7E"/>
    <w:rsid w:val="00801FD5"/>
    <w:rsid w:val="00830109"/>
    <w:rsid w:val="0083180A"/>
    <w:rsid w:val="00866019"/>
    <w:rsid w:val="009018FF"/>
    <w:rsid w:val="009B3A51"/>
    <w:rsid w:val="00A51ECA"/>
    <w:rsid w:val="00AC7F7A"/>
    <w:rsid w:val="00B437A7"/>
    <w:rsid w:val="00B92281"/>
    <w:rsid w:val="00BA267D"/>
    <w:rsid w:val="00C44212"/>
    <w:rsid w:val="00C51625"/>
    <w:rsid w:val="00CA2790"/>
    <w:rsid w:val="00CD1D8A"/>
    <w:rsid w:val="00E15912"/>
    <w:rsid w:val="00E734C5"/>
    <w:rsid w:val="00E73DC6"/>
    <w:rsid w:val="00E90F51"/>
    <w:rsid w:val="00EE1C0A"/>
    <w:rsid w:val="00EE5318"/>
    <w:rsid w:val="00FC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2F6412"/>
  <w15:chartTrackingRefBased/>
  <w15:docId w15:val="{E2A67BCB-FF93-4ED5-902D-52BCFFA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hyperlink" Target="https://seue.santllorenc.es/ca/sobre-el-registre-electroni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agpd.es"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587E55" w:rsidP="00587E55">
          <w:pPr>
            <w:pStyle w:val="1003FF98B10D4CC780AAB07B011B6C7C11"/>
          </w:pPr>
          <w:r w:rsidRPr="0029127D">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587E55" w:rsidP="00587E55">
          <w:pPr>
            <w:pStyle w:val="2D7162AC7E2B40C2AAC32D533A19A94B11"/>
          </w:pPr>
          <w:r w:rsidRPr="0029127D">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587E55" w:rsidP="00587E55">
          <w:pPr>
            <w:pStyle w:val="C6ABD4FE64AE43C9B634B1797B1DC72E11"/>
          </w:pPr>
          <w:r w:rsidRPr="0029127D">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587E55" w:rsidP="00587E55">
          <w:pPr>
            <w:pStyle w:val="CC92A0FB2B8341D8AFC9775FD72684D511"/>
          </w:pPr>
          <w:r w:rsidRPr="0029127D">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587E55" w:rsidP="00587E55">
          <w:pPr>
            <w:pStyle w:val="7443AC0F27EE464FB7CE4B79DBC3CBA011"/>
          </w:pPr>
          <w:r w:rsidRPr="0029127D">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587E55" w:rsidP="00587E55">
          <w:pPr>
            <w:pStyle w:val="9A366FC022D74BB2BF5B93B975C0B66E11"/>
          </w:pPr>
          <w:r w:rsidRPr="0029127D">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587E55" w:rsidP="00587E55">
          <w:pPr>
            <w:pStyle w:val="BE9CF3B615FA4F77AC44364056365BB111"/>
          </w:pPr>
          <w:r w:rsidRPr="0029127D">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587E55" w:rsidP="00587E55">
          <w:pPr>
            <w:pStyle w:val="E997398773AA4E7FB703A14A22005A7A11"/>
          </w:pPr>
          <w:r w:rsidRPr="0029127D">
            <w:rPr>
              <w:rFonts w:ascii="Arial" w:hAnsi="Arial" w:cs="Arial"/>
              <w:sz w:val="18"/>
              <w:szCs w:val="18"/>
              <w:highlight w:val="lightGray"/>
              <w:lang w:val="ca-ES"/>
            </w:rPr>
            <w:t>faci clic aquí per escriure</w:t>
          </w:r>
        </w:p>
      </w:docPartBody>
    </w:docPart>
    <w:docPart>
      <w:docPartPr>
        <w:name w:val="3C20DF44AC5A407BA51264AD92E54149"/>
        <w:category>
          <w:name w:val="General"/>
          <w:gallery w:val="placeholder"/>
        </w:category>
        <w:types>
          <w:type w:val="bbPlcHdr"/>
        </w:types>
        <w:behaviors>
          <w:behavior w:val="content"/>
        </w:behaviors>
        <w:guid w:val="{1A679628-AD38-4855-BC76-FDFADBF4A5E6}"/>
      </w:docPartPr>
      <w:docPartBody>
        <w:p w:rsidR="00232C3E" w:rsidRDefault="00587E55" w:rsidP="00587E55">
          <w:pPr>
            <w:pStyle w:val="3C20DF44AC5A407BA51264AD92E5414911"/>
          </w:pPr>
          <w:r w:rsidRPr="0029127D">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587E55" w:rsidP="00587E55">
          <w:pPr>
            <w:pStyle w:val="2BB324834F6A4A0A8469A3EE6A6D120C11"/>
          </w:pPr>
          <w:r w:rsidRPr="0029127D">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587E55" w:rsidP="00587E55">
          <w:pPr>
            <w:pStyle w:val="5A78EC9165334DDDB7970B1FF43740A511"/>
          </w:pPr>
          <w:r w:rsidRPr="0029127D">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587E55" w:rsidP="00587E55">
          <w:pPr>
            <w:pStyle w:val="A6D49D430E70493489D535E8555389D05"/>
          </w:pPr>
          <w:r w:rsidRPr="007627F7">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BC5324" w:rsidRDefault="00587E55" w:rsidP="00587E55">
          <w:pPr>
            <w:pStyle w:val="0133F8BADA204E3EA7A5DEDC932CF0614"/>
          </w:pPr>
          <w:r w:rsidRPr="007627F7">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BC5324" w:rsidRDefault="00587E55" w:rsidP="00587E55">
          <w:pPr>
            <w:pStyle w:val="27179ACBF67A4020ACCFB5E3AB27ACCA4"/>
          </w:pPr>
          <w:r w:rsidRPr="007627F7">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BC5324" w:rsidRDefault="00587E55" w:rsidP="00587E55">
          <w:pPr>
            <w:pStyle w:val="088077A1C25144D6981AE18C81B22A404"/>
          </w:pPr>
          <w:r w:rsidRPr="007627F7">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BC5324" w:rsidRDefault="00587E55" w:rsidP="00587E55">
          <w:pPr>
            <w:pStyle w:val="3A1C2F4191BC4B11A2695375EA25D18E4"/>
          </w:pPr>
          <w:r w:rsidRPr="007627F7">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BC5324" w:rsidRDefault="00587E55" w:rsidP="00587E55">
          <w:pPr>
            <w:pStyle w:val="6C380D9F97AD459A9EF56AC874BD917D4"/>
          </w:pPr>
          <w:r w:rsidRPr="007627F7">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BC5324" w:rsidRDefault="00587E55" w:rsidP="00587E55">
          <w:pPr>
            <w:pStyle w:val="C5A742DA416A427BB3782C6F52720C6F4"/>
          </w:pPr>
          <w:r w:rsidRPr="007627F7">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BC5324" w:rsidRDefault="00587E55" w:rsidP="00587E55">
          <w:pPr>
            <w:pStyle w:val="BBF22F04F6DB42AA869C66778658B2004"/>
          </w:pPr>
          <w:r w:rsidRPr="007627F7">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BC5324" w:rsidRDefault="00587E55" w:rsidP="00587E55">
          <w:pPr>
            <w:pStyle w:val="1ABED5CA95384CA4A18A47993894B51E4"/>
          </w:pPr>
          <w:r w:rsidRPr="007627F7">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BC5324" w:rsidRDefault="00587E55" w:rsidP="00587E55">
          <w:pPr>
            <w:pStyle w:val="7CE389D2269E44EC80ADF1EBCE4C2C244"/>
          </w:pPr>
          <w:r w:rsidRPr="007627F7">
            <w:rPr>
              <w:rFonts w:ascii="Arial" w:hAnsi="Arial" w:cs="Arial"/>
              <w:sz w:val="18"/>
              <w:szCs w:val="18"/>
              <w:highlight w:val="lightGray"/>
              <w:lang w:val="ca-ES"/>
            </w:rPr>
            <w:t>faci clic aquí per escriure</w:t>
          </w:r>
        </w:p>
      </w:docPartBody>
    </w:docPart>
    <w:docPart>
      <w:docPartPr>
        <w:name w:val="460C7CE5650049B0B56EAD71840FB119"/>
        <w:category>
          <w:name w:val="General"/>
          <w:gallery w:val="placeholder"/>
        </w:category>
        <w:types>
          <w:type w:val="bbPlcHdr"/>
        </w:types>
        <w:behaviors>
          <w:behavior w:val="content"/>
        </w:behaviors>
        <w:guid w:val="{3B3CF54A-3BDA-49EE-AB14-C4A01C02C2B1}"/>
      </w:docPartPr>
      <w:docPartBody>
        <w:p w:rsidR="008C2A09" w:rsidRDefault="00587E55" w:rsidP="00587E55">
          <w:pPr>
            <w:pStyle w:val="460C7CE5650049B0B56EAD71840FB1192"/>
          </w:pPr>
          <w:bookmarkStart w:id="0" w:name="OLE_LINK6"/>
          <w:r w:rsidRPr="00F77AF5">
            <w:rPr>
              <w:rFonts w:ascii="Arial" w:hAnsi="Arial" w:cs="Arial"/>
              <w:sz w:val="18"/>
              <w:szCs w:val="18"/>
              <w:highlight w:val="lightGray"/>
              <w:lang w:val="ca-ES"/>
            </w:rPr>
            <w:t>faci clic aquí per escriure</w:t>
          </w:r>
          <w:bookmarkEnd w:id="0"/>
        </w:p>
      </w:docPartBody>
    </w:docPart>
    <w:docPart>
      <w:docPartPr>
        <w:name w:val="7C1B840F84514B20A0EE9C3C18061E1D"/>
        <w:category>
          <w:name w:val="General"/>
          <w:gallery w:val="placeholder"/>
        </w:category>
        <w:types>
          <w:type w:val="bbPlcHdr"/>
        </w:types>
        <w:behaviors>
          <w:behavior w:val="content"/>
        </w:behaviors>
        <w:guid w:val="{04F292CE-FA13-4B1C-820A-AD21FE975BE0}"/>
      </w:docPartPr>
      <w:docPartBody>
        <w:p w:rsidR="008C2A09" w:rsidRDefault="00587E55" w:rsidP="00587E55">
          <w:pPr>
            <w:pStyle w:val="7C1B840F84514B20A0EE9C3C18061E1D2"/>
          </w:pPr>
          <w:r w:rsidRPr="00F77AF5">
            <w:rPr>
              <w:rFonts w:ascii="Arial" w:hAnsi="Arial" w:cs="Arial"/>
              <w:sz w:val="18"/>
              <w:szCs w:val="18"/>
              <w:highlight w:val="lightGray"/>
              <w:lang w:val="ca-ES"/>
            </w:rPr>
            <w:t>faci clic aquí per escriure</w:t>
          </w:r>
        </w:p>
      </w:docPartBody>
    </w:docPart>
    <w:docPart>
      <w:docPartPr>
        <w:name w:val="75738F0183B64BC592E1CF5A5E96DE80"/>
        <w:category>
          <w:name w:val="General"/>
          <w:gallery w:val="placeholder"/>
        </w:category>
        <w:types>
          <w:type w:val="bbPlcHdr"/>
        </w:types>
        <w:behaviors>
          <w:behavior w:val="content"/>
        </w:behaviors>
        <w:guid w:val="{357951AD-FB67-4803-A6A4-3626188E8AE4}"/>
      </w:docPartPr>
      <w:docPartBody>
        <w:p w:rsidR="008C2A09" w:rsidRDefault="00587E55" w:rsidP="00587E55">
          <w:pPr>
            <w:pStyle w:val="75738F0183B64BC592E1CF5A5E96DE802"/>
          </w:pPr>
          <w:r w:rsidRPr="00F77AF5">
            <w:rPr>
              <w:rFonts w:ascii="Arial" w:hAnsi="Arial" w:cs="Arial"/>
              <w:sz w:val="18"/>
              <w:szCs w:val="18"/>
              <w:highlight w:val="lightGray"/>
              <w:lang w:val="ca-ES"/>
            </w:rPr>
            <w:t>faci clic aquí per escriure</w:t>
          </w:r>
        </w:p>
      </w:docPartBody>
    </w:docPart>
    <w:docPart>
      <w:docPartPr>
        <w:name w:val="44001A85BD70428E95102BD6CACE2576"/>
        <w:category>
          <w:name w:val="General"/>
          <w:gallery w:val="placeholder"/>
        </w:category>
        <w:types>
          <w:type w:val="bbPlcHdr"/>
        </w:types>
        <w:behaviors>
          <w:behavior w:val="content"/>
        </w:behaviors>
        <w:guid w:val="{277E4352-CE33-4442-B948-D8B69932AE21}"/>
      </w:docPartPr>
      <w:docPartBody>
        <w:p w:rsidR="008C2A09" w:rsidRDefault="00587E55" w:rsidP="00587E55">
          <w:pPr>
            <w:pStyle w:val="44001A85BD70428E95102BD6CACE25762"/>
          </w:pPr>
          <w:r w:rsidRPr="00F77AF5">
            <w:rPr>
              <w:rFonts w:ascii="Arial" w:hAnsi="Arial" w:cs="Arial"/>
              <w:sz w:val="18"/>
              <w:szCs w:val="18"/>
              <w:highlight w:val="lightGray"/>
              <w:lang w:val="ca-ES"/>
            </w:rPr>
            <w:t>faci clic aquí per escriure</w:t>
          </w:r>
        </w:p>
      </w:docPartBody>
    </w:docPart>
    <w:docPart>
      <w:docPartPr>
        <w:name w:val="59532318B8644FCF81169F1705FF8B90"/>
        <w:category>
          <w:name w:val="General"/>
          <w:gallery w:val="placeholder"/>
        </w:category>
        <w:types>
          <w:type w:val="bbPlcHdr"/>
        </w:types>
        <w:behaviors>
          <w:behavior w:val="content"/>
        </w:behaviors>
        <w:guid w:val="{D597692D-A242-491C-A7E5-9C1E6EACF60B}"/>
      </w:docPartPr>
      <w:docPartBody>
        <w:p w:rsidR="008C2A09" w:rsidRDefault="00587E55" w:rsidP="00587E55">
          <w:pPr>
            <w:pStyle w:val="59532318B8644FCF81169F1705FF8B902"/>
          </w:pPr>
          <w:r w:rsidRPr="00F77AF5">
            <w:rPr>
              <w:rFonts w:ascii="Arial" w:hAnsi="Arial" w:cs="Arial"/>
              <w:sz w:val="18"/>
              <w:szCs w:val="18"/>
              <w:highlight w:val="lightGray"/>
              <w:lang w:val="ca-ES"/>
            </w:rPr>
            <w:t>faci clic aquí per escriure</w:t>
          </w:r>
        </w:p>
      </w:docPartBody>
    </w:docPart>
    <w:docPart>
      <w:docPartPr>
        <w:name w:val="3F9F6938503C4E368D1A778778C5F197"/>
        <w:category>
          <w:name w:val="General"/>
          <w:gallery w:val="placeholder"/>
        </w:category>
        <w:types>
          <w:type w:val="bbPlcHdr"/>
        </w:types>
        <w:behaviors>
          <w:behavior w:val="content"/>
        </w:behaviors>
        <w:guid w:val="{FFA842D5-AA95-496D-8F62-A09C053B858D}"/>
      </w:docPartPr>
      <w:docPartBody>
        <w:p w:rsidR="008C2A09" w:rsidRDefault="00587E55" w:rsidP="00587E55">
          <w:pPr>
            <w:pStyle w:val="3F9F6938503C4E368D1A778778C5F1972"/>
          </w:pPr>
          <w:r w:rsidRPr="00F77AF5">
            <w:rPr>
              <w:rFonts w:ascii="Arial" w:hAnsi="Arial" w:cs="Arial"/>
              <w:sz w:val="18"/>
              <w:szCs w:val="18"/>
              <w:highlight w:val="lightGray"/>
              <w:lang w:val="ca-ES"/>
            </w:rPr>
            <w:t>faci clic aquí per escriure</w:t>
          </w:r>
        </w:p>
      </w:docPartBody>
    </w:docPart>
    <w:docPart>
      <w:docPartPr>
        <w:name w:val="5C71060247004036BD94F3CE5F9AD245"/>
        <w:category>
          <w:name w:val="General"/>
          <w:gallery w:val="placeholder"/>
        </w:category>
        <w:types>
          <w:type w:val="bbPlcHdr"/>
        </w:types>
        <w:behaviors>
          <w:behavior w:val="content"/>
        </w:behaviors>
        <w:guid w:val="{F5F800A3-7FEA-4E6A-8FD4-AA4C1B94E1CC}"/>
      </w:docPartPr>
      <w:docPartBody>
        <w:p w:rsidR="008C2A09" w:rsidRDefault="00587E55" w:rsidP="00587E55">
          <w:pPr>
            <w:pStyle w:val="5C71060247004036BD94F3CE5F9AD2452"/>
          </w:pPr>
          <w:r w:rsidRPr="00F77AF5">
            <w:rPr>
              <w:rStyle w:val="Textodelmarcadordeposicin"/>
              <w:lang w:val="ca-ES"/>
            </w:rPr>
            <w:t>faci clic aquí per seleccionar la data de sol·licitud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587E55"/>
    <w:rsid w:val="008C2A09"/>
    <w:rsid w:val="00A304EF"/>
    <w:rsid w:val="00BC53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7E55"/>
    <w:rPr>
      <w:color w:val="808080"/>
    </w:rPr>
  </w:style>
  <w:style w:type="paragraph" w:customStyle="1" w:styleId="1003FF98B10D4CC780AAB07B011B6C7C">
    <w:name w:val="1003FF98B10D4CC780AAB07B011B6C7C"/>
    <w:rsid w:val="00232C3E"/>
    <w:rPr>
      <w:rFonts w:eastAsiaTheme="minorHAnsi"/>
      <w:lang w:val="es-ES" w:eastAsia="en-US"/>
    </w:rPr>
  </w:style>
  <w:style w:type="paragraph" w:customStyle="1" w:styleId="2D7162AC7E2B40C2AAC32D533A19A94B">
    <w:name w:val="2D7162AC7E2B40C2AAC32D533A19A94B"/>
    <w:rsid w:val="00232C3E"/>
    <w:rPr>
      <w:rFonts w:eastAsiaTheme="minorHAnsi"/>
      <w:lang w:val="es-ES" w:eastAsia="en-US"/>
    </w:rPr>
  </w:style>
  <w:style w:type="paragraph" w:customStyle="1" w:styleId="C6ABD4FE64AE43C9B634B1797B1DC72E">
    <w:name w:val="C6ABD4FE64AE43C9B634B1797B1DC72E"/>
    <w:rsid w:val="00232C3E"/>
    <w:rPr>
      <w:rFonts w:eastAsiaTheme="minorHAnsi"/>
      <w:lang w:val="es-ES" w:eastAsia="en-US"/>
    </w:rPr>
  </w:style>
  <w:style w:type="paragraph" w:customStyle="1" w:styleId="CC92A0FB2B8341D8AFC9775FD72684D5">
    <w:name w:val="CC92A0FB2B8341D8AFC9775FD72684D5"/>
    <w:rsid w:val="00232C3E"/>
    <w:rPr>
      <w:rFonts w:eastAsiaTheme="minorHAnsi"/>
      <w:lang w:val="es-ES" w:eastAsia="en-US"/>
    </w:rPr>
  </w:style>
  <w:style w:type="paragraph" w:customStyle="1" w:styleId="7443AC0F27EE464FB7CE4B79DBC3CBA0">
    <w:name w:val="7443AC0F27EE464FB7CE4B79DBC3CBA0"/>
    <w:rsid w:val="00232C3E"/>
    <w:rPr>
      <w:rFonts w:eastAsiaTheme="minorHAnsi"/>
      <w:lang w:val="es-ES" w:eastAsia="en-US"/>
    </w:rPr>
  </w:style>
  <w:style w:type="paragraph" w:customStyle="1" w:styleId="9A366FC022D74BB2BF5B93B975C0B66E">
    <w:name w:val="9A366FC022D74BB2BF5B93B975C0B66E"/>
    <w:rsid w:val="00232C3E"/>
    <w:rPr>
      <w:rFonts w:eastAsiaTheme="minorHAnsi"/>
      <w:lang w:val="es-ES" w:eastAsia="en-US"/>
    </w:rPr>
  </w:style>
  <w:style w:type="paragraph" w:customStyle="1" w:styleId="BE9CF3B615FA4F77AC44364056365BB1">
    <w:name w:val="BE9CF3B615FA4F77AC44364056365BB1"/>
    <w:rsid w:val="00232C3E"/>
    <w:rPr>
      <w:rFonts w:eastAsiaTheme="minorHAnsi"/>
      <w:lang w:val="es-ES" w:eastAsia="en-US"/>
    </w:rPr>
  </w:style>
  <w:style w:type="paragraph" w:customStyle="1" w:styleId="E997398773AA4E7FB703A14A22005A7A">
    <w:name w:val="E997398773AA4E7FB703A14A22005A7A"/>
    <w:rsid w:val="00232C3E"/>
    <w:rPr>
      <w:rFonts w:eastAsiaTheme="minorHAnsi"/>
      <w:lang w:val="es-ES" w:eastAsia="en-US"/>
    </w:rPr>
  </w:style>
  <w:style w:type="paragraph" w:customStyle="1" w:styleId="3C20DF44AC5A407BA51264AD92E54149">
    <w:name w:val="3C20DF44AC5A407BA51264AD92E54149"/>
    <w:rsid w:val="00232C3E"/>
    <w:rPr>
      <w:rFonts w:eastAsiaTheme="minorHAnsi"/>
      <w:lang w:val="es-ES" w:eastAsia="en-US"/>
    </w:rPr>
  </w:style>
  <w:style w:type="paragraph" w:customStyle="1" w:styleId="2BB324834F6A4A0A8469A3EE6A6D120C">
    <w:name w:val="2BB324834F6A4A0A8469A3EE6A6D120C"/>
    <w:rsid w:val="00232C3E"/>
    <w:rPr>
      <w:rFonts w:eastAsiaTheme="minorHAnsi"/>
      <w:lang w:val="es-ES" w:eastAsia="en-US"/>
    </w:rPr>
  </w:style>
  <w:style w:type="paragraph" w:customStyle="1" w:styleId="5A78EC9165334DDDB7970B1FF43740A5">
    <w:name w:val="5A78EC9165334DDDB7970B1FF43740A5"/>
    <w:rsid w:val="00232C3E"/>
    <w:rPr>
      <w:rFonts w:eastAsiaTheme="minorHAnsi"/>
      <w:lang w:val="es-ES" w:eastAsia="en-US"/>
    </w:rPr>
  </w:style>
  <w:style w:type="paragraph" w:customStyle="1" w:styleId="1003FF98B10D4CC780AAB07B011B6C7C1">
    <w:name w:val="1003FF98B10D4CC780AAB07B011B6C7C1"/>
    <w:rsid w:val="00232C3E"/>
    <w:rPr>
      <w:rFonts w:eastAsiaTheme="minorHAnsi"/>
      <w:lang w:val="es-ES" w:eastAsia="en-US"/>
    </w:rPr>
  </w:style>
  <w:style w:type="paragraph" w:customStyle="1" w:styleId="2D7162AC7E2B40C2AAC32D533A19A94B1">
    <w:name w:val="2D7162AC7E2B40C2AAC32D533A19A94B1"/>
    <w:rsid w:val="00232C3E"/>
    <w:rPr>
      <w:rFonts w:eastAsiaTheme="minorHAnsi"/>
      <w:lang w:val="es-ES" w:eastAsia="en-US"/>
    </w:rPr>
  </w:style>
  <w:style w:type="paragraph" w:customStyle="1" w:styleId="C6ABD4FE64AE43C9B634B1797B1DC72E1">
    <w:name w:val="C6ABD4FE64AE43C9B634B1797B1DC72E1"/>
    <w:rsid w:val="00232C3E"/>
    <w:rPr>
      <w:rFonts w:eastAsiaTheme="minorHAnsi"/>
      <w:lang w:val="es-ES" w:eastAsia="en-US"/>
    </w:rPr>
  </w:style>
  <w:style w:type="paragraph" w:customStyle="1" w:styleId="CC92A0FB2B8341D8AFC9775FD72684D51">
    <w:name w:val="CC92A0FB2B8341D8AFC9775FD72684D51"/>
    <w:rsid w:val="00232C3E"/>
    <w:rPr>
      <w:rFonts w:eastAsiaTheme="minorHAnsi"/>
      <w:lang w:val="es-ES" w:eastAsia="en-US"/>
    </w:rPr>
  </w:style>
  <w:style w:type="paragraph" w:customStyle="1" w:styleId="7443AC0F27EE464FB7CE4B79DBC3CBA01">
    <w:name w:val="7443AC0F27EE464FB7CE4B79DBC3CBA01"/>
    <w:rsid w:val="00232C3E"/>
    <w:rPr>
      <w:rFonts w:eastAsiaTheme="minorHAnsi"/>
      <w:lang w:val="es-ES" w:eastAsia="en-US"/>
    </w:rPr>
  </w:style>
  <w:style w:type="paragraph" w:customStyle="1" w:styleId="9A366FC022D74BB2BF5B93B975C0B66E1">
    <w:name w:val="9A366FC022D74BB2BF5B93B975C0B66E1"/>
    <w:rsid w:val="00232C3E"/>
    <w:rPr>
      <w:rFonts w:eastAsiaTheme="minorHAnsi"/>
      <w:lang w:val="es-ES" w:eastAsia="en-US"/>
    </w:rPr>
  </w:style>
  <w:style w:type="paragraph" w:customStyle="1" w:styleId="BE9CF3B615FA4F77AC44364056365BB11">
    <w:name w:val="BE9CF3B615FA4F77AC44364056365BB11"/>
    <w:rsid w:val="00232C3E"/>
    <w:rPr>
      <w:rFonts w:eastAsiaTheme="minorHAnsi"/>
      <w:lang w:val="es-ES" w:eastAsia="en-US"/>
    </w:rPr>
  </w:style>
  <w:style w:type="paragraph" w:customStyle="1" w:styleId="E997398773AA4E7FB703A14A22005A7A1">
    <w:name w:val="E997398773AA4E7FB703A14A22005A7A1"/>
    <w:rsid w:val="00232C3E"/>
    <w:rPr>
      <w:rFonts w:eastAsiaTheme="minorHAnsi"/>
      <w:lang w:val="es-ES" w:eastAsia="en-US"/>
    </w:rPr>
  </w:style>
  <w:style w:type="paragraph" w:customStyle="1" w:styleId="3C20DF44AC5A407BA51264AD92E541491">
    <w:name w:val="3C20DF44AC5A407BA51264AD92E541491"/>
    <w:rsid w:val="00232C3E"/>
    <w:rPr>
      <w:rFonts w:eastAsiaTheme="minorHAnsi"/>
      <w:lang w:val="es-ES" w:eastAsia="en-US"/>
    </w:rPr>
  </w:style>
  <w:style w:type="paragraph" w:customStyle="1" w:styleId="2BB324834F6A4A0A8469A3EE6A6D120C1">
    <w:name w:val="2BB324834F6A4A0A8469A3EE6A6D120C1"/>
    <w:rsid w:val="00232C3E"/>
    <w:rPr>
      <w:rFonts w:eastAsiaTheme="minorHAnsi"/>
      <w:lang w:val="es-ES" w:eastAsia="en-US"/>
    </w:rPr>
  </w:style>
  <w:style w:type="paragraph" w:customStyle="1" w:styleId="5A78EC9165334DDDB7970B1FF43740A51">
    <w:name w:val="5A78EC9165334DDDB7970B1FF43740A51"/>
    <w:rsid w:val="00232C3E"/>
    <w:rPr>
      <w:rFonts w:eastAsiaTheme="minorHAnsi"/>
      <w:lang w:val="es-ES" w:eastAsia="en-US"/>
    </w:rPr>
  </w:style>
  <w:style w:type="paragraph" w:customStyle="1" w:styleId="1003FF98B10D4CC780AAB07B011B6C7C2">
    <w:name w:val="1003FF98B10D4CC780AAB07B011B6C7C2"/>
    <w:rsid w:val="00232C3E"/>
    <w:rPr>
      <w:rFonts w:eastAsiaTheme="minorHAnsi"/>
      <w:lang w:val="es-ES" w:eastAsia="en-US"/>
    </w:rPr>
  </w:style>
  <w:style w:type="paragraph" w:customStyle="1" w:styleId="2D7162AC7E2B40C2AAC32D533A19A94B2">
    <w:name w:val="2D7162AC7E2B40C2AAC32D533A19A94B2"/>
    <w:rsid w:val="00232C3E"/>
    <w:rPr>
      <w:rFonts w:eastAsiaTheme="minorHAnsi"/>
      <w:lang w:val="es-ES" w:eastAsia="en-US"/>
    </w:rPr>
  </w:style>
  <w:style w:type="paragraph" w:customStyle="1" w:styleId="C6ABD4FE64AE43C9B634B1797B1DC72E2">
    <w:name w:val="C6ABD4FE64AE43C9B634B1797B1DC72E2"/>
    <w:rsid w:val="00232C3E"/>
    <w:rPr>
      <w:rFonts w:eastAsiaTheme="minorHAnsi"/>
      <w:lang w:val="es-ES" w:eastAsia="en-US"/>
    </w:rPr>
  </w:style>
  <w:style w:type="paragraph" w:customStyle="1" w:styleId="CC92A0FB2B8341D8AFC9775FD72684D52">
    <w:name w:val="CC92A0FB2B8341D8AFC9775FD72684D52"/>
    <w:rsid w:val="00232C3E"/>
    <w:rPr>
      <w:rFonts w:eastAsiaTheme="minorHAnsi"/>
      <w:lang w:val="es-ES" w:eastAsia="en-US"/>
    </w:rPr>
  </w:style>
  <w:style w:type="paragraph" w:customStyle="1" w:styleId="7443AC0F27EE464FB7CE4B79DBC3CBA02">
    <w:name w:val="7443AC0F27EE464FB7CE4B79DBC3CBA02"/>
    <w:rsid w:val="00232C3E"/>
    <w:rPr>
      <w:rFonts w:eastAsiaTheme="minorHAnsi"/>
      <w:lang w:val="es-ES" w:eastAsia="en-US"/>
    </w:rPr>
  </w:style>
  <w:style w:type="paragraph" w:customStyle="1" w:styleId="9A366FC022D74BB2BF5B93B975C0B66E2">
    <w:name w:val="9A366FC022D74BB2BF5B93B975C0B66E2"/>
    <w:rsid w:val="00232C3E"/>
    <w:rPr>
      <w:rFonts w:eastAsiaTheme="minorHAnsi"/>
      <w:lang w:val="es-ES" w:eastAsia="en-US"/>
    </w:rPr>
  </w:style>
  <w:style w:type="paragraph" w:customStyle="1" w:styleId="BE9CF3B615FA4F77AC44364056365BB12">
    <w:name w:val="BE9CF3B615FA4F77AC44364056365BB12"/>
    <w:rsid w:val="00232C3E"/>
    <w:rPr>
      <w:rFonts w:eastAsiaTheme="minorHAnsi"/>
      <w:lang w:val="es-ES" w:eastAsia="en-US"/>
    </w:rPr>
  </w:style>
  <w:style w:type="paragraph" w:customStyle="1" w:styleId="E997398773AA4E7FB703A14A22005A7A2">
    <w:name w:val="E997398773AA4E7FB703A14A22005A7A2"/>
    <w:rsid w:val="00232C3E"/>
    <w:rPr>
      <w:rFonts w:eastAsiaTheme="minorHAnsi"/>
      <w:lang w:val="es-ES" w:eastAsia="en-US"/>
    </w:rPr>
  </w:style>
  <w:style w:type="paragraph" w:customStyle="1" w:styleId="3C20DF44AC5A407BA51264AD92E541492">
    <w:name w:val="3C20DF44AC5A407BA51264AD92E541492"/>
    <w:rsid w:val="00232C3E"/>
    <w:rPr>
      <w:rFonts w:eastAsiaTheme="minorHAnsi"/>
      <w:lang w:val="es-ES" w:eastAsia="en-US"/>
    </w:rPr>
  </w:style>
  <w:style w:type="paragraph" w:customStyle="1" w:styleId="2BB324834F6A4A0A8469A3EE6A6D120C2">
    <w:name w:val="2BB324834F6A4A0A8469A3EE6A6D120C2"/>
    <w:rsid w:val="00232C3E"/>
    <w:rPr>
      <w:rFonts w:eastAsiaTheme="minorHAnsi"/>
      <w:lang w:val="es-ES" w:eastAsia="en-US"/>
    </w:rPr>
  </w:style>
  <w:style w:type="paragraph" w:customStyle="1" w:styleId="5A78EC9165334DDDB7970B1FF43740A52">
    <w:name w:val="5A78EC9165334DDDB7970B1FF43740A52"/>
    <w:rsid w:val="00232C3E"/>
    <w:rPr>
      <w:rFonts w:eastAsiaTheme="minorHAnsi"/>
      <w:lang w:val="es-ES" w:eastAsia="en-US"/>
    </w:rPr>
  </w:style>
  <w:style w:type="paragraph" w:customStyle="1" w:styleId="1003FF98B10D4CC780AAB07B011B6C7C3">
    <w:name w:val="1003FF98B10D4CC780AAB07B011B6C7C3"/>
    <w:rsid w:val="00232C3E"/>
    <w:rPr>
      <w:rFonts w:eastAsiaTheme="minorHAnsi"/>
      <w:lang w:val="es-ES" w:eastAsia="en-US"/>
    </w:rPr>
  </w:style>
  <w:style w:type="paragraph" w:customStyle="1" w:styleId="2D7162AC7E2B40C2AAC32D533A19A94B3">
    <w:name w:val="2D7162AC7E2B40C2AAC32D533A19A94B3"/>
    <w:rsid w:val="00232C3E"/>
    <w:rPr>
      <w:rFonts w:eastAsiaTheme="minorHAnsi"/>
      <w:lang w:val="es-ES" w:eastAsia="en-US"/>
    </w:rPr>
  </w:style>
  <w:style w:type="paragraph" w:customStyle="1" w:styleId="C6ABD4FE64AE43C9B634B1797B1DC72E3">
    <w:name w:val="C6ABD4FE64AE43C9B634B1797B1DC72E3"/>
    <w:rsid w:val="00232C3E"/>
    <w:rPr>
      <w:rFonts w:eastAsiaTheme="minorHAnsi"/>
      <w:lang w:val="es-ES" w:eastAsia="en-US"/>
    </w:rPr>
  </w:style>
  <w:style w:type="paragraph" w:customStyle="1" w:styleId="CC92A0FB2B8341D8AFC9775FD72684D53">
    <w:name w:val="CC92A0FB2B8341D8AFC9775FD72684D53"/>
    <w:rsid w:val="00232C3E"/>
    <w:rPr>
      <w:rFonts w:eastAsiaTheme="minorHAnsi"/>
      <w:lang w:val="es-ES" w:eastAsia="en-US"/>
    </w:rPr>
  </w:style>
  <w:style w:type="paragraph" w:customStyle="1" w:styleId="7443AC0F27EE464FB7CE4B79DBC3CBA03">
    <w:name w:val="7443AC0F27EE464FB7CE4B79DBC3CBA03"/>
    <w:rsid w:val="00232C3E"/>
    <w:rPr>
      <w:rFonts w:eastAsiaTheme="minorHAnsi"/>
      <w:lang w:val="es-ES" w:eastAsia="en-US"/>
    </w:rPr>
  </w:style>
  <w:style w:type="paragraph" w:customStyle="1" w:styleId="9A366FC022D74BB2BF5B93B975C0B66E3">
    <w:name w:val="9A366FC022D74BB2BF5B93B975C0B66E3"/>
    <w:rsid w:val="00232C3E"/>
    <w:rPr>
      <w:rFonts w:eastAsiaTheme="minorHAnsi"/>
      <w:lang w:val="es-ES" w:eastAsia="en-US"/>
    </w:rPr>
  </w:style>
  <w:style w:type="paragraph" w:customStyle="1" w:styleId="BE9CF3B615FA4F77AC44364056365BB13">
    <w:name w:val="BE9CF3B615FA4F77AC44364056365BB13"/>
    <w:rsid w:val="00232C3E"/>
    <w:rPr>
      <w:rFonts w:eastAsiaTheme="minorHAnsi"/>
      <w:lang w:val="es-ES" w:eastAsia="en-US"/>
    </w:rPr>
  </w:style>
  <w:style w:type="paragraph" w:customStyle="1" w:styleId="E997398773AA4E7FB703A14A22005A7A3">
    <w:name w:val="E997398773AA4E7FB703A14A22005A7A3"/>
    <w:rsid w:val="00232C3E"/>
    <w:rPr>
      <w:rFonts w:eastAsiaTheme="minorHAnsi"/>
      <w:lang w:val="es-ES" w:eastAsia="en-US"/>
    </w:rPr>
  </w:style>
  <w:style w:type="paragraph" w:customStyle="1" w:styleId="3C20DF44AC5A407BA51264AD92E541493">
    <w:name w:val="3C20DF44AC5A407BA51264AD92E541493"/>
    <w:rsid w:val="00232C3E"/>
    <w:rPr>
      <w:rFonts w:eastAsiaTheme="minorHAnsi"/>
      <w:lang w:val="es-ES" w:eastAsia="en-US"/>
    </w:rPr>
  </w:style>
  <w:style w:type="paragraph" w:customStyle="1" w:styleId="2BB324834F6A4A0A8469A3EE6A6D120C3">
    <w:name w:val="2BB324834F6A4A0A8469A3EE6A6D120C3"/>
    <w:rsid w:val="00232C3E"/>
    <w:rPr>
      <w:rFonts w:eastAsiaTheme="minorHAnsi"/>
      <w:lang w:val="es-ES" w:eastAsia="en-US"/>
    </w:rPr>
  </w:style>
  <w:style w:type="paragraph" w:customStyle="1" w:styleId="5A78EC9165334DDDB7970B1FF43740A53">
    <w:name w:val="5A78EC9165334DDDB7970B1FF43740A53"/>
    <w:rsid w:val="00232C3E"/>
    <w:rPr>
      <w:rFonts w:eastAsiaTheme="minorHAnsi"/>
      <w:lang w:val="es-ES" w:eastAsia="en-US"/>
    </w:rPr>
  </w:style>
  <w:style w:type="paragraph" w:customStyle="1" w:styleId="1003FF98B10D4CC780AAB07B011B6C7C4">
    <w:name w:val="1003FF98B10D4CC780AAB07B011B6C7C4"/>
    <w:rsid w:val="00232C3E"/>
    <w:rPr>
      <w:rFonts w:eastAsiaTheme="minorHAnsi"/>
      <w:lang w:val="es-ES" w:eastAsia="en-US"/>
    </w:rPr>
  </w:style>
  <w:style w:type="paragraph" w:customStyle="1" w:styleId="2D7162AC7E2B40C2AAC32D533A19A94B4">
    <w:name w:val="2D7162AC7E2B40C2AAC32D533A19A94B4"/>
    <w:rsid w:val="00232C3E"/>
    <w:rPr>
      <w:rFonts w:eastAsiaTheme="minorHAnsi"/>
      <w:lang w:val="es-ES" w:eastAsia="en-US"/>
    </w:rPr>
  </w:style>
  <w:style w:type="paragraph" w:customStyle="1" w:styleId="C6ABD4FE64AE43C9B634B1797B1DC72E4">
    <w:name w:val="C6ABD4FE64AE43C9B634B1797B1DC72E4"/>
    <w:rsid w:val="00232C3E"/>
    <w:rPr>
      <w:rFonts w:eastAsiaTheme="minorHAnsi"/>
      <w:lang w:val="es-ES" w:eastAsia="en-US"/>
    </w:rPr>
  </w:style>
  <w:style w:type="paragraph" w:customStyle="1" w:styleId="CC92A0FB2B8341D8AFC9775FD72684D54">
    <w:name w:val="CC92A0FB2B8341D8AFC9775FD72684D54"/>
    <w:rsid w:val="00232C3E"/>
    <w:rPr>
      <w:rFonts w:eastAsiaTheme="minorHAnsi"/>
      <w:lang w:val="es-ES" w:eastAsia="en-US"/>
    </w:rPr>
  </w:style>
  <w:style w:type="paragraph" w:customStyle="1" w:styleId="7443AC0F27EE464FB7CE4B79DBC3CBA04">
    <w:name w:val="7443AC0F27EE464FB7CE4B79DBC3CBA04"/>
    <w:rsid w:val="00232C3E"/>
    <w:rPr>
      <w:rFonts w:eastAsiaTheme="minorHAnsi"/>
      <w:lang w:val="es-ES" w:eastAsia="en-US"/>
    </w:rPr>
  </w:style>
  <w:style w:type="paragraph" w:customStyle="1" w:styleId="9A366FC022D74BB2BF5B93B975C0B66E4">
    <w:name w:val="9A366FC022D74BB2BF5B93B975C0B66E4"/>
    <w:rsid w:val="00232C3E"/>
    <w:rPr>
      <w:rFonts w:eastAsiaTheme="minorHAnsi"/>
      <w:lang w:val="es-ES" w:eastAsia="en-US"/>
    </w:rPr>
  </w:style>
  <w:style w:type="paragraph" w:customStyle="1" w:styleId="BE9CF3B615FA4F77AC44364056365BB14">
    <w:name w:val="BE9CF3B615FA4F77AC44364056365BB14"/>
    <w:rsid w:val="00232C3E"/>
    <w:rPr>
      <w:rFonts w:eastAsiaTheme="minorHAnsi"/>
      <w:lang w:val="es-ES" w:eastAsia="en-US"/>
    </w:rPr>
  </w:style>
  <w:style w:type="paragraph" w:customStyle="1" w:styleId="E997398773AA4E7FB703A14A22005A7A4">
    <w:name w:val="E997398773AA4E7FB703A14A22005A7A4"/>
    <w:rsid w:val="00232C3E"/>
    <w:rPr>
      <w:rFonts w:eastAsiaTheme="minorHAnsi"/>
      <w:lang w:val="es-ES" w:eastAsia="en-US"/>
    </w:rPr>
  </w:style>
  <w:style w:type="paragraph" w:customStyle="1" w:styleId="3C20DF44AC5A407BA51264AD92E541494">
    <w:name w:val="3C20DF44AC5A407BA51264AD92E541494"/>
    <w:rsid w:val="00232C3E"/>
    <w:rPr>
      <w:rFonts w:eastAsiaTheme="minorHAnsi"/>
      <w:lang w:val="es-ES" w:eastAsia="en-US"/>
    </w:rPr>
  </w:style>
  <w:style w:type="paragraph" w:customStyle="1" w:styleId="2BB324834F6A4A0A8469A3EE6A6D120C4">
    <w:name w:val="2BB324834F6A4A0A8469A3EE6A6D120C4"/>
    <w:rsid w:val="00232C3E"/>
    <w:rPr>
      <w:rFonts w:eastAsiaTheme="minorHAnsi"/>
      <w:lang w:val="es-ES" w:eastAsia="en-US"/>
    </w:rPr>
  </w:style>
  <w:style w:type="paragraph" w:customStyle="1" w:styleId="5A78EC9165334DDDB7970B1FF43740A54">
    <w:name w:val="5A78EC9165334DDDB7970B1FF43740A54"/>
    <w:rsid w:val="00232C3E"/>
    <w:rPr>
      <w:rFonts w:eastAsiaTheme="minorHAnsi"/>
      <w:lang w:val="es-ES" w:eastAsia="en-US"/>
    </w:rPr>
  </w:style>
  <w:style w:type="paragraph" w:customStyle="1" w:styleId="1003FF98B10D4CC780AAB07B011B6C7C5">
    <w:name w:val="1003FF98B10D4CC780AAB07B011B6C7C5"/>
    <w:rsid w:val="00232C3E"/>
    <w:rPr>
      <w:rFonts w:eastAsiaTheme="minorHAnsi"/>
      <w:lang w:val="es-ES" w:eastAsia="en-US"/>
    </w:rPr>
  </w:style>
  <w:style w:type="paragraph" w:customStyle="1" w:styleId="2D7162AC7E2B40C2AAC32D533A19A94B5">
    <w:name w:val="2D7162AC7E2B40C2AAC32D533A19A94B5"/>
    <w:rsid w:val="00232C3E"/>
    <w:rPr>
      <w:rFonts w:eastAsiaTheme="minorHAnsi"/>
      <w:lang w:val="es-ES" w:eastAsia="en-US"/>
    </w:rPr>
  </w:style>
  <w:style w:type="paragraph" w:customStyle="1" w:styleId="C6ABD4FE64AE43C9B634B1797B1DC72E5">
    <w:name w:val="C6ABD4FE64AE43C9B634B1797B1DC72E5"/>
    <w:rsid w:val="00232C3E"/>
    <w:rPr>
      <w:rFonts w:eastAsiaTheme="minorHAnsi"/>
      <w:lang w:val="es-ES" w:eastAsia="en-US"/>
    </w:rPr>
  </w:style>
  <w:style w:type="paragraph" w:customStyle="1" w:styleId="CC92A0FB2B8341D8AFC9775FD72684D55">
    <w:name w:val="CC92A0FB2B8341D8AFC9775FD72684D55"/>
    <w:rsid w:val="00232C3E"/>
    <w:rPr>
      <w:rFonts w:eastAsiaTheme="minorHAnsi"/>
      <w:lang w:val="es-ES" w:eastAsia="en-US"/>
    </w:rPr>
  </w:style>
  <w:style w:type="paragraph" w:customStyle="1" w:styleId="7443AC0F27EE464FB7CE4B79DBC3CBA05">
    <w:name w:val="7443AC0F27EE464FB7CE4B79DBC3CBA05"/>
    <w:rsid w:val="00232C3E"/>
    <w:rPr>
      <w:rFonts w:eastAsiaTheme="minorHAnsi"/>
      <w:lang w:val="es-ES" w:eastAsia="en-US"/>
    </w:rPr>
  </w:style>
  <w:style w:type="paragraph" w:customStyle="1" w:styleId="9A366FC022D74BB2BF5B93B975C0B66E5">
    <w:name w:val="9A366FC022D74BB2BF5B93B975C0B66E5"/>
    <w:rsid w:val="00232C3E"/>
    <w:rPr>
      <w:rFonts w:eastAsiaTheme="minorHAnsi"/>
      <w:lang w:val="es-ES" w:eastAsia="en-US"/>
    </w:rPr>
  </w:style>
  <w:style w:type="paragraph" w:customStyle="1" w:styleId="BE9CF3B615FA4F77AC44364056365BB15">
    <w:name w:val="BE9CF3B615FA4F77AC44364056365BB15"/>
    <w:rsid w:val="00232C3E"/>
    <w:rPr>
      <w:rFonts w:eastAsiaTheme="minorHAnsi"/>
      <w:lang w:val="es-ES" w:eastAsia="en-US"/>
    </w:rPr>
  </w:style>
  <w:style w:type="paragraph" w:customStyle="1" w:styleId="E997398773AA4E7FB703A14A22005A7A5">
    <w:name w:val="E997398773AA4E7FB703A14A22005A7A5"/>
    <w:rsid w:val="00232C3E"/>
    <w:rPr>
      <w:rFonts w:eastAsiaTheme="minorHAnsi"/>
      <w:lang w:val="es-ES" w:eastAsia="en-US"/>
    </w:rPr>
  </w:style>
  <w:style w:type="paragraph" w:customStyle="1" w:styleId="3C20DF44AC5A407BA51264AD92E541495">
    <w:name w:val="3C20DF44AC5A407BA51264AD92E541495"/>
    <w:rsid w:val="00232C3E"/>
    <w:rPr>
      <w:rFonts w:eastAsiaTheme="minorHAnsi"/>
      <w:lang w:val="es-ES" w:eastAsia="en-US"/>
    </w:rPr>
  </w:style>
  <w:style w:type="paragraph" w:customStyle="1" w:styleId="2BB324834F6A4A0A8469A3EE6A6D120C5">
    <w:name w:val="2BB324834F6A4A0A8469A3EE6A6D120C5"/>
    <w:rsid w:val="00232C3E"/>
    <w:rPr>
      <w:rFonts w:eastAsiaTheme="minorHAnsi"/>
      <w:lang w:val="es-ES" w:eastAsia="en-US"/>
    </w:rPr>
  </w:style>
  <w:style w:type="paragraph" w:customStyle="1" w:styleId="5A78EC9165334DDDB7970B1FF43740A55">
    <w:name w:val="5A78EC9165334DDDB7970B1FF43740A55"/>
    <w:rsid w:val="00232C3E"/>
    <w:rPr>
      <w:rFonts w:eastAsiaTheme="minorHAnsi"/>
      <w:lang w:val="es-ES" w:eastAsia="en-US"/>
    </w:rPr>
  </w:style>
  <w:style w:type="paragraph" w:customStyle="1" w:styleId="1003FF98B10D4CC780AAB07B011B6C7C6">
    <w:name w:val="1003FF98B10D4CC780AAB07B011B6C7C6"/>
    <w:rsid w:val="00232C3E"/>
    <w:rPr>
      <w:rFonts w:eastAsiaTheme="minorHAnsi"/>
      <w:lang w:val="es-ES" w:eastAsia="en-US"/>
    </w:rPr>
  </w:style>
  <w:style w:type="paragraph" w:customStyle="1" w:styleId="2D7162AC7E2B40C2AAC32D533A19A94B6">
    <w:name w:val="2D7162AC7E2B40C2AAC32D533A19A94B6"/>
    <w:rsid w:val="00232C3E"/>
    <w:rPr>
      <w:rFonts w:eastAsiaTheme="minorHAnsi"/>
      <w:lang w:val="es-ES" w:eastAsia="en-US"/>
    </w:rPr>
  </w:style>
  <w:style w:type="paragraph" w:customStyle="1" w:styleId="C6ABD4FE64AE43C9B634B1797B1DC72E6">
    <w:name w:val="C6ABD4FE64AE43C9B634B1797B1DC72E6"/>
    <w:rsid w:val="00232C3E"/>
    <w:rPr>
      <w:rFonts w:eastAsiaTheme="minorHAnsi"/>
      <w:lang w:val="es-ES" w:eastAsia="en-US"/>
    </w:rPr>
  </w:style>
  <w:style w:type="paragraph" w:customStyle="1" w:styleId="CC92A0FB2B8341D8AFC9775FD72684D56">
    <w:name w:val="CC92A0FB2B8341D8AFC9775FD72684D56"/>
    <w:rsid w:val="00232C3E"/>
    <w:rPr>
      <w:rFonts w:eastAsiaTheme="minorHAnsi"/>
      <w:lang w:val="es-ES" w:eastAsia="en-US"/>
    </w:rPr>
  </w:style>
  <w:style w:type="paragraph" w:customStyle="1" w:styleId="7443AC0F27EE464FB7CE4B79DBC3CBA06">
    <w:name w:val="7443AC0F27EE464FB7CE4B79DBC3CBA06"/>
    <w:rsid w:val="00232C3E"/>
    <w:rPr>
      <w:rFonts w:eastAsiaTheme="minorHAnsi"/>
      <w:lang w:val="es-ES" w:eastAsia="en-US"/>
    </w:rPr>
  </w:style>
  <w:style w:type="paragraph" w:customStyle="1" w:styleId="9A366FC022D74BB2BF5B93B975C0B66E6">
    <w:name w:val="9A366FC022D74BB2BF5B93B975C0B66E6"/>
    <w:rsid w:val="00232C3E"/>
    <w:rPr>
      <w:rFonts w:eastAsiaTheme="minorHAnsi"/>
      <w:lang w:val="es-ES" w:eastAsia="en-US"/>
    </w:rPr>
  </w:style>
  <w:style w:type="paragraph" w:customStyle="1" w:styleId="BE9CF3B615FA4F77AC44364056365BB16">
    <w:name w:val="BE9CF3B615FA4F77AC44364056365BB16"/>
    <w:rsid w:val="00232C3E"/>
    <w:rPr>
      <w:rFonts w:eastAsiaTheme="minorHAnsi"/>
      <w:lang w:val="es-ES" w:eastAsia="en-US"/>
    </w:rPr>
  </w:style>
  <w:style w:type="paragraph" w:customStyle="1" w:styleId="E997398773AA4E7FB703A14A22005A7A6">
    <w:name w:val="E997398773AA4E7FB703A14A22005A7A6"/>
    <w:rsid w:val="00232C3E"/>
    <w:rPr>
      <w:rFonts w:eastAsiaTheme="minorHAnsi"/>
      <w:lang w:val="es-ES" w:eastAsia="en-US"/>
    </w:rPr>
  </w:style>
  <w:style w:type="paragraph" w:customStyle="1" w:styleId="3C20DF44AC5A407BA51264AD92E541496">
    <w:name w:val="3C20DF44AC5A407BA51264AD92E541496"/>
    <w:rsid w:val="00232C3E"/>
    <w:rPr>
      <w:rFonts w:eastAsiaTheme="minorHAnsi"/>
      <w:lang w:val="es-ES" w:eastAsia="en-US"/>
    </w:rPr>
  </w:style>
  <w:style w:type="paragraph" w:customStyle="1" w:styleId="2BB324834F6A4A0A8469A3EE6A6D120C6">
    <w:name w:val="2BB324834F6A4A0A8469A3EE6A6D120C6"/>
    <w:rsid w:val="00232C3E"/>
    <w:rPr>
      <w:rFonts w:eastAsiaTheme="minorHAnsi"/>
      <w:lang w:val="es-ES" w:eastAsia="en-US"/>
    </w:rPr>
  </w:style>
  <w:style w:type="paragraph" w:customStyle="1" w:styleId="5A78EC9165334DDDB7970B1FF43740A56">
    <w:name w:val="5A78EC9165334DDDB7970B1FF43740A56"/>
    <w:rsid w:val="00232C3E"/>
    <w:rPr>
      <w:rFonts w:eastAsiaTheme="minorHAnsi"/>
      <w:lang w:val="es-ES" w:eastAsia="en-US"/>
    </w:rPr>
  </w:style>
  <w:style w:type="paragraph" w:customStyle="1" w:styleId="A6D49D430E70493489D535E8555389D0">
    <w:name w:val="A6D49D430E70493489D535E8555389D0"/>
    <w:rsid w:val="00232C3E"/>
    <w:rPr>
      <w:rFonts w:eastAsiaTheme="minorHAnsi"/>
      <w:lang w:val="es-ES" w:eastAsia="en-US"/>
    </w:rPr>
  </w:style>
  <w:style w:type="paragraph" w:customStyle="1" w:styleId="1003FF98B10D4CC780AAB07B011B6C7C7">
    <w:name w:val="1003FF98B10D4CC780AAB07B011B6C7C7"/>
    <w:rsid w:val="00232C3E"/>
    <w:rPr>
      <w:rFonts w:eastAsiaTheme="minorHAnsi"/>
      <w:lang w:val="es-ES" w:eastAsia="en-US"/>
    </w:rPr>
  </w:style>
  <w:style w:type="paragraph" w:customStyle="1" w:styleId="2D7162AC7E2B40C2AAC32D533A19A94B7">
    <w:name w:val="2D7162AC7E2B40C2AAC32D533A19A94B7"/>
    <w:rsid w:val="00232C3E"/>
    <w:rPr>
      <w:rFonts w:eastAsiaTheme="minorHAnsi"/>
      <w:lang w:val="es-ES" w:eastAsia="en-US"/>
    </w:rPr>
  </w:style>
  <w:style w:type="paragraph" w:customStyle="1" w:styleId="C6ABD4FE64AE43C9B634B1797B1DC72E7">
    <w:name w:val="C6ABD4FE64AE43C9B634B1797B1DC72E7"/>
    <w:rsid w:val="00232C3E"/>
    <w:rPr>
      <w:rFonts w:eastAsiaTheme="minorHAnsi"/>
      <w:lang w:val="es-ES" w:eastAsia="en-US"/>
    </w:rPr>
  </w:style>
  <w:style w:type="paragraph" w:customStyle="1" w:styleId="CC92A0FB2B8341D8AFC9775FD72684D57">
    <w:name w:val="CC92A0FB2B8341D8AFC9775FD72684D57"/>
    <w:rsid w:val="00232C3E"/>
    <w:rPr>
      <w:rFonts w:eastAsiaTheme="minorHAnsi"/>
      <w:lang w:val="es-ES" w:eastAsia="en-US"/>
    </w:rPr>
  </w:style>
  <w:style w:type="paragraph" w:customStyle="1" w:styleId="7443AC0F27EE464FB7CE4B79DBC3CBA07">
    <w:name w:val="7443AC0F27EE464FB7CE4B79DBC3CBA07"/>
    <w:rsid w:val="00232C3E"/>
    <w:rPr>
      <w:rFonts w:eastAsiaTheme="minorHAnsi"/>
      <w:lang w:val="es-ES" w:eastAsia="en-US"/>
    </w:rPr>
  </w:style>
  <w:style w:type="paragraph" w:customStyle="1" w:styleId="9A366FC022D74BB2BF5B93B975C0B66E7">
    <w:name w:val="9A366FC022D74BB2BF5B93B975C0B66E7"/>
    <w:rsid w:val="00232C3E"/>
    <w:rPr>
      <w:rFonts w:eastAsiaTheme="minorHAnsi"/>
      <w:lang w:val="es-ES" w:eastAsia="en-US"/>
    </w:rPr>
  </w:style>
  <w:style w:type="paragraph" w:customStyle="1" w:styleId="BE9CF3B615FA4F77AC44364056365BB17">
    <w:name w:val="BE9CF3B615FA4F77AC44364056365BB17"/>
    <w:rsid w:val="00232C3E"/>
    <w:rPr>
      <w:rFonts w:eastAsiaTheme="minorHAnsi"/>
      <w:lang w:val="es-ES" w:eastAsia="en-US"/>
    </w:rPr>
  </w:style>
  <w:style w:type="paragraph" w:customStyle="1" w:styleId="E997398773AA4E7FB703A14A22005A7A7">
    <w:name w:val="E997398773AA4E7FB703A14A22005A7A7"/>
    <w:rsid w:val="00232C3E"/>
    <w:rPr>
      <w:rFonts w:eastAsiaTheme="minorHAnsi"/>
      <w:lang w:val="es-ES" w:eastAsia="en-US"/>
    </w:rPr>
  </w:style>
  <w:style w:type="paragraph" w:customStyle="1" w:styleId="3C20DF44AC5A407BA51264AD92E541497">
    <w:name w:val="3C20DF44AC5A407BA51264AD92E541497"/>
    <w:rsid w:val="00232C3E"/>
    <w:rPr>
      <w:rFonts w:eastAsiaTheme="minorHAnsi"/>
      <w:lang w:val="es-ES" w:eastAsia="en-US"/>
    </w:rPr>
  </w:style>
  <w:style w:type="paragraph" w:customStyle="1" w:styleId="2BB324834F6A4A0A8469A3EE6A6D120C7">
    <w:name w:val="2BB324834F6A4A0A8469A3EE6A6D120C7"/>
    <w:rsid w:val="00232C3E"/>
    <w:rPr>
      <w:rFonts w:eastAsiaTheme="minorHAnsi"/>
      <w:lang w:val="es-ES" w:eastAsia="en-US"/>
    </w:rPr>
  </w:style>
  <w:style w:type="paragraph" w:customStyle="1" w:styleId="5A78EC9165334DDDB7970B1FF43740A57">
    <w:name w:val="5A78EC9165334DDDB7970B1FF43740A57"/>
    <w:rsid w:val="00232C3E"/>
    <w:rPr>
      <w:rFonts w:eastAsiaTheme="minorHAnsi"/>
      <w:lang w:val="es-ES" w:eastAsia="en-US"/>
    </w:rPr>
  </w:style>
  <w:style w:type="paragraph" w:customStyle="1" w:styleId="A6D49D430E70493489D535E8555389D01">
    <w:name w:val="A6D49D430E70493489D535E8555389D01"/>
    <w:rsid w:val="00232C3E"/>
    <w:rPr>
      <w:rFonts w:eastAsiaTheme="minorHAnsi"/>
      <w:lang w:val="es-ES" w:eastAsia="en-US"/>
    </w:rPr>
  </w:style>
  <w:style w:type="paragraph" w:customStyle="1" w:styleId="0133F8BADA204E3EA7A5DEDC932CF061">
    <w:name w:val="0133F8BADA204E3EA7A5DEDC932CF061"/>
    <w:rsid w:val="00232C3E"/>
    <w:rPr>
      <w:rFonts w:eastAsiaTheme="minorHAnsi"/>
      <w:lang w:val="es-ES" w:eastAsia="en-US"/>
    </w:rPr>
  </w:style>
  <w:style w:type="paragraph" w:customStyle="1" w:styleId="27179ACBF67A4020ACCFB5E3AB27ACCA">
    <w:name w:val="27179ACBF67A4020ACCFB5E3AB27ACCA"/>
    <w:rsid w:val="00232C3E"/>
    <w:rPr>
      <w:rFonts w:eastAsiaTheme="minorHAnsi"/>
      <w:lang w:val="es-ES" w:eastAsia="en-US"/>
    </w:rPr>
  </w:style>
  <w:style w:type="paragraph" w:customStyle="1" w:styleId="088077A1C25144D6981AE18C81B22A40">
    <w:name w:val="088077A1C25144D6981AE18C81B22A40"/>
    <w:rsid w:val="00232C3E"/>
    <w:rPr>
      <w:rFonts w:eastAsiaTheme="minorHAnsi"/>
      <w:lang w:val="es-ES" w:eastAsia="en-US"/>
    </w:rPr>
  </w:style>
  <w:style w:type="paragraph" w:customStyle="1" w:styleId="3A1C2F4191BC4B11A2695375EA25D18E">
    <w:name w:val="3A1C2F4191BC4B11A2695375EA25D18E"/>
    <w:rsid w:val="00232C3E"/>
    <w:rPr>
      <w:rFonts w:eastAsiaTheme="minorHAnsi"/>
      <w:lang w:val="es-ES" w:eastAsia="en-US"/>
    </w:rPr>
  </w:style>
  <w:style w:type="paragraph" w:customStyle="1" w:styleId="6C380D9F97AD459A9EF56AC874BD917D">
    <w:name w:val="6C380D9F97AD459A9EF56AC874BD917D"/>
    <w:rsid w:val="00232C3E"/>
    <w:rPr>
      <w:rFonts w:eastAsiaTheme="minorHAnsi"/>
      <w:lang w:val="es-ES" w:eastAsia="en-US"/>
    </w:rPr>
  </w:style>
  <w:style w:type="paragraph" w:customStyle="1" w:styleId="C5A742DA416A427BB3782C6F52720C6F">
    <w:name w:val="C5A742DA416A427BB3782C6F52720C6F"/>
    <w:rsid w:val="00232C3E"/>
    <w:rPr>
      <w:rFonts w:eastAsiaTheme="minorHAnsi"/>
      <w:lang w:val="es-ES" w:eastAsia="en-US"/>
    </w:rPr>
  </w:style>
  <w:style w:type="paragraph" w:customStyle="1" w:styleId="BBF22F04F6DB42AA869C66778658B200">
    <w:name w:val="BBF22F04F6DB42AA869C66778658B200"/>
    <w:rsid w:val="00232C3E"/>
    <w:rPr>
      <w:rFonts w:eastAsiaTheme="minorHAnsi"/>
      <w:lang w:val="es-ES" w:eastAsia="en-US"/>
    </w:rPr>
  </w:style>
  <w:style w:type="paragraph" w:customStyle="1" w:styleId="1ABED5CA95384CA4A18A47993894B51E">
    <w:name w:val="1ABED5CA95384CA4A18A47993894B51E"/>
    <w:rsid w:val="00232C3E"/>
    <w:rPr>
      <w:rFonts w:eastAsiaTheme="minorHAnsi"/>
      <w:lang w:val="es-ES" w:eastAsia="en-US"/>
    </w:rPr>
  </w:style>
  <w:style w:type="paragraph" w:customStyle="1" w:styleId="7CE389D2269E44EC80ADF1EBCE4C2C24">
    <w:name w:val="7CE389D2269E44EC80ADF1EBCE4C2C24"/>
    <w:rsid w:val="00232C3E"/>
    <w:rPr>
      <w:rFonts w:eastAsiaTheme="minorHAnsi"/>
      <w:lang w:val="es-ES" w:eastAsia="en-US"/>
    </w:rPr>
  </w:style>
  <w:style w:type="paragraph" w:customStyle="1" w:styleId="F684B3D1535E42799FA90D107A2528D7">
    <w:name w:val="F684B3D1535E42799FA90D107A2528D7"/>
    <w:rsid w:val="00232C3E"/>
    <w:rPr>
      <w:rFonts w:eastAsiaTheme="minorHAnsi"/>
      <w:lang w:val="es-ES" w:eastAsia="en-US"/>
    </w:rPr>
  </w:style>
  <w:style w:type="paragraph" w:customStyle="1" w:styleId="07C099D1964247E4A48B801B3BC64930">
    <w:name w:val="07C099D1964247E4A48B801B3BC64930"/>
    <w:rsid w:val="00232C3E"/>
    <w:rPr>
      <w:rFonts w:eastAsiaTheme="minorHAnsi"/>
      <w:lang w:val="es-ES" w:eastAsia="en-US"/>
    </w:rPr>
  </w:style>
  <w:style w:type="paragraph" w:customStyle="1" w:styleId="1003FF98B10D4CC780AAB07B011B6C7C8">
    <w:name w:val="1003FF98B10D4CC780AAB07B011B6C7C8"/>
    <w:rsid w:val="00232C3E"/>
    <w:rPr>
      <w:rFonts w:eastAsiaTheme="minorHAnsi"/>
      <w:lang w:val="es-ES" w:eastAsia="en-US"/>
    </w:rPr>
  </w:style>
  <w:style w:type="paragraph" w:customStyle="1" w:styleId="2D7162AC7E2B40C2AAC32D533A19A94B8">
    <w:name w:val="2D7162AC7E2B40C2AAC32D533A19A94B8"/>
    <w:rsid w:val="00232C3E"/>
    <w:rPr>
      <w:rFonts w:eastAsiaTheme="minorHAnsi"/>
      <w:lang w:val="es-ES" w:eastAsia="en-US"/>
    </w:rPr>
  </w:style>
  <w:style w:type="paragraph" w:customStyle="1" w:styleId="C6ABD4FE64AE43C9B634B1797B1DC72E8">
    <w:name w:val="C6ABD4FE64AE43C9B634B1797B1DC72E8"/>
    <w:rsid w:val="00232C3E"/>
    <w:rPr>
      <w:rFonts w:eastAsiaTheme="minorHAnsi"/>
      <w:lang w:val="es-ES" w:eastAsia="en-US"/>
    </w:rPr>
  </w:style>
  <w:style w:type="paragraph" w:customStyle="1" w:styleId="CC92A0FB2B8341D8AFC9775FD72684D58">
    <w:name w:val="CC92A0FB2B8341D8AFC9775FD72684D58"/>
    <w:rsid w:val="00232C3E"/>
    <w:rPr>
      <w:rFonts w:eastAsiaTheme="minorHAnsi"/>
      <w:lang w:val="es-ES" w:eastAsia="en-US"/>
    </w:rPr>
  </w:style>
  <w:style w:type="paragraph" w:customStyle="1" w:styleId="7443AC0F27EE464FB7CE4B79DBC3CBA08">
    <w:name w:val="7443AC0F27EE464FB7CE4B79DBC3CBA08"/>
    <w:rsid w:val="00232C3E"/>
    <w:rPr>
      <w:rFonts w:eastAsiaTheme="minorHAnsi"/>
      <w:lang w:val="es-ES" w:eastAsia="en-US"/>
    </w:rPr>
  </w:style>
  <w:style w:type="paragraph" w:customStyle="1" w:styleId="9A366FC022D74BB2BF5B93B975C0B66E8">
    <w:name w:val="9A366FC022D74BB2BF5B93B975C0B66E8"/>
    <w:rsid w:val="00232C3E"/>
    <w:rPr>
      <w:rFonts w:eastAsiaTheme="minorHAnsi"/>
      <w:lang w:val="es-ES" w:eastAsia="en-US"/>
    </w:rPr>
  </w:style>
  <w:style w:type="paragraph" w:customStyle="1" w:styleId="BE9CF3B615FA4F77AC44364056365BB18">
    <w:name w:val="BE9CF3B615FA4F77AC44364056365BB18"/>
    <w:rsid w:val="00232C3E"/>
    <w:rPr>
      <w:rFonts w:eastAsiaTheme="minorHAnsi"/>
      <w:lang w:val="es-ES" w:eastAsia="en-US"/>
    </w:rPr>
  </w:style>
  <w:style w:type="paragraph" w:customStyle="1" w:styleId="E997398773AA4E7FB703A14A22005A7A8">
    <w:name w:val="E997398773AA4E7FB703A14A22005A7A8"/>
    <w:rsid w:val="00232C3E"/>
    <w:rPr>
      <w:rFonts w:eastAsiaTheme="minorHAnsi"/>
      <w:lang w:val="es-ES" w:eastAsia="en-US"/>
    </w:rPr>
  </w:style>
  <w:style w:type="paragraph" w:customStyle="1" w:styleId="3C20DF44AC5A407BA51264AD92E541498">
    <w:name w:val="3C20DF44AC5A407BA51264AD92E541498"/>
    <w:rsid w:val="00232C3E"/>
    <w:rPr>
      <w:rFonts w:eastAsiaTheme="minorHAnsi"/>
      <w:lang w:val="es-ES" w:eastAsia="en-US"/>
    </w:rPr>
  </w:style>
  <w:style w:type="paragraph" w:customStyle="1" w:styleId="2BB324834F6A4A0A8469A3EE6A6D120C8">
    <w:name w:val="2BB324834F6A4A0A8469A3EE6A6D120C8"/>
    <w:rsid w:val="00232C3E"/>
    <w:rPr>
      <w:rFonts w:eastAsiaTheme="minorHAnsi"/>
      <w:lang w:val="es-ES" w:eastAsia="en-US"/>
    </w:rPr>
  </w:style>
  <w:style w:type="paragraph" w:customStyle="1" w:styleId="5A78EC9165334DDDB7970B1FF43740A58">
    <w:name w:val="5A78EC9165334DDDB7970B1FF43740A58"/>
    <w:rsid w:val="00232C3E"/>
    <w:rPr>
      <w:rFonts w:eastAsiaTheme="minorHAnsi"/>
      <w:lang w:val="es-ES" w:eastAsia="en-US"/>
    </w:rPr>
  </w:style>
  <w:style w:type="paragraph" w:customStyle="1" w:styleId="A6D49D430E70493489D535E8555389D02">
    <w:name w:val="A6D49D430E70493489D535E8555389D02"/>
    <w:rsid w:val="00232C3E"/>
    <w:rPr>
      <w:rFonts w:eastAsiaTheme="minorHAnsi"/>
      <w:lang w:val="es-ES" w:eastAsia="en-US"/>
    </w:rPr>
  </w:style>
  <w:style w:type="paragraph" w:customStyle="1" w:styleId="0133F8BADA204E3EA7A5DEDC932CF0611">
    <w:name w:val="0133F8BADA204E3EA7A5DEDC932CF0611"/>
    <w:rsid w:val="00232C3E"/>
    <w:rPr>
      <w:rFonts w:eastAsiaTheme="minorHAnsi"/>
      <w:lang w:val="es-ES" w:eastAsia="en-US"/>
    </w:rPr>
  </w:style>
  <w:style w:type="paragraph" w:customStyle="1" w:styleId="27179ACBF67A4020ACCFB5E3AB27ACCA1">
    <w:name w:val="27179ACBF67A4020ACCFB5E3AB27ACCA1"/>
    <w:rsid w:val="00232C3E"/>
    <w:rPr>
      <w:rFonts w:eastAsiaTheme="minorHAnsi"/>
      <w:lang w:val="es-ES" w:eastAsia="en-US"/>
    </w:rPr>
  </w:style>
  <w:style w:type="paragraph" w:customStyle="1" w:styleId="088077A1C25144D6981AE18C81B22A401">
    <w:name w:val="088077A1C25144D6981AE18C81B22A401"/>
    <w:rsid w:val="00232C3E"/>
    <w:rPr>
      <w:rFonts w:eastAsiaTheme="minorHAnsi"/>
      <w:lang w:val="es-ES" w:eastAsia="en-US"/>
    </w:rPr>
  </w:style>
  <w:style w:type="paragraph" w:customStyle="1" w:styleId="3A1C2F4191BC4B11A2695375EA25D18E1">
    <w:name w:val="3A1C2F4191BC4B11A2695375EA25D18E1"/>
    <w:rsid w:val="00232C3E"/>
    <w:rPr>
      <w:rFonts w:eastAsiaTheme="minorHAnsi"/>
      <w:lang w:val="es-ES" w:eastAsia="en-US"/>
    </w:rPr>
  </w:style>
  <w:style w:type="paragraph" w:customStyle="1" w:styleId="6C380D9F97AD459A9EF56AC874BD917D1">
    <w:name w:val="6C380D9F97AD459A9EF56AC874BD917D1"/>
    <w:rsid w:val="00232C3E"/>
    <w:rPr>
      <w:rFonts w:eastAsiaTheme="minorHAnsi"/>
      <w:lang w:val="es-ES" w:eastAsia="en-US"/>
    </w:rPr>
  </w:style>
  <w:style w:type="paragraph" w:customStyle="1" w:styleId="C5A742DA416A427BB3782C6F52720C6F1">
    <w:name w:val="C5A742DA416A427BB3782C6F52720C6F1"/>
    <w:rsid w:val="00232C3E"/>
    <w:rPr>
      <w:rFonts w:eastAsiaTheme="minorHAnsi"/>
      <w:lang w:val="es-ES" w:eastAsia="en-US"/>
    </w:rPr>
  </w:style>
  <w:style w:type="paragraph" w:customStyle="1" w:styleId="BBF22F04F6DB42AA869C66778658B2001">
    <w:name w:val="BBF22F04F6DB42AA869C66778658B2001"/>
    <w:rsid w:val="00232C3E"/>
    <w:rPr>
      <w:rFonts w:eastAsiaTheme="minorHAnsi"/>
      <w:lang w:val="es-ES" w:eastAsia="en-US"/>
    </w:rPr>
  </w:style>
  <w:style w:type="paragraph" w:customStyle="1" w:styleId="1ABED5CA95384CA4A18A47993894B51E1">
    <w:name w:val="1ABED5CA95384CA4A18A47993894B51E1"/>
    <w:rsid w:val="00232C3E"/>
    <w:rPr>
      <w:rFonts w:eastAsiaTheme="minorHAnsi"/>
      <w:lang w:val="es-ES" w:eastAsia="en-US"/>
    </w:rPr>
  </w:style>
  <w:style w:type="paragraph" w:customStyle="1" w:styleId="7CE389D2269E44EC80ADF1EBCE4C2C241">
    <w:name w:val="7CE389D2269E44EC80ADF1EBCE4C2C241"/>
    <w:rsid w:val="00232C3E"/>
    <w:rPr>
      <w:rFonts w:eastAsiaTheme="minorHAnsi"/>
      <w:lang w:val="es-ES" w:eastAsia="en-US"/>
    </w:rPr>
  </w:style>
  <w:style w:type="paragraph" w:customStyle="1" w:styleId="F684B3D1535E42799FA90D107A2528D71">
    <w:name w:val="F684B3D1535E42799FA90D107A2528D71"/>
    <w:rsid w:val="00232C3E"/>
    <w:rPr>
      <w:rFonts w:eastAsiaTheme="minorHAnsi"/>
      <w:lang w:val="es-ES" w:eastAsia="en-US"/>
    </w:rPr>
  </w:style>
  <w:style w:type="paragraph" w:customStyle="1" w:styleId="07C099D1964247E4A48B801B3BC649301">
    <w:name w:val="07C099D1964247E4A48B801B3BC649301"/>
    <w:rsid w:val="00232C3E"/>
    <w:rPr>
      <w:rFonts w:eastAsiaTheme="minorHAnsi"/>
      <w:lang w:val="es-ES" w:eastAsia="en-US"/>
    </w:rPr>
  </w:style>
  <w:style w:type="paragraph" w:customStyle="1" w:styleId="1003FF98B10D4CC780AAB07B011B6C7C9">
    <w:name w:val="1003FF98B10D4CC780AAB07B011B6C7C9"/>
    <w:rsid w:val="00BC5324"/>
    <w:rPr>
      <w:rFonts w:eastAsiaTheme="minorHAnsi"/>
      <w:lang w:val="es-ES" w:eastAsia="en-US"/>
    </w:rPr>
  </w:style>
  <w:style w:type="paragraph" w:customStyle="1" w:styleId="2D7162AC7E2B40C2AAC32D533A19A94B9">
    <w:name w:val="2D7162AC7E2B40C2AAC32D533A19A94B9"/>
    <w:rsid w:val="00BC5324"/>
    <w:rPr>
      <w:rFonts w:eastAsiaTheme="minorHAnsi"/>
      <w:lang w:val="es-ES" w:eastAsia="en-US"/>
    </w:rPr>
  </w:style>
  <w:style w:type="paragraph" w:customStyle="1" w:styleId="C6ABD4FE64AE43C9B634B1797B1DC72E9">
    <w:name w:val="C6ABD4FE64AE43C9B634B1797B1DC72E9"/>
    <w:rsid w:val="00BC5324"/>
    <w:rPr>
      <w:rFonts w:eastAsiaTheme="minorHAnsi"/>
      <w:lang w:val="es-ES" w:eastAsia="en-US"/>
    </w:rPr>
  </w:style>
  <w:style w:type="paragraph" w:customStyle="1" w:styleId="CC92A0FB2B8341D8AFC9775FD72684D59">
    <w:name w:val="CC92A0FB2B8341D8AFC9775FD72684D59"/>
    <w:rsid w:val="00BC5324"/>
    <w:rPr>
      <w:rFonts w:eastAsiaTheme="minorHAnsi"/>
      <w:lang w:val="es-ES" w:eastAsia="en-US"/>
    </w:rPr>
  </w:style>
  <w:style w:type="paragraph" w:customStyle="1" w:styleId="7443AC0F27EE464FB7CE4B79DBC3CBA09">
    <w:name w:val="7443AC0F27EE464FB7CE4B79DBC3CBA09"/>
    <w:rsid w:val="00BC5324"/>
    <w:rPr>
      <w:rFonts w:eastAsiaTheme="minorHAnsi"/>
      <w:lang w:val="es-ES" w:eastAsia="en-US"/>
    </w:rPr>
  </w:style>
  <w:style w:type="paragraph" w:customStyle="1" w:styleId="9A366FC022D74BB2BF5B93B975C0B66E9">
    <w:name w:val="9A366FC022D74BB2BF5B93B975C0B66E9"/>
    <w:rsid w:val="00BC5324"/>
    <w:rPr>
      <w:rFonts w:eastAsiaTheme="minorHAnsi"/>
      <w:lang w:val="es-ES" w:eastAsia="en-US"/>
    </w:rPr>
  </w:style>
  <w:style w:type="paragraph" w:customStyle="1" w:styleId="BE9CF3B615FA4F77AC44364056365BB19">
    <w:name w:val="BE9CF3B615FA4F77AC44364056365BB19"/>
    <w:rsid w:val="00BC5324"/>
    <w:rPr>
      <w:rFonts w:eastAsiaTheme="minorHAnsi"/>
      <w:lang w:val="es-ES" w:eastAsia="en-US"/>
    </w:rPr>
  </w:style>
  <w:style w:type="paragraph" w:customStyle="1" w:styleId="E997398773AA4E7FB703A14A22005A7A9">
    <w:name w:val="E997398773AA4E7FB703A14A22005A7A9"/>
    <w:rsid w:val="00BC5324"/>
    <w:rPr>
      <w:rFonts w:eastAsiaTheme="minorHAnsi"/>
      <w:lang w:val="es-ES" w:eastAsia="en-US"/>
    </w:rPr>
  </w:style>
  <w:style w:type="paragraph" w:customStyle="1" w:styleId="3C20DF44AC5A407BA51264AD92E541499">
    <w:name w:val="3C20DF44AC5A407BA51264AD92E541499"/>
    <w:rsid w:val="00BC5324"/>
    <w:rPr>
      <w:rFonts w:eastAsiaTheme="minorHAnsi"/>
      <w:lang w:val="es-ES" w:eastAsia="en-US"/>
    </w:rPr>
  </w:style>
  <w:style w:type="paragraph" w:customStyle="1" w:styleId="2BB324834F6A4A0A8469A3EE6A6D120C9">
    <w:name w:val="2BB324834F6A4A0A8469A3EE6A6D120C9"/>
    <w:rsid w:val="00BC5324"/>
    <w:rPr>
      <w:rFonts w:eastAsiaTheme="minorHAnsi"/>
      <w:lang w:val="es-ES" w:eastAsia="en-US"/>
    </w:rPr>
  </w:style>
  <w:style w:type="paragraph" w:customStyle="1" w:styleId="5A78EC9165334DDDB7970B1FF43740A59">
    <w:name w:val="5A78EC9165334DDDB7970B1FF43740A59"/>
    <w:rsid w:val="00BC5324"/>
    <w:rPr>
      <w:rFonts w:eastAsiaTheme="minorHAnsi"/>
      <w:lang w:val="es-ES" w:eastAsia="en-US"/>
    </w:rPr>
  </w:style>
  <w:style w:type="paragraph" w:customStyle="1" w:styleId="A6D49D430E70493489D535E8555389D03">
    <w:name w:val="A6D49D430E70493489D535E8555389D03"/>
    <w:rsid w:val="00BC5324"/>
    <w:rPr>
      <w:rFonts w:eastAsiaTheme="minorHAnsi"/>
      <w:lang w:val="es-ES" w:eastAsia="en-US"/>
    </w:rPr>
  </w:style>
  <w:style w:type="paragraph" w:customStyle="1" w:styleId="0133F8BADA204E3EA7A5DEDC932CF0612">
    <w:name w:val="0133F8BADA204E3EA7A5DEDC932CF0612"/>
    <w:rsid w:val="00BC5324"/>
    <w:rPr>
      <w:rFonts w:eastAsiaTheme="minorHAnsi"/>
      <w:lang w:val="es-ES" w:eastAsia="en-US"/>
    </w:rPr>
  </w:style>
  <w:style w:type="paragraph" w:customStyle="1" w:styleId="27179ACBF67A4020ACCFB5E3AB27ACCA2">
    <w:name w:val="27179ACBF67A4020ACCFB5E3AB27ACCA2"/>
    <w:rsid w:val="00BC5324"/>
    <w:rPr>
      <w:rFonts w:eastAsiaTheme="minorHAnsi"/>
      <w:lang w:val="es-ES" w:eastAsia="en-US"/>
    </w:rPr>
  </w:style>
  <w:style w:type="paragraph" w:customStyle="1" w:styleId="088077A1C25144D6981AE18C81B22A402">
    <w:name w:val="088077A1C25144D6981AE18C81B22A402"/>
    <w:rsid w:val="00BC5324"/>
    <w:rPr>
      <w:rFonts w:eastAsiaTheme="minorHAnsi"/>
      <w:lang w:val="es-ES" w:eastAsia="en-US"/>
    </w:rPr>
  </w:style>
  <w:style w:type="paragraph" w:customStyle="1" w:styleId="3A1C2F4191BC4B11A2695375EA25D18E2">
    <w:name w:val="3A1C2F4191BC4B11A2695375EA25D18E2"/>
    <w:rsid w:val="00BC5324"/>
    <w:rPr>
      <w:rFonts w:eastAsiaTheme="minorHAnsi"/>
      <w:lang w:val="es-ES" w:eastAsia="en-US"/>
    </w:rPr>
  </w:style>
  <w:style w:type="paragraph" w:customStyle="1" w:styleId="6C380D9F97AD459A9EF56AC874BD917D2">
    <w:name w:val="6C380D9F97AD459A9EF56AC874BD917D2"/>
    <w:rsid w:val="00BC5324"/>
    <w:rPr>
      <w:rFonts w:eastAsiaTheme="minorHAnsi"/>
      <w:lang w:val="es-ES" w:eastAsia="en-US"/>
    </w:rPr>
  </w:style>
  <w:style w:type="paragraph" w:customStyle="1" w:styleId="C5A742DA416A427BB3782C6F52720C6F2">
    <w:name w:val="C5A742DA416A427BB3782C6F52720C6F2"/>
    <w:rsid w:val="00BC5324"/>
    <w:rPr>
      <w:rFonts w:eastAsiaTheme="minorHAnsi"/>
      <w:lang w:val="es-ES" w:eastAsia="en-US"/>
    </w:rPr>
  </w:style>
  <w:style w:type="paragraph" w:customStyle="1" w:styleId="BBF22F04F6DB42AA869C66778658B2002">
    <w:name w:val="BBF22F04F6DB42AA869C66778658B2002"/>
    <w:rsid w:val="00BC5324"/>
    <w:rPr>
      <w:rFonts w:eastAsiaTheme="minorHAnsi"/>
      <w:lang w:val="es-ES" w:eastAsia="en-US"/>
    </w:rPr>
  </w:style>
  <w:style w:type="paragraph" w:customStyle="1" w:styleId="1ABED5CA95384CA4A18A47993894B51E2">
    <w:name w:val="1ABED5CA95384CA4A18A47993894B51E2"/>
    <w:rsid w:val="00BC5324"/>
    <w:rPr>
      <w:rFonts w:eastAsiaTheme="minorHAnsi"/>
      <w:lang w:val="es-ES" w:eastAsia="en-US"/>
    </w:rPr>
  </w:style>
  <w:style w:type="paragraph" w:customStyle="1" w:styleId="7CE389D2269E44EC80ADF1EBCE4C2C242">
    <w:name w:val="7CE389D2269E44EC80ADF1EBCE4C2C242"/>
    <w:rsid w:val="00BC5324"/>
    <w:rPr>
      <w:rFonts w:eastAsiaTheme="minorHAnsi"/>
      <w:lang w:val="es-ES" w:eastAsia="en-US"/>
    </w:rPr>
  </w:style>
  <w:style w:type="paragraph" w:customStyle="1" w:styleId="F684B3D1535E42799FA90D107A2528D72">
    <w:name w:val="F684B3D1535E42799FA90D107A2528D72"/>
    <w:rsid w:val="00BC5324"/>
    <w:rPr>
      <w:rFonts w:eastAsiaTheme="minorHAnsi"/>
      <w:lang w:val="es-ES" w:eastAsia="en-US"/>
    </w:rPr>
  </w:style>
  <w:style w:type="paragraph" w:customStyle="1" w:styleId="07C099D1964247E4A48B801B3BC649302">
    <w:name w:val="07C099D1964247E4A48B801B3BC649302"/>
    <w:rsid w:val="00BC5324"/>
    <w:rPr>
      <w:rFonts w:eastAsiaTheme="minorHAnsi"/>
      <w:lang w:val="es-ES" w:eastAsia="en-US"/>
    </w:rPr>
  </w:style>
  <w:style w:type="paragraph" w:customStyle="1" w:styleId="DA0B2E4E238841DE8B3AB8AC095C87E9">
    <w:name w:val="DA0B2E4E238841DE8B3AB8AC095C87E9"/>
    <w:rsid w:val="00A304EF"/>
  </w:style>
  <w:style w:type="paragraph" w:customStyle="1" w:styleId="460C7CE5650049B0B56EAD71840FB119">
    <w:name w:val="460C7CE5650049B0B56EAD71840FB119"/>
    <w:rsid w:val="00A304EF"/>
  </w:style>
  <w:style w:type="paragraph" w:customStyle="1" w:styleId="7C1B840F84514B20A0EE9C3C18061E1D">
    <w:name w:val="7C1B840F84514B20A0EE9C3C18061E1D"/>
    <w:rsid w:val="00A304EF"/>
  </w:style>
  <w:style w:type="paragraph" w:customStyle="1" w:styleId="75738F0183B64BC592E1CF5A5E96DE80">
    <w:name w:val="75738F0183B64BC592E1CF5A5E96DE80"/>
    <w:rsid w:val="00A304EF"/>
  </w:style>
  <w:style w:type="paragraph" w:customStyle="1" w:styleId="44001A85BD70428E95102BD6CACE2576">
    <w:name w:val="44001A85BD70428E95102BD6CACE2576"/>
    <w:rsid w:val="00A304EF"/>
  </w:style>
  <w:style w:type="paragraph" w:customStyle="1" w:styleId="59532318B8644FCF81169F1705FF8B90">
    <w:name w:val="59532318B8644FCF81169F1705FF8B90"/>
    <w:rsid w:val="00A304EF"/>
  </w:style>
  <w:style w:type="paragraph" w:customStyle="1" w:styleId="3F9F6938503C4E368D1A778778C5F197">
    <w:name w:val="3F9F6938503C4E368D1A778778C5F197"/>
    <w:rsid w:val="00A304EF"/>
  </w:style>
  <w:style w:type="paragraph" w:customStyle="1" w:styleId="5C71060247004036BD94F3CE5F9AD245">
    <w:name w:val="5C71060247004036BD94F3CE5F9AD245"/>
    <w:rsid w:val="00A304EF"/>
  </w:style>
  <w:style w:type="paragraph" w:customStyle="1" w:styleId="1003FF98B10D4CC780AAB07B011B6C7C10">
    <w:name w:val="1003FF98B10D4CC780AAB07B011B6C7C10"/>
    <w:rsid w:val="00A304EF"/>
    <w:rPr>
      <w:rFonts w:eastAsiaTheme="minorHAnsi"/>
      <w:lang w:val="es-ES" w:eastAsia="en-US"/>
    </w:rPr>
  </w:style>
  <w:style w:type="paragraph" w:customStyle="1" w:styleId="2D7162AC7E2B40C2AAC32D533A19A94B10">
    <w:name w:val="2D7162AC7E2B40C2AAC32D533A19A94B10"/>
    <w:rsid w:val="00A304EF"/>
    <w:rPr>
      <w:rFonts w:eastAsiaTheme="minorHAnsi"/>
      <w:lang w:val="es-ES" w:eastAsia="en-US"/>
    </w:rPr>
  </w:style>
  <w:style w:type="paragraph" w:customStyle="1" w:styleId="C6ABD4FE64AE43C9B634B1797B1DC72E10">
    <w:name w:val="C6ABD4FE64AE43C9B634B1797B1DC72E10"/>
    <w:rsid w:val="00A304EF"/>
    <w:rPr>
      <w:rFonts w:eastAsiaTheme="minorHAnsi"/>
      <w:lang w:val="es-ES" w:eastAsia="en-US"/>
    </w:rPr>
  </w:style>
  <w:style w:type="paragraph" w:customStyle="1" w:styleId="CC92A0FB2B8341D8AFC9775FD72684D510">
    <w:name w:val="CC92A0FB2B8341D8AFC9775FD72684D510"/>
    <w:rsid w:val="00A304EF"/>
    <w:rPr>
      <w:rFonts w:eastAsiaTheme="minorHAnsi"/>
      <w:lang w:val="es-ES" w:eastAsia="en-US"/>
    </w:rPr>
  </w:style>
  <w:style w:type="paragraph" w:customStyle="1" w:styleId="7443AC0F27EE464FB7CE4B79DBC3CBA010">
    <w:name w:val="7443AC0F27EE464FB7CE4B79DBC3CBA010"/>
    <w:rsid w:val="00A304EF"/>
    <w:rPr>
      <w:rFonts w:eastAsiaTheme="minorHAnsi"/>
      <w:lang w:val="es-ES" w:eastAsia="en-US"/>
    </w:rPr>
  </w:style>
  <w:style w:type="paragraph" w:customStyle="1" w:styleId="9A366FC022D74BB2BF5B93B975C0B66E10">
    <w:name w:val="9A366FC022D74BB2BF5B93B975C0B66E10"/>
    <w:rsid w:val="00A304EF"/>
    <w:rPr>
      <w:rFonts w:eastAsiaTheme="minorHAnsi"/>
      <w:lang w:val="es-ES" w:eastAsia="en-US"/>
    </w:rPr>
  </w:style>
  <w:style w:type="paragraph" w:customStyle="1" w:styleId="BE9CF3B615FA4F77AC44364056365BB110">
    <w:name w:val="BE9CF3B615FA4F77AC44364056365BB110"/>
    <w:rsid w:val="00A304EF"/>
    <w:rPr>
      <w:rFonts w:eastAsiaTheme="minorHAnsi"/>
      <w:lang w:val="es-ES" w:eastAsia="en-US"/>
    </w:rPr>
  </w:style>
  <w:style w:type="paragraph" w:customStyle="1" w:styleId="E997398773AA4E7FB703A14A22005A7A10">
    <w:name w:val="E997398773AA4E7FB703A14A22005A7A10"/>
    <w:rsid w:val="00A304EF"/>
    <w:rPr>
      <w:rFonts w:eastAsiaTheme="minorHAnsi"/>
      <w:lang w:val="es-ES" w:eastAsia="en-US"/>
    </w:rPr>
  </w:style>
  <w:style w:type="paragraph" w:customStyle="1" w:styleId="3C20DF44AC5A407BA51264AD92E5414910">
    <w:name w:val="3C20DF44AC5A407BA51264AD92E5414910"/>
    <w:rsid w:val="00A304EF"/>
    <w:rPr>
      <w:rFonts w:eastAsiaTheme="minorHAnsi"/>
      <w:lang w:val="es-ES" w:eastAsia="en-US"/>
    </w:rPr>
  </w:style>
  <w:style w:type="paragraph" w:customStyle="1" w:styleId="2BB324834F6A4A0A8469A3EE6A6D120C10">
    <w:name w:val="2BB324834F6A4A0A8469A3EE6A6D120C10"/>
    <w:rsid w:val="00A304EF"/>
    <w:rPr>
      <w:rFonts w:eastAsiaTheme="minorHAnsi"/>
      <w:lang w:val="es-ES" w:eastAsia="en-US"/>
    </w:rPr>
  </w:style>
  <w:style w:type="paragraph" w:customStyle="1" w:styleId="5A78EC9165334DDDB7970B1FF43740A510">
    <w:name w:val="5A78EC9165334DDDB7970B1FF43740A510"/>
    <w:rsid w:val="00A304EF"/>
    <w:rPr>
      <w:rFonts w:eastAsiaTheme="minorHAnsi"/>
      <w:lang w:val="es-ES" w:eastAsia="en-US"/>
    </w:rPr>
  </w:style>
  <w:style w:type="paragraph" w:customStyle="1" w:styleId="A6D49D430E70493489D535E8555389D04">
    <w:name w:val="A6D49D430E70493489D535E8555389D04"/>
    <w:rsid w:val="00A304EF"/>
    <w:rPr>
      <w:rFonts w:eastAsiaTheme="minorHAnsi"/>
      <w:lang w:val="es-ES" w:eastAsia="en-US"/>
    </w:rPr>
  </w:style>
  <w:style w:type="paragraph" w:customStyle="1" w:styleId="0133F8BADA204E3EA7A5DEDC932CF0613">
    <w:name w:val="0133F8BADA204E3EA7A5DEDC932CF0613"/>
    <w:rsid w:val="00A304EF"/>
    <w:rPr>
      <w:rFonts w:eastAsiaTheme="minorHAnsi"/>
      <w:lang w:val="es-ES" w:eastAsia="en-US"/>
    </w:rPr>
  </w:style>
  <w:style w:type="paragraph" w:customStyle="1" w:styleId="27179ACBF67A4020ACCFB5E3AB27ACCA3">
    <w:name w:val="27179ACBF67A4020ACCFB5E3AB27ACCA3"/>
    <w:rsid w:val="00A304EF"/>
    <w:rPr>
      <w:rFonts w:eastAsiaTheme="minorHAnsi"/>
      <w:lang w:val="es-ES" w:eastAsia="en-US"/>
    </w:rPr>
  </w:style>
  <w:style w:type="paragraph" w:customStyle="1" w:styleId="088077A1C25144D6981AE18C81B22A403">
    <w:name w:val="088077A1C25144D6981AE18C81B22A403"/>
    <w:rsid w:val="00A304EF"/>
    <w:rPr>
      <w:rFonts w:eastAsiaTheme="minorHAnsi"/>
      <w:lang w:val="es-ES" w:eastAsia="en-US"/>
    </w:rPr>
  </w:style>
  <w:style w:type="paragraph" w:customStyle="1" w:styleId="3A1C2F4191BC4B11A2695375EA25D18E3">
    <w:name w:val="3A1C2F4191BC4B11A2695375EA25D18E3"/>
    <w:rsid w:val="00A304EF"/>
    <w:rPr>
      <w:rFonts w:eastAsiaTheme="minorHAnsi"/>
      <w:lang w:val="es-ES" w:eastAsia="en-US"/>
    </w:rPr>
  </w:style>
  <w:style w:type="paragraph" w:customStyle="1" w:styleId="6C380D9F97AD459A9EF56AC874BD917D3">
    <w:name w:val="6C380D9F97AD459A9EF56AC874BD917D3"/>
    <w:rsid w:val="00A304EF"/>
    <w:rPr>
      <w:rFonts w:eastAsiaTheme="minorHAnsi"/>
      <w:lang w:val="es-ES" w:eastAsia="en-US"/>
    </w:rPr>
  </w:style>
  <w:style w:type="paragraph" w:customStyle="1" w:styleId="C5A742DA416A427BB3782C6F52720C6F3">
    <w:name w:val="C5A742DA416A427BB3782C6F52720C6F3"/>
    <w:rsid w:val="00A304EF"/>
    <w:rPr>
      <w:rFonts w:eastAsiaTheme="minorHAnsi"/>
      <w:lang w:val="es-ES" w:eastAsia="en-US"/>
    </w:rPr>
  </w:style>
  <w:style w:type="paragraph" w:customStyle="1" w:styleId="BBF22F04F6DB42AA869C66778658B2003">
    <w:name w:val="BBF22F04F6DB42AA869C66778658B2003"/>
    <w:rsid w:val="00A304EF"/>
    <w:rPr>
      <w:rFonts w:eastAsiaTheme="minorHAnsi"/>
      <w:lang w:val="es-ES" w:eastAsia="en-US"/>
    </w:rPr>
  </w:style>
  <w:style w:type="paragraph" w:customStyle="1" w:styleId="1ABED5CA95384CA4A18A47993894B51E3">
    <w:name w:val="1ABED5CA95384CA4A18A47993894B51E3"/>
    <w:rsid w:val="00A304EF"/>
    <w:rPr>
      <w:rFonts w:eastAsiaTheme="minorHAnsi"/>
      <w:lang w:val="es-ES" w:eastAsia="en-US"/>
    </w:rPr>
  </w:style>
  <w:style w:type="paragraph" w:customStyle="1" w:styleId="7CE389D2269E44EC80ADF1EBCE4C2C243">
    <w:name w:val="7CE389D2269E44EC80ADF1EBCE4C2C243"/>
    <w:rsid w:val="00A304EF"/>
    <w:rPr>
      <w:rFonts w:eastAsiaTheme="minorHAnsi"/>
      <w:lang w:val="es-ES" w:eastAsia="en-US"/>
    </w:rPr>
  </w:style>
  <w:style w:type="paragraph" w:customStyle="1" w:styleId="460C7CE5650049B0B56EAD71840FB1191">
    <w:name w:val="460C7CE5650049B0B56EAD71840FB1191"/>
    <w:rsid w:val="00A304EF"/>
    <w:rPr>
      <w:rFonts w:eastAsiaTheme="minorHAnsi"/>
      <w:lang w:val="es-ES" w:eastAsia="en-US"/>
    </w:rPr>
  </w:style>
  <w:style w:type="paragraph" w:customStyle="1" w:styleId="7C1B840F84514B20A0EE9C3C18061E1D1">
    <w:name w:val="7C1B840F84514B20A0EE9C3C18061E1D1"/>
    <w:rsid w:val="00A304EF"/>
    <w:rPr>
      <w:rFonts w:eastAsiaTheme="minorHAnsi"/>
      <w:lang w:val="es-ES" w:eastAsia="en-US"/>
    </w:rPr>
  </w:style>
  <w:style w:type="paragraph" w:customStyle="1" w:styleId="75738F0183B64BC592E1CF5A5E96DE801">
    <w:name w:val="75738F0183B64BC592E1CF5A5E96DE801"/>
    <w:rsid w:val="00A304EF"/>
    <w:rPr>
      <w:rFonts w:eastAsiaTheme="minorHAnsi"/>
      <w:lang w:val="es-ES" w:eastAsia="en-US"/>
    </w:rPr>
  </w:style>
  <w:style w:type="paragraph" w:customStyle="1" w:styleId="44001A85BD70428E95102BD6CACE25761">
    <w:name w:val="44001A85BD70428E95102BD6CACE25761"/>
    <w:rsid w:val="00A304EF"/>
    <w:rPr>
      <w:rFonts w:eastAsiaTheme="minorHAnsi"/>
      <w:lang w:val="es-ES" w:eastAsia="en-US"/>
    </w:rPr>
  </w:style>
  <w:style w:type="paragraph" w:customStyle="1" w:styleId="59532318B8644FCF81169F1705FF8B901">
    <w:name w:val="59532318B8644FCF81169F1705FF8B901"/>
    <w:rsid w:val="00A304EF"/>
    <w:rPr>
      <w:rFonts w:eastAsiaTheme="minorHAnsi"/>
      <w:lang w:val="es-ES" w:eastAsia="en-US"/>
    </w:rPr>
  </w:style>
  <w:style w:type="paragraph" w:customStyle="1" w:styleId="3F9F6938503C4E368D1A778778C5F1971">
    <w:name w:val="3F9F6938503C4E368D1A778778C5F1971"/>
    <w:rsid w:val="00A304EF"/>
    <w:rPr>
      <w:rFonts w:eastAsiaTheme="minorHAnsi"/>
      <w:lang w:val="es-ES" w:eastAsia="en-US"/>
    </w:rPr>
  </w:style>
  <w:style w:type="paragraph" w:customStyle="1" w:styleId="5C71060247004036BD94F3CE5F9AD2451">
    <w:name w:val="5C71060247004036BD94F3CE5F9AD2451"/>
    <w:rsid w:val="00A304EF"/>
    <w:rPr>
      <w:rFonts w:eastAsiaTheme="minorHAnsi"/>
      <w:lang w:val="es-ES" w:eastAsia="en-US"/>
    </w:rPr>
  </w:style>
  <w:style w:type="paragraph" w:customStyle="1" w:styleId="1003FF98B10D4CC780AAB07B011B6C7C11">
    <w:name w:val="1003FF98B10D4CC780AAB07B011B6C7C11"/>
    <w:rsid w:val="00587E55"/>
    <w:rPr>
      <w:rFonts w:eastAsiaTheme="minorHAnsi"/>
      <w:lang w:val="es-ES" w:eastAsia="en-US"/>
    </w:rPr>
  </w:style>
  <w:style w:type="paragraph" w:customStyle="1" w:styleId="2D7162AC7E2B40C2AAC32D533A19A94B11">
    <w:name w:val="2D7162AC7E2B40C2AAC32D533A19A94B11"/>
    <w:rsid w:val="00587E55"/>
    <w:rPr>
      <w:rFonts w:eastAsiaTheme="minorHAnsi"/>
      <w:lang w:val="es-ES" w:eastAsia="en-US"/>
    </w:rPr>
  </w:style>
  <w:style w:type="paragraph" w:customStyle="1" w:styleId="C6ABD4FE64AE43C9B634B1797B1DC72E11">
    <w:name w:val="C6ABD4FE64AE43C9B634B1797B1DC72E11"/>
    <w:rsid w:val="00587E55"/>
    <w:rPr>
      <w:rFonts w:eastAsiaTheme="minorHAnsi"/>
      <w:lang w:val="es-ES" w:eastAsia="en-US"/>
    </w:rPr>
  </w:style>
  <w:style w:type="paragraph" w:customStyle="1" w:styleId="CC92A0FB2B8341D8AFC9775FD72684D511">
    <w:name w:val="CC92A0FB2B8341D8AFC9775FD72684D511"/>
    <w:rsid w:val="00587E55"/>
    <w:rPr>
      <w:rFonts w:eastAsiaTheme="minorHAnsi"/>
      <w:lang w:val="es-ES" w:eastAsia="en-US"/>
    </w:rPr>
  </w:style>
  <w:style w:type="paragraph" w:customStyle="1" w:styleId="7443AC0F27EE464FB7CE4B79DBC3CBA011">
    <w:name w:val="7443AC0F27EE464FB7CE4B79DBC3CBA011"/>
    <w:rsid w:val="00587E55"/>
    <w:rPr>
      <w:rFonts w:eastAsiaTheme="minorHAnsi"/>
      <w:lang w:val="es-ES" w:eastAsia="en-US"/>
    </w:rPr>
  </w:style>
  <w:style w:type="paragraph" w:customStyle="1" w:styleId="9A366FC022D74BB2BF5B93B975C0B66E11">
    <w:name w:val="9A366FC022D74BB2BF5B93B975C0B66E11"/>
    <w:rsid w:val="00587E55"/>
    <w:rPr>
      <w:rFonts w:eastAsiaTheme="minorHAnsi"/>
      <w:lang w:val="es-ES" w:eastAsia="en-US"/>
    </w:rPr>
  </w:style>
  <w:style w:type="paragraph" w:customStyle="1" w:styleId="BE9CF3B615FA4F77AC44364056365BB111">
    <w:name w:val="BE9CF3B615FA4F77AC44364056365BB111"/>
    <w:rsid w:val="00587E55"/>
    <w:rPr>
      <w:rFonts w:eastAsiaTheme="minorHAnsi"/>
      <w:lang w:val="es-ES" w:eastAsia="en-US"/>
    </w:rPr>
  </w:style>
  <w:style w:type="paragraph" w:customStyle="1" w:styleId="E997398773AA4E7FB703A14A22005A7A11">
    <w:name w:val="E997398773AA4E7FB703A14A22005A7A11"/>
    <w:rsid w:val="00587E55"/>
    <w:rPr>
      <w:rFonts w:eastAsiaTheme="minorHAnsi"/>
      <w:lang w:val="es-ES" w:eastAsia="en-US"/>
    </w:rPr>
  </w:style>
  <w:style w:type="paragraph" w:customStyle="1" w:styleId="3C20DF44AC5A407BA51264AD92E5414911">
    <w:name w:val="3C20DF44AC5A407BA51264AD92E5414911"/>
    <w:rsid w:val="00587E55"/>
    <w:rPr>
      <w:rFonts w:eastAsiaTheme="minorHAnsi"/>
      <w:lang w:val="es-ES" w:eastAsia="en-US"/>
    </w:rPr>
  </w:style>
  <w:style w:type="paragraph" w:customStyle="1" w:styleId="2BB324834F6A4A0A8469A3EE6A6D120C11">
    <w:name w:val="2BB324834F6A4A0A8469A3EE6A6D120C11"/>
    <w:rsid w:val="00587E55"/>
    <w:rPr>
      <w:rFonts w:eastAsiaTheme="minorHAnsi"/>
      <w:lang w:val="es-ES" w:eastAsia="en-US"/>
    </w:rPr>
  </w:style>
  <w:style w:type="paragraph" w:customStyle="1" w:styleId="5A78EC9165334DDDB7970B1FF43740A511">
    <w:name w:val="5A78EC9165334DDDB7970B1FF43740A511"/>
    <w:rsid w:val="00587E55"/>
    <w:rPr>
      <w:rFonts w:eastAsiaTheme="minorHAnsi"/>
      <w:lang w:val="es-ES" w:eastAsia="en-US"/>
    </w:rPr>
  </w:style>
  <w:style w:type="paragraph" w:customStyle="1" w:styleId="A6D49D430E70493489D535E8555389D05">
    <w:name w:val="A6D49D430E70493489D535E8555389D05"/>
    <w:rsid w:val="00587E55"/>
    <w:rPr>
      <w:rFonts w:eastAsiaTheme="minorHAnsi"/>
      <w:lang w:val="es-ES" w:eastAsia="en-US"/>
    </w:rPr>
  </w:style>
  <w:style w:type="paragraph" w:customStyle="1" w:styleId="0133F8BADA204E3EA7A5DEDC932CF0614">
    <w:name w:val="0133F8BADA204E3EA7A5DEDC932CF0614"/>
    <w:rsid w:val="00587E55"/>
    <w:rPr>
      <w:rFonts w:eastAsiaTheme="minorHAnsi"/>
      <w:lang w:val="es-ES" w:eastAsia="en-US"/>
    </w:rPr>
  </w:style>
  <w:style w:type="paragraph" w:customStyle="1" w:styleId="27179ACBF67A4020ACCFB5E3AB27ACCA4">
    <w:name w:val="27179ACBF67A4020ACCFB5E3AB27ACCA4"/>
    <w:rsid w:val="00587E55"/>
    <w:rPr>
      <w:rFonts w:eastAsiaTheme="minorHAnsi"/>
      <w:lang w:val="es-ES" w:eastAsia="en-US"/>
    </w:rPr>
  </w:style>
  <w:style w:type="paragraph" w:customStyle="1" w:styleId="088077A1C25144D6981AE18C81B22A404">
    <w:name w:val="088077A1C25144D6981AE18C81B22A404"/>
    <w:rsid w:val="00587E55"/>
    <w:rPr>
      <w:rFonts w:eastAsiaTheme="minorHAnsi"/>
      <w:lang w:val="es-ES" w:eastAsia="en-US"/>
    </w:rPr>
  </w:style>
  <w:style w:type="paragraph" w:customStyle="1" w:styleId="3A1C2F4191BC4B11A2695375EA25D18E4">
    <w:name w:val="3A1C2F4191BC4B11A2695375EA25D18E4"/>
    <w:rsid w:val="00587E55"/>
    <w:rPr>
      <w:rFonts w:eastAsiaTheme="minorHAnsi"/>
      <w:lang w:val="es-ES" w:eastAsia="en-US"/>
    </w:rPr>
  </w:style>
  <w:style w:type="paragraph" w:customStyle="1" w:styleId="6C380D9F97AD459A9EF56AC874BD917D4">
    <w:name w:val="6C380D9F97AD459A9EF56AC874BD917D4"/>
    <w:rsid w:val="00587E55"/>
    <w:rPr>
      <w:rFonts w:eastAsiaTheme="minorHAnsi"/>
      <w:lang w:val="es-ES" w:eastAsia="en-US"/>
    </w:rPr>
  </w:style>
  <w:style w:type="paragraph" w:customStyle="1" w:styleId="C5A742DA416A427BB3782C6F52720C6F4">
    <w:name w:val="C5A742DA416A427BB3782C6F52720C6F4"/>
    <w:rsid w:val="00587E55"/>
    <w:rPr>
      <w:rFonts w:eastAsiaTheme="minorHAnsi"/>
      <w:lang w:val="es-ES" w:eastAsia="en-US"/>
    </w:rPr>
  </w:style>
  <w:style w:type="paragraph" w:customStyle="1" w:styleId="BBF22F04F6DB42AA869C66778658B2004">
    <w:name w:val="BBF22F04F6DB42AA869C66778658B2004"/>
    <w:rsid w:val="00587E55"/>
    <w:rPr>
      <w:rFonts w:eastAsiaTheme="minorHAnsi"/>
      <w:lang w:val="es-ES" w:eastAsia="en-US"/>
    </w:rPr>
  </w:style>
  <w:style w:type="paragraph" w:customStyle="1" w:styleId="1ABED5CA95384CA4A18A47993894B51E4">
    <w:name w:val="1ABED5CA95384CA4A18A47993894B51E4"/>
    <w:rsid w:val="00587E55"/>
    <w:rPr>
      <w:rFonts w:eastAsiaTheme="minorHAnsi"/>
      <w:lang w:val="es-ES" w:eastAsia="en-US"/>
    </w:rPr>
  </w:style>
  <w:style w:type="paragraph" w:customStyle="1" w:styleId="7CE389D2269E44EC80ADF1EBCE4C2C244">
    <w:name w:val="7CE389D2269E44EC80ADF1EBCE4C2C244"/>
    <w:rsid w:val="00587E55"/>
    <w:rPr>
      <w:rFonts w:eastAsiaTheme="minorHAnsi"/>
      <w:lang w:val="es-ES" w:eastAsia="en-US"/>
    </w:rPr>
  </w:style>
  <w:style w:type="paragraph" w:customStyle="1" w:styleId="460C7CE5650049B0B56EAD71840FB1192">
    <w:name w:val="460C7CE5650049B0B56EAD71840FB1192"/>
    <w:rsid w:val="00587E55"/>
    <w:rPr>
      <w:rFonts w:eastAsiaTheme="minorHAnsi"/>
      <w:lang w:val="es-ES" w:eastAsia="en-US"/>
    </w:rPr>
  </w:style>
  <w:style w:type="paragraph" w:customStyle="1" w:styleId="7C1B840F84514B20A0EE9C3C18061E1D2">
    <w:name w:val="7C1B840F84514B20A0EE9C3C18061E1D2"/>
    <w:rsid w:val="00587E55"/>
    <w:rPr>
      <w:rFonts w:eastAsiaTheme="minorHAnsi"/>
      <w:lang w:val="es-ES" w:eastAsia="en-US"/>
    </w:rPr>
  </w:style>
  <w:style w:type="paragraph" w:customStyle="1" w:styleId="75738F0183B64BC592E1CF5A5E96DE802">
    <w:name w:val="75738F0183B64BC592E1CF5A5E96DE802"/>
    <w:rsid w:val="00587E55"/>
    <w:rPr>
      <w:rFonts w:eastAsiaTheme="minorHAnsi"/>
      <w:lang w:val="es-ES" w:eastAsia="en-US"/>
    </w:rPr>
  </w:style>
  <w:style w:type="paragraph" w:customStyle="1" w:styleId="44001A85BD70428E95102BD6CACE25762">
    <w:name w:val="44001A85BD70428E95102BD6CACE25762"/>
    <w:rsid w:val="00587E55"/>
    <w:rPr>
      <w:rFonts w:eastAsiaTheme="minorHAnsi"/>
      <w:lang w:val="es-ES" w:eastAsia="en-US"/>
    </w:rPr>
  </w:style>
  <w:style w:type="paragraph" w:customStyle="1" w:styleId="59532318B8644FCF81169F1705FF8B902">
    <w:name w:val="59532318B8644FCF81169F1705FF8B902"/>
    <w:rsid w:val="00587E55"/>
    <w:rPr>
      <w:rFonts w:eastAsiaTheme="minorHAnsi"/>
      <w:lang w:val="es-ES" w:eastAsia="en-US"/>
    </w:rPr>
  </w:style>
  <w:style w:type="paragraph" w:customStyle="1" w:styleId="3F9F6938503C4E368D1A778778C5F1972">
    <w:name w:val="3F9F6938503C4E368D1A778778C5F1972"/>
    <w:rsid w:val="00587E55"/>
    <w:rPr>
      <w:rFonts w:eastAsiaTheme="minorHAnsi"/>
      <w:lang w:val="es-ES" w:eastAsia="en-US"/>
    </w:rPr>
  </w:style>
  <w:style w:type="paragraph" w:customStyle="1" w:styleId="5C71060247004036BD94F3CE5F9AD2452">
    <w:name w:val="5C71060247004036BD94F3CE5F9AD2452"/>
    <w:rsid w:val="00587E55"/>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B400_9_07_01.dotx</Template>
  <TotalTime>0</TotalTime>
  <Pages>2</Pages>
  <Words>996</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2018-09-20T10:27:00Z</cp:lastPrinted>
  <dcterms:created xsi:type="dcterms:W3CDTF">2019-04-16T17:01:00Z</dcterms:created>
  <dcterms:modified xsi:type="dcterms:W3CDTF">2019-04-16T17:01:00Z</dcterms:modified>
</cp:coreProperties>
</file>